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42" w:rsidRPr="00265301" w:rsidRDefault="00600742" w:rsidP="00600742">
      <w:pPr>
        <w:pStyle w:val="a3"/>
        <w:jc w:val="right"/>
        <w:outlineLvl w:val="0"/>
        <w:rPr>
          <w:rFonts w:ascii="Times New Roman" w:hAnsi="Times New Roman"/>
          <w:sz w:val="16"/>
          <w:szCs w:val="16"/>
        </w:rPr>
      </w:pPr>
      <w:bookmarkStart w:id="0" w:name="f0"/>
    </w:p>
    <w:bookmarkEnd w:id="0"/>
    <w:p w:rsidR="00621962" w:rsidRPr="00EA2CF7" w:rsidRDefault="00621962" w:rsidP="00621962">
      <w:pPr>
        <w:pStyle w:val="a3"/>
        <w:ind w:firstLine="7440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Согласно письму</w:t>
      </w:r>
      <w:r w:rsidRPr="00B35799">
        <w:rPr>
          <w:rFonts w:ascii="Times New Roman" w:hAnsi="Times New Roman"/>
          <w:color w:val="000000"/>
          <w:sz w:val="16"/>
        </w:rPr>
        <w:t xml:space="preserve"> </w:t>
      </w:r>
      <w:r>
        <w:rPr>
          <w:rFonts w:ascii="Times New Roman" w:hAnsi="Times New Roman"/>
          <w:color w:val="000000"/>
          <w:sz w:val="16"/>
        </w:rPr>
        <w:t xml:space="preserve">Минсельхозпрода РБ </w:t>
      </w:r>
    </w:p>
    <w:p w:rsidR="00621962" w:rsidRPr="00923D2F" w:rsidRDefault="00621962" w:rsidP="00621962">
      <w:pPr>
        <w:pStyle w:val="a3"/>
        <w:ind w:firstLine="7440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 xml:space="preserve">для </w:t>
      </w:r>
      <w:r>
        <w:rPr>
          <w:rFonts w:ascii="Times New Roman" w:hAnsi="Times New Roman"/>
          <w:sz w:val="16"/>
          <w:szCs w:val="16"/>
        </w:rPr>
        <w:t>годово</w:t>
      </w:r>
      <w:r w:rsidR="001C1D88">
        <w:rPr>
          <w:rFonts w:ascii="Times New Roman" w:hAnsi="Times New Roman"/>
          <w:sz w:val="16"/>
          <w:szCs w:val="16"/>
        </w:rPr>
        <w:t>го</w:t>
      </w:r>
      <w:r w:rsidRPr="002322F0">
        <w:rPr>
          <w:rFonts w:ascii="Times New Roman" w:hAnsi="Times New Roman"/>
          <w:sz w:val="16"/>
          <w:szCs w:val="16"/>
        </w:rPr>
        <w:t xml:space="preserve"> отчет</w:t>
      </w:r>
      <w:r w:rsidR="001C1D88">
        <w:rPr>
          <w:rFonts w:ascii="Times New Roman" w:hAnsi="Times New Roman"/>
          <w:sz w:val="16"/>
          <w:szCs w:val="16"/>
        </w:rPr>
        <w:t>а</w:t>
      </w:r>
      <w:r w:rsidRPr="002322F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за </w:t>
      </w:r>
      <w:r w:rsidR="00FA3F16">
        <w:rPr>
          <w:rFonts w:ascii="Times New Roman" w:hAnsi="Times New Roman"/>
          <w:sz w:val="16"/>
          <w:szCs w:val="16"/>
        </w:rPr>
        <w:t>20</w:t>
      </w:r>
      <w:r w:rsidR="000F3C4D">
        <w:rPr>
          <w:rFonts w:ascii="Times New Roman" w:hAnsi="Times New Roman"/>
          <w:sz w:val="16"/>
          <w:szCs w:val="16"/>
        </w:rPr>
        <w:t>2</w:t>
      </w:r>
      <w:r w:rsidR="00DD422F"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 xml:space="preserve"> </w:t>
      </w:r>
      <w:r w:rsidRPr="002322F0">
        <w:rPr>
          <w:rFonts w:ascii="Times New Roman" w:hAnsi="Times New Roman"/>
          <w:sz w:val="16"/>
          <w:szCs w:val="16"/>
        </w:rPr>
        <w:t>г</w:t>
      </w:r>
      <w:r>
        <w:rPr>
          <w:rFonts w:ascii="Times New Roman" w:hAnsi="Times New Roman"/>
          <w:sz w:val="16"/>
          <w:szCs w:val="16"/>
        </w:rPr>
        <w:t>.</w:t>
      </w:r>
    </w:p>
    <w:p w:rsidR="00621962" w:rsidRPr="00923D2F" w:rsidRDefault="00621962" w:rsidP="00621962">
      <w:pPr>
        <w:pStyle w:val="a3"/>
        <w:jc w:val="right"/>
        <w:outlineLvl w:val="0"/>
        <w:rPr>
          <w:rFonts w:ascii="Times New Roman" w:hAnsi="Times New Roman"/>
        </w:rPr>
      </w:pPr>
    </w:p>
    <w:p w:rsidR="00621962" w:rsidRPr="00923D2F" w:rsidRDefault="00621962" w:rsidP="00621962">
      <w:pPr>
        <w:pStyle w:val="a3"/>
        <w:jc w:val="right"/>
        <w:outlineLvl w:val="0"/>
        <w:rPr>
          <w:rFonts w:ascii="Times New Roman" w:hAnsi="Times New Roman"/>
        </w:rPr>
      </w:pPr>
    </w:p>
    <w:p w:rsidR="00621962" w:rsidRPr="00923D2F" w:rsidRDefault="00621962" w:rsidP="00621962">
      <w:pPr>
        <w:pStyle w:val="a3"/>
        <w:jc w:val="right"/>
        <w:outlineLvl w:val="0"/>
        <w:rPr>
          <w:rFonts w:ascii="Times New Roman" w:hAnsi="Times New Roman"/>
        </w:rPr>
      </w:pPr>
    </w:p>
    <w:p w:rsidR="00621962" w:rsidRPr="00923D2F" w:rsidRDefault="00621962" w:rsidP="00621962">
      <w:pPr>
        <w:pStyle w:val="a3"/>
        <w:jc w:val="right"/>
        <w:outlineLvl w:val="0"/>
        <w:rPr>
          <w:rFonts w:ascii="Times New Roman" w:hAnsi="Times New Roman"/>
        </w:rPr>
      </w:pPr>
      <w:r w:rsidRPr="00923D2F">
        <w:rPr>
          <w:rFonts w:ascii="Times New Roman" w:hAnsi="Times New Roman"/>
        </w:rPr>
        <w:t xml:space="preserve">К О Д </w:t>
      </w:r>
      <w:proofErr w:type="gramStart"/>
      <w:r w:rsidRPr="00923D2F">
        <w:rPr>
          <w:rFonts w:ascii="Times New Roman" w:hAnsi="Times New Roman"/>
        </w:rPr>
        <w:t>Ы</w:t>
      </w:r>
      <w:proofErr w:type="gramEnd"/>
    </w:p>
    <w:p w:rsidR="00621962" w:rsidRPr="00923D2F" w:rsidRDefault="00621962" w:rsidP="00621962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  <w:r w:rsidRPr="00923D2F">
        <w:rPr>
          <w:rFonts w:ascii="Times New Roman" w:hAnsi="Times New Roman"/>
          <w:b/>
          <w:sz w:val="24"/>
          <w:szCs w:val="24"/>
        </w:rPr>
        <w:t xml:space="preserve">Организация  </w:t>
      </w:r>
      <w:bookmarkStart w:id="1" w:name="title5"/>
      <w:bookmarkEnd w:id="1"/>
      <w:r w:rsidR="001B06FA">
        <w:rPr>
          <w:rFonts w:ascii="Times New Roman" w:hAnsi="Times New Roman"/>
          <w:b/>
          <w:sz w:val="24"/>
          <w:szCs w:val="24"/>
        </w:rPr>
        <w:t>ОАО "ПОСТАВСКИЙ ЛЬНОЗАВОД"</w:t>
      </w:r>
    </w:p>
    <w:p w:rsidR="00621962" w:rsidRPr="00923D2F" w:rsidRDefault="00621962" w:rsidP="00621962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  <w:r w:rsidRPr="00923D2F"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418.25pt;margin-top:-10.25pt;width:105.35pt;height:132.15pt;z-index:8" o:allowincell="f" stroked="f">
            <v:textbox style="mso-next-textbox:#_x0000_s1055">
              <w:txbxContent>
                <w:tbl>
                  <w:tblPr>
                    <w:tblW w:w="1713" w:type="dxa"/>
                    <w:jc w:val="center"/>
                    <w:tblInd w:w="99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713"/>
                  </w:tblGrid>
                  <w:tr w:rsidR="001B06F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67"/>
                      <w:jc w:val="center"/>
                    </w:trPr>
                    <w:tc>
                      <w:tcPr>
                        <w:tcW w:w="1713" w:type="dxa"/>
                      </w:tcPr>
                      <w:p w:rsidR="001B06FA" w:rsidRDefault="001B06FA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1B06F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67"/>
                      <w:jc w:val="center"/>
                    </w:trPr>
                    <w:tc>
                      <w:tcPr>
                        <w:tcW w:w="1713" w:type="dxa"/>
                      </w:tcPr>
                      <w:p w:rsidR="001B06FA" w:rsidRDefault="001B06FA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1B06F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67"/>
                      <w:jc w:val="center"/>
                    </w:trPr>
                    <w:tc>
                      <w:tcPr>
                        <w:tcW w:w="1713" w:type="dxa"/>
                      </w:tcPr>
                      <w:p w:rsidR="001B06FA" w:rsidRDefault="001B06FA"/>
                    </w:tc>
                  </w:tr>
                  <w:tr w:rsidR="001B06F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67"/>
                      <w:jc w:val="center"/>
                    </w:trPr>
                    <w:tc>
                      <w:tcPr>
                        <w:tcW w:w="1713" w:type="dxa"/>
                      </w:tcPr>
                      <w:p w:rsidR="001B06FA" w:rsidRDefault="001B06FA"/>
                    </w:tc>
                  </w:tr>
                </w:tbl>
                <w:p w:rsidR="001B06FA" w:rsidRPr="001F0920" w:rsidRDefault="001B06FA" w:rsidP="00621962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621962" w:rsidRPr="00923D2F" w:rsidRDefault="00621962" w:rsidP="00621962">
      <w:pPr>
        <w:pStyle w:val="a3"/>
        <w:tabs>
          <w:tab w:val="left" w:pos="6379"/>
        </w:tabs>
        <w:outlineLvl w:val="0"/>
        <w:rPr>
          <w:rFonts w:ascii="Times New Roman" w:hAnsi="Times New Roman"/>
          <w:b/>
          <w:sz w:val="24"/>
          <w:szCs w:val="24"/>
        </w:rPr>
      </w:pPr>
    </w:p>
    <w:p w:rsidR="00621962" w:rsidRPr="00923D2F" w:rsidRDefault="00621962" w:rsidP="00621962">
      <w:pPr>
        <w:pStyle w:val="a3"/>
        <w:tabs>
          <w:tab w:val="left" w:pos="6379"/>
        </w:tabs>
        <w:outlineLvl w:val="0"/>
        <w:rPr>
          <w:rFonts w:ascii="Times New Roman" w:hAnsi="Times New Roman"/>
          <w:sz w:val="24"/>
          <w:szCs w:val="24"/>
        </w:rPr>
      </w:pPr>
      <w:r w:rsidRPr="00923D2F">
        <w:rPr>
          <w:rFonts w:ascii="Times New Roman" w:hAnsi="Times New Roman"/>
          <w:b/>
          <w:sz w:val="24"/>
          <w:szCs w:val="24"/>
        </w:rPr>
        <w:t xml:space="preserve">Вид деятельности  </w:t>
      </w:r>
      <w:bookmarkStart w:id="2" w:name="activity"/>
      <w:bookmarkEnd w:id="2"/>
      <w:r w:rsidR="001B06FA">
        <w:rPr>
          <w:rFonts w:ascii="Times New Roman" w:hAnsi="Times New Roman"/>
          <w:b/>
          <w:sz w:val="24"/>
          <w:szCs w:val="24"/>
        </w:rPr>
        <w:t>П</w:t>
      </w:r>
      <w:proofErr w:type="gramStart"/>
      <w:r w:rsidR="001B06FA">
        <w:rPr>
          <w:rFonts w:ascii="Times New Roman" w:hAnsi="Times New Roman"/>
          <w:b/>
          <w:sz w:val="24"/>
          <w:szCs w:val="24"/>
        </w:rPr>
        <w:t>P</w:t>
      </w:r>
      <w:proofErr w:type="gramEnd"/>
      <w:r w:rsidR="001B06FA">
        <w:rPr>
          <w:rFonts w:ascii="Times New Roman" w:hAnsi="Times New Roman"/>
          <w:b/>
          <w:sz w:val="24"/>
          <w:szCs w:val="24"/>
        </w:rPr>
        <w:t>ОМЫШЛЕННЫЕ ПPЕДПPИЯТИЯ</w:t>
      </w:r>
    </w:p>
    <w:p w:rsidR="00621962" w:rsidRPr="00923D2F" w:rsidRDefault="00621962" w:rsidP="00621962">
      <w:pPr>
        <w:pStyle w:val="a3"/>
        <w:rPr>
          <w:rFonts w:ascii="Times New Roman" w:hAnsi="Times New Roman"/>
          <w:sz w:val="24"/>
          <w:szCs w:val="24"/>
        </w:rPr>
      </w:pPr>
    </w:p>
    <w:p w:rsidR="00621962" w:rsidRPr="00923D2F" w:rsidRDefault="00621962" w:rsidP="00621962">
      <w:pPr>
        <w:pStyle w:val="a3"/>
        <w:rPr>
          <w:rFonts w:ascii="Times New Roman" w:hAnsi="Times New Roman"/>
          <w:sz w:val="24"/>
          <w:szCs w:val="24"/>
        </w:rPr>
      </w:pPr>
    </w:p>
    <w:p w:rsidR="00621962" w:rsidRPr="00672AE1" w:rsidRDefault="00621962" w:rsidP="00621962">
      <w:pPr>
        <w:pStyle w:val="a3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923D2F">
        <w:rPr>
          <w:rFonts w:ascii="Times New Roman" w:hAnsi="Times New Roman"/>
          <w:b/>
          <w:sz w:val="24"/>
          <w:szCs w:val="24"/>
        </w:rPr>
        <w:t>О</w:t>
      </w:r>
      <w:proofErr w:type="gramStart"/>
      <w:r w:rsidRPr="00923D2F">
        <w:rPr>
          <w:rFonts w:ascii="Times New Roman" w:hAnsi="Times New Roman"/>
          <w:b/>
          <w:sz w:val="24"/>
          <w:szCs w:val="24"/>
        </w:rPr>
        <w:t>p</w:t>
      </w:r>
      <w:proofErr w:type="gramEnd"/>
      <w:r w:rsidRPr="00923D2F">
        <w:rPr>
          <w:rFonts w:ascii="Times New Roman" w:hAnsi="Times New Roman"/>
          <w:b/>
          <w:sz w:val="24"/>
          <w:szCs w:val="24"/>
        </w:rPr>
        <w:t>ганизационно</w:t>
      </w:r>
      <w:proofErr w:type="spellEnd"/>
      <w:r w:rsidRPr="00923D2F">
        <w:rPr>
          <w:rFonts w:ascii="Times New Roman" w:hAnsi="Times New Roman"/>
          <w:b/>
          <w:sz w:val="24"/>
          <w:szCs w:val="24"/>
        </w:rPr>
        <w:t xml:space="preserve">-правовая форма: </w:t>
      </w:r>
      <w:r w:rsidRPr="00672AE1">
        <w:rPr>
          <w:rFonts w:ascii="Times New Roman" w:hAnsi="Times New Roman"/>
          <w:b/>
          <w:sz w:val="24"/>
          <w:szCs w:val="24"/>
        </w:rPr>
        <w:t xml:space="preserve"> </w:t>
      </w:r>
      <w:bookmarkStart w:id="3" w:name="prop_kind"/>
      <w:bookmarkEnd w:id="3"/>
      <w:proofErr w:type="gramStart"/>
      <w:r w:rsidR="001B06FA">
        <w:rPr>
          <w:rFonts w:ascii="Times New Roman" w:hAnsi="Times New Roman"/>
          <w:b/>
          <w:sz w:val="24"/>
          <w:szCs w:val="24"/>
        </w:rPr>
        <w:t>АКЦИОНЕРНЫЕ</w:t>
      </w:r>
      <w:proofErr w:type="gramEnd"/>
      <w:r w:rsidR="001B06FA">
        <w:rPr>
          <w:rFonts w:ascii="Times New Roman" w:hAnsi="Times New Roman"/>
          <w:b/>
          <w:sz w:val="24"/>
          <w:szCs w:val="24"/>
        </w:rPr>
        <w:t xml:space="preserve"> (КОММУН.)</w:t>
      </w:r>
    </w:p>
    <w:p w:rsidR="00621962" w:rsidRPr="00923D2F" w:rsidRDefault="00621962" w:rsidP="00621962">
      <w:pPr>
        <w:pStyle w:val="a3"/>
        <w:rPr>
          <w:rFonts w:ascii="Times New Roman" w:hAnsi="Times New Roman"/>
          <w:sz w:val="24"/>
          <w:szCs w:val="24"/>
        </w:rPr>
      </w:pPr>
    </w:p>
    <w:p w:rsidR="00621962" w:rsidRPr="00923D2F" w:rsidRDefault="00621962" w:rsidP="00621962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</w:p>
    <w:p w:rsidR="00621962" w:rsidRPr="00672AE1" w:rsidRDefault="00621962" w:rsidP="00621962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  <w:r w:rsidRPr="00923D2F">
        <w:rPr>
          <w:rFonts w:ascii="Times New Roman" w:hAnsi="Times New Roman"/>
          <w:b/>
          <w:sz w:val="24"/>
          <w:szCs w:val="24"/>
        </w:rPr>
        <w:t xml:space="preserve">Орган управления:  </w:t>
      </w:r>
    </w:p>
    <w:p w:rsidR="00621962" w:rsidRPr="00923D2F" w:rsidRDefault="00621962" w:rsidP="00621962">
      <w:pPr>
        <w:pStyle w:val="a3"/>
        <w:rPr>
          <w:rFonts w:ascii="Times New Roman" w:hAnsi="Times New Roman"/>
          <w:sz w:val="24"/>
          <w:szCs w:val="24"/>
        </w:rPr>
      </w:pPr>
    </w:p>
    <w:p w:rsidR="00621962" w:rsidRPr="00923D2F" w:rsidRDefault="00621962" w:rsidP="00621962">
      <w:pPr>
        <w:pStyle w:val="a3"/>
        <w:rPr>
          <w:rFonts w:ascii="Times New Roman" w:hAnsi="Times New Roman"/>
          <w:sz w:val="24"/>
          <w:szCs w:val="24"/>
        </w:rPr>
      </w:pPr>
    </w:p>
    <w:p w:rsidR="00621962" w:rsidRPr="00B305F0" w:rsidRDefault="00621962" w:rsidP="00621962">
      <w:pPr>
        <w:pStyle w:val="a3"/>
        <w:rPr>
          <w:rFonts w:ascii="Times New Roman" w:hAnsi="Times New Roman"/>
          <w:b/>
          <w:sz w:val="24"/>
          <w:szCs w:val="24"/>
        </w:rPr>
      </w:pPr>
      <w:r w:rsidRPr="00923D2F">
        <w:rPr>
          <w:rFonts w:ascii="Times New Roman" w:hAnsi="Times New Roman"/>
          <w:b/>
          <w:sz w:val="24"/>
          <w:szCs w:val="24"/>
        </w:rPr>
        <w:t>Единица измерения:</w:t>
      </w:r>
      <w:r>
        <w:rPr>
          <w:rFonts w:ascii="Times New Roman" w:hAnsi="Times New Roman"/>
          <w:b/>
          <w:sz w:val="24"/>
          <w:szCs w:val="24"/>
        </w:rPr>
        <w:t xml:space="preserve"> тыс</w:t>
      </w:r>
      <w:r w:rsidRPr="000D79B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руб</w:t>
      </w:r>
      <w:r w:rsidRPr="000D79BC">
        <w:rPr>
          <w:rFonts w:ascii="Times New Roman" w:hAnsi="Times New Roman"/>
          <w:b/>
          <w:sz w:val="24"/>
          <w:szCs w:val="24"/>
        </w:rPr>
        <w:t>.</w:t>
      </w:r>
    </w:p>
    <w:p w:rsidR="00621962" w:rsidRPr="00923D2F" w:rsidRDefault="00621962" w:rsidP="00621962">
      <w:pPr>
        <w:pStyle w:val="a3"/>
        <w:rPr>
          <w:rFonts w:ascii="Times New Roman" w:hAnsi="Times New Roman"/>
          <w:sz w:val="24"/>
          <w:szCs w:val="24"/>
        </w:rPr>
      </w:pPr>
    </w:p>
    <w:p w:rsidR="00621962" w:rsidRPr="00923D2F" w:rsidRDefault="00621962" w:rsidP="00621962">
      <w:pPr>
        <w:pStyle w:val="a3"/>
        <w:rPr>
          <w:rFonts w:ascii="Times New Roman" w:hAnsi="Times New Roman"/>
          <w:sz w:val="24"/>
          <w:szCs w:val="24"/>
        </w:rPr>
      </w:pPr>
    </w:p>
    <w:p w:rsidR="00621962" w:rsidRPr="00923D2F" w:rsidRDefault="00621962" w:rsidP="00621962">
      <w:pPr>
        <w:pStyle w:val="a3"/>
        <w:outlineLvl w:val="0"/>
        <w:rPr>
          <w:rFonts w:ascii="Times New Roman" w:hAnsi="Times New Roman"/>
          <w:sz w:val="24"/>
          <w:szCs w:val="24"/>
        </w:rPr>
      </w:pPr>
      <w:r w:rsidRPr="00923D2F">
        <w:rPr>
          <w:rFonts w:ascii="Times New Roman" w:hAnsi="Times New Roman"/>
          <w:b/>
          <w:sz w:val="24"/>
          <w:szCs w:val="24"/>
        </w:rPr>
        <w:t xml:space="preserve">Адрес   </w:t>
      </w:r>
      <w:bookmarkStart w:id="4" w:name="address"/>
      <w:bookmarkEnd w:id="4"/>
      <w:r w:rsidR="001B06FA">
        <w:rPr>
          <w:rFonts w:ascii="Times New Roman" w:hAnsi="Times New Roman"/>
          <w:b/>
          <w:sz w:val="24"/>
          <w:szCs w:val="24"/>
        </w:rPr>
        <w:t xml:space="preserve">211840 Витебская </w:t>
      </w:r>
      <w:proofErr w:type="spellStart"/>
      <w:r w:rsidR="001B06FA">
        <w:rPr>
          <w:rFonts w:ascii="Times New Roman" w:hAnsi="Times New Roman"/>
          <w:b/>
          <w:sz w:val="24"/>
          <w:szCs w:val="24"/>
        </w:rPr>
        <w:t>обл</w:t>
      </w:r>
      <w:proofErr w:type="spellEnd"/>
      <w:r w:rsidR="001B06FA">
        <w:rPr>
          <w:rFonts w:ascii="Times New Roman" w:hAnsi="Times New Roman"/>
          <w:b/>
          <w:sz w:val="24"/>
          <w:szCs w:val="24"/>
        </w:rPr>
        <w:t>.,</w:t>
      </w:r>
      <w:proofErr w:type="spellStart"/>
      <w:r w:rsidR="001B06FA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1B06FA">
        <w:rPr>
          <w:rFonts w:ascii="Times New Roman" w:hAnsi="Times New Roman"/>
          <w:b/>
          <w:sz w:val="24"/>
          <w:szCs w:val="24"/>
        </w:rPr>
        <w:t>.П</w:t>
      </w:r>
      <w:proofErr w:type="gramEnd"/>
      <w:r w:rsidR="001B06FA">
        <w:rPr>
          <w:rFonts w:ascii="Times New Roman" w:hAnsi="Times New Roman"/>
          <w:b/>
          <w:sz w:val="24"/>
          <w:szCs w:val="24"/>
        </w:rPr>
        <w:t>оставы</w:t>
      </w:r>
      <w:proofErr w:type="spellEnd"/>
      <w:r w:rsidR="001B06FA">
        <w:rPr>
          <w:rFonts w:ascii="Times New Roman" w:hAnsi="Times New Roman"/>
          <w:b/>
          <w:sz w:val="24"/>
          <w:szCs w:val="24"/>
        </w:rPr>
        <w:t>, ул.Заводская,1</w:t>
      </w:r>
      <w:r w:rsidRPr="00923D2F">
        <w:rPr>
          <w:rFonts w:ascii="Times New Roman" w:hAnsi="Times New Roman"/>
          <w:b/>
          <w:sz w:val="24"/>
          <w:szCs w:val="24"/>
        </w:rPr>
        <w:t xml:space="preserve">   тел.  </w:t>
      </w:r>
    </w:p>
    <w:p w:rsidR="00621962" w:rsidRPr="00923D2F" w:rsidRDefault="00621962" w:rsidP="00621962">
      <w:pPr>
        <w:pStyle w:val="a3"/>
        <w:jc w:val="center"/>
        <w:rPr>
          <w:rFonts w:ascii="Times New Roman" w:hAnsi="Times New Roman"/>
        </w:rPr>
      </w:pPr>
    </w:p>
    <w:p w:rsidR="00621962" w:rsidRPr="00923D2F" w:rsidRDefault="00621962" w:rsidP="00621962">
      <w:pPr>
        <w:pStyle w:val="a3"/>
        <w:jc w:val="center"/>
        <w:rPr>
          <w:rFonts w:ascii="Times New Roman" w:hAnsi="Times New Roman"/>
        </w:rPr>
      </w:pPr>
    </w:p>
    <w:p w:rsidR="00621962" w:rsidRPr="00923D2F" w:rsidRDefault="00621962" w:rsidP="00621962">
      <w:pPr>
        <w:pStyle w:val="a3"/>
        <w:jc w:val="center"/>
        <w:rPr>
          <w:rFonts w:ascii="Times New Roman" w:hAnsi="Times New Roman"/>
        </w:rPr>
      </w:pPr>
    </w:p>
    <w:p w:rsidR="00621962" w:rsidRPr="00923D2F" w:rsidRDefault="00621962" w:rsidP="00621962">
      <w:pPr>
        <w:pStyle w:val="a3"/>
        <w:jc w:val="center"/>
        <w:rPr>
          <w:rFonts w:ascii="Times New Roman" w:hAnsi="Times New Roman"/>
        </w:rPr>
      </w:pPr>
    </w:p>
    <w:p w:rsidR="00621962" w:rsidRPr="00923D2F" w:rsidRDefault="00621962" w:rsidP="00621962">
      <w:pPr>
        <w:pStyle w:val="a3"/>
        <w:jc w:val="center"/>
        <w:rPr>
          <w:rFonts w:ascii="Times New Roman" w:hAnsi="Times New Roman"/>
        </w:rPr>
      </w:pPr>
    </w:p>
    <w:p w:rsidR="00621962" w:rsidRPr="00923D2F" w:rsidRDefault="00621962" w:rsidP="00621962">
      <w:pPr>
        <w:pStyle w:val="a3"/>
        <w:jc w:val="center"/>
        <w:outlineLvl w:val="0"/>
        <w:rPr>
          <w:rFonts w:ascii="Times New Roman" w:hAnsi="Times New Roman"/>
          <w:b/>
          <w:sz w:val="44"/>
        </w:rPr>
      </w:pPr>
      <w:r w:rsidRPr="00923D2F">
        <w:rPr>
          <w:rFonts w:ascii="Times New Roman" w:hAnsi="Times New Roman"/>
          <w:b/>
          <w:sz w:val="44"/>
        </w:rPr>
        <w:t>ОТЧЕТ</w:t>
      </w:r>
    </w:p>
    <w:p w:rsidR="00621962" w:rsidRPr="00923D2F" w:rsidRDefault="00621962" w:rsidP="00621962">
      <w:pPr>
        <w:pStyle w:val="a3"/>
        <w:jc w:val="center"/>
        <w:rPr>
          <w:rFonts w:ascii="Times New Roman" w:hAnsi="Times New Roman"/>
        </w:rPr>
      </w:pPr>
    </w:p>
    <w:p w:rsidR="00621962" w:rsidRPr="00923D2F" w:rsidRDefault="00621962" w:rsidP="00621962">
      <w:pPr>
        <w:pStyle w:val="a3"/>
        <w:jc w:val="center"/>
        <w:outlineLvl w:val="0"/>
        <w:rPr>
          <w:rFonts w:ascii="Times New Roman" w:hAnsi="Times New Roman"/>
          <w:sz w:val="24"/>
        </w:rPr>
      </w:pPr>
      <w:r w:rsidRPr="00923D2F">
        <w:rPr>
          <w:rFonts w:ascii="Times New Roman" w:hAnsi="Times New Roman"/>
          <w:sz w:val="24"/>
        </w:rPr>
        <w:t>П</w:t>
      </w:r>
      <w:proofErr w:type="gramStart"/>
      <w:r w:rsidRPr="00923D2F">
        <w:rPr>
          <w:rFonts w:ascii="Times New Roman" w:hAnsi="Times New Roman"/>
          <w:sz w:val="24"/>
        </w:rPr>
        <w:t>P</w:t>
      </w:r>
      <w:proofErr w:type="gramEnd"/>
      <w:r w:rsidRPr="00923D2F">
        <w:rPr>
          <w:rFonts w:ascii="Times New Roman" w:hAnsi="Times New Roman"/>
          <w:sz w:val="24"/>
        </w:rPr>
        <w:t>ЕДПPИЯТИЯ (ОPГАHИЗАЦИИ)</w:t>
      </w:r>
    </w:p>
    <w:p w:rsidR="00621962" w:rsidRPr="00923D2F" w:rsidRDefault="00621962" w:rsidP="0062196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21962" w:rsidRPr="00923D2F" w:rsidRDefault="00621962" w:rsidP="006219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21962" w:rsidRPr="00923D2F" w:rsidRDefault="001B06FA" w:rsidP="00621962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5" w:name="title1"/>
      <w:bookmarkEnd w:id="5"/>
      <w:r>
        <w:rPr>
          <w:rFonts w:ascii="Times New Roman" w:hAnsi="Times New Roman"/>
          <w:b/>
          <w:sz w:val="24"/>
          <w:szCs w:val="24"/>
        </w:rPr>
        <w:t>ОАО "ПОСТАВСКИЙ ЛЬНОЗАВОД"</w:t>
      </w:r>
    </w:p>
    <w:p w:rsidR="00621962" w:rsidRPr="00923D2F" w:rsidRDefault="00621962" w:rsidP="00621962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21962" w:rsidRPr="00923D2F" w:rsidRDefault="00621962" w:rsidP="00621962">
      <w:pPr>
        <w:pStyle w:val="a3"/>
        <w:jc w:val="center"/>
        <w:rPr>
          <w:rFonts w:ascii="Times New Roman" w:hAnsi="Times New Roman"/>
        </w:rPr>
      </w:pPr>
    </w:p>
    <w:p w:rsidR="00621962" w:rsidRPr="00923D2F" w:rsidRDefault="00621962" w:rsidP="00621962">
      <w:pPr>
        <w:pStyle w:val="a3"/>
        <w:jc w:val="center"/>
        <w:rPr>
          <w:rFonts w:ascii="Times New Roman" w:hAnsi="Times New Roman"/>
        </w:rPr>
      </w:pPr>
    </w:p>
    <w:p w:rsidR="00621962" w:rsidRPr="00923D2F" w:rsidRDefault="00621962" w:rsidP="0062196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923D2F">
        <w:rPr>
          <w:rFonts w:ascii="Times New Roman" w:hAnsi="Times New Roman"/>
          <w:b/>
          <w:sz w:val="40"/>
          <w:szCs w:val="40"/>
        </w:rPr>
        <w:t xml:space="preserve">за </w:t>
      </w:r>
      <w:r w:rsidR="00FA3F16">
        <w:rPr>
          <w:rFonts w:ascii="Times New Roman" w:hAnsi="Times New Roman"/>
          <w:b/>
          <w:sz w:val="40"/>
          <w:szCs w:val="40"/>
        </w:rPr>
        <w:t>20</w:t>
      </w:r>
      <w:r w:rsidR="000F3C4D">
        <w:rPr>
          <w:rFonts w:ascii="Times New Roman" w:hAnsi="Times New Roman"/>
          <w:b/>
          <w:sz w:val="40"/>
          <w:szCs w:val="40"/>
        </w:rPr>
        <w:t>2</w:t>
      </w:r>
      <w:r w:rsidR="00DD422F">
        <w:rPr>
          <w:rFonts w:ascii="Times New Roman" w:hAnsi="Times New Roman"/>
          <w:b/>
          <w:sz w:val="40"/>
          <w:szCs w:val="40"/>
        </w:rPr>
        <w:t>1</w:t>
      </w:r>
      <w:r w:rsidRPr="00923D2F">
        <w:rPr>
          <w:rFonts w:ascii="Times New Roman" w:hAnsi="Times New Roman"/>
          <w:b/>
          <w:sz w:val="40"/>
          <w:szCs w:val="40"/>
        </w:rPr>
        <w:t xml:space="preserve"> год</w:t>
      </w:r>
    </w:p>
    <w:p w:rsidR="00621962" w:rsidRPr="00923D2F" w:rsidRDefault="00621962" w:rsidP="00621962">
      <w:pPr>
        <w:pStyle w:val="a3"/>
        <w:rPr>
          <w:rFonts w:ascii="Times New Roman" w:hAnsi="Times New Roman"/>
        </w:rPr>
      </w:pPr>
    </w:p>
    <w:p w:rsidR="00621962" w:rsidRPr="00923D2F" w:rsidRDefault="00621962" w:rsidP="00621962">
      <w:pPr>
        <w:pStyle w:val="a3"/>
        <w:rPr>
          <w:rFonts w:ascii="Times New Roman" w:hAnsi="Times New Roman"/>
        </w:rPr>
      </w:pPr>
    </w:p>
    <w:p w:rsidR="00621962" w:rsidRPr="00923D2F" w:rsidRDefault="00621962" w:rsidP="00621962">
      <w:pPr>
        <w:pStyle w:val="a3"/>
        <w:rPr>
          <w:rFonts w:ascii="Times New Roman" w:hAnsi="Times New Roman"/>
          <w:sz w:val="24"/>
        </w:rPr>
      </w:pPr>
    </w:p>
    <w:p w:rsidR="00621962" w:rsidRPr="00923D2F" w:rsidRDefault="00621962" w:rsidP="00621962">
      <w:pPr>
        <w:pStyle w:val="a3"/>
        <w:rPr>
          <w:rFonts w:ascii="Times New Roman" w:hAnsi="Times New Roman"/>
          <w:sz w:val="24"/>
        </w:rPr>
      </w:pPr>
    </w:p>
    <w:p w:rsidR="00621962" w:rsidRPr="00923D2F" w:rsidRDefault="00621962" w:rsidP="00621962">
      <w:pPr>
        <w:pStyle w:val="a3"/>
        <w:jc w:val="right"/>
        <w:outlineLvl w:val="0"/>
        <w:rPr>
          <w:rFonts w:ascii="Times New Roman" w:hAnsi="Times New Roman"/>
          <w:sz w:val="24"/>
        </w:rPr>
      </w:pPr>
      <w:r w:rsidRPr="00923D2F">
        <w:rPr>
          <w:rFonts w:ascii="Times New Roman" w:hAnsi="Times New Roman"/>
          <w:sz w:val="24"/>
        </w:rPr>
        <w:t>ДАТА ВЫСЫЛКИ</w:t>
      </w:r>
    </w:p>
    <w:p w:rsidR="00621962" w:rsidRPr="00923D2F" w:rsidRDefault="00621962" w:rsidP="00621962">
      <w:pPr>
        <w:pStyle w:val="a3"/>
        <w:jc w:val="right"/>
        <w:outlineLvl w:val="0"/>
        <w:rPr>
          <w:rFonts w:ascii="Times New Roman" w:hAnsi="Times New Roman"/>
          <w:sz w:val="24"/>
        </w:rPr>
      </w:pPr>
    </w:p>
    <w:p w:rsidR="00621962" w:rsidRPr="00923D2F" w:rsidRDefault="00621962" w:rsidP="00621962">
      <w:pPr>
        <w:pStyle w:val="a3"/>
        <w:jc w:val="right"/>
        <w:rPr>
          <w:rFonts w:ascii="Times New Roman" w:hAnsi="Times New Roman"/>
          <w:sz w:val="24"/>
        </w:rPr>
      </w:pPr>
      <w:r w:rsidRPr="00923D2F">
        <w:rPr>
          <w:rFonts w:ascii="Times New Roman" w:hAnsi="Times New Roman"/>
          <w:sz w:val="24"/>
        </w:rPr>
        <w:t>ДАТА ПОЛУЧЕ</w:t>
      </w:r>
      <w:proofErr w:type="gramStart"/>
      <w:r w:rsidRPr="00923D2F">
        <w:rPr>
          <w:rFonts w:ascii="Times New Roman" w:hAnsi="Times New Roman"/>
          <w:sz w:val="24"/>
        </w:rPr>
        <w:t>H</w:t>
      </w:r>
      <w:proofErr w:type="gramEnd"/>
      <w:r w:rsidRPr="00923D2F">
        <w:rPr>
          <w:rFonts w:ascii="Times New Roman" w:hAnsi="Times New Roman"/>
          <w:sz w:val="24"/>
        </w:rPr>
        <w:t>ИЯ</w:t>
      </w:r>
      <w:r w:rsidRPr="00923D2F">
        <w:rPr>
          <w:rFonts w:ascii="Times New Roman" w:hAnsi="Times New Roman"/>
          <w:sz w:val="24"/>
        </w:rPr>
        <w:cr/>
      </w:r>
      <w:r w:rsidRPr="00923D2F">
        <w:rPr>
          <w:rFonts w:ascii="Times New Roman" w:hAnsi="Times New Roman"/>
          <w:sz w:val="24"/>
        </w:rPr>
        <w:cr/>
        <w:t>СРОК ПРЕДСТА</w:t>
      </w:r>
      <w:r w:rsidRPr="00923D2F">
        <w:rPr>
          <w:rFonts w:ascii="Times New Roman" w:hAnsi="Times New Roman"/>
          <w:sz w:val="24"/>
        </w:rPr>
        <w:t>В</w:t>
      </w:r>
      <w:r w:rsidRPr="00923D2F">
        <w:rPr>
          <w:rFonts w:ascii="Times New Roman" w:hAnsi="Times New Roman"/>
          <w:sz w:val="24"/>
        </w:rPr>
        <w:t>ЛЕ</w:t>
      </w:r>
      <w:proofErr w:type="gramStart"/>
      <w:r w:rsidRPr="00923D2F">
        <w:rPr>
          <w:rFonts w:ascii="Times New Roman" w:hAnsi="Times New Roman"/>
          <w:sz w:val="24"/>
        </w:rPr>
        <w:t>H</w:t>
      </w:r>
      <w:proofErr w:type="gramEnd"/>
      <w:r w:rsidRPr="00923D2F">
        <w:rPr>
          <w:rFonts w:ascii="Times New Roman" w:hAnsi="Times New Roman"/>
          <w:sz w:val="24"/>
        </w:rPr>
        <w:t>ИЯ</w:t>
      </w:r>
    </w:p>
    <w:p w:rsidR="00621962" w:rsidRDefault="00621962" w:rsidP="00621962">
      <w:pPr>
        <w:pStyle w:val="a3"/>
        <w:tabs>
          <w:tab w:val="right" w:pos="10206"/>
        </w:tabs>
        <w:outlineLvl w:val="0"/>
        <w:rPr>
          <w:rFonts w:ascii="Times New Roman" w:hAnsi="Times New Roman"/>
        </w:rPr>
      </w:pPr>
    </w:p>
    <w:p w:rsidR="00621962" w:rsidRDefault="00621962" w:rsidP="00621962">
      <w:pPr>
        <w:pStyle w:val="a3"/>
        <w:tabs>
          <w:tab w:val="left" w:pos="2115"/>
        </w:tabs>
        <w:outlineLvl w:val="0"/>
      </w:pPr>
      <w:r>
        <w:tab/>
      </w:r>
    </w:p>
    <w:p w:rsidR="00621962" w:rsidRPr="00923D2F" w:rsidRDefault="00621962" w:rsidP="00621962">
      <w:pPr>
        <w:pStyle w:val="a3"/>
        <w:tabs>
          <w:tab w:val="right" w:pos="10206"/>
        </w:tabs>
        <w:outlineLvl w:val="0"/>
        <w:rPr>
          <w:rFonts w:ascii="Times New Roman" w:hAnsi="Times New Roman"/>
        </w:rPr>
      </w:pPr>
      <w:r w:rsidRPr="00714375">
        <w:br w:type="page"/>
      </w:r>
      <w:r w:rsidRPr="00923D2F">
        <w:rPr>
          <w:rFonts w:ascii="Times New Roman" w:hAnsi="Times New Roman"/>
        </w:rPr>
        <w:lastRenderedPageBreak/>
        <w:br w:type="page"/>
      </w:r>
    </w:p>
    <w:p w:rsidR="00621962" w:rsidRPr="00DF7104" w:rsidRDefault="00621962" w:rsidP="00621962">
      <w:pPr>
        <w:pStyle w:val="a3"/>
        <w:widowControl w:val="0"/>
        <w:tabs>
          <w:tab w:val="right" w:pos="10206"/>
        </w:tabs>
        <w:ind w:left="7200"/>
        <w:outlineLvl w:val="0"/>
        <w:rPr>
          <w:rFonts w:ascii="Times New Roman" w:hAnsi="Times New Roman"/>
          <w:sz w:val="16"/>
          <w:szCs w:val="16"/>
        </w:rPr>
      </w:pPr>
      <w:bookmarkStart w:id="6" w:name="f6"/>
      <w:r w:rsidRPr="000D79BC">
        <w:rPr>
          <w:rFonts w:ascii="Times New Roman" w:hAnsi="Times New Roman"/>
          <w:sz w:val="16"/>
          <w:szCs w:val="16"/>
        </w:rPr>
        <w:t>Утверждено письмом Минсельхозпрода Республики Беларусь для годово</w:t>
      </w:r>
      <w:r w:rsidR="00536302">
        <w:rPr>
          <w:rFonts w:ascii="Times New Roman" w:hAnsi="Times New Roman"/>
          <w:sz w:val="16"/>
          <w:szCs w:val="16"/>
        </w:rPr>
        <w:t xml:space="preserve">го </w:t>
      </w:r>
      <w:r w:rsidRPr="000D79BC">
        <w:rPr>
          <w:rFonts w:ascii="Times New Roman" w:hAnsi="Times New Roman"/>
          <w:sz w:val="16"/>
          <w:szCs w:val="16"/>
        </w:rPr>
        <w:t>отчет</w:t>
      </w:r>
      <w:r w:rsidR="00536302">
        <w:rPr>
          <w:rFonts w:ascii="Times New Roman" w:hAnsi="Times New Roman"/>
          <w:sz w:val="16"/>
          <w:szCs w:val="16"/>
        </w:rPr>
        <w:t>а</w:t>
      </w:r>
      <w:r w:rsidRPr="000D79BC">
        <w:rPr>
          <w:rFonts w:ascii="Times New Roman" w:hAnsi="Times New Roman"/>
          <w:sz w:val="16"/>
          <w:szCs w:val="16"/>
        </w:rPr>
        <w:t xml:space="preserve"> за </w:t>
      </w:r>
      <w:r w:rsidR="00FA3F16">
        <w:rPr>
          <w:rFonts w:ascii="Times New Roman" w:hAnsi="Times New Roman"/>
          <w:sz w:val="16"/>
          <w:szCs w:val="16"/>
        </w:rPr>
        <w:t>20</w:t>
      </w:r>
      <w:r w:rsidR="000F3C4D">
        <w:rPr>
          <w:rFonts w:ascii="Times New Roman" w:hAnsi="Times New Roman"/>
          <w:sz w:val="16"/>
          <w:szCs w:val="16"/>
        </w:rPr>
        <w:t>2</w:t>
      </w:r>
      <w:r w:rsidR="00DD422F"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 xml:space="preserve"> </w:t>
      </w:r>
      <w:r w:rsidRPr="000D79BC">
        <w:rPr>
          <w:rFonts w:ascii="Times New Roman" w:hAnsi="Times New Roman"/>
          <w:sz w:val="16"/>
          <w:szCs w:val="16"/>
        </w:rPr>
        <w:t>г</w:t>
      </w:r>
      <w:r>
        <w:rPr>
          <w:rFonts w:ascii="Times New Roman" w:hAnsi="Times New Roman"/>
          <w:sz w:val="16"/>
          <w:szCs w:val="16"/>
        </w:rPr>
        <w:t>.</w:t>
      </w:r>
    </w:p>
    <w:p w:rsidR="00621962" w:rsidRPr="006D3694" w:rsidRDefault="00621962" w:rsidP="00621962">
      <w:pPr>
        <w:pStyle w:val="a3"/>
        <w:widowControl w:val="0"/>
        <w:tabs>
          <w:tab w:val="right" w:pos="10206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D3694">
        <w:rPr>
          <w:rFonts w:ascii="Times New Roman" w:hAnsi="Times New Roman"/>
          <w:b/>
          <w:sz w:val="24"/>
          <w:szCs w:val="24"/>
        </w:rPr>
        <w:t>Титульный лист</w:t>
      </w:r>
    </w:p>
    <w:p w:rsidR="00621962" w:rsidRPr="006D3694" w:rsidRDefault="00621962" w:rsidP="00621962">
      <w:pPr>
        <w:pStyle w:val="a3"/>
        <w:widowControl w:val="0"/>
        <w:jc w:val="center"/>
        <w:outlineLvl w:val="0"/>
        <w:rPr>
          <w:rFonts w:ascii="Times New Roman" w:hAnsi="Times New Roman"/>
        </w:rPr>
      </w:pPr>
      <w:r w:rsidRPr="006D3694">
        <w:rPr>
          <w:rFonts w:ascii="Times New Roman" w:hAnsi="Times New Roman"/>
        </w:rPr>
        <w:t xml:space="preserve">по </w:t>
      </w:r>
      <w:r w:rsidRPr="006D3694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bookmarkStart w:id="7" w:name="title3"/>
      <w:bookmarkEnd w:id="7"/>
      <w:r w:rsidR="001B06FA">
        <w:rPr>
          <w:rFonts w:ascii="Times New Roman" w:hAnsi="Times New Roman"/>
          <w:b/>
          <w:sz w:val="18"/>
          <w:szCs w:val="18"/>
          <w:u w:val="single"/>
        </w:rPr>
        <w:t>ОАО "ПОСТАВСКИЙ ЛЬНОЗАВОД"</w:t>
      </w:r>
    </w:p>
    <w:p w:rsidR="00621962" w:rsidRPr="006D3694" w:rsidRDefault="00621962" w:rsidP="00621962">
      <w:pPr>
        <w:pStyle w:val="a3"/>
        <w:widowControl w:val="0"/>
        <w:jc w:val="center"/>
        <w:outlineLvl w:val="0"/>
        <w:rPr>
          <w:rFonts w:ascii="Times New Roman" w:hAnsi="Times New Roman"/>
          <w:sz w:val="12"/>
          <w:szCs w:val="12"/>
        </w:rPr>
      </w:pPr>
      <w:r w:rsidRPr="006D3694">
        <w:rPr>
          <w:rFonts w:ascii="Times New Roman" w:hAnsi="Times New Roman"/>
          <w:sz w:val="12"/>
          <w:szCs w:val="12"/>
        </w:rPr>
        <w:t>(наименование организации)</w:t>
      </w:r>
    </w:p>
    <w:p w:rsidR="00621962" w:rsidRPr="006D3694" w:rsidRDefault="00621962" w:rsidP="00621962">
      <w:pPr>
        <w:pStyle w:val="a3"/>
        <w:widowControl w:val="0"/>
        <w:jc w:val="center"/>
        <w:outlineLvl w:val="0"/>
        <w:rPr>
          <w:rFonts w:ascii="Times New Roman" w:hAnsi="Times New Roman"/>
          <w:b/>
        </w:rPr>
      </w:pPr>
    </w:p>
    <w:p w:rsidR="00621962" w:rsidRPr="006D3694" w:rsidRDefault="00621962" w:rsidP="00621962">
      <w:pPr>
        <w:pStyle w:val="a3"/>
        <w:widowControl w:val="0"/>
        <w:jc w:val="center"/>
        <w:outlineLvl w:val="0"/>
        <w:rPr>
          <w:rFonts w:ascii="Times New Roman" w:hAnsi="Times New Roman"/>
        </w:rPr>
      </w:pPr>
      <w:r w:rsidRPr="006D3694">
        <w:rPr>
          <w:rFonts w:ascii="Times New Roman" w:hAnsi="Times New Roman"/>
          <w:b/>
        </w:rPr>
        <w:t xml:space="preserve">В сводный отчет </w:t>
      </w:r>
      <w:proofErr w:type="gramStart"/>
      <w:r w:rsidRPr="006D3694">
        <w:rPr>
          <w:rFonts w:ascii="Times New Roman" w:hAnsi="Times New Roman"/>
          <w:b/>
        </w:rPr>
        <w:t>включены</w:t>
      </w:r>
      <w:proofErr w:type="gramEnd"/>
      <w:r w:rsidRPr="006D3694">
        <w:rPr>
          <w:rFonts w:ascii="Times New Roman" w:hAnsi="Times New Roman"/>
        </w:rPr>
        <w:t>:</w:t>
      </w:r>
    </w:p>
    <w:tbl>
      <w:tblPr>
        <w:tblW w:w="104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993"/>
        <w:gridCol w:w="1417"/>
        <w:gridCol w:w="1701"/>
        <w:gridCol w:w="1769"/>
      </w:tblGrid>
      <w:tr w:rsidR="00621962" w:rsidRPr="006D3694" w:rsidTr="0049007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21962" w:rsidRPr="00000891" w:rsidRDefault="00621962" w:rsidP="00490076">
            <w:pPr>
              <w:pStyle w:val="a3"/>
              <w:widowControl w:val="0"/>
              <w:ind w:left="438" w:hanging="43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1962" w:rsidRPr="00000891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891">
              <w:rPr>
                <w:rFonts w:ascii="Times New Roman" w:hAnsi="Times New Roman"/>
                <w:b/>
                <w:sz w:val="18"/>
                <w:szCs w:val="18"/>
              </w:rPr>
              <w:t>Код строки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1962" w:rsidRPr="00000891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891">
              <w:rPr>
                <w:rFonts w:ascii="Times New Roman" w:hAnsi="Times New Roman"/>
                <w:b/>
                <w:sz w:val="18"/>
                <w:szCs w:val="18"/>
              </w:rPr>
              <w:t>Количество организаций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1962" w:rsidRPr="00000891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891">
              <w:rPr>
                <w:rFonts w:ascii="Times New Roman" w:hAnsi="Times New Roman"/>
                <w:b/>
                <w:sz w:val="18"/>
                <w:szCs w:val="18"/>
              </w:rPr>
              <w:t xml:space="preserve">Сумма уставного капитала,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r w:rsidRPr="00000891">
              <w:rPr>
                <w:rFonts w:ascii="Times New Roman" w:hAnsi="Times New Roman"/>
                <w:b/>
                <w:sz w:val="18"/>
                <w:szCs w:val="18"/>
              </w:rPr>
              <w:t>. руб.</w:t>
            </w:r>
          </w:p>
        </w:tc>
        <w:tc>
          <w:tcPr>
            <w:tcW w:w="176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1962" w:rsidRPr="00000891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891">
              <w:rPr>
                <w:rFonts w:ascii="Times New Roman" w:hAnsi="Times New Roman"/>
                <w:b/>
                <w:sz w:val="18"/>
                <w:szCs w:val="18"/>
              </w:rPr>
              <w:t>в т.</w:t>
            </w:r>
            <w:r w:rsidRPr="00A61CB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00891">
              <w:rPr>
                <w:rFonts w:ascii="Times New Roman" w:hAnsi="Times New Roman"/>
                <w:b/>
                <w:sz w:val="18"/>
                <w:szCs w:val="18"/>
              </w:rPr>
              <w:t>ч. доля госуда</w:t>
            </w:r>
            <w:r w:rsidRPr="00000891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000891">
              <w:rPr>
                <w:rFonts w:ascii="Times New Roman" w:hAnsi="Times New Roman"/>
                <w:b/>
                <w:sz w:val="18"/>
                <w:szCs w:val="18"/>
              </w:rPr>
              <w:t>ственной собс</w:t>
            </w:r>
            <w:r w:rsidRPr="00000891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000891">
              <w:rPr>
                <w:rFonts w:ascii="Times New Roman" w:hAnsi="Times New Roman"/>
                <w:b/>
                <w:sz w:val="18"/>
                <w:szCs w:val="18"/>
              </w:rPr>
              <w:t xml:space="preserve">венности,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r w:rsidRPr="00000891">
              <w:rPr>
                <w:rFonts w:ascii="Times New Roman" w:hAnsi="Times New Roman"/>
                <w:b/>
                <w:sz w:val="18"/>
                <w:szCs w:val="18"/>
              </w:rPr>
              <w:t>. руб.</w:t>
            </w:r>
          </w:p>
        </w:tc>
      </w:tr>
      <w:tr w:rsidR="00621962" w:rsidRPr="006D3694" w:rsidTr="0049007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5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21962" w:rsidRPr="00000891" w:rsidRDefault="00621962" w:rsidP="00490076">
            <w:pPr>
              <w:pStyle w:val="a3"/>
              <w:widowControl w:val="0"/>
              <w:ind w:left="863" w:hanging="863"/>
              <w:jc w:val="center"/>
              <w:rPr>
                <w:rFonts w:ascii="Times New Roman" w:hAnsi="Times New Roman"/>
                <w:b/>
                <w:sz w:val="16"/>
              </w:rPr>
            </w:pPr>
            <w:r w:rsidRPr="00000891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621962" w:rsidRPr="00000891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000891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621962" w:rsidRPr="00000891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000891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621962" w:rsidRPr="00000891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000891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176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21962" w:rsidRPr="00000891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000891">
              <w:rPr>
                <w:rFonts w:ascii="Times New Roman" w:hAnsi="Times New Roman"/>
                <w:b/>
                <w:sz w:val="16"/>
              </w:rPr>
              <w:t>5</w:t>
            </w:r>
          </w:p>
        </w:tc>
      </w:tr>
      <w:tr w:rsidR="00621962" w:rsidRPr="006D3694" w:rsidTr="004900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1.Государственные унитарные организации: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8" w:name="f0r1010"/>
            <w:bookmarkEnd w:id="8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490076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республиканские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9" w:name="f0r1011"/>
            <w:bookmarkEnd w:id="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4900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коммунальные областные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" w:name="f0r1012"/>
            <w:bookmarkEnd w:id="1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4900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коммунальные районные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" w:name="f0r1013"/>
            <w:bookmarkEnd w:id="1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4900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2.Открытые акционерные о</w:t>
            </w:r>
            <w:r w:rsidRPr="006D3694">
              <w:rPr>
                <w:rFonts w:ascii="Times New Roman" w:hAnsi="Times New Roman"/>
                <w:sz w:val="18"/>
                <w:szCs w:val="18"/>
              </w:rPr>
              <w:t>б</w:t>
            </w:r>
            <w:r w:rsidRPr="006D3694">
              <w:rPr>
                <w:rFonts w:ascii="Times New Roman" w:hAnsi="Times New Roman"/>
                <w:sz w:val="18"/>
                <w:szCs w:val="18"/>
              </w:rPr>
              <w:t>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1B06FA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" w:name="f0r1020"/>
            <w:bookmarkEnd w:id="12"/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1B06FA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20 404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1B06FA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20 404</w:t>
            </w:r>
          </w:p>
        </w:tc>
      </w:tr>
      <w:tr w:rsidR="00621962" w:rsidRPr="006D3694" w:rsidTr="004900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3.Закрытые акционерные общ</w:t>
            </w:r>
            <w:r w:rsidRPr="006D3694">
              <w:rPr>
                <w:rFonts w:ascii="Times New Roman" w:hAnsi="Times New Roman"/>
                <w:sz w:val="18"/>
                <w:szCs w:val="18"/>
              </w:rPr>
              <w:t>е</w:t>
            </w:r>
            <w:r w:rsidRPr="006D3694">
              <w:rPr>
                <w:rFonts w:ascii="Times New Roman" w:hAnsi="Times New Roman"/>
                <w:sz w:val="18"/>
                <w:szCs w:val="18"/>
              </w:rPr>
              <w:t>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" w:name="f0r1030"/>
            <w:bookmarkEnd w:id="1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4900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4.Общества с ограниченной ответственностью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4" w:name="f0r1040"/>
            <w:bookmarkEnd w:id="1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4900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5.Общества с дополнительной ответственностью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" w:name="f0r1050"/>
            <w:bookmarkEnd w:id="1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4900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6. Коллективно-долевые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" w:name="f0r1060"/>
            <w:bookmarkEnd w:id="1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4900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7. Коллективные сельскохозяйственные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" w:name="f0r1070"/>
            <w:bookmarkEnd w:id="1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4900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8. Кооперативы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" w:name="f0r1080"/>
            <w:bookmarkEnd w:id="1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4900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9. Совхозы и другие государственные сельскохозяйственные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" w:name="f0r1090"/>
            <w:bookmarkEnd w:id="1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4900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" w:name="f0r1091"/>
            <w:bookmarkEnd w:id="2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4900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" w:name="f0r1092"/>
            <w:bookmarkEnd w:id="2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4900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" w:name="f0r1093"/>
            <w:bookmarkEnd w:id="2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4900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3" w:name="f0r1094"/>
            <w:bookmarkEnd w:id="2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4900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10. Колхозы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4" w:name="f0r1100"/>
            <w:bookmarkEnd w:id="2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4900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" w:name="f0r1101"/>
            <w:bookmarkEnd w:id="2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4900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11. Частные унитарные организации*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" w:name="f0r1102"/>
            <w:bookmarkEnd w:id="2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4900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12. Крестьянские (фермерские) хозяйства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" w:name="f0r1103"/>
            <w:bookmarkEnd w:id="2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4900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8" w:name="f0r1104"/>
            <w:bookmarkEnd w:id="2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4900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9" w:name="f0r1110"/>
            <w:bookmarkEnd w:id="2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4900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0" w:name="f0r1111"/>
            <w:bookmarkEnd w:id="3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4900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</w:t>
            </w:r>
            <w:r w:rsidRPr="006D3694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6D3694">
              <w:rPr>
                <w:rFonts w:ascii="Times New Roman" w:hAnsi="Times New Roman"/>
                <w:sz w:val="18"/>
                <w:szCs w:val="18"/>
              </w:rPr>
              <w:t>. Государственные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1" w:name="f0r1120"/>
            <w:bookmarkEnd w:id="3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4900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4900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D3694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1B06FA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2" w:name="f0r1130"/>
            <w:bookmarkEnd w:id="32"/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1B06FA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20 404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1B06FA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20 404</w:t>
            </w:r>
          </w:p>
        </w:tc>
      </w:tr>
      <w:tr w:rsidR="00621962" w:rsidRPr="006D3694" w:rsidTr="004900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Default="00621962" w:rsidP="00365A54">
            <w:pPr>
              <w:pStyle w:val="a3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СПРАВОЧНО</w:t>
            </w:r>
          </w:p>
          <w:p w:rsidR="00621962" w:rsidRPr="004B1D53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005600">
              <w:rPr>
                <w:rFonts w:ascii="Times New Roman" w:hAnsi="Times New Roman"/>
                <w:sz w:val="18"/>
                <w:szCs w:val="18"/>
              </w:rPr>
              <w:t xml:space="preserve">Из кода 1130 </w:t>
            </w:r>
            <w:r>
              <w:rPr>
                <w:rFonts w:ascii="Times New Roman" w:hAnsi="Times New Roman"/>
                <w:sz w:val="18"/>
                <w:szCs w:val="18"/>
              </w:rPr>
              <w:t>– количество организаций,</w:t>
            </w:r>
            <w:r w:rsidRPr="00A61C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присоединивших</w:t>
            </w:r>
            <w:r w:rsidRPr="000056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сельскохозяйственные предприятия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513FA8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FA8">
              <w:rPr>
                <w:rFonts w:ascii="Times New Roman" w:hAnsi="Times New Roman"/>
                <w:sz w:val="18"/>
                <w:szCs w:val="18"/>
              </w:rPr>
              <w:t>11</w:t>
            </w:r>
            <w:r w:rsidRPr="00513FA8">
              <w:rPr>
                <w:rFonts w:ascii="Times New Roman" w:hAnsi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513FA8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3" w:name="f0r1131"/>
            <w:bookmarkEnd w:id="3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513FA8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513FA8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4900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Default="00621962" w:rsidP="00365A54">
            <w:pPr>
              <w:pStyle w:val="a3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СПРАВОЧНО</w:t>
            </w:r>
          </w:p>
          <w:p w:rsidR="00621962" w:rsidRDefault="00621962" w:rsidP="00365A54">
            <w:pPr>
              <w:pStyle w:val="a3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05600">
              <w:rPr>
                <w:rFonts w:ascii="Times New Roman" w:hAnsi="Times New Roman"/>
                <w:sz w:val="18"/>
                <w:szCs w:val="18"/>
              </w:rPr>
              <w:t xml:space="preserve">Из кода 1130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05600">
              <w:rPr>
                <w:rFonts w:ascii="Times New Roman" w:hAnsi="Times New Roman"/>
                <w:sz w:val="18"/>
                <w:szCs w:val="18"/>
              </w:rPr>
              <w:t xml:space="preserve">подсобные </w:t>
            </w:r>
            <w:r>
              <w:rPr>
                <w:rFonts w:ascii="Times New Roman" w:hAnsi="Times New Roman"/>
                <w:sz w:val="18"/>
                <w:szCs w:val="18"/>
              </w:rPr>
              <w:t>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513FA8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513FA8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4" w:name="f0r1132"/>
            <w:bookmarkEnd w:id="3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513FA8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513FA8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4900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Default="00621962" w:rsidP="00365A54">
            <w:pPr>
              <w:pStyle w:val="a3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СПРАВОЧНО</w:t>
            </w:r>
          </w:p>
          <w:p w:rsidR="00621962" w:rsidRDefault="00621962" w:rsidP="00365A54">
            <w:pPr>
              <w:pStyle w:val="a3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филиалов</w:t>
            </w:r>
            <w:r w:rsidRPr="0054005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включенных в консолидированную бухгалтерскую отчетность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513FA8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5" w:name="f0r1133"/>
            <w:bookmarkEnd w:id="3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513FA8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513FA8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621962" w:rsidRPr="00A61CB7" w:rsidRDefault="00621962" w:rsidP="00621962">
      <w:pPr>
        <w:pStyle w:val="a3"/>
        <w:widowControl w:val="0"/>
        <w:spacing w:before="240"/>
        <w:rPr>
          <w:rFonts w:ascii="Times New Roman" w:hAnsi="Times New Roman"/>
          <w:sz w:val="18"/>
          <w:szCs w:val="18"/>
        </w:rPr>
      </w:pPr>
      <w:r w:rsidRPr="00A61CB7">
        <w:rPr>
          <w:rFonts w:ascii="Times New Roman" w:hAnsi="Times New Roman"/>
          <w:sz w:val="18"/>
          <w:szCs w:val="18"/>
        </w:rPr>
        <w:t>Все стоимостные показатели показываются в тысячах рублей, а количественные – в тоннах.</w:t>
      </w:r>
    </w:p>
    <w:p w:rsidR="00621962" w:rsidRPr="00A61CB7" w:rsidRDefault="00621962" w:rsidP="00621962">
      <w:pPr>
        <w:pStyle w:val="a3"/>
        <w:widowControl w:val="0"/>
        <w:rPr>
          <w:rFonts w:ascii="Times New Roman" w:hAnsi="Times New Roman"/>
          <w:sz w:val="18"/>
          <w:szCs w:val="18"/>
        </w:rPr>
      </w:pPr>
      <w:r w:rsidRPr="00A61CB7">
        <w:rPr>
          <w:rFonts w:ascii="Times New Roman" w:hAnsi="Times New Roman"/>
          <w:sz w:val="18"/>
          <w:szCs w:val="18"/>
        </w:rPr>
        <w:t>Отчет утвержден (рассмотрен), и по нему сделаны следующие замечания и предложения:</w:t>
      </w:r>
    </w:p>
    <w:p w:rsidR="00621962" w:rsidRPr="00A61CB7" w:rsidRDefault="00621962" w:rsidP="00621962">
      <w:pPr>
        <w:pStyle w:val="a3"/>
        <w:widowControl w:val="0"/>
        <w:rPr>
          <w:rFonts w:ascii="Times New Roman" w:hAnsi="Times New Roman"/>
          <w:sz w:val="18"/>
          <w:szCs w:val="18"/>
        </w:rPr>
      </w:pPr>
      <w:r w:rsidRPr="00A61CB7">
        <w:rPr>
          <w:rFonts w:ascii="Times New Roman" w:hAnsi="Times New Roman"/>
          <w:sz w:val="18"/>
          <w:szCs w:val="18"/>
        </w:rPr>
        <w:t>*Заполняют только реформированные хозяйства</w:t>
      </w:r>
    </w:p>
    <w:p w:rsidR="00621962" w:rsidRPr="00923D2F" w:rsidRDefault="00621962" w:rsidP="0062196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6D3694">
        <w:rPr>
          <w:rFonts w:ascii="Times New Roman" w:hAnsi="Times New Roman"/>
        </w:rPr>
        <w:lastRenderedPageBreak/>
        <w:br w:type="page"/>
      </w:r>
      <w:bookmarkStart w:id="36" w:name="f2"/>
    </w:p>
    <w:bookmarkEnd w:id="6"/>
    <w:bookmarkEnd w:id="36"/>
    <w:tbl>
      <w:tblPr>
        <w:tblW w:w="10080" w:type="dxa"/>
        <w:tblInd w:w="588" w:type="dxa"/>
        <w:tblLook w:val="0000" w:firstRow="0" w:lastRow="0" w:firstColumn="0" w:lastColumn="0" w:noHBand="0" w:noVBand="0"/>
      </w:tblPr>
      <w:tblGrid>
        <w:gridCol w:w="1635"/>
        <w:gridCol w:w="895"/>
        <w:gridCol w:w="1415"/>
        <w:gridCol w:w="1175"/>
        <w:gridCol w:w="782"/>
        <w:gridCol w:w="2139"/>
        <w:gridCol w:w="2039"/>
      </w:tblGrid>
      <w:tr w:rsidR="00621962" w:rsidTr="00365A54">
        <w:trPr>
          <w:trHeight w:val="8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21962" w:rsidRDefault="00621962" w:rsidP="00365A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</w:tc>
      </w:tr>
      <w:tr w:rsidR="00621962" w:rsidTr="00365A54">
        <w:trPr>
          <w:trHeight w:val="2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962" w:rsidRDefault="00621962" w:rsidP="00365A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постановлению Министерства финансов </w:t>
            </w:r>
            <w:r>
              <w:rPr>
                <w:sz w:val="16"/>
                <w:szCs w:val="16"/>
              </w:rPr>
              <w:br/>
              <w:t xml:space="preserve">Республики Беларусь </w:t>
            </w:r>
          </w:p>
        </w:tc>
      </w:tr>
      <w:tr w:rsidR="00621962" w:rsidTr="00365A54">
        <w:trPr>
          <w:trHeight w:val="2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21962" w:rsidRPr="000D79BC" w:rsidRDefault="00621962" w:rsidP="00365A54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  <w:lang w:val="en-US"/>
              </w:rPr>
              <w:t>04</w:t>
            </w:r>
          </w:p>
        </w:tc>
      </w:tr>
      <w:tr w:rsidR="00621962" w:rsidTr="00365A54">
        <w:trPr>
          <w:trHeight w:val="25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БУХГАЛТЕРСКИЙ БАЛАНС</w:t>
            </w:r>
          </w:p>
        </w:tc>
      </w:tr>
      <w:tr w:rsidR="006A02E9" w:rsidTr="00365A54">
        <w:trPr>
          <w:trHeight w:val="25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A02E9" w:rsidRDefault="006A02E9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A02E9" w:rsidRDefault="006A02E9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A02E9" w:rsidRPr="003D265C" w:rsidRDefault="006A02E9" w:rsidP="00881BE9">
            <w:pPr>
              <w:ind w:firstLineChars="300" w:firstLine="542"/>
              <w:jc w:val="right"/>
              <w:rPr>
                <w:b/>
                <w:sz w:val="18"/>
                <w:szCs w:val="18"/>
              </w:rPr>
            </w:pPr>
            <w:r w:rsidRPr="003D265C">
              <w:rPr>
                <w:b/>
                <w:sz w:val="18"/>
                <w:szCs w:val="18"/>
              </w:rPr>
              <w:t>на</w:t>
            </w:r>
          </w:p>
        </w:tc>
        <w:tc>
          <w:tcPr>
            <w:tcW w:w="4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A02E9" w:rsidRPr="003D265C" w:rsidRDefault="006A02E9" w:rsidP="00DD422F">
            <w:pPr>
              <w:rPr>
                <w:b/>
                <w:sz w:val="18"/>
                <w:szCs w:val="18"/>
              </w:rPr>
            </w:pPr>
            <w:r w:rsidRPr="003D265C">
              <w:rPr>
                <w:b/>
                <w:sz w:val="18"/>
                <w:szCs w:val="18"/>
              </w:rPr>
              <w:t xml:space="preserve">31 декабря  </w:t>
            </w:r>
            <w:r w:rsidR="00FA3F16">
              <w:rPr>
                <w:b/>
                <w:sz w:val="18"/>
                <w:szCs w:val="18"/>
              </w:rPr>
              <w:t>20</w:t>
            </w:r>
            <w:r w:rsidR="000F3C4D">
              <w:rPr>
                <w:b/>
                <w:sz w:val="18"/>
                <w:szCs w:val="18"/>
              </w:rPr>
              <w:t>2</w:t>
            </w:r>
            <w:r w:rsidR="00DD422F">
              <w:rPr>
                <w:b/>
                <w:sz w:val="18"/>
                <w:szCs w:val="18"/>
              </w:rPr>
              <w:t>1</w:t>
            </w:r>
            <w:r w:rsidRPr="003D265C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A02E9" w:rsidRDefault="006A02E9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1962" w:rsidTr="00365A54">
        <w:trPr>
          <w:trHeight w:val="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</w:tr>
      <w:tr w:rsidR="00621962" w:rsidTr="00365A54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Организация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621962" w:rsidTr="00365A54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Учетный номер плательщика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621962" w:rsidTr="00365A54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Вид экономической деятельности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621962" w:rsidTr="00365A54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621962" w:rsidTr="00365A54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 управления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621962" w:rsidTr="00365A54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1962" w:rsidRPr="00A325B4" w:rsidRDefault="00621962" w:rsidP="00365A54">
            <w:pPr>
              <w:rPr>
                <w:b/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Pr="00A325B4">
              <w:rPr>
                <w:b/>
                <w:sz w:val="18"/>
                <w:szCs w:val="18"/>
              </w:rPr>
              <w:t xml:space="preserve">тыс. </w:t>
            </w:r>
            <w:proofErr w:type="spellStart"/>
            <w:r w:rsidRPr="00A325B4">
              <w:rPr>
                <w:b/>
                <w:sz w:val="18"/>
                <w:szCs w:val="18"/>
              </w:rPr>
              <w:t>руб</w:t>
            </w:r>
            <w:proofErr w:type="spellEnd"/>
            <w:r w:rsidRPr="00A325B4">
              <w:rPr>
                <w:b/>
                <w:sz w:val="18"/>
                <w:szCs w:val="18"/>
                <w:lang w:val="en-US"/>
              </w:rPr>
              <w:t>.</w:t>
            </w:r>
          </w:p>
        </w:tc>
      </w:tr>
      <w:tr w:rsidR="00621962" w:rsidTr="00365A54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Адрес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621962" w:rsidTr="00365A54">
        <w:trPr>
          <w:trHeight w:val="1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325B4" w:rsidRDefault="00621962" w:rsidP="00365A54">
            <w:pPr>
              <w:ind w:firstLineChars="200" w:firstLine="360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Дата утверждения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jc w:val="center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621962" w:rsidTr="00365A54">
        <w:trPr>
          <w:trHeight w:val="1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325B4" w:rsidRDefault="00621962" w:rsidP="00365A54">
            <w:pPr>
              <w:ind w:firstLineChars="200" w:firstLine="360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Дата отправки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jc w:val="center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621962" w:rsidTr="00365A54">
        <w:trPr>
          <w:trHeight w:val="1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325B4" w:rsidRDefault="00621962" w:rsidP="00365A54">
            <w:pPr>
              <w:ind w:firstLineChars="200" w:firstLine="360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jc w:val="center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621962" w:rsidTr="00365A54">
        <w:trPr>
          <w:trHeight w:val="84"/>
        </w:trPr>
        <w:tc>
          <w:tcPr>
            <w:tcW w:w="163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621962" w:rsidRPr="00670171" w:rsidRDefault="00621962" w:rsidP="00365A54">
            <w:pPr>
              <w:ind w:firstLineChars="200" w:firstLine="320"/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jc w:val="center"/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</w:tr>
      <w:tr w:rsidR="00621962" w:rsidTr="00365A54">
        <w:trPr>
          <w:trHeight w:val="312"/>
        </w:trPr>
        <w:tc>
          <w:tcPr>
            <w:tcW w:w="512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jc w:val="center"/>
              <w:rPr>
                <w:b/>
                <w:bCs/>
                <w:sz w:val="18"/>
                <w:szCs w:val="18"/>
              </w:rPr>
            </w:pPr>
            <w:r w:rsidRPr="00670171">
              <w:rPr>
                <w:b/>
                <w:bCs/>
                <w:sz w:val="18"/>
                <w:szCs w:val="18"/>
              </w:rPr>
              <w:t>Активы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F8617A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F8617A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743169" w:rsidRDefault="00621962" w:rsidP="00DD422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31 декабря </w:t>
            </w:r>
            <w:r w:rsidR="00FA3F16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="000F3C4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DD422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203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1962" w:rsidRPr="00743169" w:rsidRDefault="00621962" w:rsidP="00DD422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31 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="00DD422F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</w:tr>
      <w:tr w:rsidR="00621962" w:rsidTr="00365A54">
        <w:trPr>
          <w:trHeight w:val="225"/>
        </w:trPr>
        <w:tc>
          <w:tcPr>
            <w:tcW w:w="512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670171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ДОЛГОСРОЧНЫЕ АКТИВЫ 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1B06FA" w:rsidP="00365A54">
            <w:pPr>
              <w:jc w:val="center"/>
              <w:rPr>
                <w:b/>
                <w:sz w:val="20"/>
                <w:szCs w:val="20"/>
              </w:rPr>
            </w:pPr>
            <w:bookmarkStart w:id="37" w:name="f1r110"/>
            <w:bookmarkEnd w:id="37"/>
            <w:r>
              <w:rPr>
                <w:b/>
                <w:sz w:val="20"/>
                <w:szCs w:val="20"/>
              </w:rPr>
              <w:t>28 298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1B06FA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26 562</w:t>
            </w: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1B06FA" w:rsidP="00365A54">
            <w:pPr>
              <w:jc w:val="center"/>
              <w:rPr>
                <w:b/>
                <w:sz w:val="20"/>
                <w:szCs w:val="20"/>
              </w:rPr>
            </w:pPr>
            <w:bookmarkStart w:id="38" w:name="f1r120"/>
            <w:bookmarkEnd w:id="38"/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1B06FA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Доходные вложения в материальные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39" w:name="f1r130"/>
            <w:bookmarkEnd w:id="39"/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Tr="00365A54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Tr="00365A54">
        <w:trPr>
          <w:trHeight w:val="255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инвестиционная недвижимость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40" w:name="f1r131"/>
            <w:bookmarkEnd w:id="40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 финансовой аренды (лизинга)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41" w:name="f1r132"/>
            <w:bookmarkEnd w:id="41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Tr="00365A54">
        <w:trPr>
          <w:trHeight w:val="281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доходные вложения в 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42" w:name="f1r133"/>
            <w:bookmarkEnd w:id="42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Вложения в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1B06FA" w:rsidP="00365A54">
            <w:pPr>
              <w:jc w:val="center"/>
              <w:rPr>
                <w:b/>
                <w:sz w:val="20"/>
                <w:szCs w:val="20"/>
              </w:rPr>
            </w:pPr>
            <w:bookmarkStart w:id="43" w:name="f1r140"/>
            <w:bookmarkEnd w:id="43"/>
            <w:r>
              <w:rPr>
                <w:b/>
                <w:sz w:val="20"/>
                <w:szCs w:val="20"/>
              </w:rPr>
              <w:t>2 619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1B06FA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1 979</w:t>
            </w: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финансовые вложения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44" w:name="f1r150"/>
            <w:bookmarkEnd w:id="44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45" w:name="f1r160"/>
            <w:bookmarkEnd w:id="45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46" w:name="f1r170"/>
            <w:bookmarkEnd w:id="46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47" w:name="f1r180"/>
            <w:bookmarkEnd w:id="47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C732E" w:rsidRDefault="001B06FA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48" w:name="f1r190"/>
            <w:bookmarkEnd w:id="48"/>
            <w:r>
              <w:rPr>
                <w:b/>
                <w:bCs/>
                <w:sz w:val="20"/>
                <w:szCs w:val="20"/>
              </w:rPr>
              <w:t>30 921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C732E" w:rsidRDefault="001B06FA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28 543</w:t>
            </w: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КРАТКОСРОЧНЫЕ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E95246" w:rsidRDefault="00621962" w:rsidP="00365A5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Запасы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1B06FA" w:rsidP="00365A54">
            <w:pPr>
              <w:jc w:val="center"/>
              <w:rPr>
                <w:b/>
                <w:sz w:val="20"/>
                <w:szCs w:val="20"/>
              </w:rPr>
            </w:pPr>
            <w:bookmarkStart w:id="49" w:name="f1r210"/>
            <w:bookmarkEnd w:id="49"/>
            <w:r>
              <w:rPr>
                <w:b/>
                <w:sz w:val="20"/>
                <w:szCs w:val="20"/>
              </w:rPr>
              <w:t>3 855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1B06FA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3 797</w:t>
            </w:r>
          </w:p>
        </w:tc>
      </w:tr>
      <w:tr w:rsidR="00621962" w:rsidTr="00365A54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E95246" w:rsidRDefault="00621962" w:rsidP="00365A5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Tr="00365A54">
        <w:trPr>
          <w:trHeight w:val="255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676D3" w:rsidRDefault="001B06FA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50" w:name="f1r211"/>
            <w:bookmarkEnd w:id="50"/>
            <w:r>
              <w:rPr>
                <w:rFonts w:ascii="Times New Roman" w:hAnsi="Times New Roman"/>
                <w:b/>
              </w:rPr>
              <w:t>2 963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676D3" w:rsidRDefault="001B06FA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3 470</w:t>
            </w: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животные на выращивании и откорме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676D3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51" w:name="f1r212"/>
            <w:bookmarkEnd w:id="51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676D3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незавершенное производство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676D3" w:rsidRDefault="001B06FA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52" w:name="f1r213"/>
            <w:bookmarkEnd w:id="52"/>
            <w:r>
              <w:rPr>
                <w:rFonts w:ascii="Times New Roman" w:hAnsi="Times New Roman"/>
                <w:b/>
              </w:rPr>
              <w:t>682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676D3" w:rsidRDefault="001B06FA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</w:t>
            </w: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готовая продукция и товары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676D3" w:rsidRDefault="001B06FA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53" w:name="f1r214"/>
            <w:bookmarkEnd w:id="53"/>
            <w:r>
              <w:rPr>
                <w:rFonts w:ascii="Times New Roman" w:hAnsi="Times New Roman"/>
                <w:b/>
              </w:rPr>
              <w:t>210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676D3" w:rsidRDefault="001B06FA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</w:t>
            </w: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 отгруженные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676D3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54" w:name="f1r215"/>
            <w:bookmarkEnd w:id="54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676D3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запасы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676D3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55" w:name="f1r216"/>
            <w:bookmarkEnd w:id="55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676D3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Tr="00365A54">
        <w:trPr>
          <w:trHeight w:val="31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активы, предназначенные для реализации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56" w:name="f1r220"/>
            <w:bookmarkEnd w:id="56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будущих периодов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57" w:name="f1r230"/>
            <w:bookmarkEnd w:id="57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1B06FA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466</w:t>
            </w:r>
          </w:p>
        </w:tc>
      </w:tr>
      <w:tr w:rsidR="00621962" w:rsidTr="00365A54">
        <w:trPr>
          <w:trHeight w:val="555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1B06FA" w:rsidP="00365A54">
            <w:pPr>
              <w:jc w:val="center"/>
              <w:rPr>
                <w:b/>
                <w:sz w:val="20"/>
                <w:szCs w:val="20"/>
              </w:rPr>
            </w:pPr>
            <w:bookmarkStart w:id="58" w:name="f1r240"/>
            <w:bookmarkEnd w:id="58"/>
            <w:r>
              <w:rPr>
                <w:b/>
                <w:sz w:val="20"/>
                <w:szCs w:val="20"/>
              </w:rPr>
              <w:t>1 954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1B06FA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2 073</w:t>
            </w: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1B06FA" w:rsidP="00365A54">
            <w:pPr>
              <w:jc w:val="center"/>
              <w:rPr>
                <w:b/>
                <w:sz w:val="20"/>
                <w:szCs w:val="20"/>
              </w:rPr>
            </w:pPr>
            <w:bookmarkStart w:id="59" w:name="f1r250"/>
            <w:bookmarkEnd w:id="59"/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1B06FA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финансовые вложения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60" w:name="f1r260"/>
            <w:bookmarkEnd w:id="60"/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средства и их эквиваленты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1B06FA" w:rsidP="00365A54">
            <w:pPr>
              <w:jc w:val="center"/>
              <w:rPr>
                <w:b/>
                <w:sz w:val="20"/>
                <w:szCs w:val="20"/>
              </w:rPr>
            </w:pPr>
            <w:bookmarkStart w:id="61" w:name="f1r270"/>
            <w:bookmarkEnd w:id="61"/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краткосрочные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62" w:name="f1r280"/>
            <w:bookmarkEnd w:id="62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C732E" w:rsidRDefault="001B06FA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63" w:name="f1r290"/>
            <w:bookmarkEnd w:id="63"/>
            <w:r>
              <w:rPr>
                <w:b/>
                <w:bCs/>
                <w:sz w:val="20"/>
                <w:szCs w:val="20"/>
              </w:rPr>
              <w:t>5 864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C732E" w:rsidRDefault="001B06FA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6 415</w:t>
            </w: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C732E" w:rsidRDefault="001B06FA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64" w:name="f1r300"/>
            <w:bookmarkEnd w:id="64"/>
            <w:r>
              <w:rPr>
                <w:b/>
                <w:bCs/>
                <w:sz w:val="20"/>
                <w:szCs w:val="20"/>
              </w:rPr>
              <w:t>36 785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C732E" w:rsidRDefault="001B06FA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34 958</w:t>
            </w:r>
          </w:p>
        </w:tc>
      </w:tr>
      <w:tr w:rsidR="001B06FA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B06FA" w:rsidRDefault="001B06FA" w:rsidP="00365A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06FA" w:rsidRDefault="001B06FA" w:rsidP="00365A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6FA" w:rsidRDefault="001B06FA" w:rsidP="00365A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6FA" w:rsidRDefault="001B06FA" w:rsidP="00365A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21962" w:rsidRPr="00A325B4" w:rsidRDefault="00621962" w:rsidP="00621962">
      <w:pPr>
        <w:rPr>
          <w:sz w:val="14"/>
          <w:szCs w:val="14"/>
        </w:rPr>
      </w:pPr>
      <w:r>
        <w:br w:type="page"/>
      </w:r>
    </w:p>
    <w:tbl>
      <w:tblPr>
        <w:tblW w:w="10447" w:type="dxa"/>
        <w:tblInd w:w="348" w:type="dxa"/>
        <w:tblLook w:val="0000" w:firstRow="0" w:lastRow="0" w:firstColumn="0" w:lastColumn="0" w:noHBand="0" w:noVBand="0"/>
      </w:tblPr>
      <w:tblGrid>
        <w:gridCol w:w="5224"/>
        <w:gridCol w:w="792"/>
        <w:gridCol w:w="2165"/>
        <w:gridCol w:w="2266"/>
      </w:tblGrid>
      <w:tr w:rsidR="00DD422F" w:rsidTr="00365A54">
        <w:trPr>
          <w:trHeight w:val="406"/>
        </w:trPr>
        <w:tc>
          <w:tcPr>
            <w:tcW w:w="52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D422F" w:rsidRPr="009F36D0" w:rsidRDefault="00DD422F" w:rsidP="00365A54">
            <w:pPr>
              <w:ind w:left="132" w:hanging="132"/>
              <w:jc w:val="center"/>
              <w:rPr>
                <w:b/>
                <w:bCs/>
                <w:sz w:val="16"/>
                <w:szCs w:val="16"/>
              </w:rPr>
            </w:pPr>
            <w:r w:rsidRPr="009F36D0">
              <w:rPr>
                <w:sz w:val="16"/>
                <w:szCs w:val="16"/>
              </w:rPr>
              <w:br w:type="page"/>
            </w:r>
            <w:r w:rsidRPr="009F36D0">
              <w:rPr>
                <w:b/>
                <w:bCs/>
                <w:sz w:val="16"/>
                <w:szCs w:val="16"/>
              </w:rPr>
              <w:t>Собственный капитал и обязательства</w:t>
            </w: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22F" w:rsidRPr="009F36D0" w:rsidRDefault="00DD422F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9F36D0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22F" w:rsidRPr="00743169" w:rsidRDefault="00DD422F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31 декабря 2021 года</w:t>
            </w:r>
          </w:p>
        </w:tc>
        <w:tc>
          <w:tcPr>
            <w:tcW w:w="2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D422F" w:rsidRPr="00743169" w:rsidRDefault="00DD422F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31 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20 года</w:t>
            </w:r>
          </w:p>
        </w:tc>
      </w:tr>
      <w:tr w:rsidR="00621962" w:rsidTr="00365A54">
        <w:trPr>
          <w:trHeight w:val="183"/>
        </w:trPr>
        <w:tc>
          <w:tcPr>
            <w:tcW w:w="52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621962" w:rsidTr="00365A54">
        <w:trPr>
          <w:trHeight w:val="360"/>
        </w:trPr>
        <w:tc>
          <w:tcPr>
            <w:tcW w:w="522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СОБСТВЕННЫЙ КАПИТАЛ</w:t>
            </w:r>
          </w:p>
        </w:tc>
        <w:tc>
          <w:tcPr>
            <w:tcW w:w="7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21962" w:rsidRPr="003C732E" w:rsidTr="00365A54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1B06FA" w:rsidP="00365A54">
            <w:pPr>
              <w:jc w:val="center"/>
              <w:rPr>
                <w:b/>
                <w:sz w:val="20"/>
                <w:szCs w:val="20"/>
              </w:rPr>
            </w:pPr>
            <w:bookmarkStart w:id="65" w:name="f1r410"/>
            <w:bookmarkEnd w:id="65"/>
            <w:r>
              <w:rPr>
                <w:b/>
                <w:sz w:val="20"/>
                <w:szCs w:val="20"/>
              </w:rPr>
              <w:t>20 404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1B06FA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18 513</w:t>
            </w:r>
          </w:p>
        </w:tc>
      </w:tr>
      <w:tr w:rsidR="00621962" w:rsidRPr="003C732E" w:rsidTr="00365A54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Неоплаченная часть уставного капитала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66" w:name="f1r420"/>
            <w:bookmarkEnd w:id="66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BD615C" w:rsidRDefault="00621962" w:rsidP="00365A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21962" w:rsidRPr="003C732E" w:rsidTr="00365A54">
        <w:trPr>
          <w:trHeight w:val="306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акции (доли в уставном капитале)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BD615C" w:rsidRDefault="00621962" w:rsidP="0036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67" w:name="f1r430"/>
            <w:bookmarkEnd w:id="67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BD615C" w:rsidRDefault="00621962" w:rsidP="00365A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21962" w:rsidRPr="003C732E" w:rsidTr="00365A54">
        <w:trPr>
          <w:trHeight w:val="36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68" w:name="f1r440"/>
            <w:bookmarkEnd w:id="68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RPr="003C732E" w:rsidTr="00365A54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Добавочный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1B06FA" w:rsidP="00365A54">
            <w:pPr>
              <w:jc w:val="center"/>
              <w:rPr>
                <w:b/>
                <w:sz w:val="20"/>
                <w:szCs w:val="20"/>
              </w:rPr>
            </w:pPr>
            <w:bookmarkStart w:id="69" w:name="f1r450"/>
            <w:bookmarkEnd w:id="69"/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1B06FA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</w:tr>
      <w:tr w:rsidR="00621962" w:rsidRPr="003C732E" w:rsidTr="00365A54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Нераспределенная прибыль (непокрытый убыток)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1B06FA" w:rsidP="00365A54">
            <w:pPr>
              <w:jc w:val="center"/>
              <w:rPr>
                <w:b/>
                <w:sz w:val="20"/>
                <w:szCs w:val="20"/>
              </w:rPr>
            </w:pPr>
            <w:bookmarkStart w:id="70" w:name="f1r460"/>
            <w:bookmarkEnd w:id="70"/>
            <w:r>
              <w:rPr>
                <w:b/>
                <w:sz w:val="20"/>
                <w:szCs w:val="20"/>
              </w:rPr>
              <w:t>-3 773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1B06FA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-3 094</w:t>
            </w:r>
          </w:p>
        </w:tc>
      </w:tr>
      <w:tr w:rsidR="00621962" w:rsidRPr="003C732E" w:rsidTr="00365A54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Чистая прибыль (убыток) отчетного периода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0D79BC" w:rsidRDefault="00621962" w:rsidP="0036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71" w:name="f1r470"/>
            <w:bookmarkEnd w:id="71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0D79BC" w:rsidRDefault="00621962" w:rsidP="00365A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21962" w:rsidRPr="003C732E" w:rsidTr="00365A54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финансирование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72" w:name="f1r480"/>
            <w:bookmarkEnd w:id="72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RPr="003C732E" w:rsidTr="00365A54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III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C732E" w:rsidRDefault="001B06FA" w:rsidP="00365A54">
            <w:pPr>
              <w:jc w:val="center"/>
              <w:rPr>
                <w:b/>
                <w:sz w:val="20"/>
                <w:szCs w:val="20"/>
              </w:rPr>
            </w:pPr>
            <w:bookmarkStart w:id="73" w:name="f1r490"/>
            <w:bookmarkEnd w:id="73"/>
            <w:r>
              <w:rPr>
                <w:b/>
                <w:sz w:val="20"/>
                <w:szCs w:val="20"/>
              </w:rPr>
              <w:t>16 702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C732E" w:rsidRDefault="001B06FA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15 497</w:t>
            </w:r>
          </w:p>
        </w:tc>
      </w:tr>
      <w:tr w:rsidR="00621962" w:rsidRPr="003C732E" w:rsidTr="00365A54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21962" w:rsidRPr="003C732E" w:rsidTr="00365A54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кредиты и займы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1B06FA" w:rsidP="00365A54">
            <w:pPr>
              <w:jc w:val="center"/>
              <w:rPr>
                <w:b/>
                <w:sz w:val="20"/>
                <w:szCs w:val="20"/>
              </w:rPr>
            </w:pPr>
            <w:bookmarkStart w:id="74" w:name="f1r510"/>
            <w:bookmarkEnd w:id="74"/>
            <w:r>
              <w:rPr>
                <w:b/>
                <w:sz w:val="20"/>
                <w:szCs w:val="20"/>
              </w:rPr>
              <w:t>3 040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1B06FA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3 889</w:t>
            </w:r>
          </w:p>
        </w:tc>
      </w:tr>
      <w:tr w:rsidR="00621962" w:rsidRPr="003C732E" w:rsidTr="00365A54">
        <w:trPr>
          <w:trHeight w:val="32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обязательства по лизинговым платежам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1B06FA" w:rsidP="00365A54">
            <w:pPr>
              <w:jc w:val="center"/>
              <w:rPr>
                <w:b/>
                <w:sz w:val="20"/>
                <w:szCs w:val="20"/>
              </w:rPr>
            </w:pPr>
            <w:bookmarkStart w:id="75" w:name="f1r520"/>
            <w:bookmarkEnd w:id="75"/>
            <w:r>
              <w:rPr>
                <w:b/>
                <w:sz w:val="20"/>
                <w:szCs w:val="20"/>
              </w:rPr>
              <w:t>2 466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1B06FA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3 554</w:t>
            </w:r>
          </w:p>
        </w:tc>
      </w:tr>
      <w:tr w:rsidR="00621962" w:rsidRPr="003C732E" w:rsidTr="00365A54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76" w:name="f1r530"/>
            <w:bookmarkEnd w:id="76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RPr="003C732E" w:rsidTr="00365A54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77" w:name="f1r540"/>
            <w:bookmarkEnd w:id="77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RPr="003C732E" w:rsidTr="00365A54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78" w:name="f1r550"/>
            <w:bookmarkEnd w:id="78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RPr="003C732E" w:rsidTr="00365A54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79" w:name="f1r560"/>
            <w:bookmarkEnd w:id="79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RPr="003C732E" w:rsidTr="00365A54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C732E" w:rsidRDefault="001B06FA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80" w:name="f1r590"/>
            <w:bookmarkEnd w:id="80"/>
            <w:r>
              <w:rPr>
                <w:b/>
                <w:bCs/>
                <w:sz w:val="20"/>
                <w:szCs w:val="20"/>
              </w:rPr>
              <w:t>5 506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C732E" w:rsidRDefault="001B06FA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7 443</w:t>
            </w:r>
          </w:p>
        </w:tc>
      </w:tr>
      <w:tr w:rsidR="00621962" w:rsidRPr="003C732E" w:rsidTr="00E272A7">
        <w:trPr>
          <w:trHeight w:val="517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 КРАТКОСРОЧНЫЕ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21962" w:rsidRPr="003C732E" w:rsidTr="00365A54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кредиты и займы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1B06FA" w:rsidP="00365A54">
            <w:pPr>
              <w:jc w:val="center"/>
              <w:rPr>
                <w:b/>
                <w:sz w:val="20"/>
                <w:szCs w:val="20"/>
              </w:rPr>
            </w:pPr>
            <w:bookmarkStart w:id="81" w:name="f1r610"/>
            <w:bookmarkEnd w:id="81"/>
            <w:r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1B06FA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</w:t>
            </w:r>
          </w:p>
        </w:tc>
      </w:tr>
      <w:tr w:rsidR="00621962" w:rsidRPr="003C732E" w:rsidTr="00365A54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часть долгосрочных обязательств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1B06FA" w:rsidP="00365A54">
            <w:pPr>
              <w:jc w:val="center"/>
              <w:rPr>
                <w:b/>
                <w:sz w:val="20"/>
                <w:szCs w:val="20"/>
              </w:rPr>
            </w:pPr>
            <w:bookmarkStart w:id="82" w:name="f1r620"/>
            <w:bookmarkEnd w:id="82"/>
            <w:r>
              <w:rPr>
                <w:b/>
                <w:sz w:val="20"/>
                <w:szCs w:val="20"/>
              </w:rPr>
              <w:t>849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1B06FA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995</w:t>
            </w:r>
          </w:p>
        </w:tc>
      </w:tr>
      <w:tr w:rsidR="00621962" w:rsidRPr="003C732E" w:rsidTr="00365A54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кредиторская задолженность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C732E" w:rsidRDefault="001B06FA" w:rsidP="00365A54">
            <w:pPr>
              <w:jc w:val="center"/>
              <w:rPr>
                <w:b/>
                <w:sz w:val="20"/>
                <w:szCs w:val="20"/>
              </w:rPr>
            </w:pPr>
            <w:bookmarkStart w:id="83" w:name="f1r630"/>
            <w:bookmarkEnd w:id="83"/>
            <w:r>
              <w:rPr>
                <w:b/>
                <w:sz w:val="20"/>
                <w:szCs w:val="20"/>
              </w:rPr>
              <w:t>12 809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1B06FA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10 141</w:t>
            </w:r>
          </w:p>
        </w:tc>
      </w:tr>
      <w:tr w:rsidR="00621962" w:rsidRPr="003C732E" w:rsidTr="00365A54">
        <w:trPr>
          <w:trHeight w:val="306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20493" w:rsidRDefault="00621962" w:rsidP="00365A5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1B06FA" w:rsidP="00365A54">
            <w:pPr>
              <w:jc w:val="center"/>
              <w:rPr>
                <w:b/>
                <w:sz w:val="20"/>
                <w:szCs w:val="20"/>
              </w:rPr>
            </w:pPr>
            <w:bookmarkStart w:id="84" w:name="f1r631"/>
            <w:bookmarkEnd w:id="84"/>
            <w:r>
              <w:rPr>
                <w:b/>
                <w:sz w:val="20"/>
                <w:szCs w:val="20"/>
              </w:rPr>
              <w:t>7 961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1B06FA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6 370</w:t>
            </w:r>
          </w:p>
        </w:tc>
      </w:tr>
      <w:tr w:rsidR="00621962" w:rsidRPr="003C732E" w:rsidTr="00365A54">
        <w:trPr>
          <w:trHeight w:val="306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поставщикам, подрядчикам, исполнителям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1962" w:rsidRPr="003C732E" w:rsidRDefault="00621962" w:rsidP="00365A54">
            <w:pPr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1962" w:rsidRPr="003C732E" w:rsidRDefault="00621962" w:rsidP="00365A54">
            <w:pPr>
              <w:rPr>
                <w:b/>
                <w:sz w:val="20"/>
                <w:szCs w:val="20"/>
              </w:rPr>
            </w:pPr>
          </w:p>
        </w:tc>
      </w:tr>
      <w:tr w:rsidR="00621962" w:rsidRPr="003C732E" w:rsidTr="00365A54">
        <w:trPr>
          <w:trHeight w:val="36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авансам полученным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1B06FA" w:rsidP="00365A54">
            <w:pPr>
              <w:jc w:val="center"/>
              <w:rPr>
                <w:b/>
                <w:sz w:val="20"/>
                <w:szCs w:val="20"/>
              </w:rPr>
            </w:pPr>
            <w:bookmarkStart w:id="85" w:name="f1r632"/>
            <w:bookmarkEnd w:id="85"/>
            <w:r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1B06FA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</w:p>
        </w:tc>
      </w:tr>
      <w:tr w:rsidR="00621962" w:rsidRPr="003C732E" w:rsidTr="00365A54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налогам и сборам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1B06FA" w:rsidP="00365A54">
            <w:pPr>
              <w:jc w:val="center"/>
              <w:rPr>
                <w:b/>
                <w:sz w:val="20"/>
                <w:szCs w:val="20"/>
              </w:rPr>
            </w:pPr>
            <w:bookmarkStart w:id="86" w:name="f1r633"/>
            <w:bookmarkEnd w:id="86"/>
            <w:r>
              <w:rPr>
                <w:b/>
                <w:sz w:val="20"/>
                <w:szCs w:val="20"/>
              </w:rPr>
              <w:t>821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1B06FA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496</w:t>
            </w:r>
          </w:p>
        </w:tc>
      </w:tr>
      <w:tr w:rsidR="00621962" w:rsidRPr="003C732E" w:rsidTr="00365A54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социальному страхованию и обеспечению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1B06FA" w:rsidP="00365A54">
            <w:pPr>
              <w:jc w:val="center"/>
              <w:rPr>
                <w:b/>
                <w:sz w:val="20"/>
                <w:szCs w:val="20"/>
              </w:rPr>
            </w:pPr>
            <w:bookmarkStart w:id="87" w:name="f1r634"/>
            <w:bookmarkEnd w:id="87"/>
            <w:r>
              <w:rPr>
                <w:b/>
                <w:sz w:val="20"/>
                <w:szCs w:val="20"/>
              </w:rPr>
              <w:t>507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1B06FA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</w:t>
            </w:r>
          </w:p>
        </w:tc>
      </w:tr>
      <w:tr w:rsidR="00621962" w:rsidRPr="003C732E" w:rsidTr="00365A54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оплате труда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1B06FA" w:rsidP="00365A54">
            <w:pPr>
              <w:jc w:val="center"/>
              <w:rPr>
                <w:b/>
                <w:sz w:val="20"/>
                <w:szCs w:val="20"/>
              </w:rPr>
            </w:pPr>
            <w:bookmarkStart w:id="88" w:name="f1r635"/>
            <w:bookmarkEnd w:id="88"/>
            <w:r>
              <w:rPr>
                <w:b/>
                <w:sz w:val="20"/>
                <w:szCs w:val="20"/>
              </w:rPr>
              <w:t>149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1B06FA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</w:t>
            </w:r>
          </w:p>
        </w:tc>
      </w:tr>
      <w:tr w:rsidR="00621962" w:rsidRPr="003C732E" w:rsidTr="00365A54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лизинговым платежам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1B06FA" w:rsidP="00365A54">
            <w:pPr>
              <w:jc w:val="center"/>
              <w:rPr>
                <w:b/>
                <w:sz w:val="20"/>
                <w:szCs w:val="20"/>
              </w:rPr>
            </w:pPr>
            <w:bookmarkStart w:id="89" w:name="f1r636"/>
            <w:bookmarkEnd w:id="89"/>
            <w:r>
              <w:rPr>
                <w:b/>
                <w:sz w:val="20"/>
                <w:szCs w:val="20"/>
              </w:rPr>
              <w:t>3 038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1B06FA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2 322</w:t>
            </w:r>
          </w:p>
        </w:tc>
      </w:tr>
      <w:tr w:rsidR="00621962" w:rsidRPr="003C732E" w:rsidTr="00365A54">
        <w:trPr>
          <w:trHeight w:val="32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собственнику имущества (учредителям, участникам)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90" w:name="f1r637"/>
            <w:bookmarkEnd w:id="90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RPr="003C732E" w:rsidTr="00365A54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прочим кредиторам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1B06FA" w:rsidP="00365A54">
            <w:pPr>
              <w:jc w:val="center"/>
              <w:rPr>
                <w:b/>
                <w:sz w:val="20"/>
                <w:szCs w:val="20"/>
              </w:rPr>
            </w:pPr>
            <w:bookmarkStart w:id="91" w:name="f1r638"/>
            <w:bookmarkEnd w:id="91"/>
            <w:r>
              <w:rPr>
                <w:b/>
                <w:sz w:val="20"/>
                <w:szCs w:val="20"/>
              </w:rPr>
              <w:t>209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1B06FA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</w:t>
            </w:r>
          </w:p>
        </w:tc>
      </w:tr>
      <w:tr w:rsidR="00621962" w:rsidRPr="003C732E" w:rsidTr="00365A54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Обязательства, предназначенные для реализации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92" w:name="f1r640"/>
            <w:bookmarkEnd w:id="92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RPr="003C732E" w:rsidTr="00365A54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93" w:name="f1r650"/>
            <w:bookmarkEnd w:id="93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1B06FA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577</w:t>
            </w:r>
          </w:p>
        </w:tc>
      </w:tr>
      <w:tr w:rsidR="00621962" w:rsidRPr="003C732E" w:rsidTr="00365A54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94" w:name="f1r660"/>
            <w:bookmarkEnd w:id="94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RPr="003C732E" w:rsidTr="00365A54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95" w:name="f1r670"/>
            <w:bookmarkEnd w:id="95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RPr="003C732E" w:rsidTr="00365A54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C732E" w:rsidRDefault="001B06FA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96" w:name="f1r690"/>
            <w:bookmarkEnd w:id="96"/>
            <w:r>
              <w:rPr>
                <w:b/>
                <w:bCs/>
                <w:sz w:val="20"/>
                <w:szCs w:val="20"/>
              </w:rPr>
              <w:t>14 577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C732E" w:rsidRDefault="001B06FA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12 018</w:t>
            </w:r>
          </w:p>
        </w:tc>
      </w:tr>
      <w:tr w:rsidR="00621962" w:rsidRPr="003C732E" w:rsidTr="00365A54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C732E" w:rsidRDefault="001B06FA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97" w:name="f1r700"/>
            <w:bookmarkEnd w:id="97"/>
            <w:r>
              <w:rPr>
                <w:b/>
                <w:bCs/>
                <w:sz w:val="20"/>
                <w:szCs w:val="20"/>
              </w:rPr>
              <w:t>36 785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C732E" w:rsidRDefault="001B06FA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34 958</w:t>
            </w:r>
          </w:p>
        </w:tc>
      </w:tr>
      <w:tr w:rsidR="001B06FA" w:rsidRPr="003C732E" w:rsidTr="00365A54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FA" w:rsidRDefault="001B06FA" w:rsidP="00365A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06FA" w:rsidRDefault="001B06FA" w:rsidP="00365A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6FA" w:rsidRDefault="001B06FA" w:rsidP="00365A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6FA" w:rsidRDefault="001B06FA" w:rsidP="00365A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21962" w:rsidRDefault="00621962" w:rsidP="00621962">
      <w:pPr>
        <w:pStyle w:val="a3"/>
        <w:widowControl w:val="0"/>
        <w:ind w:firstLine="567"/>
        <w:rPr>
          <w:rFonts w:ascii="Times New Roman" w:hAnsi="Times New Roman"/>
          <w:lang w:val="en-US"/>
        </w:rPr>
      </w:pPr>
    </w:p>
    <w:p w:rsidR="00621962" w:rsidRDefault="00621962" w:rsidP="00621962">
      <w:pPr>
        <w:pStyle w:val="a3"/>
        <w:widowControl w:val="0"/>
        <w:ind w:firstLine="567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Руководитель </w:t>
      </w:r>
      <w:r>
        <w:rPr>
          <w:rFonts w:ascii="Times New Roman" w:hAnsi="Times New Roman"/>
          <w:lang w:val="en-US"/>
        </w:rPr>
        <w:t>__________________________________</w:t>
      </w:r>
    </w:p>
    <w:p w:rsidR="00621962" w:rsidRDefault="00621962" w:rsidP="00621962">
      <w:pPr>
        <w:pStyle w:val="a3"/>
        <w:widowControl w:val="0"/>
        <w:ind w:firstLine="567"/>
        <w:rPr>
          <w:rFonts w:ascii="Times New Roman" w:hAnsi="Times New Roman"/>
        </w:rPr>
      </w:pPr>
    </w:p>
    <w:p w:rsidR="00621962" w:rsidRPr="00E92920" w:rsidRDefault="00621962" w:rsidP="00621962">
      <w:pPr>
        <w:pStyle w:val="a3"/>
        <w:widowControl w:val="0"/>
        <w:ind w:firstLine="567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Главный бухгалтер</w:t>
      </w:r>
      <w:r>
        <w:rPr>
          <w:rFonts w:ascii="Times New Roman" w:hAnsi="Times New Roman"/>
          <w:lang w:val="en-US"/>
        </w:rPr>
        <w:t xml:space="preserve"> ______________________________</w:t>
      </w:r>
    </w:p>
    <w:p w:rsidR="00621962" w:rsidRPr="00D47376" w:rsidRDefault="00621962" w:rsidP="00621962">
      <w:pPr>
        <w:pStyle w:val="a3"/>
        <w:tabs>
          <w:tab w:val="left" w:pos="2340"/>
        </w:tabs>
        <w:rPr>
          <w:rFonts w:ascii="Times New Roman" w:hAnsi="Times New Roman"/>
          <w:lang w:val="en-US"/>
        </w:rPr>
      </w:pPr>
      <w:r w:rsidRPr="00D47376">
        <w:rPr>
          <w:rFonts w:ascii="Times New Roman" w:hAnsi="Times New Roman"/>
          <w:lang w:val="en-US"/>
        </w:rPr>
        <w:br w:type="page"/>
      </w:r>
    </w:p>
    <w:tbl>
      <w:tblPr>
        <w:tblW w:w="10370" w:type="dxa"/>
        <w:tblInd w:w="534" w:type="dxa"/>
        <w:tblLook w:val="0000" w:firstRow="0" w:lastRow="0" w:firstColumn="0" w:lastColumn="0" w:noHBand="0" w:noVBand="0"/>
      </w:tblPr>
      <w:tblGrid>
        <w:gridCol w:w="1854"/>
        <w:gridCol w:w="764"/>
        <w:gridCol w:w="1273"/>
        <w:gridCol w:w="1002"/>
        <w:gridCol w:w="782"/>
        <w:gridCol w:w="2185"/>
        <w:gridCol w:w="170"/>
        <w:gridCol w:w="10"/>
        <w:gridCol w:w="2330"/>
      </w:tblGrid>
      <w:tr w:rsidR="00621962" w:rsidTr="00490076">
        <w:trPr>
          <w:trHeight w:val="136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692C37" w:rsidRDefault="00621962" w:rsidP="00365A54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692C37" w:rsidRDefault="00621962" w:rsidP="00365A54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692C37" w:rsidRDefault="00621962" w:rsidP="00365A54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692C37" w:rsidRDefault="00621962" w:rsidP="00365A54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692C37" w:rsidRDefault="00621962" w:rsidP="00365A54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21962" w:rsidRPr="00000891" w:rsidRDefault="00621962" w:rsidP="00365A54">
            <w:pPr>
              <w:jc w:val="right"/>
              <w:rPr>
                <w:sz w:val="16"/>
                <w:szCs w:val="16"/>
              </w:rPr>
            </w:pPr>
            <w:r w:rsidRPr="00000891">
              <w:rPr>
                <w:sz w:val="16"/>
                <w:szCs w:val="16"/>
              </w:rPr>
              <w:t>Приложение 2</w:t>
            </w:r>
          </w:p>
        </w:tc>
      </w:tr>
      <w:tr w:rsidR="00621962" w:rsidTr="00490076">
        <w:trPr>
          <w:trHeight w:val="224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962" w:rsidRDefault="00621962" w:rsidP="00365A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постановлению Министерства финансов </w:t>
            </w:r>
            <w:r>
              <w:rPr>
                <w:sz w:val="16"/>
                <w:szCs w:val="16"/>
              </w:rPr>
              <w:br/>
              <w:t xml:space="preserve">Республики Беларусь </w:t>
            </w:r>
          </w:p>
        </w:tc>
      </w:tr>
      <w:tr w:rsidR="00621962" w:rsidTr="00490076">
        <w:trPr>
          <w:trHeight w:val="22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21962" w:rsidRDefault="00621962" w:rsidP="00365A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  <w:lang w:val="en-US"/>
              </w:rPr>
              <w:t>04</w:t>
            </w:r>
          </w:p>
        </w:tc>
      </w:tr>
      <w:tr w:rsidR="00621962" w:rsidTr="00490076">
        <w:trPr>
          <w:trHeight w:val="80"/>
        </w:trPr>
        <w:tc>
          <w:tcPr>
            <w:tcW w:w="10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jc w:val="center"/>
              <w:rPr>
                <w:b/>
                <w:bCs/>
                <w:sz w:val="18"/>
                <w:szCs w:val="18"/>
              </w:rPr>
            </w:pPr>
            <w:r w:rsidRPr="00A325B4">
              <w:rPr>
                <w:b/>
                <w:bCs/>
                <w:sz w:val="18"/>
                <w:szCs w:val="18"/>
              </w:rPr>
              <w:t>ОТЧЕТ</w:t>
            </w:r>
          </w:p>
        </w:tc>
      </w:tr>
      <w:tr w:rsidR="00621962" w:rsidTr="00490076">
        <w:trPr>
          <w:trHeight w:val="255"/>
        </w:trPr>
        <w:tc>
          <w:tcPr>
            <w:tcW w:w="10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jc w:val="center"/>
              <w:rPr>
                <w:b/>
                <w:bCs/>
                <w:sz w:val="18"/>
                <w:szCs w:val="18"/>
              </w:rPr>
            </w:pPr>
            <w:r w:rsidRPr="00A325B4">
              <w:rPr>
                <w:b/>
                <w:bCs/>
                <w:sz w:val="18"/>
                <w:szCs w:val="18"/>
              </w:rPr>
              <w:t>о прибылях и убытках</w:t>
            </w:r>
          </w:p>
        </w:tc>
      </w:tr>
      <w:tr w:rsidR="00621962" w:rsidTr="00490076">
        <w:trPr>
          <w:trHeight w:val="151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ind w:firstLineChars="300" w:firstLine="542"/>
              <w:jc w:val="right"/>
              <w:rPr>
                <w:b/>
                <w:sz w:val="18"/>
                <w:szCs w:val="18"/>
              </w:rPr>
            </w:pPr>
            <w:r w:rsidRPr="00A325B4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DD422F">
            <w:pPr>
              <w:ind w:leftChars="-3" w:left="-2" w:hangingChars="3" w:hanging="5"/>
              <w:rPr>
                <w:b/>
                <w:sz w:val="18"/>
                <w:szCs w:val="18"/>
              </w:rPr>
            </w:pPr>
            <w:r w:rsidRPr="00A325B4">
              <w:rPr>
                <w:b/>
                <w:sz w:val="18"/>
                <w:szCs w:val="18"/>
              </w:rPr>
              <w:t>январь-</w:t>
            </w:r>
            <w:r>
              <w:rPr>
                <w:b/>
                <w:sz w:val="18"/>
                <w:szCs w:val="18"/>
              </w:rPr>
              <w:t>декабрь</w:t>
            </w:r>
            <w:r w:rsidRPr="00A325B4">
              <w:rPr>
                <w:b/>
                <w:sz w:val="18"/>
                <w:szCs w:val="18"/>
              </w:rPr>
              <w:t xml:space="preserve"> </w:t>
            </w:r>
            <w:r w:rsidR="00FA3F16">
              <w:rPr>
                <w:b/>
                <w:sz w:val="18"/>
                <w:szCs w:val="18"/>
              </w:rPr>
              <w:t>20</w:t>
            </w:r>
            <w:r w:rsidR="000F3C4D">
              <w:rPr>
                <w:b/>
                <w:sz w:val="18"/>
                <w:szCs w:val="18"/>
              </w:rPr>
              <w:t>2</w:t>
            </w:r>
            <w:r w:rsidR="00DD422F">
              <w:rPr>
                <w:b/>
                <w:sz w:val="18"/>
                <w:szCs w:val="18"/>
              </w:rPr>
              <w:t>1</w:t>
            </w:r>
            <w:r w:rsidRPr="00A325B4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621962" w:rsidTr="00490076">
        <w:trPr>
          <w:trHeight w:val="7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621962" w:rsidTr="00490076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Организация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</w:p>
        </w:tc>
      </w:tr>
      <w:tr w:rsidR="00621962" w:rsidTr="00490076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Учетный номер плательщика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</w:p>
        </w:tc>
      </w:tr>
      <w:tr w:rsidR="00621962" w:rsidTr="00490076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Вид экономической деятельности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</w:p>
        </w:tc>
      </w:tr>
      <w:tr w:rsidR="00621962" w:rsidTr="00490076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1962" w:rsidRPr="00A325B4" w:rsidRDefault="00621962" w:rsidP="00365A54">
            <w:pPr>
              <w:rPr>
                <w:sz w:val="18"/>
                <w:szCs w:val="18"/>
                <w:lang w:val="en-US"/>
              </w:rPr>
            </w:pPr>
          </w:p>
        </w:tc>
      </w:tr>
      <w:tr w:rsidR="00621962" w:rsidTr="00490076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 управления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</w:p>
        </w:tc>
      </w:tr>
      <w:tr w:rsidR="00621962" w:rsidTr="00490076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1962" w:rsidRPr="00A325B4" w:rsidRDefault="00621962" w:rsidP="00365A54">
            <w:pPr>
              <w:rPr>
                <w:b/>
                <w:sz w:val="18"/>
                <w:szCs w:val="18"/>
              </w:rPr>
            </w:pPr>
            <w:r w:rsidRPr="00A325B4">
              <w:rPr>
                <w:b/>
                <w:sz w:val="18"/>
                <w:szCs w:val="18"/>
              </w:rPr>
              <w:t xml:space="preserve">тыс. </w:t>
            </w:r>
            <w:proofErr w:type="spellStart"/>
            <w:r w:rsidRPr="00A325B4">
              <w:rPr>
                <w:b/>
                <w:sz w:val="18"/>
                <w:szCs w:val="18"/>
              </w:rPr>
              <w:t>руб</w:t>
            </w:r>
            <w:proofErr w:type="spellEnd"/>
            <w:r w:rsidRPr="00A325B4">
              <w:rPr>
                <w:b/>
                <w:sz w:val="18"/>
                <w:szCs w:val="18"/>
                <w:lang w:val="en-US"/>
              </w:rPr>
              <w:t>.</w:t>
            </w:r>
          </w:p>
        </w:tc>
      </w:tr>
      <w:tr w:rsidR="00621962" w:rsidTr="00490076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Адрес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</w:p>
        </w:tc>
      </w:tr>
      <w:tr w:rsidR="00621962" w:rsidTr="00490076">
        <w:trPr>
          <w:trHeight w:val="247"/>
        </w:trPr>
        <w:tc>
          <w:tcPr>
            <w:tcW w:w="489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325B4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36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325B4" w:rsidRDefault="00621962" w:rsidP="00DD422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A325B4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дека</w:t>
            </w:r>
            <w:r w:rsidR="0057774F">
              <w:rPr>
                <w:rFonts w:ascii="Times New Roman" w:hAnsi="Times New Roman"/>
                <w:b/>
                <w:sz w:val="16"/>
                <w:szCs w:val="16"/>
              </w:rPr>
              <w:t xml:space="preserve">брь </w:t>
            </w:r>
            <w:r w:rsidR="00FA3F16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="000F3C4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DD422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3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1962" w:rsidRPr="00A325B4" w:rsidRDefault="00621962" w:rsidP="00DD422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дека</w:t>
            </w:r>
            <w:r w:rsidR="0057774F">
              <w:rPr>
                <w:rFonts w:ascii="Times New Roman" w:hAnsi="Times New Roman"/>
                <w:b/>
                <w:sz w:val="16"/>
                <w:szCs w:val="16"/>
              </w:rPr>
              <w:t>брь 20</w:t>
            </w:r>
            <w:r w:rsidR="00DD422F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621962" w:rsidTr="00490076">
        <w:trPr>
          <w:trHeight w:val="154"/>
        </w:trPr>
        <w:tc>
          <w:tcPr>
            <w:tcW w:w="489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A325B4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621962" w:rsidTr="00490076">
        <w:trPr>
          <w:trHeight w:val="284"/>
        </w:trPr>
        <w:tc>
          <w:tcPr>
            <w:tcW w:w="489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Выручка от реализации продукции, товаров, работ, услуг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010</w:t>
            </w:r>
          </w:p>
        </w:tc>
        <w:tc>
          <w:tcPr>
            <w:tcW w:w="236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bookmarkStart w:id="98" w:name="f2r10"/>
            <w:bookmarkEnd w:id="98"/>
            <w:r>
              <w:rPr>
                <w:b/>
                <w:sz w:val="18"/>
                <w:szCs w:val="18"/>
              </w:rPr>
              <w:t>1 321</w:t>
            </w:r>
          </w:p>
        </w:tc>
        <w:tc>
          <w:tcPr>
            <w:tcW w:w="23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1 175</w:t>
            </w:r>
          </w:p>
        </w:tc>
      </w:tr>
      <w:tr w:rsidR="00621962" w:rsidTr="00490076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Себестоимость реализованной продукции, товаров, работ, услуг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020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bookmarkStart w:id="99" w:name="f2r20"/>
            <w:bookmarkEnd w:id="99"/>
            <w:r>
              <w:rPr>
                <w:b/>
                <w:sz w:val="18"/>
                <w:szCs w:val="18"/>
              </w:rPr>
              <w:t>3 666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3 065</w:t>
            </w:r>
          </w:p>
        </w:tc>
      </w:tr>
      <w:tr w:rsidR="00621962" w:rsidTr="00490076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Валовая прибыль (010 – 020)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030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bookmarkStart w:id="100" w:name="f2r30"/>
            <w:bookmarkEnd w:id="100"/>
            <w:r>
              <w:rPr>
                <w:b/>
                <w:sz w:val="18"/>
                <w:szCs w:val="18"/>
              </w:rPr>
              <w:t>-2 345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-1 890</w:t>
            </w:r>
          </w:p>
        </w:tc>
      </w:tr>
      <w:tr w:rsidR="00621962" w:rsidTr="00490076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Управленческие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040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01" w:name="f2r40"/>
            <w:bookmarkEnd w:id="101"/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490076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на реализацию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050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02" w:name="f2r50"/>
            <w:bookmarkEnd w:id="102"/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490076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реализации продукции, товаров, работ, услуг (030 – 040 – 050)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060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bookmarkStart w:id="103" w:name="f2r60"/>
            <w:bookmarkEnd w:id="103"/>
            <w:r>
              <w:rPr>
                <w:b/>
                <w:sz w:val="18"/>
                <w:szCs w:val="18"/>
              </w:rPr>
              <w:t>-2 345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-1 890</w:t>
            </w:r>
          </w:p>
        </w:tc>
      </w:tr>
      <w:tr w:rsidR="00621962" w:rsidTr="00490076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доходы по текущей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070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bookmarkStart w:id="104" w:name="f2r70"/>
            <w:bookmarkEnd w:id="104"/>
            <w:r>
              <w:rPr>
                <w:b/>
                <w:sz w:val="18"/>
                <w:szCs w:val="18"/>
              </w:rPr>
              <w:t>1 352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1 402</w:t>
            </w:r>
          </w:p>
        </w:tc>
      </w:tr>
      <w:tr w:rsidR="00621962" w:rsidTr="00490076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расходы по текущей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080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bookmarkStart w:id="105" w:name="f2r80"/>
            <w:bookmarkEnd w:id="105"/>
            <w:r>
              <w:rPr>
                <w:b/>
                <w:sz w:val="18"/>
                <w:szCs w:val="18"/>
              </w:rPr>
              <w:t>473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406</w:t>
            </w:r>
          </w:p>
        </w:tc>
      </w:tr>
      <w:tr w:rsidR="00621962" w:rsidTr="00490076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текущей деятельности</w:t>
            </w:r>
            <w:r w:rsidRPr="00566863">
              <w:rPr>
                <w:sz w:val="18"/>
                <w:szCs w:val="18"/>
              </w:rPr>
              <w:br/>
              <w:t>(± 060 + 070 – 080)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090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bookmarkStart w:id="106" w:name="f2r90"/>
            <w:bookmarkEnd w:id="106"/>
            <w:r>
              <w:rPr>
                <w:b/>
                <w:sz w:val="18"/>
                <w:szCs w:val="18"/>
              </w:rPr>
              <w:t>-1 466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-894</w:t>
            </w:r>
          </w:p>
        </w:tc>
      </w:tr>
      <w:tr w:rsidR="00621962" w:rsidTr="00490076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bookmarkStart w:id="107" w:name="f2r100"/>
            <w:bookmarkEnd w:id="107"/>
            <w:r>
              <w:rPr>
                <w:b/>
                <w:sz w:val="18"/>
                <w:szCs w:val="18"/>
              </w:rPr>
              <w:t>1 098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558</w:t>
            </w:r>
          </w:p>
        </w:tc>
      </w:tr>
      <w:tr w:rsidR="00621962" w:rsidTr="00490076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490076">
        <w:trPr>
          <w:trHeight w:val="284"/>
        </w:trPr>
        <w:tc>
          <w:tcPr>
            <w:tcW w:w="4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bookmarkStart w:id="108" w:name="f2r101"/>
            <w:bookmarkEnd w:id="108"/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</w:tr>
      <w:tr w:rsidR="00621962" w:rsidTr="00490076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от участия в уставном капитале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09" w:name="f2r102"/>
            <w:bookmarkEnd w:id="109"/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490076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проценты к получению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103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10" w:name="f2r103"/>
            <w:bookmarkEnd w:id="110"/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490076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доходы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104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bookmarkStart w:id="111" w:name="f2r104"/>
            <w:bookmarkEnd w:id="111"/>
            <w:r>
              <w:rPr>
                <w:b/>
                <w:sz w:val="18"/>
                <w:szCs w:val="18"/>
              </w:rPr>
              <w:t>1 080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</w:t>
            </w:r>
          </w:p>
        </w:tc>
      </w:tr>
      <w:tr w:rsidR="00621962" w:rsidTr="00490076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bookmarkStart w:id="112" w:name="f2r110"/>
            <w:bookmarkEnd w:id="112"/>
            <w:r>
              <w:rPr>
                <w:b/>
                <w:sz w:val="18"/>
                <w:szCs w:val="18"/>
              </w:rPr>
              <w:t>169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</w:tr>
      <w:tr w:rsidR="00621962" w:rsidTr="00490076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 </w:t>
            </w:r>
          </w:p>
        </w:tc>
        <w:tc>
          <w:tcPr>
            <w:tcW w:w="2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490076">
        <w:trPr>
          <w:trHeight w:val="284"/>
        </w:trPr>
        <w:tc>
          <w:tcPr>
            <w:tcW w:w="4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bookmarkStart w:id="113" w:name="f2r111"/>
            <w:bookmarkEnd w:id="113"/>
            <w:r>
              <w:rPr>
                <w:b/>
                <w:sz w:val="18"/>
                <w:szCs w:val="18"/>
              </w:rPr>
              <w:t>169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</w:tr>
      <w:tr w:rsidR="00621962" w:rsidTr="00490076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расходы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14" w:name="f2r112"/>
            <w:bookmarkEnd w:id="114"/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490076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120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bookmarkStart w:id="115" w:name="f2r120"/>
            <w:bookmarkEnd w:id="115"/>
            <w:r>
              <w:rPr>
                <w:b/>
                <w:sz w:val="18"/>
                <w:szCs w:val="18"/>
              </w:rPr>
              <w:t>380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</w:tr>
      <w:tr w:rsidR="00621962" w:rsidTr="00490076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490076">
        <w:trPr>
          <w:trHeight w:val="284"/>
        </w:trPr>
        <w:tc>
          <w:tcPr>
            <w:tcW w:w="4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proofErr w:type="gramStart"/>
            <w:r w:rsidRPr="00566863">
              <w:rPr>
                <w:sz w:val="18"/>
                <w:szCs w:val="18"/>
              </w:rPr>
              <w:t>курсовые</w:t>
            </w:r>
            <w:proofErr w:type="gramEnd"/>
            <w:r w:rsidRPr="00566863">
              <w:rPr>
                <w:sz w:val="18"/>
                <w:szCs w:val="18"/>
              </w:rPr>
              <w:t xml:space="preserve"> разницы от пересчета активов и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121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bookmarkStart w:id="116" w:name="f2r121"/>
            <w:bookmarkEnd w:id="116"/>
            <w:r>
              <w:rPr>
                <w:b/>
                <w:sz w:val="18"/>
                <w:szCs w:val="18"/>
              </w:rPr>
              <w:t>185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621962" w:rsidTr="00490076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доходы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122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bookmarkStart w:id="117" w:name="f2r122"/>
            <w:bookmarkEnd w:id="117"/>
            <w:r>
              <w:rPr>
                <w:b/>
                <w:sz w:val="18"/>
                <w:szCs w:val="18"/>
              </w:rPr>
              <w:t>195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621962" w:rsidTr="00490076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bookmarkStart w:id="118" w:name="f2r130"/>
            <w:bookmarkEnd w:id="118"/>
            <w:r>
              <w:rPr>
                <w:b/>
                <w:sz w:val="18"/>
                <w:szCs w:val="18"/>
              </w:rPr>
              <w:t>522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621962" w:rsidTr="00490076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В том </w:t>
            </w:r>
            <w:proofErr w:type="spellStart"/>
            <w:r w:rsidRPr="00566863">
              <w:rPr>
                <w:sz w:val="18"/>
                <w:szCs w:val="18"/>
              </w:rPr>
              <w:t>числе</w:t>
            </w:r>
            <w:proofErr w:type="gramStart"/>
            <w:r w:rsidRPr="00566863">
              <w:rPr>
                <w:sz w:val="18"/>
                <w:szCs w:val="18"/>
              </w:rPr>
              <w:t>:п</w:t>
            </w:r>
            <w:proofErr w:type="gramEnd"/>
            <w:r w:rsidRPr="00566863">
              <w:rPr>
                <w:sz w:val="18"/>
                <w:szCs w:val="18"/>
              </w:rPr>
              <w:t>роценты</w:t>
            </w:r>
            <w:proofErr w:type="spellEnd"/>
            <w:r w:rsidRPr="00566863">
              <w:rPr>
                <w:sz w:val="18"/>
                <w:szCs w:val="18"/>
              </w:rPr>
              <w:t xml:space="preserve"> к уплате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131</w:t>
            </w:r>
          </w:p>
        </w:tc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bookmarkStart w:id="119" w:name="f2r131"/>
            <w:bookmarkEnd w:id="119"/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621962" w:rsidTr="00490076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proofErr w:type="gramStart"/>
            <w:r w:rsidRPr="00566863">
              <w:rPr>
                <w:sz w:val="18"/>
                <w:szCs w:val="18"/>
              </w:rPr>
              <w:t>курсовые</w:t>
            </w:r>
            <w:proofErr w:type="gramEnd"/>
            <w:r w:rsidRPr="00566863">
              <w:rPr>
                <w:sz w:val="18"/>
                <w:szCs w:val="18"/>
              </w:rPr>
              <w:t xml:space="preserve"> разницы от пересчета активов и обязательств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132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20" w:name="f2r132"/>
            <w:bookmarkEnd w:id="120"/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490076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расходы по финансовой деятельности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133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bookmarkStart w:id="121" w:name="f2r133"/>
            <w:bookmarkEnd w:id="121"/>
            <w:r>
              <w:rPr>
                <w:b/>
                <w:sz w:val="18"/>
                <w:szCs w:val="18"/>
              </w:rPr>
              <w:t>519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B06FA" w:rsidTr="00490076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B06FA" w:rsidRPr="00566863" w:rsidRDefault="001B06FA" w:rsidP="00365A54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FA" w:rsidRPr="00566863" w:rsidRDefault="001B06FA" w:rsidP="00365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06FA" w:rsidRDefault="001B06FA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06FA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21962" w:rsidRDefault="00621962" w:rsidP="00621962">
      <w:pPr>
        <w:jc w:val="right"/>
      </w:pPr>
      <w:r>
        <w:br w:type="page"/>
      </w:r>
      <w:r w:rsidRPr="00856335">
        <w:rPr>
          <w:b/>
          <w:sz w:val="16"/>
        </w:rPr>
        <w:lastRenderedPageBreak/>
        <w:t>Форма  №2 лист 2</w:t>
      </w:r>
    </w:p>
    <w:tbl>
      <w:tblPr>
        <w:tblW w:w="10512" w:type="dxa"/>
        <w:tblInd w:w="-34" w:type="dxa"/>
        <w:tblLook w:val="0000" w:firstRow="0" w:lastRow="0" w:firstColumn="0" w:lastColumn="0" w:noHBand="0" w:noVBand="0"/>
      </w:tblPr>
      <w:tblGrid>
        <w:gridCol w:w="5125"/>
        <w:gridCol w:w="782"/>
        <w:gridCol w:w="2365"/>
        <w:gridCol w:w="2240"/>
      </w:tblGrid>
      <w:tr w:rsidR="000F3C4D" w:rsidTr="00490076">
        <w:trPr>
          <w:trHeight w:val="270"/>
        </w:trPr>
        <w:tc>
          <w:tcPr>
            <w:tcW w:w="51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3C4D" w:rsidRPr="00566863" w:rsidRDefault="000F3C4D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C4D" w:rsidRPr="00566863" w:rsidRDefault="000F3C4D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3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C4D" w:rsidRPr="00A325B4" w:rsidRDefault="000F3C4D" w:rsidP="00DD422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A325B4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декабрь 202</w:t>
            </w:r>
            <w:r w:rsidR="00DD422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24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3C4D" w:rsidRPr="00A325B4" w:rsidRDefault="000F3C4D" w:rsidP="00DD422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декабрь 20</w:t>
            </w:r>
            <w:r w:rsidR="00DD422F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621962" w:rsidTr="00490076">
        <w:trPr>
          <w:trHeight w:val="50"/>
        </w:trPr>
        <w:tc>
          <w:tcPr>
            <w:tcW w:w="5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621962" w:rsidTr="00490076">
        <w:trPr>
          <w:trHeight w:val="333"/>
        </w:trPr>
        <w:tc>
          <w:tcPr>
            <w:tcW w:w="5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инвестиционной и  финансовой  деятельности (100 – 110 + 120 – 130)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140</w:t>
            </w:r>
          </w:p>
        </w:tc>
        <w:tc>
          <w:tcPr>
            <w:tcW w:w="23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bookmarkStart w:id="122" w:name="f2r140"/>
            <w:bookmarkEnd w:id="122"/>
            <w:r>
              <w:rPr>
                <w:b/>
                <w:sz w:val="18"/>
                <w:szCs w:val="18"/>
              </w:rPr>
              <w:t>787</w:t>
            </w:r>
          </w:p>
        </w:tc>
        <w:tc>
          <w:tcPr>
            <w:tcW w:w="22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539</w:t>
            </w:r>
          </w:p>
        </w:tc>
      </w:tr>
      <w:tr w:rsidR="00621962" w:rsidTr="00490076">
        <w:trPr>
          <w:trHeight w:val="20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до налогообложения (± 090 ± 140)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150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bookmarkStart w:id="123" w:name="f2r150"/>
            <w:bookmarkEnd w:id="123"/>
            <w:r>
              <w:rPr>
                <w:b/>
                <w:sz w:val="18"/>
                <w:szCs w:val="18"/>
              </w:rPr>
              <w:t>-679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-355</w:t>
            </w:r>
          </w:p>
        </w:tc>
      </w:tr>
      <w:tr w:rsidR="00621962" w:rsidTr="00490076">
        <w:trPr>
          <w:trHeight w:val="10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Налог на прибыль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160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24" w:name="f2r160"/>
            <w:bookmarkEnd w:id="124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490076">
        <w:trPr>
          <w:trHeight w:val="122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Изменение отложенных налоговых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170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25" w:name="f2r170"/>
            <w:bookmarkEnd w:id="125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490076">
        <w:trPr>
          <w:trHeight w:val="167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Изменение отложенных налоговых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180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26" w:name="f2r180"/>
            <w:bookmarkEnd w:id="126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490076">
        <w:trPr>
          <w:trHeight w:val="20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налоги и сборы, исчисляемые из прибыли (дохода)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190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27" w:name="f2r190"/>
            <w:bookmarkEnd w:id="127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490076">
        <w:trPr>
          <w:trHeight w:val="163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платежи, исчисляемые из прибыли (дохода)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200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28" w:name="f2r200"/>
            <w:bookmarkEnd w:id="128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490076">
        <w:trPr>
          <w:trHeight w:val="302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Чистая прибыль (убыток) </w:t>
            </w:r>
            <w:r w:rsidRPr="00566863">
              <w:rPr>
                <w:sz w:val="18"/>
                <w:szCs w:val="18"/>
              </w:rPr>
              <w:br/>
              <w:t>(± 150 – 160 ± 170 ± 180 – 190-200)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210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bookmarkStart w:id="129" w:name="f2r210"/>
            <w:bookmarkEnd w:id="129"/>
            <w:r>
              <w:rPr>
                <w:b/>
                <w:sz w:val="18"/>
                <w:szCs w:val="18"/>
              </w:rPr>
              <w:t>-679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-355</w:t>
            </w:r>
          </w:p>
        </w:tc>
      </w:tr>
      <w:tr w:rsidR="00621962" w:rsidTr="00490076">
        <w:trPr>
          <w:trHeight w:val="397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Результат от переоценки долгосрочных активов, не включаемый в чистую прибыль (убыток)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220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30" w:name="f2r220"/>
            <w:bookmarkEnd w:id="130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490076">
        <w:trPr>
          <w:trHeight w:val="178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Результат от прочих операций, не включаемый в чистую прибыль (убыток)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230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31" w:name="f2r230"/>
            <w:bookmarkEnd w:id="131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490076">
        <w:trPr>
          <w:trHeight w:val="229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Совокупная прибыль (убыток) (± 210 ± 220 ± 230)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240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bookmarkStart w:id="132" w:name="f2r240"/>
            <w:bookmarkEnd w:id="132"/>
            <w:r>
              <w:rPr>
                <w:b/>
                <w:sz w:val="18"/>
                <w:szCs w:val="18"/>
              </w:rPr>
              <w:t>-679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-355</w:t>
            </w:r>
          </w:p>
        </w:tc>
      </w:tr>
      <w:tr w:rsidR="00621962" w:rsidTr="00490076">
        <w:trPr>
          <w:trHeight w:val="12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Базовая прибыль (убыток) на акцию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250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33" w:name="f2r250"/>
            <w:bookmarkEnd w:id="133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490076">
        <w:trPr>
          <w:trHeight w:val="165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Разводненная прибыль (убыток) на акцию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260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34" w:name="f2r260"/>
            <w:bookmarkEnd w:id="134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490076">
        <w:trPr>
          <w:trHeight w:val="397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прибыль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270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35" w:name="f2r270"/>
            <w:bookmarkEnd w:id="135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490076">
        <w:trPr>
          <w:trHeight w:val="319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полученной прибыли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270а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36" w:name="f2r270A"/>
            <w:bookmarkEnd w:id="136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490076">
        <w:trPr>
          <w:trHeight w:val="397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убыток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280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bookmarkStart w:id="137" w:name="f2r280"/>
            <w:bookmarkEnd w:id="137"/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621962" w:rsidTr="00490076">
        <w:trPr>
          <w:trHeight w:val="397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полученного убытка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280а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bookmarkStart w:id="138" w:name="f2r280A"/>
            <w:bookmarkEnd w:id="138"/>
            <w:r>
              <w:rPr>
                <w:b/>
                <w:sz w:val="18"/>
                <w:szCs w:val="18"/>
              </w:rPr>
              <w:t>679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355</w:t>
            </w:r>
          </w:p>
        </w:tc>
      </w:tr>
      <w:tr w:rsidR="00621962" w:rsidTr="00490076">
        <w:trPr>
          <w:trHeight w:val="397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прибыль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39" w:name="f2r290"/>
            <w:bookmarkEnd w:id="139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490076">
        <w:trPr>
          <w:trHeight w:val="397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полученной прибыли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40" w:name="f2r290A"/>
            <w:bookmarkEnd w:id="140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490076">
        <w:trPr>
          <w:trHeight w:val="471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убыток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bookmarkStart w:id="141" w:name="f2r295"/>
            <w:bookmarkEnd w:id="141"/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621962" w:rsidTr="00490076">
        <w:trPr>
          <w:trHeight w:val="29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полученного убытка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295а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bookmarkStart w:id="142" w:name="f2r295A"/>
            <w:bookmarkEnd w:id="142"/>
            <w:r>
              <w:rPr>
                <w:b/>
                <w:sz w:val="18"/>
                <w:szCs w:val="18"/>
              </w:rPr>
              <w:t>1 891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1 757</w:t>
            </w:r>
          </w:p>
        </w:tc>
      </w:tr>
      <w:tr w:rsidR="001B06FA" w:rsidTr="00490076">
        <w:trPr>
          <w:trHeight w:val="29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FA" w:rsidRPr="00566863" w:rsidRDefault="001B06FA" w:rsidP="00365A54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FA" w:rsidRPr="00566863" w:rsidRDefault="001B06FA" w:rsidP="00365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06FA" w:rsidRDefault="001B06FA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06FA" w:rsidRDefault="001B06FA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21962" w:rsidRPr="006D3694" w:rsidRDefault="00621962" w:rsidP="00621962">
      <w:pPr>
        <w:pStyle w:val="a3"/>
        <w:widowControl w:val="0"/>
        <w:rPr>
          <w:rFonts w:ascii="Times New Roman" w:hAnsi="Times New Roman"/>
          <w:sz w:val="16"/>
        </w:rPr>
      </w:pPr>
    </w:p>
    <w:tbl>
      <w:tblPr>
        <w:tblW w:w="10540" w:type="dxa"/>
        <w:tblInd w:w="228" w:type="dxa"/>
        <w:tblLayout w:type="fixed"/>
        <w:tblLook w:val="0000" w:firstRow="0" w:lastRow="0" w:firstColumn="0" w:lastColumn="0" w:noHBand="0" w:noVBand="0"/>
      </w:tblPr>
      <w:tblGrid>
        <w:gridCol w:w="5834"/>
        <w:gridCol w:w="605"/>
        <w:gridCol w:w="1096"/>
        <w:gridCol w:w="1006"/>
        <w:gridCol w:w="978"/>
        <w:gridCol w:w="1021"/>
      </w:tblGrid>
      <w:tr w:rsidR="00621962" w:rsidTr="00365A54">
        <w:trPr>
          <w:trHeight w:val="165"/>
        </w:trPr>
        <w:tc>
          <w:tcPr>
            <w:tcW w:w="1054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Расшифровка прочих доходов и расходов по текущей деятельности</w:t>
            </w:r>
          </w:p>
        </w:tc>
      </w:tr>
      <w:tr w:rsidR="00621962" w:rsidTr="00365A54">
        <w:trPr>
          <w:trHeight w:val="209"/>
        </w:trPr>
        <w:tc>
          <w:tcPr>
            <w:tcW w:w="643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>Показатель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За отчетный период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ind w:left="-122"/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За аналогичный период прошлого года </w:t>
            </w:r>
          </w:p>
        </w:tc>
      </w:tr>
      <w:tr w:rsidR="00621962" w:rsidTr="00365A54">
        <w:trPr>
          <w:trHeight w:val="156"/>
        </w:trPr>
        <w:tc>
          <w:tcPr>
            <w:tcW w:w="5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21962" w:rsidRPr="00566863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1962" w:rsidRPr="00566863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доход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расход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доход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расход </w:t>
            </w:r>
          </w:p>
        </w:tc>
      </w:tr>
      <w:tr w:rsidR="00621962" w:rsidTr="00365A54">
        <w:trPr>
          <w:trHeight w:val="124"/>
        </w:trPr>
        <w:tc>
          <w:tcPr>
            <w:tcW w:w="58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000000" w:fill="FFFFFF"/>
            <w:vAlign w:val="bottom"/>
          </w:tcPr>
          <w:p w:rsidR="00621962" w:rsidRPr="00566863" w:rsidRDefault="00621962" w:rsidP="00365A5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1962" w:rsidRPr="00566863" w:rsidRDefault="00621962" w:rsidP="00365A5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6</w:t>
            </w:r>
          </w:p>
        </w:tc>
      </w:tr>
      <w:tr w:rsidR="00621962" w:rsidTr="00365A54">
        <w:trPr>
          <w:trHeight w:val="559"/>
        </w:trPr>
        <w:tc>
          <w:tcPr>
            <w:tcW w:w="5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Доходы, связанные с государственной поддержкой, направленной на приобретение запасов, оплату выполненных работ, оказанных услуг, финансирование текущих расходов (из строки 070)</w:t>
            </w:r>
          </w:p>
        </w:tc>
        <w:tc>
          <w:tcPr>
            <w:tcW w:w="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300</w:t>
            </w:r>
          </w:p>
        </w:tc>
        <w:tc>
          <w:tcPr>
            <w:tcW w:w="109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 </w:t>
            </w:r>
            <w:bookmarkStart w:id="143" w:name="f2r300"/>
            <w:bookmarkEnd w:id="143"/>
            <w:r w:rsidR="001B06FA">
              <w:rPr>
                <w:b/>
                <w:sz w:val="18"/>
                <w:szCs w:val="18"/>
              </w:rPr>
              <w:t>1 212</w:t>
            </w:r>
          </w:p>
        </w:tc>
        <w:tc>
          <w:tcPr>
            <w:tcW w:w="100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9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1 402</w:t>
            </w:r>
          </w:p>
        </w:tc>
        <w:tc>
          <w:tcPr>
            <w:tcW w:w="10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</w:tr>
      <w:tr w:rsidR="00621962" w:rsidTr="00365A54">
        <w:trPr>
          <w:trHeight w:val="288"/>
        </w:trPr>
        <w:tc>
          <w:tcPr>
            <w:tcW w:w="5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Доходы, связанные с государственной поддержкой, направленной на инвестиционную и финансовую деятельность (из стр.104 и 122)</w:t>
            </w:r>
          </w:p>
        </w:tc>
        <w:tc>
          <w:tcPr>
            <w:tcW w:w="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301</w:t>
            </w:r>
          </w:p>
        </w:tc>
        <w:tc>
          <w:tcPr>
            <w:tcW w:w="109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bookmarkStart w:id="144" w:name="f2r301"/>
            <w:bookmarkEnd w:id="144"/>
            <w:r>
              <w:rPr>
                <w:b/>
                <w:sz w:val="18"/>
                <w:szCs w:val="18"/>
              </w:rPr>
              <w:t>1 275</w:t>
            </w:r>
          </w:p>
        </w:tc>
        <w:tc>
          <w:tcPr>
            <w:tcW w:w="100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</w:t>
            </w:r>
          </w:p>
        </w:tc>
        <w:tc>
          <w:tcPr>
            <w:tcW w:w="10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Х</w:t>
            </w:r>
          </w:p>
        </w:tc>
      </w:tr>
      <w:tr w:rsidR="00621962" w:rsidTr="00365A54">
        <w:trPr>
          <w:trHeight w:val="394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Выплаты компенсирующего, стимулирующего  характера</w:t>
            </w:r>
            <w:proofErr w:type="gramStart"/>
            <w:r w:rsidRPr="00566863">
              <w:rPr>
                <w:sz w:val="18"/>
                <w:szCs w:val="18"/>
              </w:rPr>
              <w:t xml:space="preserve"> ,</w:t>
            </w:r>
            <w:proofErr w:type="gramEnd"/>
            <w:r w:rsidRPr="00566863">
              <w:rPr>
                <w:sz w:val="18"/>
                <w:szCs w:val="18"/>
              </w:rPr>
              <w:t xml:space="preserve"> а также выплаты, носящие характер социальных льгот (из строки 080)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310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45" w:name="f2r310"/>
            <w:bookmarkEnd w:id="145"/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</w:tr>
      <w:tr w:rsidR="00621962" w:rsidTr="00365A54">
        <w:trPr>
          <w:trHeight w:val="209"/>
        </w:trPr>
        <w:tc>
          <w:tcPr>
            <w:tcW w:w="5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1962" w:rsidRPr="00566863" w:rsidRDefault="00621962" w:rsidP="00365A54">
            <w:pPr>
              <w:rPr>
                <w:b/>
                <w:bCs/>
                <w:sz w:val="18"/>
                <w:szCs w:val="18"/>
              </w:rPr>
            </w:pPr>
            <w:r w:rsidRPr="00566863">
              <w:rPr>
                <w:b/>
                <w:bCs/>
                <w:sz w:val="18"/>
                <w:szCs w:val="18"/>
              </w:rPr>
              <w:t>Справочно: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bCs/>
                <w:sz w:val="18"/>
                <w:szCs w:val="18"/>
              </w:rPr>
            </w:pPr>
            <w:r w:rsidRPr="0056686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66863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66863">
              <w:rPr>
                <w:b/>
                <w:sz w:val="18"/>
                <w:szCs w:val="18"/>
                <w:lang w:val="en-US"/>
              </w:rPr>
              <w:t>4</w:t>
            </w:r>
          </w:p>
        </w:tc>
      </w:tr>
      <w:tr w:rsidR="00621962" w:rsidTr="00365A54">
        <w:trPr>
          <w:trHeight w:val="244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Выручка от реализации продукции, товаров, работ, услуг (с учетом налогов и </w:t>
            </w:r>
            <w:proofErr w:type="gramStart"/>
            <w:r w:rsidRPr="00566863">
              <w:rPr>
                <w:sz w:val="18"/>
                <w:szCs w:val="18"/>
              </w:rPr>
              <w:t>сборов</w:t>
            </w:r>
            <w:proofErr w:type="gramEnd"/>
            <w:r w:rsidRPr="00566863">
              <w:rPr>
                <w:sz w:val="18"/>
                <w:szCs w:val="18"/>
              </w:rPr>
              <w:t xml:space="preserve"> включаемых в выручку)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400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bookmarkStart w:id="146" w:name="f2r400"/>
            <w:bookmarkEnd w:id="146"/>
            <w:r>
              <w:rPr>
                <w:b/>
                <w:sz w:val="18"/>
                <w:szCs w:val="18"/>
              </w:rPr>
              <w:t>1 599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1 418</w:t>
            </w:r>
          </w:p>
        </w:tc>
      </w:tr>
      <w:tr w:rsidR="00621962" w:rsidTr="00365A54">
        <w:trPr>
          <w:trHeight w:val="34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в том числе: </w:t>
            </w:r>
            <w:proofErr w:type="gramStart"/>
            <w:r w:rsidRPr="00566863">
              <w:rPr>
                <w:sz w:val="18"/>
                <w:szCs w:val="18"/>
              </w:rPr>
              <w:t>выручка</w:t>
            </w:r>
            <w:proofErr w:type="gramEnd"/>
            <w:r w:rsidRPr="00566863">
              <w:rPr>
                <w:sz w:val="18"/>
                <w:szCs w:val="18"/>
              </w:rPr>
              <w:t xml:space="preserve"> полученная в иностранной валюте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400а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bookmarkStart w:id="147" w:name="f2r400A"/>
            <w:bookmarkEnd w:id="147"/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365A54">
        <w:trPr>
          <w:trHeight w:val="34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продаж,%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bookmarkStart w:id="148" w:name="f2r410"/>
            <w:bookmarkEnd w:id="148"/>
            <w:r>
              <w:rPr>
                <w:b/>
                <w:sz w:val="18"/>
                <w:szCs w:val="18"/>
              </w:rPr>
              <w:t>-146,7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-133,3</w:t>
            </w:r>
          </w:p>
        </w:tc>
      </w:tr>
      <w:tr w:rsidR="00621962" w:rsidTr="00365A54">
        <w:trPr>
          <w:trHeight w:val="34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от реализации, товаров, работ, услуг, 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411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bookmarkStart w:id="149" w:name="f2r411"/>
            <w:bookmarkEnd w:id="149"/>
            <w:r>
              <w:rPr>
                <w:b/>
                <w:sz w:val="18"/>
                <w:szCs w:val="18"/>
              </w:rPr>
              <w:t>-64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-61,7</w:t>
            </w:r>
          </w:p>
        </w:tc>
      </w:tr>
      <w:tr w:rsidR="00621962" w:rsidTr="00365A54">
        <w:trPr>
          <w:trHeight w:val="34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по конечному финансовому результату, 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412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bookmarkStart w:id="150" w:name="f2r412"/>
            <w:bookmarkEnd w:id="150"/>
            <w:r>
              <w:rPr>
                <w:b/>
                <w:sz w:val="18"/>
                <w:szCs w:val="18"/>
              </w:rPr>
              <w:t>-18,5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-11,6</w:t>
            </w:r>
          </w:p>
        </w:tc>
      </w:tr>
      <w:tr w:rsidR="00621962" w:rsidTr="00365A54">
        <w:trPr>
          <w:trHeight w:val="34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по конечному финансовому результату, без учета государственной поддержки, 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413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bookmarkStart w:id="151" w:name="f2r413"/>
            <w:bookmarkEnd w:id="151"/>
            <w:r>
              <w:rPr>
                <w:b/>
                <w:sz w:val="18"/>
                <w:szCs w:val="18"/>
              </w:rPr>
              <w:t>-51,6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-57,3</w:t>
            </w:r>
          </w:p>
        </w:tc>
      </w:tr>
      <w:tr w:rsidR="001B06FA" w:rsidTr="00365A54">
        <w:trPr>
          <w:trHeight w:val="34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06FA" w:rsidRPr="00566863" w:rsidRDefault="001B06FA" w:rsidP="00365A54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6FA" w:rsidRPr="00566863" w:rsidRDefault="001B06FA" w:rsidP="00365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B06FA" w:rsidRDefault="001B06FA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06FA" w:rsidRDefault="001B06FA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21962" w:rsidRDefault="00621962" w:rsidP="00621962">
      <w:pPr>
        <w:pStyle w:val="a3"/>
        <w:widowControl w:val="0"/>
        <w:ind w:firstLine="567"/>
        <w:rPr>
          <w:rFonts w:ascii="Times New Roman" w:hAnsi="Times New Roman"/>
          <w:lang w:val="en-US"/>
        </w:rPr>
      </w:pPr>
    </w:p>
    <w:p w:rsidR="00621962" w:rsidRDefault="00621962" w:rsidP="00621962">
      <w:pPr>
        <w:pStyle w:val="a3"/>
        <w:widowControl w:val="0"/>
        <w:ind w:firstLine="567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Руководитель </w:t>
      </w:r>
      <w:r>
        <w:rPr>
          <w:rFonts w:ascii="Times New Roman" w:hAnsi="Times New Roman"/>
          <w:lang w:val="en-US"/>
        </w:rPr>
        <w:t>__________________________________</w:t>
      </w:r>
    </w:p>
    <w:p w:rsidR="00621962" w:rsidRDefault="00621962" w:rsidP="00621962">
      <w:pPr>
        <w:pStyle w:val="a3"/>
        <w:widowControl w:val="0"/>
        <w:ind w:firstLine="567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Главный бухгалтер</w:t>
      </w:r>
      <w:r>
        <w:rPr>
          <w:rFonts w:ascii="Times New Roman" w:hAnsi="Times New Roman"/>
          <w:lang w:val="en-US"/>
        </w:rPr>
        <w:t xml:space="preserve"> ______________________________</w:t>
      </w:r>
    </w:p>
    <w:p w:rsidR="00EA481E" w:rsidRPr="00EA481E" w:rsidRDefault="00621962" w:rsidP="00EA481E">
      <w:pPr>
        <w:pStyle w:val="a3"/>
        <w:jc w:val="right"/>
        <w:rPr>
          <w:rFonts w:ascii="Times New Roman" w:hAnsi="Times New Roman"/>
          <w:b/>
          <w:bCs/>
          <w:sz w:val="16"/>
          <w:szCs w:val="16"/>
        </w:rPr>
      </w:pPr>
      <w:r w:rsidRPr="00D47376">
        <w:br w:type="page"/>
      </w:r>
      <w:r w:rsidR="00EA481E" w:rsidRPr="00EA481E">
        <w:rPr>
          <w:rFonts w:ascii="Times New Roman" w:hAnsi="Times New Roman"/>
          <w:b/>
          <w:bCs/>
          <w:sz w:val="16"/>
          <w:szCs w:val="16"/>
        </w:rPr>
        <w:lastRenderedPageBreak/>
        <w:t>Форма  №3 лист 1</w:t>
      </w:r>
    </w:p>
    <w:tbl>
      <w:tblPr>
        <w:tblW w:w="1091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06"/>
        <w:gridCol w:w="719"/>
        <w:gridCol w:w="920"/>
        <w:gridCol w:w="403"/>
        <w:gridCol w:w="720"/>
        <w:gridCol w:w="1052"/>
        <w:gridCol w:w="992"/>
        <w:gridCol w:w="960"/>
        <w:gridCol w:w="840"/>
        <w:gridCol w:w="1019"/>
        <w:gridCol w:w="61"/>
        <w:gridCol w:w="899"/>
        <w:gridCol w:w="334"/>
        <w:gridCol w:w="626"/>
        <w:gridCol w:w="299"/>
        <w:gridCol w:w="661"/>
      </w:tblGrid>
      <w:tr w:rsidR="00EA481E" w:rsidTr="00EA481E">
        <w:trPr>
          <w:trHeight w:val="8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Default="00EA481E" w:rsidP="00EA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Default="00EA481E" w:rsidP="00EA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Default="00EA481E" w:rsidP="00EA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Default="00EA481E" w:rsidP="00EA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Default="00EA481E" w:rsidP="00EA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Default="00EA481E" w:rsidP="00EA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Default="00EA481E" w:rsidP="00EA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Default="00EA481E" w:rsidP="00EA48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Default="00EA481E" w:rsidP="00EA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481E" w:rsidRPr="00F57E7A" w:rsidRDefault="00EA481E" w:rsidP="00EA481E">
            <w:pPr>
              <w:jc w:val="right"/>
              <w:rPr>
                <w:sz w:val="12"/>
                <w:szCs w:val="12"/>
              </w:rPr>
            </w:pPr>
            <w:r w:rsidRPr="00F57E7A">
              <w:rPr>
                <w:sz w:val="12"/>
                <w:szCs w:val="12"/>
              </w:rPr>
              <w:t>Приложение 3</w:t>
            </w:r>
          </w:p>
        </w:tc>
      </w:tr>
      <w:tr w:rsidR="00EA481E" w:rsidTr="00EA481E">
        <w:trPr>
          <w:trHeight w:val="29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Default="00EA481E" w:rsidP="00EA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Default="00EA481E" w:rsidP="00EA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Default="00EA481E" w:rsidP="00EA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Default="00EA481E" w:rsidP="00EA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Default="00EA481E" w:rsidP="00EA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Default="00EA481E" w:rsidP="00EA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Default="00EA481E" w:rsidP="00EA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Default="00EA481E" w:rsidP="00EA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Default="00EA481E" w:rsidP="00EA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Default="00EA481E" w:rsidP="00EA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481E" w:rsidRPr="00F57E7A" w:rsidRDefault="00EA481E" w:rsidP="00EA481E">
            <w:pPr>
              <w:jc w:val="right"/>
              <w:rPr>
                <w:sz w:val="12"/>
                <w:szCs w:val="12"/>
              </w:rPr>
            </w:pPr>
            <w:r w:rsidRPr="00F57E7A">
              <w:rPr>
                <w:sz w:val="12"/>
                <w:szCs w:val="12"/>
              </w:rPr>
              <w:t xml:space="preserve">к постановлению Министерства финансов Республики Беларусь </w:t>
            </w:r>
          </w:p>
        </w:tc>
      </w:tr>
      <w:tr w:rsidR="00EA481E" w:rsidTr="00EA481E">
        <w:trPr>
          <w:trHeight w:val="12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Default="00EA481E" w:rsidP="00EA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Default="00EA481E" w:rsidP="00EA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Default="00EA481E" w:rsidP="00EA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Default="00EA481E" w:rsidP="00EA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Default="00EA481E" w:rsidP="00EA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Default="00EA481E" w:rsidP="00EA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Default="00EA481E" w:rsidP="00EA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Default="00EA481E" w:rsidP="00EA481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Default="00EA481E" w:rsidP="00EA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Default="00EA481E" w:rsidP="00EA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481E" w:rsidRPr="00F57E7A" w:rsidRDefault="00EA481E" w:rsidP="00EA481E">
            <w:pPr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  <w:lang w:val="en-US"/>
              </w:rPr>
              <w:t>04</w:t>
            </w:r>
          </w:p>
        </w:tc>
      </w:tr>
      <w:tr w:rsidR="00EA481E" w:rsidTr="00EA481E">
        <w:trPr>
          <w:trHeight w:val="212"/>
        </w:trPr>
        <w:tc>
          <w:tcPr>
            <w:tcW w:w="109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F57E7A" w:rsidRDefault="00EA481E" w:rsidP="00EA481E">
            <w:pPr>
              <w:jc w:val="center"/>
              <w:rPr>
                <w:b/>
                <w:bCs/>
                <w:sz w:val="20"/>
                <w:szCs w:val="20"/>
              </w:rPr>
            </w:pPr>
            <w:r w:rsidRPr="00F57E7A">
              <w:rPr>
                <w:b/>
                <w:bCs/>
                <w:sz w:val="20"/>
                <w:szCs w:val="20"/>
              </w:rPr>
              <w:t>ОТЧЕТ</w:t>
            </w:r>
          </w:p>
        </w:tc>
      </w:tr>
      <w:tr w:rsidR="00EA481E" w:rsidTr="00EA481E">
        <w:trPr>
          <w:trHeight w:val="255"/>
        </w:trPr>
        <w:tc>
          <w:tcPr>
            <w:tcW w:w="109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F57E7A" w:rsidRDefault="00EA481E" w:rsidP="00EA481E">
            <w:pPr>
              <w:jc w:val="center"/>
              <w:rPr>
                <w:b/>
                <w:bCs/>
                <w:sz w:val="20"/>
                <w:szCs w:val="20"/>
              </w:rPr>
            </w:pPr>
            <w:r w:rsidRPr="00F57E7A">
              <w:rPr>
                <w:b/>
                <w:bCs/>
                <w:sz w:val="20"/>
                <w:szCs w:val="20"/>
              </w:rPr>
              <w:t xml:space="preserve">об изменении </w:t>
            </w:r>
            <w:r>
              <w:rPr>
                <w:b/>
                <w:bCs/>
                <w:sz w:val="20"/>
                <w:szCs w:val="20"/>
              </w:rPr>
              <w:t xml:space="preserve">собственного </w:t>
            </w:r>
            <w:r w:rsidRPr="00F57E7A">
              <w:rPr>
                <w:b/>
                <w:bCs/>
                <w:sz w:val="20"/>
                <w:szCs w:val="20"/>
              </w:rPr>
              <w:t>капитала</w:t>
            </w:r>
          </w:p>
        </w:tc>
      </w:tr>
      <w:tr w:rsidR="00EA481E" w:rsidTr="00EA481E">
        <w:trPr>
          <w:trHeight w:val="8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4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9F36D0" w:rsidRDefault="00EA481E" w:rsidP="001000A0">
            <w:pPr>
              <w:ind w:firstLineChars="26" w:firstLine="4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 январь -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8"/>
                <w:szCs w:val="18"/>
              </w:rPr>
              <w:t>декабрь 20</w:t>
            </w:r>
            <w:r w:rsidR="000F3C4D">
              <w:rPr>
                <w:b/>
                <w:sz w:val="18"/>
                <w:szCs w:val="18"/>
              </w:rPr>
              <w:t>2</w:t>
            </w:r>
            <w:r w:rsidR="001000A0"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</w:rPr>
              <w:t xml:space="preserve"> г</w:t>
            </w:r>
            <w:r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</w:tr>
      <w:tr w:rsidR="00EA481E" w:rsidTr="00EA481E">
        <w:trPr>
          <w:trHeight w:val="113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EA481E" w:rsidRPr="00633851" w:rsidRDefault="00EA481E" w:rsidP="00EA481E">
            <w:pPr>
              <w:rPr>
                <w:sz w:val="16"/>
                <w:szCs w:val="16"/>
                <w:lang w:val="en-US"/>
              </w:rPr>
            </w:pPr>
            <w:r w:rsidRPr="00020A41">
              <w:rPr>
                <w:sz w:val="16"/>
                <w:szCs w:val="16"/>
              </w:rPr>
              <w:t>Организация</w:t>
            </w:r>
            <w:r>
              <w:rPr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84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EA481E" w:rsidRPr="00F758E8" w:rsidRDefault="00EA481E" w:rsidP="00EA481E">
            <w:pPr>
              <w:rPr>
                <w:sz w:val="20"/>
                <w:szCs w:val="20"/>
                <w:lang w:val="en-US"/>
              </w:rPr>
            </w:pPr>
          </w:p>
        </w:tc>
      </w:tr>
      <w:tr w:rsidR="00EA481E" w:rsidTr="00EA481E">
        <w:trPr>
          <w:trHeight w:val="113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EA481E" w:rsidRPr="00020A41" w:rsidRDefault="00EA481E" w:rsidP="00EA481E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Учетный номер плательщика</w:t>
            </w:r>
          </w:p>
        </w:tc>
        <w:tc>
          <w:tcPr>
            <w:tcW w:w="84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EA481E" w:rsidRDefault="00EA481E" w:rsidP="00EA481E">
            <w:pPr>
              <w:rPr>
                <w:sz w:val="20"/>
                <w:szCs w:val="20"/>
              </w:rPr>
            </w:pPr>
          </w:p>
        </w:tc>
      </w:tr>
      <w:tr w:rsidR="00EA481E" w:rsidTr="00EA481E">
        <w:trPr>
          <w:trHeight w:val="113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EA481E" w:rsidRPr="00020A41" w:rsidRDefault="00EA481E" w:rsidP="00EA481E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Вид экономической деятельности</w:t>
            </w:r>
          </w:p>
        </w:tc>
        <w:tc>
          <w:tcPr>
            <w:tcW w:w="84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EA481E" w:rsidRDefault="00EA481E" w:rsidP="00EA481E">
            <w:pPr>
              <w:rPr>
                <w:sz w:val="20"/>
                <w:szCs w:val="20"/>
              </w:rPr>
            </w:pPr>
          </w:p>
        </w:tc>
      </w:tr>
      <w:tr w:rsidR="00EA481E" w:rsidTr="00EA481E">
        <w:trPr>
          <w:trHeight w:val="113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EA481E" w:rsidRPr="00020A41" w:rsidRDefault="00EA481E" w:rsidP="00EA481E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84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EA481E" w:rsidRDefault="00EA481E" w:rsidP="00EA481E">
            <w:pPr>
              <w:rPr>
                <w:sz w:val="20"/>
                <w:szCs w:val="20"/>
              </w:rPr>
            </w:pPr>
          </w:p>
        </w:tc>
      </w:tr>
      <w:tr w:rsidR="00EA481E" w:rsidTr="00EA481E">
        <w:trPr>
          <w:trHeight w:val="113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EA481E" w:rsidRPr="00020A41" w:rsidRDefault="00EA481E" w:rsidP="00EA481E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Орган управления</w:t>
            </w:r>
          </w:p>
        </w:tc>
        <w:tc>
          <w:tcPr>
            <w:tcW w:w="84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EA481E" w:rsidRDefault="00EA481E" w:rsidP="00EA481E">
            <w:pPr>
              <w:rPr>
                <w:sz w:val="20"/>
                <w:szCs w:val="20"/>
              </w:rPr>
            </w:pPr>
          </w:p>
        </w:tc>
      </w:tr>
      <w:tr w:rsidR="00EA481E" w:rsidTr="00EA481E">
        <w:trPr>
          <w:trHeight w:val="113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EA481E" w:rsidRPr="00020A41" w:rsidRDefault="00EA481E" w:rsidP="00EA481E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4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EA481E" w:rsidRPr="00A325B4" w:rsidRDefault="00EA481E" w:rsidP="00EA481E">
            <w:pPr>
              <w:rPr>
                <w:b/>
                <w:sz w:val="18"/>
                <w:szCs w:val="18"/>
                <w:lang w:val="en-US"/>
              </w:rPr>
            </w:pPr>
            <w:r w:rsidRPr="00A325B4">
              <w:rPr>
                <w:b/>
                <w:sz w:val="18"/>
                <w:szCs w:val="18"/>
              </w:rPr>
              <w:t xml:space="preserve">тыс. </w:t>
            </w:r>
            <w:proofErr w:type="spellStart"/>
            <w:r w:rsidRPr="00A325B4">
              <w:rPr>
                <w:b/>
                <w:sz w:val="18"/>
                <w:szCs w:val="18"/>
              </w:rPr>
              <w:t>руб</w:t>
            </w:r>
            <w:proofErr w:type="spellEnd"/>
            <w:r w:rsidRPr="00A325B4">
              <w:rPr>
                <w:b/>
                <w:sz w:val="18"/>
                <w:szCs w:val="18"/>
                <w:lang w:val="en-US"/>
              </w:rPr>
              <w:t>.</w:t>
            </w:r>
          </w:p>
        </w:tc>
      </w:tr>
      <w:tr w:rsidR="00EA481E" w:rsidTr="00EA481E">
        <w:trPr>
          <w:trHeight w:val="113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EA481E" w:rsidRPr="00020A41" w:rsidRDefault="00EA481E" w:rsidP="00EA481E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Адрес</w:t>
            </w:r>
          </w:p>
        </w:tc>
        <w:tc>
          <w:tcPr>
            <w:tcW w:w="84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EA481E" w:rsidRDefault="00EA481E" w:rsidP="00EA481E">
            <w:pPr>
              <w:rPr>
                <w:sz w:val="20"/>
                <w:szCs w:val="20"/>
              </w:rPr>
            </w:pPr>
          </w:p>
        </w:tc>
      </w:tr>
      <w:tr w:rsidR="00EA481E" w:rsidTr="00EA481E">
        <w:trPr>
          <w:trHeight w:val="726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F758E8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Наименование</w:t>
            </w:r>
          </w:p>
          <w:p w:rsidR="00EA481E" w:rsidRPr="00F57E7A" w:rsidRDefault="00EA481E" w:rsidP="00EA481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481E" w:rsidRPr="00F57E7A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481E" w:rsidRPr="00F57E7A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Уставный капитал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481E" w:rsidRPr="00F57E7A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57E7A">
              <w:rPr>
                <w:b/>
                <w:bCs/>
                <w:sz w:val="16"/>
                <w:szCs w:val="16"/>
              </w:rPr>
              <w:t>Неопла-ченная</w:t>
            </w:r>
            <w:proofErr w:type="spellEnd"/>
            <w:proofErr w:type="gramEnd"/>
            <w:r w:rsidRPr="00F57E7A">
              <w:rPr>
                <w:b/>
                <w:bCs/>
                <w:sz w:val="16"/>
                <w:szCs w:val="16"/>
              </w:rPr>
              <w:t xml:space="preserve"> часть уставного капитала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481E" w:rsidRPr="00F57E7A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57E7A">
              <w:rPr>
                <w:b/>
                <w:bCs/>
                <w:sz w:val="16"/>
                <w:szCs w:val="16"/>
              </w:rPr>
              <w:t>Собст</w:t>
            </w:r>
            <w:proofErr w:type="spellEnd"/>
            <w:r w:rsidRPr="00F57E7A">
              <w:rPr>
                <w:b/>
                <w:bCs/>
                <w:sz w:val="16"/>
                <w:szCs w:val="16"/>
              </w:rPr>
              <w:t>-венные</w:t>
            </w:r>
            <w:proofErr w:type="gramEnd"/>
            <w:r w:rsidRPr="00F57E7A">
              <w:rPr>
                <w:b/>
                <w:bCs/>
                <w:sz w:val="16"/>
                <w:szCs w:val="16"/>
              </w:rPr>
              <w:t xml:space="preserve"> акции (доли в уставном капитале)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481E" w:rsidRPr="00F57E7A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57E7A">
              <w:rPr>
                <w:b/>
                <w:bCs/>
                <w:sz w:val="16"/>
                <w:szCs w:val="16"/>
              </w:rPr>
              <w:t>Резерв-</w:t>
            </w:r>
            <w:proofErr w:type="spellStart"/>
            <w:r w:rsidRPr="00F57E7A">
              <w:rPr>
                <w:b/>
                <w:bCs/>
                <w:sz w:val="16"/>
                <w:szCs w:val="16"/>
              </w:rPr>
              <w:t>ный</w:t>
            </w:r>
            <w:proofErr w:type="spellEnd"/>
            <w:proofErr w:type="gramEnd"/>
            <w:r w:rsidRPr="00F57E7A">
              <w:rPr>
                <w:b/>
                <w:bCs/>
                <w:sz w:val="16"/>
                <w:szCs w:val="16"/>
              </w:rPr>
              <w:t xml:space="preserve"> капитал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481E" w:rsidRPr="00F57E7A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57E7A">
              <w:rPr>
                <w:b/>
                <w:bCs/>
                <w:sz w:val="16"/>
                <w:szCs w:val="16"/>
              </w:rPr>
              <w:t>Добавоч-ный</w:t>
            </w:r>
            <w:proofErr w:type="spellEnd"/>
            <w:proofErr w:type="gramEnd"/>
            <w:r w:rsidRPr="00F57E7A">
              <w:rPr>
                <w:b/>
                <w:bCs/>
                <w:sz w:val="16"/>
                <w:szCs w:val="16"/>
              </w:rPr>
              <w:t xml:space="preserve"> капитал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481E" w:rsidRPr="00F57E7A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57E7A">
              <w:rPr>
                <w:b/>
                <w:bCs/>
                <w:sz w:val="16"/>
                <w:szCs w:val="16"/>
              </w:rPr>
              <w:t>Нераспре</w:t>
            </w:r>
            <w:proofErr w:type="spellEnd"/>
            <w:r w:rsidRPr="00F57E7A">
              <w:rPr>
                <w:b/>
                <w:bCs/>
                <w:sz w:val="16"/>
                <w:szCs w:val="16"/>
              </w:rPr>
              <w:t>-деленная</w:t>
            </w:r>
            <w:proofErr w:type="gramEnd"/>
            <w:r w:rsidRPr="00F57E7A">
              <w:rPr>
                <w:b/>
                <w:bCs/>
                <w:sz w:val="16"/>
                <w:szCs w:val="16"/>
              </w:rPr>
              <w:t xml:space="preserve"> прибыль (непокрытый убыток)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1E" w:rsidRPr="00F57E7A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Чистая прибыль (убыток)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1E" w:rsidRPr="00F57E7A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EA481E" w:rsidTr="00EA481E">
        <w:trPr>
          <w:trHeight w:val="225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EA481E" w:rsidTr="00DD422F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7A72AE" w:rsidRDefault="00EA481E" w:rsidP="00DD422F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Остаток на 31.12.201</w:t>
            </w:r>
            <w:r w:rsidR="00DD422F">
              <w:rPr>
                <w:b/>
                <w:sz w:val="16"/>
                <w:szCs w:val="16"/>
              </w:rPr>
              <w:t>9</w:t>
            </w:r>
            <w:r w:rsidRPr="007A72AE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010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1B06FA" w:rsidP="00EA481E">
            <w:pPr>
              <w:jc w:val="center"/>
              <w:rPr>
                <w:b/>
                <w:sz w:val="18"/>
                <w:szCs w:val="18"/>
              </w:rPr>
            </w:pPr>
            <w:bookmarkStart w:id="152" w:name="f3r10"/>
            <w:bookmarkEnd w:id="152"/>
            <w:r>
              <w:rPr>
                <w:b/>
                <w:sz w:val="18"/>
                <w:szCs w:val="18"/>
              </w:rPr>
              <w:t>18 513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1B06F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1B06F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-2 132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1B06F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16 465</w:t>
            </w:r>
          </w:p>
        </w:tc>
      </w:tr>
      <w:tr w:rsidR="00EA481E" w:rsidTr="00DD422F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изменением учетной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020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53" w:name="f3r20"/>
            <w:bookmarkEnd w:id="153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DD422F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исправлением ошибок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030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54" w:name="f3r30"/>
            <w:bookmarkEnd w:id="154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DD422F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7A72AE" w:rsidRDefault="00EA481E" w:rsidP="00DD422F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Скорректированный остаток на 31.12.201</w:t>
            </w:r>
            <w:r w:rsidR="00DD422F">
              <w:rPr>
                <w:b/>
                <w:sz w:val="16"/>
                <w:szCs w:val="16"/>
              </w:rPr>
              <w:t>9</w:t>
            </w:r>
            <w:r w:rsidRPr="007A72AE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040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1B06FA" w:rsidP="00EA481E">
            <w:pPr>
              <w:jc w:val="center"/>
              <w:rPr>
                <w:b/>
                <w:sz w:val="18"/>
                <w:szCs w:val="18"/>
              </w:rPr>
            </w:pPr>
            <w:bookmarkStart w:id="155" w:name="f3r40"/>
            <w:bookmarkEnd w:id="155"/>
            <w:r>
              <w:rPr>
                <w:b/>
                <w:sz w:val="18"/>
                <w:szCs w:val="18"/>
              </w:rPr>
              <w:t>18 513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1B06F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1B06F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-2 132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1B06F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16 465</w:t>
            </w:r>
          </w:p>
        </w:tc>
      </w:tr>
      <w:tr w:rsidR="00EA481E" w:rsidTr="00DD422F">
        <w:trPr>
          <w:trHeight w:val="340"/>
        </w:trPr>
        <w:tc>
          <w:tcPr>
            <w:tcW w:w="2448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A481E" w:rsidRPr="007A72AE" w:rsidRDefault="00EA481E" w:rsidP="00EA481E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За январь</w:t>
            </w:r>
            <w:r w:rsidRPr="00EA481E">
              <w:rPr>
                <w:b/>
                <w:sz w:val="16"/>
                <w:szCs w:val="16"/>
              </w:rPr>
              <w:t xml:space="preserve"> </w:t>
            </w:r>
            <w:r w:rsidRPr="007A72A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декабрь 20</w:t>
            </w:r>
            <w:r w:rsidR="00DD422F">
              <w:rPr>
                <w:b/>
                <w:sz w:val="16"/>
                <w:szCs w:val="16"/>
              </w:rPr>
              <w:t>20</w:t>
            </w:r>
            <w:r w:rsidRPr="007A72AE">
              <w:rPr>
                <w:b/>
                <w:sz w:val="16"/>
                <w:szCs w:val="16"/>
              </w:rPr>
              <w:t xml:space="preserve"> года</w:t>
            </w:r>
          </w:p>
          <w:p w:rsidR="00EA481E" w:rsidRPr="003C732E" w:rsidRDefault="00EA481E" w:rsidP="00EA481E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Увеличение собственного капитала –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56" w:name="f3r50"/>
            <w:bookmarkEnd w:id="15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DD422F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чистая прибыль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57" w:name="f3r51"/>
            <w:bookmarkEnd w:id="157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DD422F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58" w:name="f3r52"/>
            <w:bookmarkEnd w:id="158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DD422F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59" w:name="f3r53"/>
            <w:bookmarkEnd w:id="159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DD422F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выпуск дополнительных акций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60" w:name="f3r54"/>
            <w:bookmarkEnd w:id="16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DD422F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увеличение номинальной стоимости акций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61" w:name="f3r55"/>
            <w:bookmarkEnd w:id="161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DD422F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вклады собственника имущества (учредителей, участников)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62" w:name="f3r56"/>
            <w:bookmarkEnd w:id="162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DD422F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реорганизация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63" w:name="f3r57"/>
            <w:bookmarkEnd w:id="163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DD422F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64" w:name="f3r58"/>
            <w:bookmarkEnd w:id="164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DD422F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65" w:name="f3r59"/>
            <w:bookmarkEnd w:id="165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DD422F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собственного капитала – всего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66" w:name="f3r60"/>
            <w:bookmarkEnd w:id="166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1B06F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1B06F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1B06F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956</w:t>
            </w:r>
          </w:p>
        </w:tc>
      </w:tr>
      <w:tr w:rsidR="00EA481E" w:rsidTr="00DD422F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убыток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67" w:name="f3r61"/>
            <w:bookmarkEnd w:id="167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1B06F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1B06F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355</w:t>
            </w:r>
          </w:p>
        </w:tc>
      </w:tr>
      <w:tr w:rsidR="00EA481E" w:rsidTr="00DD422F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68" w:name="f3r62"/>
            <w:bookmarkEnd w:id="168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DD422F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69" w:name="f3r63"/>
            <w:bookmarkEnd w:id="169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DD422F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номинальной стоимости акций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70" w:name="f3r64"/>
            <w:bookmarkEnd w:id="17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DD422F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выкуп акций (долей в уставном капитале)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71" w:name="f3r65"/>
            <w:bookmarkEnd w:id="171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DD422F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дивиденды и другие    доходы от участия в уставном капитале организации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72" w:name="f3r66"/>
            <w:bookmarkEnd w:id="172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DD422F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реорганизация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73" w:name="f3r67"/>
            <w:bookmarkEnd w:id="173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DD422F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74" w:name="f3r68"/>
            <w:bookmarkEnd w:id="174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DD422F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75" w:name="f3r69"/>
            <w:bookmarkEnd w:id="175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1B06F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1B06F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1B06F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601</w:t>
            </w:r>
          </w:p>
        </w:tc>
      </w:tr>
      <w:tr w:rsidR="001B06FA" w:rsidTr="00DD422F">
        <w:trPr>
          <w:trHeight w:val="34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FA" w:rsidRPr="003C732E" w:rsidRDefault="001B06FA" w:rsidP="00EA481E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06FA" w:rsidRPr="00020A41" w:rsidRDefault="001B06FA" w:rsidP="00EA4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06FA" w:rsidRPr="007670C0" w:rsidRDefault="001B06FA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06FA" w:rsidRPr="007670C0" w:rsidRDefault="001B06FA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06FA" w:rsidRPr="007670C0" w:rsidRDefault="001B06FA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06FA" w:rsidRPr="007670C0" w:rsidRDefault="001B06FA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06FA" w:rsidRDefault="001B06FA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06FA" w:rsidRDefault="001B06FA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06FA" w:rsidRPr="007670C0" w:rsidRDefault="001B06FA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06FA" w:rsidRDefault="001B06FA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A481E" w:rsidRDefault="00EA481E" w:rsidP="00EA481E">
      <w:pPr>
        <w:jc w:val="right"/>
      </w:pPr>
      <w:r>
        <w:br w:type="page"/>
      </w:r>
      <w:r w:rsidRPr="000C7B6A">
        <w:rPr>
          <w:b/>
          <w:sz w:val="16"/>
        </w:rPr>
        <w:lastRenderedPageBreak/>
        <w:t>Форма №3 лист 2</w:t>
      </w:r>
    </w:p>
    <w:tbl>
      <w:tblPr>
        <w:tblW w:w="10860" w:type="dxa"/>
        <w:tblInd w:w="-324" w:type="dxa"/>
        <w:tblLayout w:type="fixed"/>
        <w:tblLook w:val="0000" w:firstRow="0" w:lastRow="0" w:firstColumn="0" w:lastColumn="0" w:noHBand="0" w:noVBand="0"/>
      </w:tblPr>
      <w:tblGrid>
        <w:gridCol w:w="2400"/>
        <w:gridCol w:w="721"/>
        <w:gridCol w:w="1080"/>
        <w:gridCol w:w="960"/>
        <w:gridCol w:w="960"/>
        <w:gridCol w:w="840"/>
        <w:gridCol w:w="1019"/>
        <w:gridCol w:w="960"/>
        <w:gridCol w:w="960"/>
        <w:gridCol w:w="960"/>
      </w:tblGrid>
      <w:tr w:rsidR="00EA481E" w:rsidTr="00EA481E">
        <w:trPr>
          <w:trHeight w:val="30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1E" w:rsidRDefault="00EA481E" w:rsidP="00EA481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20A41">
              <w:rPr>
                <w:b/>
                <w:bCs/>
                <w:sz w:val="16"/>
                <w:szCs w:val="16"/>
              </w:rPr>
              <w:t>Наименование</w:t>
            </w:r>
          </w:p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Уставный капитал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20A41">
              <w:rPr>
                <w:b/>
                <w:bCs/>
                <w:sz w:val="16"/>
                <w:szCs w:val="16"/>
              </w:rPr>
              <w:t>Неопла-ченная</w:t>
            </w:r>
            <w:proofErr w:type="spellEnd"/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часть уставного капитала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20A41">
              <w:rPr>
                <w:b/>
                <w:bCs/>
                <w:sz w:val="16"/>
                <w:szCs w:val="16"/>
              </w:rPr>
              <w:t>Собст</w:t>
            </w:r>
            <w:proofErr w:type="spellEnd"/>
            <w:r w:rsidRPr="00020A41">
              <w:rPr>
                <w:b/>
                <w:bCs/>
                <w:sz w:val="16"/>
                <w:szCs w:val="16"/>
              </w:rPr>
              <w:t>-венные</w:t>
            </w:r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акции (доли в уставном капитале)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20A41">
              <w:rPr>
                <w:b/>
                <w:bCs/>
                <w:sz w:val="16"/>
                <w:szCs w:val="16"/>
              </w:rPr>
              <w:t>Резерв-</w:t>
            </w:r>
            <w:proofErr w:type="spellStart"/>
            <w:r w:rsidRPr="00020A41">
              <w:rPr>
                <w:b/>
                <w:bCs/>
                <w:sz w:val="16"/>
                <w:szCs w:val="16"/>
              </w:rPr>
              <w:t>ный</w:t>
            </w:r>
            <w:proofErr w:type="spellEnd"/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капитал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20A41">
              <w:rPr>
                <w:b/>
                <w:bCs/>
                <w:sz w:val="16"/>
                <w:szCs w:val="16"/>
              </w:rPr>
              <w:t>Добавоч-ный</w:t>
            </w:r>
            <w:proofErr w:type="spellEnd"/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капитал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20A41">
              <w:rPr>
                <w:b/>
                <w:bCs/>
                <w:sz w:val="16"/>
                <w:szCs w:val="16"/>
              </w:rPr>
              <w:t>Нераспре</w:t>
            </w:r>
            <w:proofErr w:type="spellEnd"/>
            <w:r w:rsidRPr="00020A41">
              <w:rPr>
                <w:b/>
                <w:bCs/>
                <w:sz w:val="16"/>
                <w:szCs w:val="16"/>
              </w:rPr>
              <w:t>-деленная</w:t>
            </w:r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прибыль (непокрытый убыток)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Чистая прибыль (убыток)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EA481E" w:rsidTr="00EA481E">
        <w:trPr>
          <w:trHeight w:val="8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EA481E" w:rsidTr="00DD422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уставного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76" w:name="f3r70"/>
            <w:bookmarkEnd w:id="17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DD422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резервного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77" w:name="f3r80"/>
            <w:bookmarkEnd w:id="17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DD422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добавочного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78" w:name="f3r90"/>
            <w:bookmarkEnd w:id="178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DD422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1E" w:rsidRPr="007A72AE" w:rsidRDefault="00EA481E" w:rsidP="00DD42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Остаток на 31</w:t>
            </w:r>
            <w:r w:rsidRPr="007A72A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12.20</w:t>
            </w:r>
            <w:r w:rsidR="00DD422F">
              <w:rPr>
                <w:b/>
                <w:sz w:val="16"/>
                <w:szCs w:val="16"/>
              </w:rPr>
              <w:t>20</w:t>
            </w:r>
            <w:r w:rsidRPr="007A72AE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1B06FA" w:rsidP="00EA481E">
            <w:pPr>
              <w:jc w:val="center"/>
              <w:rPr>
                <w:b/>
                <w:sz w:val="18"/>
                <w:szCs w:val="18"/>
              </w:rPr>
            </w:pPr>
            <w:bookmarkStart w:id="179" w:name="f3r100"/>
            <w:bookmarkEnd w:id="179"/>
            <w:r>
              <w:rPr>
                <w:b/>
                <w:sz w:val="18"/>
                <w:szCs w:val="18"/>
              </w:rPr>
              <w:t>18 513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1B06F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1B06F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-3 082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1B06F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15 509</w:t>
            </w:r>
          </w:p>
        </w:tc>
      </w:tr>
      <w:tr w:rsidR="00EA481E" w:rsidTr="00DD422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7A72AE" w:rsidRDefault="00EA481E" w:rsidP="00DD422F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Остаток на 31.12.20</w:t>
            </w:r>
            <w:r w:rsidR="00DD422F">
              <w:rPr>
                <w:b/>
                <w:sz w:val="16"/>
                <w:szCs w:val="16"/>
              </w:rPr>
              <w:t>20</w:t>
            </w:r>
            <w:r w:rsidRPr="007A72AE">
              <w:rPr>
                <w:b/>
                <w:sz w:val="16"/>
                <w:szCs w:val="16"/>
              </w:rPr>
              <w:t xml:space="preserve"> г.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1B06FA" w:rsidP="00EA481E">
            <w:pPr>
              <w:jc w:val="center"/>
              <w:rPr>
                <w:b/>
                <w:sz w:val="18"/>
                <w:szCs w:val="18"/>
              </w:rPr>
            </w:pPr>
            <w:bookmarkStart w:id="180" w:name="f3r110"/>
            <w:bookmarkEnd w:id="180"/>
            <w:r>
              <w:rPr>
                <w:b/>
                <w:sz w:val="18"/>
                <w:szCs w:val="18"/>
              </w:rPr>
              <w:t>18 513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1B06F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1B06F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-3 082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1B06F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15 509</w:t>
            </w:r>
          </w:p>
        </w:tc>
      </w:tr>
      <w:tr w:rsidR="00EA481E" w:rsidTr="00DD422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изменением учетной политики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81" w:name="f3r120"/>
            <w:bookmarkEnd w:id="18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DD422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исправлением ошибок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82" w:name="f3r130"/>
            <w:bookmarkEnd w:id="18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1B06F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1B06F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-12</w:t>
            </w:r>
          </w:p>
        </w:tc>
      </w:tr>
      <w:tr w:rsidR="00EA481E" w:rsidTr="00DD422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7A72AE" w:rsidRDefault="00EA481E" w:rsidP="00DD422F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Скорректированный остаток на 31.12.20</w:t>
            </w:r>
            <w:r w:rsidR="00DD422F">
              <w:rPr>
                <w:b/>
                <w:sz w:val="16"/>
                <w:szCs w:val="16"/>
              </w:rPr>
              <w:t>20</w:t>
            </w:r>
            <w:r w:rsidRPr="007A72AE">
              <w:rPr>
                <w:b/>
                <w:sz w:val="16"/>
                <w:szCs w:val="16"/>
              </w:rPr>
              <w:t xml:space="preserve"> г.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1B06FA" w:rsidP="00EA481E">
            <w:pPr>
              <w:jc w:val="center"/>
              <w:rPr>
                <w:b/>
                <w:sz w:val="18"/>
                <w:szCs w:val="18"/>
              </w:rPr>
            </w:pPr>
            <w:bookmarkStart w:id="183" w:name="f3r140"/>
            <w:bookmarkEnd w:id="183"/>
            <w:r>
              <w:rPr>
                <w:b/>
                <w:sz w:val="18"/>
                <w:szCs w:val="18"/>
              </w:rPr>
              <w:t>18 513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1B06F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1B06F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-3 094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1B06F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15 497</w:t>
            </w:r>
          </w:p>
        </w:tc>
      </w:tr>
      <w:tr w:rsidR="00EA481E" w:rsidTr="00DD422F">
        <w:trPr>
          <w:trHeight w:val="34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481E" w:rsidRPr="007A72AE" w:rsidRDefault="00EA481E" w:rsidP="00DD422F">
            <w:pPr>
              <w:ind w:right="-125"/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За январь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7A72A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декабрь 20</w:t>
            </w:r>
            <w:r w:rsidR="000F3C4D">
              <w:rPr>
                <w:b/>
                <w:sz w:val="16"/>
                <w:szCs w:val="16"/>
              </w:rPr>
              <w:t>2</w:t>
            </w:r>
            <w:r w:rsidR="00DD422F">
              <w:rPr>
                <w:b/>
                <w:sz w:val="16"/>
                <w:szCs w:val="16"/>
              </w:rPr>
              <w:t>1</w:t>
            </w:r>
            <w:r w:rsidRPr="007A72AE">
              <w:rPr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EA481E" w:rsidTr="00DD422F">
        <w:trPr>
          <w:trHeight w:val="3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Увеличение собственного капитала – всего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1B06FA" w:rsidP="00EA481E">
            <w:pPr>
              <w:jc w:val="center"/>
              <w:rPr>
                <w:b/>
                <w:sz w:val="18"/>
                <w:szCs w:val="18"/>
              </w:rPr>
            </w:pPr>
            <w:bookmarkStart w:id="184" w:name="f3r150"/>
            <w:bookmarkEnd w:id="184"/>
            <w:r>
              <w:rPr>
                <w:b/>
                <w:sz w:val="18"/>
                <w:szCs w:val="18"/>
              </w:rPr>
              <w:t>1 891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1B06F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1 891</w:t>
            </w:r>
          </w:p>
        </w:tc>
      </w:tr>
      <w:tr w:rsidR="00EA481E" w:rsidTr="00DD422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481E" w:rsidRPr="00AF1FB3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85" w:name="f3r151"/>
            <w:bookmarkEnd w:id="185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AF1FB3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AF1FB3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AF1FB3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AF1FB3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AF1FB3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AF1FB3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AF1FB3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DD422F">
        <w:trPr>
          <w:trHeight w:val="3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чистая прибыль </w:t>
            </w:r>
          </w:p>
        </w:tc>
        <w:tc>
          <w:tcPr>
            <w:tcW w:w="721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DD422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86" w:name="f3r152"/>
            <w:bookmarkEnd w:id="18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DD422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87" w:name="f3r153"/>
            <w:bookmarkEnd w:id="18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DD422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выпуск дополнительных акций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1B06FA" w:rsidP="00EA481E">
            <w:pPr>
              <w:jc w:val="center"/>
              <w:rPr>
                <w:b/>
                <w:sz w:val="18"/>
                <w:szCs w:val="18"/>
              </w:rPr>
            </w:pPr>
            <w:bookmarkStart w:id="188" w:name="f3r154"/>
            <w:bookmarkEnd w:id="188"/>
            <w:r>
              <w:rPr>
                <w:b/>
                <w:sz w:val="18"/>
                <w:szCs w:val="18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1B06F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266</w:t>
            </w:r>
          </w:p>
        </w:tc>
      </w:tr>
      <w:tr w:rsidR="00EA481E" w:rsidTr="00DD422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увеличение номинальной стоимости акций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89" w:name="f3r155"/>
            <w:bookmarkEnd w:id="189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DD422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вклады собственника имущества (учредителей, участников)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1B06FA" w:rsidP="00EA481E">
            <w:pPr>
              <w:jc w:val="center"/>
              <w:rPr>
                <w:b/>
                <w:sz w:val="18"/>
                <w:szCs w:val="18"/>
              </w:rPr>
            </w:pPr>
            <w:bookmarkStart w:id="190" w:name="f3r156"/>
            <w:bookmarkEnd w:id="190"/>
            <w:r>
              <w:rPr>
                <w:b/>
                <w:sz w:val="18"/>
                <w:szCs w:val="18"/>
              </w:rPr>
              <w:t>1 625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1B06F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1 625</w:t>
            </w:r>
          </w:p>
        </w:tc>
      </w:tr>
      <w:tr w:rsidR="00EA481E" w:rsidTr="00DD422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реорганизация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91" w:name="f3r157"/>
            <w:bookmarkEnd w:id="19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DD422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92" w:name="f3r158"/>
            <w:bookmarkEnd w:id="19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DD422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93" w:name="f3r159"/>
            <w:bookmarkEnd w:id="19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DD422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собственного капитала – 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94" w:name="f3r160"/>
            <w:bookmarkEnd w:id="194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1B06F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1B06F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1B06F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686</w:t>
            </w:r>
          </w:p>
        </w:tc>
      </w:tr>
      <w:tr w:rsidR="00EA481E" w:rsidTr="00DD422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убыток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481E" w:rsidRPr="00AF1FB3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95" w:name="f3r161"/>
            <w:bookmarkEnd w:id="195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481E" w:rsidRPr="00AF1FB3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481E" w:rsidRPr="00AF1FB3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481E" w:rsidRPr="00AF1FB3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481E" w:rsidRPr="00AF1FB3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481E" w:rsidRPr="00AF1FB3" w:rsidRDefault="001B06F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481E" w:rsidRPr="00AF1FB3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AF1FB3" w:rsidRDefault="001B06F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679</w:t>
            </w:r>
          </w:p>
        </w:tc>
      </w:tr>
      <w:tr w:rsidR="00EA481E" w:rsidTr="00DD422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96" w:name="f3r162"/>
            <w:bookmarkEnd w:id="196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DD422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97" w:name="f3r163"/>
            <w:bookmarkEnd w:id="197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DD422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номинальной стоимости акций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98" w:name="f3r164"/>
            <w:bookmarkEnd w:id="198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DD422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выкуп акций (долей в уставном капитале)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99" w:name="f3r165"/>
            <w:bookmarkEnd w:id="199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DD422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200" w:name="f3r166"/>
            <w:bookmarkEnd w:id="20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DD422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реорганизация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201" w:name="f3r167"/>
            <w:bookmarkEnd w:id="20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DD422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202" w:name="f3r168"/>
            <w:bookmarkEnd w:id="20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DD422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203" w:name="f3r169"/>
            <w:bookmarkEnd w:id="20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1B06F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1B06F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EA481E" w:rsidTr="00DD422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уставного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204" w:name="f3r170"/>
            <w:bookmarkEnd w:id="204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DD422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резервного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205" w:name="f3r180"/>
            <w:bookmarkEnd w:id="20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DD422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добавочного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206" w:name="f3r190"/>
            <w:bookmarkEnd w:id="20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DD422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1E" w:rsidRPr="007A72AE" w:rsidRDefault="00EA481E" w:rsidP="00DD422F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 xml:space="preserve">Остаток на </w:t>
            </w:r>
            <w:r>
              <w:rPr>
                <w:b/>
                <w:sz w:val="16"/>
                <w:szCs w:val="16"/>
              </w:rPr>
              <w:t>31</w:t>
            </w:r>
            <w:r w:rsidRPr="007A72A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12.20</w:t>
            </w:r>
            <w:r w:rsidR="000F3C4D">
              <w:rPr>
                <w:b/>
                <w:sz w:val="16"/>
                <w:szCs w:val="16"/>
              </w:rPr>
              <w:t>2</w:t>
            </w:r>
            <w:r w:rsidR="00DD422F">
              <w:rPr>
                <w:b/>
                <w:sz w:val="16"/>
                <w:szCs w:val="16"/>
              </w:rPr>
              <w:t>1</w:t>
            </w:r>
            <w:r w:rsidRPr="007A72AE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1B06FA" w:rsidP="00EA481E">
            <w:pPr>
              <w:jc w:val="center"/>
              <w:rPr>
                <w:b/>
                <w:sz w:val="18"/>
                <w:szCs w:val="18"/>
              </w:rPr>
            </w:pPr>
            <w:bookmarkStart w:id="207" w:name="f3r200"/>
            <w:bookmarkEnd w:id="207"/>
            <w:r>
              <w:rPr>
                <w:b/>
                <w:sz w:val="18"/>
                <w:szCs w:val="18"/>
              </w:rPr>
              <w:t>20 404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1B06F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1B06F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-3 773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1B06F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16 702</w:t>
            </w:r>
          </w:p>
        </w:tc>
      </w:tr>
      <w:tr w:rsidR="001B06FA" w:rsidTr="00DD422F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FA" w:rsidRPr="007A72AE" w:rsidRDefault="001B06FA" w:rsidP="00DD422F">
            <w:pPr>
              <w:rPr>
                <w:b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06FA" w:rsidRPr="00020A41" w:rsidRDefault="001B06FA" w:rsidP="00EA4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06FA" w:rsidRDefault="001B06FA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06FA" w:rsidRPr="007670C0" w:rsidRDefault="001B06FA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06FA" w:rsidRPr="007670C0" w:rsidRDefault="001B06FA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06FA" w:rsidRPr="007670C0" w:rsidRDefault="001B06FA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06FA" w:rsidRDefault="001B06FA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06FA" w:rsidRDefault="001B06FA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06FA" w:rsidRPr="007670C0" w:rsidRDefault="001B06FA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06FA" w:rsidRDefault="001B06FA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21962" w:rsidRPr="00256A29" w:rsidRDefault="00621962" w:rsidP="00DD422F">
      <w:pPr>
        <w:pStyle w:val="a3"/>
        <w:widowControl w:val="0"/>
        <w:spacing w:before="240"/>
        <w:ind w:firstLine="567"/>
        <w:rPr>
          <w:rFonts w:ascii="Times New Roman" w:hAnsi="Times New Roman"/>
          <w:sz w:val="18"/>
          <w:szCs w:val="18"/>
        </w:rPr>
      </w:pPr>
      <w:r w:rsidRPr="00256A29">
        <w:rPr>
          <w:rFonts w:ascii="Times New Roman" w:hAnsi="Times New Roman"/>
          <w:sz w:val="18"/>
          <w:szCs w:val="18"/>
        </w:rPr>
        <w:t>Руководитель __________________________________</w:t>
      </w:r>
    </w:p>
    <w:p w:rsidR="00621962" w:rsidRPr="00256A29" w:rsidRDefault="00621962" w:rsidP="00621962">
      <w:pPr>
        <w:pStyle w:val="a3"/>
        <w:widowControl w:val="0"/>
        <w:ind w:firstLine="567"/>
        <w:rPr>
          <w:rFonts w:ascii="Times New Roman" w:hAnsi="Times New Roman"/>
          <w:sz w:val="18"/>
          <w:szCs w:val="18"/>
        </w:rPr>
      </w:pPr>
    </w:p>
    <w:p w:rsidR="00621962" w:rsidRPr="00256A29" w:rsidRDefault="00621962" w:rsidP="00621962">
      <w:pPr>
        <w:pStyle w:val="a3"/>
        <w:widowControl w:val="0"/>
        <w:ind w:firstLine="567"/>
        <w:rPr>
          <w:rFonts w:ascii="Times New Roman" w:hAnsi="Times New Roman"/>
          <w:sz w:val="18"/>
          <w:szCs w:val="18"/>
        </w:rPr>
      </w:pPr>
      <w:r w:rsidRPr="00256A29">
        <w:rPr>
          <w:rFonts w:ascii="Times New Roman" w:hAnsi="Times New Roman"/>
          <w:sz w:val="18"/>
          <w:szCs w:val="18"/>
        </w:rPr>
        <w:t>Главный бухгалтер ______________________________</w:t>
      </w:r>
    </w:p>
    <w:p w:rsidR="00621962" w:rsidRPr="003570F4" w:rsidRDefault="00621962" w:rsidP="00621962">
      <w:pPr>
        <w:pStyle w:val="a3"/>
        <w:jc w:val="right"/>
        <w:rPr>
          <w:rFonts w:ascii="Times New Roman" w:hAnsi="Times New Roman"/>
          <w:b/>
          <w:sz w:val="16"/>
          <w:szCs w:val="16"/>
          <w:u w:val="single"/>
        </w:rPr>
      </w:pPr>
      <w:r w:rsidRPr="00D47376">
        <w:br w:type="page"/>
      </w:r>
      <w:bookmarkStart w:id="208" w:name="f4"/>
      <w:r w:rsidRPr="003570F4">
        <w:rPr>
          <w:rFonts w:ascii="Times New Roman" w:hAnsi="Times New Roman"/>
          <w:b/>
          <w:sz w:val="16"/>
          <w:szCs w:val="16"/>
          <w:u w:val="single"/>
        </w:rPr>
        <w:lastRenderedPageBreak/>
        <w:t>Форма  №4</w:t>
      </w:r>
    </w:p>
    <w:tbl>
      <w:tblPr>
        <w:tblW w:w="10560" w:type="dxa"/>
        <w:tblInd w:w="534" w:type="dxa"/>
        <w:tblLook w:val="0000" w:firstRow="0" w:lastRow="0" w:firstColumn="0" w:lastColumn="0" w:noHBand="0" w:noVBand="0"/>
      </w:tblPr>
      <w:tblGrid>
        <w:gridCol w:w="1448"/>
        <w:gridCol w:w="780"/>
        <w:gridCol w:w="1276"/>
        <w:gridCol w:w="1025"/>
        <w:gridCol w:w="782"/>
        <w:gridCol w:w="2729"/>
        <w:gridCol w:w="2520"/>
      </w:tblGrid>
      <w:tr w:rsidR="00621962" w:rsidTr="00EA481E">
        <w:trPr>
          <w:trHeight w:val="19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21962" w:rsidRPr="00F57E7A" w:rsidRDefault="00621962" w:rsidP="00365A54">
            <w:pPr>
              <w:jc w:val="right"/>
              <w:rPr>
                <w:sz w:val="12"/>
                <w:szCs w:val="12"/>
              </w:rPr>
            </w:pPr>
            <w:r w:rsidRPr="00F57E7A">
              <w:rPr>
                <w:sz w:val="12"/>
                <w:szCs w:val="12"/>
              </w:rPr>
              <w:t>Приложение 4</w:t>
            </w:r>
          </w:p>
        </w:tc>
      </w:tr>
      <w:tr w:rsidR="00621962" w:rsidTr="00EA481E">
        <w:trPr>
          <w:trHeight w:val="18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962" w:rsidRPr="00F57E7A" w:rsidRDefault="00621962" w:rsidP="00365A54">
            <w:pPr>
              <w:jc w:val="right"/>
              <w:rPr>
                <w:sz w:val="12"/>
                <w:szCs w:val="12"/>
              </w:rPr>
            </w:pPr>
            <w:r w:rsidRPr="00F57E7A">
              <w:rPr>
                <w:sz w:val="12"/>
                <w:szCs w:val="12"/>
              </w:rPr>
              <w:t xml:space="preserve">к постановлению Министерства финансов </w:t>
            </w:r>
            <w:r w:rsidRPr="00F57E7A">
              <w:rPr>
                <w:sz w:val="12"/>
                <w:szCs w:val="12"/>
              </w:rPr>
              <w:br/>
              <w:t xml:space="preserve">Республики Беларусь </w:t>
            </w:r>
          </w:p>
        </w:tc>
      </w:tr>
      <w:tr w:rsidR="00621962" w:rsidTr="00EA481E">
        <w:trPr>
          <w:trHeight w:val="22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21962" w:rsidRPr="00F57E7A" w:rsidRDefault="00621962" w:rsidP="00365A54">
            <w:pPr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  <w:lang w:val="en-US"/>
              </w:rPr>
              <w:t>04</w:t>
            </w:r>
          </w:p>
        </w:tc>
      </w:tr>
      <w:tr w:rsidR="00621962" w:rsidTr="00EA481E">
        <w:trPr>
          <w:trHeight w:val="6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1962" w:rsidTr="00EA481E">
        <w:trPr>
          <w:trHeight w:val="80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256A29" w:rsidRDefault="00621962" w:rsidP="00365A54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29">
              <w:rPr>
                <w:b/>
                <w:bCs/>
                <w:sz w:val="18"/>
                <w:szCs w:val="18"/>
              </w:rPr>
              <w:t>ОТЧЕТ</w:t>
            </w:r>
          </w:p>
        </w:tc>
      </w:tr>
      <w:tr w:rsidR="00621962" w:rsidTr="00EA481E">
        <w:trPr>
          <w:trHeight w:val="255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256A29" w:rsidRDefault="00621962" w:rsidP="00365A54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29">
              <w:rPr>
                <w:b/>
                <w:bCs/>
                <w:sz w:val="18"/>
                <w:szCs w:val="18"/>
              </w:rPr>
              <w:t>о движении денежных средств</w:t>
            </w:r>
          </w:p>
        </w:tc>
      </w:tr>
      <w:tr w:rsidR="00621962" w:rsidTr="00EA481E">
        <w:trPr>
          <w:trHeight w:val="8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256A29" w:rsidRDefault="00621962" w:rsidP="00365A54">
            <w:pPr>
              <w:rPr>
                <w:sz w:val="18"/>
                <w:szCs w:val="18"/>
              </w:rPr>
            </w:pPr>
            <w:r w:rsidRPr="00256A29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256A29" w:rsidRDefault="00621962" w:rsidP="00365A54">
            <w:pPr>
              <w:rPr>
                <w:sz w:val="18"/>
                <w:szCs w:val="18"/>
              </w:rPr>
            </w:pPr>
            <w:r w:rsidRPr="00256A29">
              <w:rPr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256A29" w:rsidRDefault="00621962" w:rsidP="00DD422F">
            <w:pPr>
              <w:ind w:firstLineChars="300" w:firstLine="542"/>
              <w:jc w:val="center"/>
              <w:rPr>
                <w:b/>
                <w:sz w:val="18"/>
                <w:szCs w:val="18"/>
              </w:rPr>
            </w:pPr>
            <w:r w:rsidRPr="00256A29">
              <w:rPr>
                <w:b/>
                <w:sz w:val="18"/>
                <w:szCs w:val="18"/>
              </w:rPr>
              <w:t>за январь-</w:t>
            </w:r>
            <w:r>
              <w:rPr>
                <w:b/>
                <w:sz w:val="18"/>
                <w:szCs w:val="18"/>
              </w:rPr>
              <w:t>декабрь</w:t>
            </w:r>
            <w:r w:rsidR="00431054">
              <w:rPr>
                <w:b/>
                <w:sz w:val="18"/>
                <w:szCs w:val="18"/>
              </w:rPr>
              <w:t xml:space="preserve"> </w:t>
            </w:r>
            <w:r w:rsidR="00FA3F16">
              <w:rPr>
                <w:b/>
                <w:sz w:val="18"/>
                <w:szCs w:val="18"/>
              </w:rPr>
              <w:t>20</w:t>
            </w:r>
            <w:r w:rsidR="000F3C4D">
              <w:rPr>
                <w:b/>
                <w:sz w:val="18"/>
                <w:szCs w:val="18"/>
              </w:rPr>
              <w:t>2</w:t>
            </w:r>
            <w:r w:rsidR="00DD422F">
              <w:rPr>
                <w:b/>
                <w:sz w:val="18"/>
                <w:szCs w:val="18"/>
              </w:rPr>
              <w:t>1</w:t>
            </w:r>
            <w:r w:rsidRPr="00256A29">
              <w:rPr>
                <w:b/>
                <w:sz w:val="18"/>
                <w:szCs w:val="18"/>
              </w:rPr>
              <w:t xml:space="preserve"> г</w:t>
            </w:r>
            <w:r w:rsidRPr="00256A29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1962" w:rsidTr="00EA481E">
        <w:trPr>
          <w:trHeight w:val="7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</w:tr>
      <w:tr w:rsidR="00621962" w:rsidTr="00EA481E">
        <w:trPr>
          <w:trHeight w:val="113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Организация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</w:p>
        </w:tc>
      </w:tr>
      <w:tr w:rsidR="00621962" w:rsidTr="00EA481E">
        <w:trPr>
          <w:trHeight w:val="113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Учетный номер плательщика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</w:p>
        </w:tc>
      </w:tr>
      <w:tr w:rsidR="00621962" w:rsidTr="00EA481E">
        <w:trPr>
          <w:trHeight w:val="113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Вид экономической деятельности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</w:p>
        </w:tc>
      </w:tr>
      <w:tr w:rsidR="00621962" w:rsidTr="00EA481E">
        <w:trPr>
          <w:trHeight w:val="113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</w:p>
        </w:tc>
      </w:tr>
      <w:tr w:rsidR="00621962" w:rsidTr="00EA481E">
        <w:trPr>
          <w:trHeight w:val="113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Орган управления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</w:p>
        </w:tc>
      </w:tr>
      <w:tr w:rsidR="00621962" w:rsidTr="00EA481E">
        <w:trPr>
          <w:trHeight w:val="113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21962" w:rsidRPr="00F758E8" w:rsidRDefault="00621962" w:rsidP="00365A54">
            <w:pPr>
              <w:rPr>
                <w:b/>
                <w:sz w:val="20"/>
                <w:szCs w:val="20"/>
              </w:rPr>
            </w:pPr>
            <w:r w:rsidRPr="00F758E8">
              <w:rPr>
                <w:b/>
                <w:sz w:val="20"/>
                <w:szCs w:val="20"/>
              </w:rPr>
              <w:t xml:space="preserve">тыс. </w:t>
            </w:r>
            <w:proofErr w:type="spellStart"/>
            <w:r w:rsidRPr="00F758E8">
              <w:rPr>
                <w:b/>
                <w:sz w:val="20"/>
                <w:szCs w:val="20"/>
              </w:rPr>
              <w:t>руб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.</w:t>
            </w:r>
          </w:p>
        </w:tc>
      </w:tr>
      <w:tr w:rsidR="00621962" w:rsidTr="00EA481E">
        <w:trPr>
          <w:trHeight w:val="113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Адрес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</w:p>
        </w:tc>
      </w:tr>
      <w:tr w:rsidR="00621962" w:rsidTr="00EA481E">
        <w:trPr>
          <w:trHeight w:val="7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</w:tr>
      <w:tr w:rsidR="00621962" w:rsidTr="00EA481E">
        <w:trPr>
          <w:trHeight w:val="317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56A29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256A29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256A29" w:rsidRDefault="00621962" w:rsidP="00DD422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6A29">
              <w:rPr>
                <w:rFonts w:ascii="Times New Roman" w:hAnsi="Times New Roman"/>
                <w:b/>
                <w:sz w:val="16"/>
                <w:szCs w:val="16"/>
              </w:rPr>
              <w:t>За январь -</w:t>
            </w:r>
            <w:r w:rsidRPr="00256A29"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дека</w:t>
            </w:r>
            <w:r w:rsidR="00431054">
              <w:rPr>
                <w:rFonts w:ascii="Times New Roman" w:hAnsi="Times New Roman"/>
                <w:b/>
                <w:sz w:val="16"/>
                <w:szCs w:val="16"/>
              </w:rPr>
              <w:t xml:space="preserve">брь </w:t>
            </w:r>
            <w:r w:rsidR="00FA3F16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="000F3C4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DD422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256A29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256A29" w:rsidRDefault="00621962" w:rsidP="00DD422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6A29">
              <w:rPr>
                <w:rFonts w:ascii="Times New Roman" w:hAnsi="Times New Roman"/>
                <w:b/>
                <w:sz w:val="16"/>
                <w:szCs w:val="16"/>
              </w:rPr>
              <w:t xml:space="preserve">За январь -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дека</w:t>
            </w:r>
            <w:r w:rsidR="00431054">
              <w:rPr>
                <w:rFonts w:ascii="Times New Roman" w:hAnsi="Times New Roman"/>
                <w:b/>
                <w:sz w:val="16"/>
                <w:szCs w:val="16"/>
              </w:rPr>
              <w:t>брь 20</w:t>
            </w:r>
            <w:r w:rsidR="00DD422F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Pr="00256A29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621962" w:rsidTr="00EA481E">
        <w:trPr>
          <w:trHeight w:val="103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256A29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56A29" w:rsidRDefault="00621962" w:rsidP="00365A54">
            <w:pPr>
              <w:jc w:val="center"/>
              <w:rPr>
                <w:bCs/>
                <w:sz w:val="16"/>
                <w:szCs w:val="16"/>
              </w:rPr>
            </w:pPr>
            <w:r w:rsidRPr="00256A2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56A29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56A29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621962" w:rsidTr="00EA481E">
        <w:trPr>
          <w:trHeight w:val="300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rPr>
                <w:b/>
                <w:sz w:val="18"/>
                <w:szCs w:val="18"/>
              </w:rPr>
            </w:pPr>
            <w:r w:rsidRPr="00A57223">
              <w:rPr>
                <w:b/>
                <w:sz w:val="18"/>
                <w:szCs w:val="18"/>
              </w:rPr>
              <w:t>Движение денежных средств по текущей деятельности</w:t>
            </w:r>
          </w:p>
        </w:tc>
      </w:tr>
      <w:tr w:rsidR="00621962" w:rsidTr="00EA481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Поступило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bookmarkStart w:id="209" w:name="f4r20"/>
            <w:bookmarkEnd w:id="209"/>
            <w:r>
              <w:rPr>
                <w:b/>
                <w:sz w:val="18"/>
                <w:szCs w:val="18"/>
              </w:rPr>
              <w:t>245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1 604</w:t>
            </w:r>
          </w:p>
        </w:tc>
      </w:tr>
      <w:tr w:rsidR="00621962" w:rsidTr="00EA481E">
        <w:trPr>
          <w:trHeight w:val="7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EA481E" w:rsidP="00365A54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621962" w:rsidRPr="00A57223">
              <w:rPr>
                <w:sz w:val="18"/>
                <w:szCs w:val="18"/>
              </w:rPr>
              <w:t xml:space="preserve"> том числе:</w:t>
            </w:r>
          </w:p>
          <w:p w:rsidR="00621962" w:rsidRPr="00A57223" w:rsidRDefault="00621962" w:rsidP="00EA481E">
            <w:pPr>
              <w:ind w:left="175" w:firstLineChars="2" w:firstLine="4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от покупателей продукции, товаров, заказчиков работ, услуг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 </w:t>
            </w:r>
          </w:p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021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bookmarkStart w:id="210" w:name="f4r21"/>
            <w:bookmarkEnd w:id="210"/>
            <w:r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1 604</w:t>
            </w:r>
          </w:p>
        </w:tc>
      </w:tr>
      <w:tr w:rsidR="00621962" w:rsidTr="00EA481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от покупателей материалов и других запасов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211" w:name="f4r22"/>
            <w:bookmarkEnd w:id="211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EA481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роялти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212" w:name="f4r23"/>
            <w:bookmarkEnd w:id="212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EA481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bookmarkStart w:id="213" w:name="f4r24"/>
            <w:bookmarkEnd w:id="213"/>
            <w:r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EA481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Направлено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bookmarkStart w:id="214" w:name="f4r30"/>
            <w:bookmarkEnd w:id="214"/>
            <w:r>
              <w:rPr>
                <w:b/>
                <w:sz w:val="18"/>
                <w:szCs w:val="18"/>
              </w:rPr>
              <w:t>504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1 604</w:t>
            </w:r>
          </w:p>
        </w:tc>
      </w:tr>
      <w:tr w:rsidR="00621962" w:rsidTr="00EA481E">
        <w:trPr>
          <w:trHeight w:val="44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приобретение запасов, работ, услуг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621962" w:rsidRPr="00A57223" w:rsidRDefault="00621962" w:rsidP="00365A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bookmarkStart w:id="215" w:name="f4r31"/>
            <w:bookmarkEnd w:id="215"/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</w:t>
            </w:r>
          </w:p>
        </w:tc>
      </w:tr>
      <w:tr w:rsidR="00621962" w:rsidTr="00EA481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оплату труда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bookmarkStart w:id="216" w:name="f4r32"/>
            <w:bookmarkEnd w:id="216"/>
            <w:r>
              <w:rPr>
                <w:b/>
                <w:sz w:val="18"/>
                <w:szCs w:val="18"/>
              </w:rPr>
              <w:t>272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1 080</w:t>
            </w:r>
          </w:p>
        </w:tc>
      </w:tr>
      <w:tr w:rsidR="00621962" w:rsidTr="00EA481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уплату налогов и сборов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bookmarkStart w:id="217" w:name="f4r33"/>
            <w:bookmarkEnd w:id="217"/>
            <w:r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</w:t>
            </w:r>
          </w:p>
        </w:tc>
      </w:tr>
      <w:tr w:rsidR="00621962" w:rsidTr="00EA481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bookmarkStart w:id="218" w:name="f4r34"/>
            <w:bookmarkEnd w:id="218"/>
            <w:r>
              <w:rPr>
                <w:b/>
                <w:sz w:val="18"/>
                <w:szCs w:val="18"/>
              </w:rPr>
              <w:t>118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</w:t>
            </w:r>
          </w:p>
        </w:tc>
      </w:tr>
      <w:tr w:rsidR="00621962" w:rsidTr="00EA481E">
        <w:trPr>
          <w:trHeight w:val="275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Результат движения денежных средств по текущей деятельности (020 – 030)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040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bookmarkStart w:id="219" w:name="f4r40"/>
            <w:bookmarkEnd w:id="219"/>
            <w:r>
              <w:rPr>
                <w:b/>
                <w:sz w:val="18"/>
                <w:szCs w:val="18"/>
              </w:rPr>
              <w:t>-259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EA481E">
        <w:trPr>
          <w:trHeight w:val="300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rPr>
                <w:b/>
                <w:sz w:val="18"/>
                <w:szCs w:val="18"/>
              </w:rPr>
            </w:pPr>
            <w:r w:rsidRPr="00A57223">
              <w:rPr>
                <w:b/>
                <w:sz w:val="18"/>
                <w:szCs w:val="18"/>
              </w:rPr>
              <w:t>Движение денежных средств по инвестиционной деятельности</w:t>
            </w:r>
          </w:p>
        </w:tc>
      </w:tr>
      <w:tr w:rsidR="00621962" w:rsidTr="00EA481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Поступило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220" w:name="f4r50"/>
            <w:bookmarkEnd w:id="220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EA481E">
        <w:trPr>
          <w:trHeight w:val="69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EA481E" w:rsidP="00365A54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621962" w:rsidRPr="00A57223">
              <w:rPr>
                <w:sz w:val="18"/>
                <w:szCs w:val="18"/>
              </w:rPr>
              <w:t xml:space="preserve"> том числе:</w:t>
            </w:r>
          </w:p>
          <w:p w:rsidR="00621962" w:rsidRPr="00A57223" w:rsidRDefault="00621962" w:rsidP="00EA481E">
            <w:pPr>
              <w:ind w:left="175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от покупателей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621962" w:rsidRPr="00A57223" w:rsidRDefault="00621962" w:rsidP="00365A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221" w:name="f4r51"/>
            <w:bookmarkEnd w:id="221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EA481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возврат предоставленных займов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222" w:name="f4r52"/>
            <w:bookmarkEnd w:id="222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EA481E">
        <w:trPr>
          <w:trHeight w:val="163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доходы от участия в уставном капитале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223" w:name="f4r53"/>
            <w:bookmarkEnd w:id="223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EA481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проценты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224" w:name="f4r54"/>
            <w:bookmarkEnd w:id="224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EA481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225" w:name="f4r55"/>
            <w:bookmarkEnd w:id="225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EA481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Направлено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bookmarkStart w:id="226" w:name="f4r60"/>
            <w:bookmarkEnd w:id="226"/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EA481E">
        <w:trPr>
          <w:trHeight w:val="724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EA481E" w:rsidP="00365A54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621962" w:rsidRPr="00A57223">
              <w:rPr>
                <w:sz w:val="18"/>
                <w:szCs w:val="18"/>
              </w:rPr>
              <w:t xml:space="preserve"> том числе:</w:t>
            </w:r>
          </w:p>
          <w:p w:rsidR="00621962" w:rsidRPr="00A57223" w:rsidRDefault="00621962" w:rsidP="00EA481E">
            <w:pPr>
              <w:ind w:left="175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приобретение и создание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621962" w:rsidRPr="00A57223" w:rsidRDefault="00621962" w:rsidP="00365A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061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bookmarkStart w:id="227" w:name="f4r61"/>
            <w:bookmarkEnd w:id="227"/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B664F9" w:rsidRDefault="00621962" w:rsidP="00365A54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621962" w:rsidTr="00EA481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предоставление займов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228" w:name="f4r62"/>
            <w:bookmarkEnd w:id="228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EA481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вклады в уставный капитал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229" w:name="f4r63"/>
            <w:bookmarkEnd w:id="229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EA481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230" w:name="f4r64"/>
            <w:bookmarkEnd w:id="230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EA481E">
        <w:trPr>
          <w:trHeight w:val="259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Результат движения денежных средств по инвестиционной деятельности (050 – 060)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070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bookmarkStart w:id="231" w:name="f4r70"/>
            <w:bookmarkEnd w:id="231"/>
            <w:r>
              <w:rPr>
                <w:b/>
                <w:sz w:val="18"/>
                <w:szCs w:val="18"/>
              </w:rPr>
              <w:t>-2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B06FA" w:rsidTr="00EA481E">
        <w:trPr>
          <w:trHeight w:val="259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FA" w:rsidRPr="00A57223" w:rsidRDefault="001B06FA" w:rsidP="00365A54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6FA" w:rsidRPr="00A57223" w:rsidRDefault="001B06FA" w:rsidP="00365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6FA" w:rsidRDefault="001B06FA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6FA" w:rsidRPr="00A57223" w:rsidRDefault="001B06FA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21962" w:rsidRPr="00B655D0" w:rsidRDefault="00621962" w:rsidP="00621962">
      <w:pPr>
        <w:jc w:val="right"/>
        <w:rPr>
          <w:b/>
          <w:bCs/>
          <w:sz w:val="20"/>
          <w:szCs w:val="20"/>
        </w:rPr>
      </w:pPr>
      <w:r>
        <w:br w:type="page"/>
      </w:r>
      <w:r w:rsidRPr="00B655D0">
        <w:rPr>
          <w:b/>
          <w:sz w:val="16"/>
        </w:rPr>
        <w:lastRenderedPageBreak/>
        <w:t>Форма №4 лист 2</w:t>
      </w:r>
    </w:p>
    <w:tbl>
      <w:tblPr>
        <w:tblW w:w="10572" w:type="dxa"/>
        <w:tblInd w:w="-178" w:type="dxa"/>
        <w:tblLook w:val="0000" w:firstRow="0" w:lastRow="0" w:firstColumn="0" w:lastColumn="0" w:noHBand="0" w:noVBand="0"/>
      </w:tblPr>
      <w:tblGrid>
        <w:gridCol w:w="4534"/>
        <w:gridCol w:w="783"/>
        <w:gridCol w:w="2732"/>
        <w:gridCol w:w="2523"/>
      </w:tblGrid>
      <w:tr w:rsidR="00621962" w:rsidTr="00365A54">
        <w:trPr>
          <w:trHeight w:val="66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56A29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256A29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256A29" w:rsidRDefault="00621962" w:rsidP="00DD422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6A29">
              <w:rPr>
                <w:rFonts w:ascii="Times New Roman" w:hAnsi="Times New Roman"/>
                <w:b/>
                <w:sz w:val="16"/>
                <w:szCs w:val="16"/>
              </w:rPr>
              <w:t>За январь -</w:t>
            </w:r>
            <w:r w:rsidRPr="00256A29"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дека</w:t>
            </w:r>
            <w:r w:rsidR="00431054">
              <w:rPr>
                <w:rFonts w:ascii="Times New Roman" w:hAnsi="Times New Roman"/>
                <w:b/>
                <w:sz w:val="16"/>
                <w:szCs w:val="16"/>
              </w:rPr>
              <w:t xml:space="preserve">брь </w:t>
            </w:r>
            <w:r w:rsidR="00FA3F16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="000F3C4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DD422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256A29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256A29" w:rsidRDefault="00621962" w:rsidP="00DD422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6A29">
              <w:rPr>
                <w:rFonts w:ascii="Times New Roman" w:hAnsi="Times New Roman"/>
                <w:b/>
                <w:sz w:val="16"/>
                <w:szCs w:val="16"/>
              </w:rPr>
              <w:t xml:space="preserve">За январь -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дека</w:t>
            </w:r>
            <w:r w:rsidR="00431054">
              <w:rPr>
                <w:rFonts w:ascii="Times New Roman" w:hAnsi="Times New Roman"/>
                <w:b/>
                <w:sz w:val="16"/>
                <w:szCs w:val="16"/>
              </w:rPr>
              <w:t>брь 20</w:t>
            </w:r>
            <w:r w:rsidR="00DD422F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Pr="00256A29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621962" w:rsidTr="00365A54">
        <w:trPr>
          <w:trHeight w:val="18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256A29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56A29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56A29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56A29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621962" w:rsidTr="00365A54">
        <w:trPr>
          <w:trHeight w:val="425"/>
        </w:trPr>
        <w:tc>
          <w:tcPr>
            <w:tcW w:w="10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rPr>
                <w:b/>
                <w:sz w:val="18"/>
                <w:szCs w:val="18"/>
              </w:rPr>
            </w:pPr>
            <w:r w:rsidRPr="00A57223">
              <w:rPr>
                <w:b/>
                <w:sz w:val="18"/>
                <w:szCs w:val="18"/>
              </w:rPr>
              <w:t>Движение денежных средств по финансовой деятельности</w:t>
            </w:r>
          </w:p>
        </w:tc>
      </w:tr>
      <w:tr w:rsidR="00621962" w:rsidTr="00365A54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Поступило денежных средств – всего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bookmarkStart w:id="232" w:name="f4r80"/>
            <w:bookmarkEnd w:id="232"/>
            <w:r>
              <w:rPr>
                <w:b/>
                <w:sz w:val="18"/>
                <w:szCs w:val="18"/>
              </w:rPr>
              <w:t>646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</w:t>
            </w:r>
          </w:p>
        </w:tc>
      </w:tr>
      <w:tr w:rsidR="00621962" w:rsidTr="00365A54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365A54">
        <w:trPr>
          <w:trHeight w:val="425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кредиты и займы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233" w:name="f4r81"/>
            <w:bookmarkEnd w:id="233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</w:t>
            </w:r>
          </w:p>
        </w:tc>
      </w:tr>
      <w:tr w:rsidR="00621962" w:rsidTr="00365A54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от выпуска акций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bookmarkStart w:id="234" w:name="f4r82"/>
            <w:bookmarkEnd w:id="234"/>
            <w:r>
              <w:rPr>
                <w:b/>
                <w:sz w:val="18"/>
                <w:szCs w:val="18"/>
              </w:rPr>
              <w:t>266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365A54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вклады собственника имущества (учредителей, участников)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235" w:name="f4r83"/>
            <w:bookmarkEnd w:id="235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365A54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прочие поступления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bookmarkStart w:id="236" w:name="f4r84"/>
            <w:bookmarkEnd w:id="236"/>
            <w:r>
              <w:rPr>
                <w:b/>
                <w:sz w:val="18"/>
                <w:szCs w:val="18"/>
              </w:rPr>
              <w:t>380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365A54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Направлено денежных средств – всего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bookmarkStart w:id="237" w:name="f4r90"/>
            <w:bookmarkEnd w:id="237"/>
            <w:r>
              <w:rPr>
                <w:b/>
                <w:sz w:val="18"/>
                <w:szCs w:val="18"/>
              </w:rPr>
              <w:t>384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</w:t>
            </w:r>
          </w:p>
        </w:tc>
      </w:tr>
      <w:tr w:rsidR="00621962" w:rsidTr="00365A54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365A54">
        <w:trPr>
          <w:trHeight w:val="425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погашение кредитов и займов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bookmarkStart w:id="238" w:name="f4r91"/>
            <w:bookmarkEnd w:id="238"/>
            <w:r>
              <w:rPr>
                <w:b/>
                <w:sz w:val="18"/>
                <w:szCs w:val="18"/>
              </w:rPr>
              <w:t>380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365A54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выплаты дивидендов и других доходов от участия в уставном капитале организации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239" w:name="f4r92"/>
            <w:bookmarkEnd w:id="239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365A54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выплаты процентов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bookmarkStart w:id="240" w:name="f4r93"/>
            <w:bookmarkEnd w:id="240"/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365A54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лизинговые платежи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241" w:name="f4r94"/>
            <w:bookmarkEnd w:id="241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365A54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242" w:name="f4r95"/>
            <w:bookmarkEnd w:id="242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</w:t>
            </w:r>
          </w:p>
        </w:tc>
      </w:tr>
      <w:tr w:rsidR="00621962" w:rsidTr="00365A54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Результат движения денежных средств </w:t>
            </w:r>
            <w:r>
              <w:rPr>
                <w:sz w:val="18"/>
                <w:szCs w:val="18"/>
              </w:rPr>
              <w:t>по текущей, инвестиционной и финан</w:t>
            </w:r>
            <w:r w:rsidRPr="00A57223">
              <w:rPr>
                <w:sz w:val="18"/>
                <w:szCs w:val="18"/>
              </w:rPr>
              <w:t>совой деятельности</w:t>
            </w:r>
          </w:p>
          <w:p w:rsidR="00621962" w:rsidRPr="00A57223" w:rsidRDefault="00621962" w:rsidP="00365A54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 (080 – 090)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100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bookmarkStart w:id="243" w:name="f4r100"/>
            <w:bookmarkEnd w:id="243"/>
            <w:r>
              <w:rPr>
                <w:b/>
                <w:sz w:val="18"/>
                <w:szCs w:val="18"/>
              </w:rPr>
              <w:t>262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365A54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Результат движения денежных средств за отчетный период (± 040 ± 070 ± 100)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bookmarkStart w:id="244" w:name="f4r110"/>
            <w:bookmarkEnd w:id="244"/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365A54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DD422F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Остаток денежных средств и эквивалентов</w:t>
            </w:r>
            <w:r w:rsidRPr="00807F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денежных средств </w:t>
            </w:r>
            <w:r w:rsidRPr="00A57223">
              <w:rPr>
                <w:sz w:val="18"/>
                <w:szCs w:val="18"/>
              </w:rPr>
              <w:t xml:space="preserve">на </w:t>
            </w:r>
            <w:r w:rsidRPr="00A57223">
              <w:rPr>
                <w:b/>
                <w:sz w:val="18"/>
                <w:szCs w:val="18"/>
              </w:rPr>
              <w:t>3</w:t>
            </w:r>
            <w:r w:rsidRPr="00807F3D">
              <w:rPr>
                <w:b/>
                <w:sz w:val="18"/>
                <w:szCs w:val="18"/>
              </w:rPr>
              <w:t>1</w:t>
            </w:r>
            <w:r w:rsidRPr="00A57223">
              <w:rPr>
                <w:b/>
                <w:sz w:val="18"/>
                <w:szCs w:val="18"/>
              </w:rPr>
              <w:t>.</w:t>
            </w:r>
            <w:r w:rsidRPr="00807F3D">
              <w:rPr>
                <w:b/>
                <w:sz w:val="18"/>
                <w:szCs w:val="18"/>
              </w:rPr>
              <w:t>12</w:t>
            </w:r>
            <w:r w:rsidR="00431054">
              <w:rPr>
                <w:b/>
                <w:sz w:val="18"/>
                <w:szCs w:val="18"/>
              </w:rPr>
              <w:t>.20</w:t>
            </w:r>
            <w:r w:rsidR="00DD422F">
              <w:rPr>
                <w:b/>
                <w:sz w:val="18"/>
                <w:szCs w:val="18"/>
              </w:rPr>
              <w:t>20</w:t>
            </w:r>
            <w:r w:rsidRPr="00A57223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120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245" w:name="f4r120"/>
            <w:bookmarkEnd w:id="245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365A54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Остаток денежных средств и эквивалентов</w:t>
            </w:r>
            <w:r w:rsidRPr="00807F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денежных средств</w:t>
            </w:r>
            <w:r w:rsidRPr="00A57223">
              <w:rPr>
                <w:sz w:val="18"/>
                <w:szCs w:val="18"/>
              </w:rPr>
              <w:t xml:space="preserve"> на </w:t>
            </w:r>
            <w:r w:rsidRPr="00A57223">
              <w:rPr>
                <w:b/>
                <w:sz w:val="18"/>
                <w:szCs w:val="18"/>
              </w:rPr>
              <w:t>конец отчетного периода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130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1B06FA" w:rsidP="00365A54">
            <w:pPr>
              <w:jc w:val="center"/>
              <w:rPr>
                <w:b/>
                <w:sz w:val="18"/>
                <w:szCs w:val="18"/>
              </w:rPr>
            </w:pPr>
            <w:bookmarkStart w:id="246" w:name="f4r130"/>
            <w:bookmarkEnd w:id="246"/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365A54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Влияние изменений курса иностранной валюты по отношению к белорусскому рублю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140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247" w:name="f4r140"/>
            <w:bookmarkEnd w:id="247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bookmarkEnd w:id="208"/>
    <w:p w:rsidR="00621962" w:rsidRDefault="00621962" w:rsidP="00621962">
      <w:pPr>
        <w:rPr>
          <w:lang w:val="en-US"/>
        </w:rPr>
      </w:pPr>
      <w:r>
        <w:t xml:space="preserve">   </w:t>
      </w:r>
    </w:p>
    <w:p w:rsidR="00621962" w:rsidRDefault="00621962" w:rsidP="00621962">
      <w:pPr>
        <w:pStyle w:val="a3"/>
        <w:widowControl w:val="0"/>
        <w:ind w:firstLine="567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Руководитель </w:t>
      </w:r>
      <w:r>
        <w:rPr>
          <w:rFonts w:ascii="Times New Roman" w:hAnsi="Times New Roman"/>
          <w:lang w:val="en-US"/>
        </w:rPr>
        <w:t>__________________________________</w:t>
      </w:r>
    </w:p>
    <w:p w:rsidR="00621962" w:rsidRDefault="00621962" w:rsidP="00621962">
      <w:pPr>
        <w:pStyle w:val="a3"/>
        <w:widowControl w:val="0"/>
        <w:ind w:firstLine="567"/>
        <w:rPr>
          <w:rFonts w:ascii="Times New Roman" w:hAnsi="Times New Roman"/>
          <w:lang w:val="en-US"/>
        </w:rPr>
      </w:pPr>
    </w:p>
    <w:p w:rsidR="00621962" w:rsidRDefault="00621962" w:rsidP="00621962">
      <w:pPr>
        <w:pStyle w:val="a3"/>
        <w:widowControl w:val="0"/>
        <w:ind w:firstLine="567"/>
        <w:rPr>
          <w:rFonts w:ascii="Times New Roman" w:hAnsi="Times New Roman"/>
          <w:lang w:val="en-US"/>
        </w:rPr>
      </w:pPr>
    </w:p>
    <w:p w:rsidR="00621962" w:rsidRPr="002322F0" w:rsidRDefault="00621962" w:rsidP="00621962">
      <w:pPr>
        <w:pStyle w:val="a3"/>
        <w:widowControl w:val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Главный бухгалтер</w:t>
      </w:r>
      <w:r w:rsidRPr="002322F0">
        <w:rPr>
          <w:rFonts w:ascii="Times New Roman" w:hAnsi="Times New Roman"/>
        </w:rPr>
        <w:t xml:space="preserve"> ______________________________</w:t>
      </w:r>
    </w:p>
    <w:p w:rsidR="00621962" w:rsidRPr="0024128E" w:rsidRDefault="00621962" w:rsidP="00621962">
      <w:pPr>
        <w:rPr>
          <w:lang w:val="en-US"/>
        </w:rPr>
      </w:pPr>
    </w:p>
    <w:p w:rsidR="00621962" w:rsidRPr="0024128E" w:rsidRDefault="00621962" w:rsidP="00621962">
      <w:pPr>
        <w:pStyle w:val="a3"/>
        <w:jc w:val="center"/>
        <w:rPr>
          <w:lang w:val="en-US"/>
        </w:rPr>
      </w:pPr>
    </w:p>
    <w:p w:rsidR="005C2C97" w:rsidRDefault="00621962" w:rsidP="005C2C97">
      <w:pPr>
        <w:pStyle w:val="a3"/>
        <w:jc w:val="right"/>
        <w:rPr>
          <w:rFonts w:ascii="Times New Roman" w:hAnsi="Times New Roman"/>
          <w:b/>
          <w:sz w:val="18"/>
          <w:szCs w:val="18"/>
        </w:rPr>
      </w:pPr>
      <w:r w:rsidRPr="0024128E">
        <w:br w:type="page"/>
      </w:r>
      <w:bookmarkStart w:id="248" w:name="f5"/>
      <w:r w:rsidR="005C2C97">
        <w:rPr>
          <w:rFonts w:ascii="Times New Roman" w:hAnsi="Times New Roman"/>
          <w:b/>
          <w:sz w:val="18"/>
          <w:szCs w:val="18"/>
        </w:rPr>
        <w:lastRenderedPageBreak/>
        <w:t>Приложение № 1</w:t>
      </w:r>
    </w:p>
    <w:p w:rsidR="005C2C97" w:rsidRPr="002322F0" w:rsidRDefault="005C2C97" w:rsidP="005C2C97">
      <w:pPr>
        <w:pStyle w:val="a3"/>
        <w:ind w:left="6946"/>
        <w:rPr>
          <w:rFonts w:ascii="Times New Roman" w:hAnsi="Times New Roman"/>
          <w:sz w:val="16"/>
          <w:szCs w:val="16"/>
        </w:rPr>
      </w:pPr>
      <w:r w:rsidRPr="002322F0">
        <w:rPr>
          <w:rFonts w:ascii="Times New Roman" w:hAnsi="Times New Roman"/>
          <w:sz w:val="16"/>
          <w:szCs w:val="16"/>
        </w:rPr>
        <w:t xml:space="preserve">Утверждено письмом Минсельхозпрода Республики Беларусь </w:t>
      </w:r>
      <w:r>
        <w:rPr>
          <w:rFonts w:ascii="Times New Roman" w:hAnsi="Times New Roman"/>
          <w:color w:val="000000"/>
          <w:sz w:val="16"/>
        </w:rPr>
        <w:t xml:space="preserve">для годового </w:t>
      </w:r>
      <w:r>
        <w:rPr>
          <w:rFonts w:ascii="Times New Roman" w:hAnsi="Times New Roman"/>
          <w:sz w:val="16"/>
          <w:szCs w:val="16"/>
        </w:rPr>
        <w:t>отчета за 20</w:t>
      </w:r>
      <w:r w:rsidR="000F3C4D">
        <w:rPr>
          <w:rFonts w:ascii="Times New Roman" w:hAnsi="Times New Roman"/>
          <w:sz w:val="16"/>
          <w:szCs w:val="16"/>
        </w:rPr>
        <w:t>2</w:t>
      </w:r>
      <w:r w:rsidR="00DD422F"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 xml:space="preserve"> </w:t>
      </w:r>
      <w:r w:rsidRPr="002322F0">
        <w:rPr>
          <w:rFonts w:ascii="Times New Roman" w:hAnsi="Times New Roman"/>
          <w:sz w:val="16"/>
          <w:szCs w:val="16"/>
        </w:rPr>
        <w:t>г</w:t>
      </w:r>
      <w:r>
        <w:rPr>
          <w:rFonts w:ascii="Times New Roman" w:hAnsi="Times New Roman"/>
          <w:sz w:val="16"/>
          <w:szCs w:val="16"/>
        </w:rPr>
        <w:t>.</w:t>
      </w:r>
    </w:p>
    <w:p w:rsidR="005C2C97" w:rsidRDefault="005C2C97" w:rsidP="005C2C97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5C2C97" w:rsidRDefault="005C2C97" w:rsidP="005C2C97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К БУХГАЛТЕРСКОМУ БАЛАНСУ №1</w:t>
      </w:r>
    </w:p>
    <w:p w:rsidR="005C2C97" w:rsidRDefault="005C2C97" w:rsidP="005C2C97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 1 января по 31 декабря 20</w:t>
      </w:r>
      <w:r w:rsidR="000F3C4D">
        <w:rPr>
          <w:rFonts w:ascii="Times New Roman" w:hAnsi="Times New Roman"/>
          <w:b/>
          <w:sz w:val="18"/>
          <w:szCs w:val="18"/>
        </w:rPr>
        <w:t>2</w:t>
      </w:r>
      <w:r w:rsidR="00DD422F">
        <w:rPr>
          <w:rFonts w:ascii="Times New Roman" w:hAnsi="Times New Roman"/>
          <w:b/>
          <w:sz w:val="18"/>
          <w:szCs w:val="18"/>
        </w:rPr>
        <w:t>1</w:t>
      </w:r>
      <w:r>
        <w:rPr>
          <w:rFonts w:ascii="Times New Roman" w:hAnsi="Times New Roman"/>
          <w:b/>
          <w:sz w:val="18"/>
          <w:szCs w:val="18"/>
        </w:rPr>
        <w:t xml:space="preserve"> г.</w:t>
      </w:r>
    </w:p>
    <w:p w:rsidR="005C2C97" w:rsidRPr="00D204B9" w:rsidRDefault="005C2C97" w:rsidP="005C2C97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7"/>
        <w:gridCol w:w="4275"/>
      </w:tblGrid>
      <w:tr w:rsidR="005C2C97" w:rsidRPr="00474E88" w:rsidTr="00EA481E">
        <w:trPr>
          <w:trHeight w:val="142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7" w:rsidRDefault="005C2C97" w:rsidP="004138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Организация          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7" w:rsidRDefault="005C2C97" w:rsidP="0041383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2C97" w:rsidRPr="00474E88" w:rsidTr="00EA481E">
        <w:trPr>
          <w:trHeight w:val="142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7" w:rsidRDefault="005C2C97" w:rsidP="004138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Учетный номер плательщика 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7" w:rsidRDefault="005C2C97" w:rsidP="0041383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2C97" w:rsidRPr="00474E88" w:rsidTr="00EA481E">
        <w:trPr>
          <w:trHeight w:val="142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7" w:rsidRDefault="005C2C97" w:rsidP="004138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деятельности 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7" w:rsidRDefault="005C2C97" w:rsidP="0041383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2C97" w:rsidRPr="00474E88" w:rsidTr="00EA481E">
        <w:trPr>
          <w:trHeight w:val="142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7" w:rsidRDefault="005C2C97" w:rsidP="004138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Организационно-правовая форма 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7" w:rsidRDefault="005C2C97" w:rsidP="0041383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2C97" w:rsidRPr="00474E88" w:rsidTr="00EA481E">
        <w:trPr>
          <w:trHeight w:val="142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7" w:rsidRDefault="005C2C97" w:rsidP="004138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Орган управления 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7" w:rsidRDefault="005C2C97" w:rsidP="0041383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2C97" w:rsidRPr="00474E88" w:rsidTr="00EA481E">
        <w:trPr>
          <w:trHeight w:val="142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7" w:rsidRDefault="005C2C97" w:rsidP="004138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Единица измерения                                     </w:t>
            </w:r>
            <w:r w:rsidRPr="00F758E8">
              <w:rPr>
                <w:rFonts w:ascii="Times New Roman" w:hAnsi="Times New Roman"/>
                <w:b/>
                <w:sz w:val="16"/>
                <w:szCs w:val="16"/>
              </w:rPr>
              <w:t>тыс. руб.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7" w:rsidRDefault="005C2C97" w:rsidP="0041383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2C97" w:rsidRPr="00474E88" w:rsidTr="00EA481E">
        <w:trPr>
          <w:trHeight w:val="142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7" w:rsidRDefault="005C2C97" w:rsidP="004138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Адрес 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7" w:rsidRDefault="005C2C97" w:rsidP="0041383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C2C97" w:rsidRDefault="005C2C97" w:rsidP="005C2C97">
      <w:pPr>
        <w:pStyle w:val="a3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DD422F" w:rsidRDefault="00DD422F" w:rsidP="00DD422F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caps/>
          <w:sz w:val="16"/>
          <w:szCs w:val="16"/>
        </w:rPr>
        <w:t xml:space="preserve">Раздел </w:t>
      </w:r>
      <w:r>
        <w:rPr>
          <w:rFonts w:ascii="Times New Roman" w:hAnsi="Times New Roman"/>
          <w:b/>
          <w:sz w:val="16"/>
          <w:szCs w:val="16"/>
          <w:lang w:val="en-US"/>
        </w:rPr>
        <w:t>I</w:t>
      </w:r>
      <w:r>
        <w:rPr>
          <w:rFonts w:ascii="Times New Roman" w:hAnsi="Times New Roman"/>
          <w:b/>
          <w:caps/>
          <w:sz w:val="16"/>
          <w:szCs w:val="16"/>
        </w:rPr>
        <w:t xml:space="preserve">. Основные средства </w:t>
      </w:r>
    </w:p>
    <w:tbl>
      <w:tblPr>
        <w:tblW w:w="104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895"/>
        <w:gridCol w:w="1080"/>
        <w:gridCol w:w="1200"/>
        <w:gridCol w:w="1080"/>
        <w:gridCol w:w="1080"/>
        <w:gridCol w:w="1145"/>
      </w:tblGrid>
      <w:tr w:rsidR="00DD422F" w:rsidRPr="00474E88" w:rsidTr="00B94F42">
        <w:trPr>
          <w:trHeight w:val="198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D72F7D" w:rsidRDefault="00DD422F" w:rsidP="00B94F42">
            <w:pPr>
              <w:pStyle w:val="a3"/>
              <w:ind w:left="-85" w:right="-85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D72F7D">
              <w:rPr>
                <w:rFonts w:ascii="Times New Roman" w:hAnsi="Times New Roman"/>
                <w:caps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D72F7D" w:rsidRDefault="00DD422F" w:rsidP="00B94F42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Код строки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D72F7D" w:rsidRDefault="00DD422F" w:rsidP="00B94F42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На начало года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D72F7D" w:rsidRDefault="00DD422F" w:rsidP="00B94F42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Поступило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D72F7D" w:rsidRDefault="00DD422F" w:rsidP="00B94F42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Выбыло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D72F7D" w:rsidRDefault="00DD422F" w:rsidP="00B94F42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На конец года</w:t>
            </w:r>
          </w:p>
        </w:tc>
        <w:tc>
          <w:tcPr>
            <w:tcW w:w="11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422F" w:rsidRPr="00D72F7D" w:rsidRDefault="00DD422F" w:rsidP="00B94F42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Сумма начисленной амортизации</w:t>
            </w:r>
          </w:p>
        </w:tc>
      </w:tr>
      <w:tr w:rsidR="00DD422F" w:rsidRPr="00474E88" w:rsidTr="00B94F42">
        <w:trPr>
          <w:trHeight w:val="77"/>
        </w:trPr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422F" w:rsidRPr="00D72F7D" w:rsidRDefault="00DD422F" w:rsidP="00B94F42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422F" w:rsidRPr="00D72F7D" w:rsidRDefault="00DD422F" w:rsidP="00B94F42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422F" w:rsidRPr="00D72F7D" w:rsidRDefault="00DD422F" w:rsidP="00B94F42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422F" w:rsidRPr="00D72F7D" w:rsidRDefault="00DD422F" w:rsidP="00B94F42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422F" w:rsidRPr="00D72F7D" w:rsidRDefault="00DD422F" w:rsidP="00B94F42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422F" w:rsidRPr="00D72F7D" w:rsidRDefault="00DD422F" w:rsidP="00B94F42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422F" w:rsidRPr="00D72F7D" w:rsidRDefault="00DD422F" w:rsidP="00B94F42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</w:tr>
      <w:tr w:rsidR="00DD422F" w:rsidRPr="00474E88" w:rsidTr="00B94F42">
        <w:trPr>
          <w:trHeight w:val="284"/>
        </w:trPr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590400" w:rsidRDefault="00DD422F" w:rsidP="00B94F42">
            <w:pPr>
              <w:pStyle w:val="a3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Основные средства – всего</w:t>
            </w: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49" w:name="f5r10"/>
            <w:bookmarkEnd w:id="249"/>
            <w:r>
              <w:rPr>
                <w:rFonts w:ascii="Times New Roman" w:hAnsi="Times New Roman"/>
                <w:b/>
                <w:sz w:val="18"/>
                <w:szCs w:val="18"/>
              </w:rPr>
              <w:t>29 359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1 904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30 963</w:t>
            </w:r>
          </w:p>
        </w:tc>
        <w:tc>
          <w:tcPr>
            <w:tcW w:w="11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2 665</w:t>
            </w:r>
          </w:p>
        </w:tc>
      </w:tr>
      <w:tr w:rsidR="00DD422F" w:rsidRPr="00474E88" w:rsidTr="00B94F42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590400" w:rsidRDefault="00DD422F" w:rsidP="00B94F42">
            <w:pPr>
              <w:pStyle w:val="a3"/>
              <w:ind w:left="25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в том числе:</w:t>
            </w:r>
          </w:p>
          <w:p w:rsidR="00DD422F" w:rsidRPr="00590400" w:rsidRDefault="00DD422F" w:rsidP="00B94F42">
            <w:pPr>
              <w:pStyle w:val="a3"/>
              <w:ind w:left="25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здания и сооружения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0" w:name="f5r11"/>
            <w:bookmarkEnd w:id="250"/>
            <w:r>
              <w:rPr>
                <w:rFonts w:ascii="Times New Roman" w:hAnsi="Times New Roman"/>
                <w:b/>
                <w:sz w:val="18"/>
                <w:szCs w:val="18"/>
              </w:rPr>
              <w:t>14 815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14 815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1B06FA" w:rsidP="00B94F42">
            <w:pPr>
              <w:pStyle w:val="a3"/>
              <w:tabs>
                <w:tab w:val="left" w:pos="98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1 381</w:t>
            </w:r>
          </w:p>
        </w:tc>
      </w:tr>
      <w:tr w:rsidR="00DD422F" w:rsidRPr="00474E88" w:rsidTr="00B94F42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590400" w:rsidRDefault="00DD422F" w:rsidP="00B94F42">
            <w:pPr>
              <w:pStyle w:val="a3"/>
              <w:ind w:left="25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передаточные устройства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1" w:name="f5r12"/>
            <w:bookmarkEnd w:id="251"/>
            <w:r>
              <w:rPr>
                <w:rFonts w:ascii="Times New Roman" w:hAnsi="Times New Roman"/>
                <w:b/>
                <w:sz w:val="18"/>
                <w:szCs w:val="18"/>
              </w:rPr>
              <w:t>1 752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1 752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</w:tr>
      <w:tr w:rsidR="00DD422F" w:rsidRPr="00474E88" w:rsidTr="00B94F42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590400" w:rsidRDefault="00DD422F" w:rsidP="00B94F42">
            <w:pPr>
              <w:pStyle w:val="a3"/>
              <w:ind w:left="25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машины и оборудование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2" w:name="f5r13"/>
            <w:bookmarkEnd w:id="252"/>
            <w:r>
              <w:rPr>
                <w:rFonts w:ascii="Times New Roman" w:hAnsi="Times New Roman"/>
                <w:b/>
                <w:sz w:val="18"/>
                <w:szCs w:val="18"/>
              </w:rPr>
              <w:t>12 719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1 904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14 324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1 227</w:t>
            </w:r>
          </w:p>
        </w:tc>
      </w:tr>
      <w:tr w:rsidR="00DD422F" w:rsidRPr="00474E88" w:rsidTr="00B94F42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590400" w:rsidRDefault="00DD422F" w:rsidP="00B94F42">
            <w:pPr>
              <w:pStyle w:val="a3"/>
              <w:ind w:left="25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транспортные средства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3" w:name="f5r14"/>
            <w:bookmarkEnd w:id="253"/>
            <w:r>
              <w:rPr>
                <w:rFonts w:ascii="Times New Roman" w:hAnsi="Times New Roman"/>
                <w:b/>
                <w:sz w:val="18"/>
                <w:szCs w:val="18"/>
              </w:rPr>
              <w:t>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</w:t>
            </w:r>
          </w:p>
        </w:tc>
      </w:tr>
      <w:tr w:rsidR="00DD422F" w:rsidRPr="00474E88" w:rsidTr="00B94F42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590400" w:rsidRDefault="00DD422F" w:rsidP="00B94F42">
            <w:pPr>
              <w:pStyle w:val="a3"/>
              <w:ind w:left="25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инструмент, инвентарь и принадлежности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4" w:name="f5r15"/>
            <w:bookmarkEnd w:id="254"/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DD422F" w:rsidRPr="00474E88" w:rsidTr="00B94F42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590400" w:rsidRDefault="00DD422F" w:rsidP="00B94F42">
            <w:pPr>
              <w:pStyle w:val="a3"/>
              <w:ind w:left="25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рабочий скот и животные основного стада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5" w:name="f5r16"/>
            <w:bookmarkEnd w:id="255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D422F" w:rsidRPr="00474E88" w:rsidTr="00B94F42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590400" w:rsidRDefault="00DD422F" w:rsidP="00B94F42">
            <w:pPr>
              <w:pStyle w:val="a3"/>
              <w:ind w:left="25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многолетние насаждения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6" w:name="f5r17"/>
            <w:bookmarkEnd w:id="256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D422F" w:rsidRPr="00474E88" w:rsidTr="00B94F42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590400" w:rsidRDefault="00DD422F" w:rsidP="00B94F42">
            <w:pPr>
              <w:pStyle w:val="a3"/>
              <w:ind w:left="25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капитальные затраты в улучшение земель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7" w:name="f5r18"/>
            <w:bookmarkEnd w:id="257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D422F" w:rsidRPr="00474E88" w:rsidTr="00B94F42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590400" w:rsidRDefault="00DD422F" w:rsidP="00B94F42">
            <w:pPr>
              <w:pStyle w:val="a3"/>
              <w:ind w:left="25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прочие основные средства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8" w:name="f5r19"/>
            <w:bookmarkEnd w:id="258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D422F" w:rsidRPr="00474E88" w:rsidTr="00B94F42">
        <w:trPr>
          <w:trHeight w:val="198"/>
        </w:trPr>
        <w:tc>
          <w:tcPr>
            <w:tcW w:w="4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590400" w:rsidRDefault="00DD422F" w:rsidP="00B94F42">
            <w:pPr>
              <w:pStyle w:val="a3"/>
              <w:ind w:hanging="99"/>
              <w:rPr>
                <w:rFonts w:ascii="Times New Roman" w:hAnsi="Times New Roman"/>
                <w:b/>
                <w:sz w:val="15"/>
                <w:szCs w:val="15"/>
              </w:rPr>
            </w:pPr>
            <w:r w:rsidRPr="00590400">
              <w:rPr>
                <w:rFonts w:ascii="Times New Roman" w:hAnsi="Times New Roman"/>
                <w:b/>
                <w:sz w:val="15"/>
                <w:szCs w:val="15"/>
              </w:rPr>
              <w:t>СПРАВОЧНО: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590400" w:rsidRDefault="00DD422F" w:rsidP="00B94F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0400">
              <w:rPr>
                <w:rFonts w:ascii="Times New Roman" w:hAnsi="Times New Roman"/>
                <w:sz w:val="14"/>
                <w:szCs w:val="14"/>
              </w:rPr>
              <w:t>На начало года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590400" w:rsidRDefault="00DD422F" w:rsidP="00B94F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0400">
              <w:rPr>
                <w:rFonts w:ascii="Times New Roman" w:hAnsi="Times New Roman"/>
                <w:sz w:val="14"/>
                <w:szCs w:val="14"/>
              </w:rPr>
              <w:t>На конец года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422F" w:rsidRDefault="00DD422F" w:rsidP="00B94F42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422F" w:rsidRPr="00474E88" w:rsidTr="00B94F42">
        <w:trPr>
          <w:trHeight w:val="89"/>
        </w:trPr>
        <w:tc>
          <w:tcPr>
            <w:tcW w:w="4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590400" w:rsidRDefault="00DD422F" w:rsidP="00B94F42">
            <w:pPr>
              <w:ind w:hanging="99"/>
              <w:rPr>
                <w:b/>
                <w:sz w:val="15"/>
                <w:szCs w:val="15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590400" w:rsidRDefault="00DD422F" w:rsidP="00B94F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0400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590400" w:rsidRDefault="00DD422F" w:rsidP="00B94F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040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422F" w:rsidRDefault="00DD422F" w:rsidP="00B94F42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422F" w:rsidRPr="00474E88" w:rsidTr="00B94F42">
        <w:trPr>
          <w:trHeight w:val="32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590400" w:rsidRDefault="00DD422F" w:rsidP="00B94F42">
            <w:pPr>
              <w:pStyle w:val="a3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амортизация основных средств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9" w:name="f5r1"/>
            <w:bookmarkEnd w:id="259"/>
            <w:r>
              <w:rPr>
                <w:rFonts w:ascii="Times New Roman" w:hAnsi="Times New Roman"/>
                <w:b/>
                <w:sz w:val="18"/>
                <w:szCs w:val="18"/>
              </w:rPr>
              <w:t>2 797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2 665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422F" w:rsidRDefault="00DD422F" w:rsidP="00B94F42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422F" w:rsidRPr="00474E88" w:rsidTr="00B94F42">
        <w:trPr>
          <w:trHeight w:val="19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590400" w:rsidRDefault="00DD422F" w:rsidP="00B94F42">
            <w:pPr>
              <w:pStyle w:val="a3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 xml:space="preserve">стоимость основных средств, полностью </w:t>
            </w:r>
            <w:proofErr w:type="spellStart"/>
            <w:r w:rsidRPr="00590400">
              <w:rPr>
                <w:rFonts w:ascii="Times New Roman" w:hAnsi="Times New Roman"/>
                <w:sz w:val="15"/>
                <w:szCs w:val="15"/>
              </w:rPr>
              <w:t>самортизированных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F44AE7" w:rsidRDefault="00DD422F" w:rsidP="00B94F42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4AE7"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F44AE7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0" w:name="f5r6"/>
            <w:bookmarkEnd w:id="260"/>
            <w:r>
              <w:rPr>
                <w:rFonts w:ascii="Times New Roman" w:hAnsi="Times New Roman"/>
                <w:b/>
                <w:sz w:val="18"/>
                <w:szCs w:val="18"/>
              </w:rPr>
              <w:t>423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422F" w:rsidRDefault="00DD422F" w:rsidP="00B94F42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D422F" w:rsidRDefault="00DD422F" w:rsidP="00B94F42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D422F" w:rsidRPr="00256A29" w:rsidRDefault="00DD422F" w:rsidP="00DD422F">
      <w:pPr>
        <w:jc w:val="center"/>
        <w:rPr>
          <w:b/>
          <w:sz w:val="16"/>
          <w:szCs w:val="16"/>
        </w:rPr>
      </w:pPr>
      <w:r w:rsidRPr="00256A29">
        <w:rPr>
          <w:b/>
          <w:sz w:val="16"/>
          <w:szCs w:val="16"/>
        </w:rPr>
        <w:t>Затраты финансовых средств на ремонт</w:t>
      </w:r>
    </w:p>
    <w:p w:rsidR="00DD422F" w:rsidRPr="00256A29" w:rsidRDefault="00DD422F" w:rsidP="00DD422F">
      <w:pPr>
        <w:jc w:val="center"/>
        <w:rPr>
          <w:b/>
          <w:sz w:val="16"/>
          <w:szCs w:val="16"/>
        </w:rPr>
      </w:pPr>
      <w:r w:rsidRPr="00256A29">
        <w:rPr>
          <w:b/>
          <w:sz w:val="16"/>
          <w:szCs w:val="16"/>
        </w:rPr>
        <w:t xml:space="preserve"> и техническое обслуживание машинно-тракторного парка</w:t>
      </w:r>
    </w:p>
    <w:tbl>
      <w:tblPr>
        <w:tblW w:w="104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00"/>
        <w:gridCol w:w="534"/>
        <w:gridCol w:w="90"/>
        <w:gridCol w:w="1242"/>
        <w:gridCol w:w="1398"/>
        <w:gridCol w:w="1272"/>
        <w:gridCol w:w="1295"/>
        <w:gridCol w:w="92"/>
      </w:tblGrid>
      <w:tr w:rsidR="00DD422F" w:rsidRPr="006A2E55" w:rsidTr="00B94F42">
        <w:trPr>
          <w:trHeight w:val="170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DD422F" w:rsidRPr="00D72F7D" w:rsidRDefault="00DD422F" w:rsidP="00B94F42">
            <w:pPr>
              <w:pStyle w:val="a3"/>
              <w:ind w:left="25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Показатели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DD422F" w:rsidRPr="00D72F7D" w:rsidRDefault="00DD422F" w:rsidP="00B94F42">
            <w:pPr>
              <w:pStyle w:val="a3"/>
              <w:ind w:left="-7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Код</w:t>
            </w:r>
          </w:p>
          <w:p w:rsidR="00DD422F" w:rsidRPr="00D72F7D" w:rsidRDefault="00DD422F" w:rsidP="00B94F42">
            <w:pPr>
              <w:pStyle w:val="a3"/>
              <w:ind w:left="-7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строки</w:t>
            </w:r>
          </w:p>
        </w:tc>
        <w:tc>
          <w:tcPr>
            <w:tcW w:w="5389" w:type="dxa"/>
            <w:gridSpan w:val="6"/>
            <w:shd w:val="clear" w:color="auto" w:fill="auto"/>
            <w:vAlign w:val="center"/>
          </w:tcPr>
          <w:p w:rsidR="00DD422F" w:rsidRPr="00D72F7D" w:rsidRDefault="00DD422F" w:rsidP="00B94F42">
            <w:pPr>
              <w:pStyle w:val="a3"/>
              <w:ind w:left="25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Направлено финансовых средств,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т</w:t>
            </w:r>
            <w:r w:rsidRPr="00D72F7D">
              <w:rPr>
                <w:rFonts w:ascii="Times New Roman" w:hAnsi="Times New Roman"/>
                <w:sz w:val="14"/>
                <w:szCs w:val="14"/>
              </w:rPr>
              <w:t>ыс. рублей</w:t>
            </w:r>
          </w:p>
        </w:tc>
      </w:tr>
      <w:tr w:rsidR="00DD422F" w:rsidRPr="006A2E55" w:rsidTr="00B94F42">
        <w:trPr>
          <w:trHeight w:val="170"/>
        </w:trPr>
        <w:tc>
          <w:tcPr>
            <w:tcW w:w="3936" w:type="dxa"/>
            <w:vMerge/>
            <w:shd w:val="clear" w:color="auto" w:fill="auto"/>
            <w:vAlign w:val="center"/>
          </w:tcPr>
          <w:p w:rsidR="00DD422F" w:rsidRPr="00D72F7D" w:rsidRDefault="00DD422F" w:rsidP="00B94F42">
            <w:pPr>
              <w:pStyle w:val="a3"/>
              <w:ind w:left="25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DD422F" w:rsidRPr="00D72F7D" w:rsidRDefault="00DD422F" w:rsidP="00B94F42">
            <w:pPr>
              <w:pStyle w:val="a3"/>
              <w:ind w:left="-7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30" w:type="dxa"/>
            <w:gridSpan w:val="3"/>
            <w:shd w:val="clear" w:color="auto" w:fill="auto"/>
            <w:vAlign w:val="center"/>
          </w:tcPr>
          <w:p w:rsidR="00DD422F" w:rsidRPr="00D72F7D" w:rsidRDefault="00DD422F" w:rsidP="00B94F42">
            <w:pPr>
              <w:pStyle w:val="a3"/>
              <w:ind w:left="25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</w:tcPr>
          <w:p w:rsidR="00DD422F" w:rsidRPr="00D72F7D" w:rsidRDefault="00DD422F" w:rsidP="00B94F42">
            <w:pPr>
              <w:pStyle w:val="a3"/>
              <w:ind w:left="25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в том числе собственные средства</w:t>
            </w:r>
          </w:p>
        </w:tc>
      </w:tr>
      <w:tr w:rsidR="00DD422F" w:rsidRPr="006A2E55" w:rsidTr="00B94F42">
        <w:trPr>
          <w:trHeight w:val="170"/>
        </w:trPr>
        <w:tc>
          <w:tcPr>
            <w:tcW w:w="3936" w:type="dxa"/>
            <w:shd w:val="clear" w:color="auto" w:fill="auto"/>
          </w:tcPr>
          <w:p w:rsidR="00DD422F" w:rsidRPr="002A6D4B" w:rsidRDefault="00DD422F" w:rsidP="00B94F42">
            <w:pPr>
              <w:pStyle w:val="a3"/>
              <w:ind w:left="2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D422F" w:rsidRPr="002A6D4B" w:rsidRDefault="00DD422F" w:rsidP="00B94F42">
            <w:pPr>
              <w:pStyle w:val="a3"/>
              <w:ind w:lef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2730" w:type="dxa"/>
            <w:gridSpan w:val="3"/>
            <w:shd w:val="clear" w:color="auto" w:fill="auto"/>
          </w:tcPr>
          <w:p w:rsidR="00DD422F" w:rsidRPr="002A6D4B" w:rsidRDefault="00DD422F" w:rsidP="00B94F42">
            <w:pPr>
              <w:pStyle w:val="a3"/>
              <w:ind w:left="2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59" w:type="dxa"/>
            <w:gridSpan w:val="3"/>
            <w:shd w:val="clear" w:color="auto" w:fill="auto"/>
          </w:tcPr>
          <w:p w:rsidR="00DD422F" w:rsidRPr="002A6D4B" w:rsidRDefault="00DD422F" w:rsidP="00B94F42">
            <w:pPr>
              <w:pStyle w:val="a3"/>
              <w:ind w:left="2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DD422F" w:rsidRPr="006A2E55" w:rsidTr="00B94F42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DD422F" w:rsidRPr="00590400" w:rsidRDefault="00DD422F" w:rsidP="00B94F42">
            <w:pPr>
              <w:pStyle w:val="a3"/>
              <w:ind w:left="25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Ремонт и техническое обслуживание машинно-тракторного парка, 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D422F" w:rsidRPr="002A6D4B" w:rsidRDefault="00DD422F" w:rsidP="00B94F42">
            <w:pPr>
              <w:pStyle w:val="a3"/>
              <w:ind w:lef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2730" w:type="dxa"/>
            <w:gridSpan w:val="3"/>
            <w:shd w:val="clear" w:color="auto" w:fill="auto"/>
            <w:vAlign w:val="center"/>
          </w:tcPr>
          <w:p w:rsidR="00DD422F" w:rsidRPr="005B0EA4" w:rsidRDefault="00DD422F" w:rsidP="00B94F42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1" w:name="f5r70"/>
            <w:bookmarkEnd w:id="261"/>
          </w:p>
        </w:tc>
        <w:tc>
          <w:tcPr>
            <w:tcW w:w="2659" w:type="dxa"/>
            <w:gridSpan w:val="3"/>
            <w:shd w:val="clear" w:color="auto" w:fill="auto"/>
            <w:vAlign w:val="center"/>
          </w:tcPr>
          <w:p w:rsidR="00DD422F" w:rsidRPr="005B0EA4" w:rsidRDefault="00DD422F" w:rsidP="00B94F42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D422F" w:rsidRPr="006A2E55" w:rsidTr="00B94F42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DD422F" w:rsidRPr="00590400" w:rsidRDefault="00DD422F" w:rsidP="00B94F42">
            <w:pPr>
              <w:pStyle w:val="a3"/>
              <w:ind w:left="252" w:firstLine="174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 xml:space="preserve">в </w:t>
            </w:r>
            <w:proofErr w:type="spellStart"/>
            <w:r w:rsidRPr="00590400">
              <w:rPr>
                <w:rFonts w:ascii="Times New Roman" w:hAnsi="Times New Roman"/>
                <w:sz w:val="15"/>
                <w:szCs w:val="15"/>
              </w:rPr>
              <w:t>т.ч</w:t>
            </w:r>
            <w:proofErr w:type="spellEnd"/>
            <w:r w:rsidRPr="00590400">
              <w:rPr>
                <w:rFonts w:ascii="Times New Roman" w:hAnsi="Times New Roman"/>
                <w:sz w:val="15"/>
                <w:szCs w:val="15"/>
              </w:rPr>
              <w:t>. тракторов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D422F" w:rsidRPr="002A6D4B" w:rsidRDefault="00DD422F" w:rsidP="00B94F42">
            <w:pPr>
              <w:pStyle w:val="a3"/>
              <w:ind w:lef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2730" w:type="dxa"/>
            <w:gridSpan w:val="3"/>
            <w:shd w:val="clear" w:color="auto" w:fill="auto"/>
            <w:vAlign w:val="center"/>
          </w:tcPr>
          <w:p w:rsidR="00DD422F" w:rsidRPr="005B0EA4" w:rsidRDefault="00DD422F" w:rsidP="00B94F42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2" w:name="f5r71"/>
            <w:bookmarkEnd w:id="262"/>
          </w:p>
        </w:tc>
        <w:tc>
          <w:tcPr>
            <w:tcW w:w="2659" w:type="dxa"/>
            <w:gridSpan w:val="3"/>
            <w:shd w:val="clear" w:color="auto" w:fill="auto"/>
            <w:vAlign w:val="center"/>
          </w:tcPr>
          <w:p w:rsidR="00DD422F" w:rsidRPr="005B0EA4" w:rsidRDefault="00DD422F" w:rsidP="00B94F42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D422F" w:rsidRPr="006A2E55" w:rsidTr="00B94F42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DD422F" w:rsidRPr="00590400" w:rsidRDefault="00DD422F" w:rsidP="00B94F42">
            <w:pPr>
              <w:pStyle w:val="a3"/>
              <w:ind w:left="252" w:firstLine="174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зерноуборочных комбайнов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D422F" w:rsidRPr="002A6D4B" w:rsidRDefault="00DD422F" w:rsidP="00B94F42">
            <w:pPr>
              <w:pStyle w:val="a3"/>
              <w:ind w:lef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2730" w:type="dxa"/>
            <w:gridSpan w:val="3"/>
            <w:shd w:val="clear" w:color="auto" w:fill="auto"/>
            <w:vAlign w:val="center"/>
          </w:tcPr>
          <w:p w:rsidR="00DD422F" w:rsidRPr="005B0EA4" w:rsidRDefault="00DD422F" w:rsidP="00B94F42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3" w:name="f5r72"/>
            <w:bookmarkEnd w:id="263"/>
          </w:p>
        </w:tc>
        <w:tc>
          <w:tcPr>
            <w:tcW w:w="2659" w:type="dxa"/>
            <w:gridSpan w:val="3"/>
            <w:shd w:val="clear" w:color="auto" w:fill="auto"/>
            <w:vAlign w:val="center"/>
          </w:tcPr>
          <w:p w:rsidR="00DD422F" w:rsidRPr="005B0EA4" w:rsidRDefault="00DD422F" w:rsidP="00B94F42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D422F" w:rsidRPr="006A2E55" w:rsidTr="00B94F42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DD422F" w:rsidRPr="00590400" w:rsidRDefault="00DD422F" w:rsidP="00B94F42">
            <w:pPr>
              <w:pStyle w:val="a3"/>
              <w:ind w:left="252" w:firstLine="174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кормоуборочных комбайнов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D422F" w:rsidRPr="002A6D4B" w:rsidRDefault="00DD422F" w:rsidP="00B94F42">
            <w:pPr>
              <w:pStyle w:val="a3"/>
              <w:ind w:lef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2730" w:type="dxa"/>
            <w:gridSpan w:val="3"/>
            <w:shd w:val="clear" w:color="auto" w:fill="auto"/>
            <w:vAlign w:val="center"/>
          </w:tcPr>
          <w:p w:rsidR="00DD422F" w:rsidRPr="005B0EA4" w:rsidRDefault="00DD422F" w:rsidP="00B94F42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4" w:name="f5r73"/>
            <w:bookmarkEnd w:id="264"/>
          </w:p>
        </w:tc>
        <w:tc>
          <w:tcPr>
            <w:tcW w:w="2659" w:type="dxa"/>
            <w:gridSpan w:val="3"/>
            <w:shd w:val="clear" w:color="auto" w:fill="auto"/>
            <w:vAlign w:val="center"/>
          </w:tcPr>
          <w:p w:rsidR="00DD422F" w:rsidRPr="005B0EA4" w:rsidRDefault="00DD422F" w:rsidP="00B94F42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D422F" w:rsidRPr="006A2E55" w:rsidTr="00B94F42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DD422F" w:rsidRPr="00590400" w:rsidRDefault="00DD422F" w:rsidP="00B94F42">
            <w:pPr>
              <w:pStyle w:val="a3"/>
              <w:ind w:left="252" w:firstLine="174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из стр. 70:</w:t>
            </w:r>
          </w:p>
          <w:p w:rsidR="00DD422F" w:rsidRPr="00590400" w:rsidRDefault="00DD422F" w:rsidP="00B94F42">
            <w:pPr>
              <w:pStyle w:val="a3"/>
              <w:ind w:left="252" w:firstLine="174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на оплату услуг сторонним организациям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D422F" w:rsidRPr="002A6D4B" w:rsidRDefault="00DD422F" w:rsidP="00B94F42">
            <w:pPr>
              <w:pStyle w:val="a3"/>
              <w:ind w:lef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2730" w:type="dxa"/>
            <w:gridSpan w:val="3"/>
            <w:shd w:val="clear" w:color="auto" w:fill="auto"/>
            <w:vAlign w:val="center"/>
          </w:tcPr>
          <w:p w:rsidR="00DD422F" w:rsidRPr="005B0EA4" w:rsidRDefault="00DD422F" w:rsidP="00B94F42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5" w:name="f5r74"/>
            <w:bookmarkEnd w:id="265"/>
          </w:p>
        </w:tc>
        <w:tc>
          <w:tcPr>
            <w:tcW w:w="2659" w:type="dxa"/>
            <w:gridSpan w:val="3"/>
            <w:shd w:val="clear" w:color="auto" w:fill="auto"/>
            <w:vAlign w:val="center"/>
          </w:tcPr>
          <w:p w:rsidR="00DD422F" w:rsidRPr="005B0EA4" w:rsidRDefault="00DD422F" w:rsidP="00B94F42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D422F" w:rsidRPr="006A2E55" w:rsidTr="00B94F42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DD422F" w:rsidRPr="00590400" w:rsidRDefault="00DD422F" w:rsidP="00B94F42">
            <w:pPr>
              <w:pStyle w:val="a3"/>
              <w:ind w:left="252" w:firstLine="174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на приобретение запасных частей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D422F" w:rsidRPr="002A6D4B" w:rsidRDefault="00DD422F" w:rsidP="00B94F42">
            <w:pPr>
              <w:pStyle w:val="a3"/>
              <w:ind w:lef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2730" w:type="dxa"/>
            <w:gridSpan w:val="3"/>
            <w:shd w:val="clear" w:color="auto" w:fill="auto"/>
            <w:vAlign w:val="center"/>
          </w:tcPr>
          <w:p w:rsidR="00DD422F" w:rsidRPr="005B0EA4" w:rsidRDefault="00DD422F" w:rsidP="00B94F42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6" w:name="f5r75"/>
            <w:bookmarkEnd w:id="266"/>
          </w:p>
        </w:tc>
        <w:tc>
          <w:tcPr>
            <w:tcW w:w="2659" w:type="dxa"/>
            <w:gridSpan w:val="3"/>
            <w:shd w:val="clear" w:color="auto" w:fill="auto"/>
            <w:vAlign w:val="center"/>
          </w:tcPr>
          <w:p w:rsidR="00DD422F" w:rsidRPr="005B0EA4" w:rsidRDefault="00DD422F" w:rsidP="00B94F42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D422F" w:rsidRPr="00474E88" w:rsidTr="00B94F42">
        <w:trPr>
          <w:gridAfter w:val="1"/>
          <w:wAfter w:w="92" w:type="dxa"/>
          <w:trHeight w:val="162"/>
        </w:trPr>
        <w:tc>
          <w:tcPr>
            <w:tcW w:w="10367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D422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  <w:p w:rsidR="00DD422F" w:rsidRDefault="00DD422F" w:rsidP="00B94F4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Раздел </w:t>
            </w: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. Дебиторская задолженность</w:t>
            </w:r>
          </w:p>
        </w:tc>
      </w:tr>
      <w:tr w:rsidR="00DD422F" w:rsidRPr="00474E88" w:rsidTr="00B94F42">
        <w:trPr>
          <w:gridAfter w:val="1"/>
          <w:wAfter w:w="92" w:type="dxa"/>
          <w:trHeight w:val="198"/>
        </w:trPr>
        <w:tc>
          <w:tcPr>
            <w:tcW w:w="453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D72F7D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D72F7D">
              <w:rPr>
                <w:rFonts w:ascii="Times New Roman" w:hAnsi="Times New Roman"/>
                <w:caps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62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D72F7D" w:rsidRDefault="00DD422F" w:rsidP="00B94F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Код строки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D72F7D" w:rsidRDefault="00DD422F" w:rsidP="00B94F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Остаток на конец отчетного периода</w:t>
            </w:r>
          </w:p>
        </w:tc>
        <w:tc>
          <w:tcPr>
            <w:tcW w:w="2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422F" w:rsidRPr="00D72F7D" w:rsidRDefault="00DD422F" w:rsidP="00B94F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Остаток на начало отчетного года</w:t>
            </w:r>
          </w:p>
        </w:tc>
      </w:tr>
      <w:tr w:rsidR="00DD422F" w:rsidRPr="00474E88" w:rsidTr="00B94F42">
        <w:trPr>
          <w:gridAfter w:val="1"/>
          <w:wAfter w:w="92" w:type="dxa"/>
          <w:trHeight w:val="198"/>
        </w:trPr>
        <w:tc>
          <w:tcPr>
            <w:tcW w:w="453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D72F7D" w:rsidRDefault="00DD422F" w:rsidP="00B94F42">
            <w:pPr>
              <w:rPr>
                <w:caps/>
                <w:sz w:val="14"/>
                <w:szCs w:val="14"/>
              </w:rPr>
            </w:pPr>
          </w:p>
        </w:tc>
        <w:tc>
          <w:tcPr>
            <w:tcW w:w="624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D72F7D" w:rsidRDefault="00DD422F" w:rsidP="00B94F42">
            <w:pPr>
              <w:rPr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D72F7D" w:rsidRDefault="00DD422F" w:rsidP="00B94F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D72F7D" w:rsidRDefault="00DD422F" w:rsidP="00B94F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 xml:space="preserve">в том числе </w:t>
            </w:r>
            <w:proofErr w:type="gramStart"/>
            <w:r w:rsidRPr="00D72F7D">
              <w:rPr>
                <w:rFonts w:ascii="Times New Roman" w:hAnsi="Times New Roman"/>
                <w:sz w:val="14"/>
                <w:szCs w:val="14"/>
              </w:rPr>
              <w:t>просроченная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D72F7D" w:rsidRDefault="00DD422F" w:rsidP="00B94F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422F" w:rsidRPr="00D72F7D" w:rsidRDefault="00DD422F" w:rsidP="00B94F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 xml:space="preserve">в том числе </w:t>
            </w:r>
            <w:proofErr w:type="gramStart"/>
            <w:r w:rsidRPr="00D72F7D">
              <w:rPr>
                <w:rFonts w:ascii="Times New Roman" w:hAnsi="Times New Roman"/>
                <w:sz w:val="14"/>
                <w:szCs w:val="14"/>
              </w:rPr>
              <w:t>просроченная</w:t>
            </w:r>
            <w:proofErr w:type="gramEnd"/>
          </w:p>
        </w:tc>
      </w:tr>
      <w:tr w:rsidR="00DD422F" w:rsidRPr="00474E88" w:rsidTr="00B94F42">
        <w:trPr>
          <w:gridAfter w:val="1"/>
          <w:wAfter w:w="92" w:type="dxa"/>
          <w:trHeight w:val="49"/>
        </w:trPr>
        <w:tc>
          <w:tcPr>
            <w:tcW w:w="453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422F" w:rsidRPr="00D72F7D" w:rsidRDefault="00DD422F" w:rsidP="00B94F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422F" w:rsidRPr="00D72F7D" w:rsidRDefault="00DD422F" w:rsidP="00B94F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422F" w:rsidRPr="00D72F7D" w:rsidRDefault="00DD422F" w:rsidP="00B94F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422F" w:rsidRPr="00D72F7D" w:rsidRDefault="00DD422F" w:rsidP="00B94F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422F" w:rsidRPr="00D72F7D" w:rsidRDefault="00DD422F" w:rsidP="00B94F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422F" w:rsidRPr="00D72F7D" w:rsidRDefault="00DD422F" w:rsidP="00B94F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</w:tr>
      <w:tr w:rsidR="00DD422F" w:rsidRPr="00474E88" w:rsidTr="00B94F42">
        <w:trPr>
          <w:gridAfter w:val="1"/>
          <w:wAfter w:w="92" w:type="dxa"/>
          <w:trHeight w:val="284"/>
        </w:trPr>
        <w:tc>
          <w:tcPr>
            <w:tcW w:w="45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590400" w:rsidRDefault="00DD422F" w:rsidP="00B94F42">
            <w:pPr>
              <w:pStyle w:val="a3"/>
              <w:spacing w:line="276" w:lineRule="auto"/>
              <w:rPr>
                <w:rFonts w:ascii="Times New Roman" w:hAnsi="Times New Roman"/>
                <w:caps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Задолженность  всего</w:t>
            </w:r>
          </w:p>
        </w:tc>
        <w:tc>
          <w:tcPr>
            <w:tcW w:w="6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spacing w:line="276" w:lineRule="auto"/>
              <w:ind w:hanging="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1B06FA" w:rsidP="00B94F4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7" w:name="f5r120"/>
            <w:bookmarkEnd w:id="267"/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13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1B06FA" w:rsidP="00B94F4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1B06FA" w:rsidP="00B94F4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</w:t>
            </w:r>
          </w:p>
        </w:tc>
        <w:tc>
          <w:tcPr>
            <w:tcW w:w="12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1B06FA" w:rsidP="00B94F4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</w:t>
            </w:r>
          </w:p>
        </w:tc>
      </w:tr>
      <w:tr w:rsidR="00DD422F" w:rsidRPr="00474E88" w:rsidTr="00B94F42">
        <w:trPr>
          <w:gridAfter w:val="1"/>
          <w:wAfter w:w="92" w:type="dxa"/>
          <w:trHeight w:val="28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590400" w:rsidRDefault="00DD422F" w:rsidP="00B94F42">
            <w:pPr>
              <w:pStyle w:val="a3"/>
              <w:spacing w:line="276" w:lineRule="auto"/>
              <w:ind w:left="13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в том числе:</w:t>
            </w:r>
          </w:p>
          <w:p w:rsidR="00DD422F" w:rsidRPr="00590400" w:rsidRDefault="00DD422F" w:rsidP="00B94F42">
            <w:pPr>
              <w:pStyle w:val="a3"/>
              <w:spacing w:line="276" w:lineRule="auto"/>
              <w:ind w:left="13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расчеты с покупателями и заказчиками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spacing w:line="276" w:lineRule="auto"/>
              <w:ind w:hanging="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1B06FA" w:rsidP="00B94F4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8" w:name="f5r121"/>
            <w:bookmarkEnd w:id="268"/>
            <w:r>
              <w:rPr>
                <w:rFonts w:ascii="Times New Roman" w:hAnsi="Times New Roman"/>
                <w:b/>
                <w:sz w:val="18"/>
                <w:szCs w:val="18"/>
              </w:rPr>
              <w:t>49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1B06FA" w:rsidP="00B94F4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1B06FA" w:rsidP="00B94F4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1B06FA" w:rsidP="00B94F4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</w:t>
            </w:r>
          </w:p>
        </w:tc>
      </w:tr>
      <w:tr w:rsidR="00DD422F" w:rsidRPr="00474E88" w:rsidTr="00B94F42">
        <w:trPr>
          <w:gridAfter w:val="1"/>
          <w:wAfter w:w="92" w:type="dxa"/>
          <w:trHeight w:val="28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590400" w:rsidRDefault="00DD422F" w:rsidP="00B94F42">
            <w:pPr>
              <w:pStyle w:val="a3"/>
              <w:spacing w:line="276" w:lineRule="auto"/>
              <w:ind w:left="13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расчеты с поставщиками и подрядчиками (авансы выданные)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spacing w:line="276" w:lineRule="auto"/>
              <w:ind w:hanging="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1B06FA" w:rsidP="00B94F4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9" w:name="f5r122"/>
            <w:bookmarkEnd w:id="269"/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1B06FA" w:rsidP="00B94F4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1B06FA" w:rsidP="00B94F4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1B06FA" w:rsidP="00B94F4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DD422F" w:rsidRPr="00474E88" w:rsidTr="00B94F42">
        <w:trPr>
          <w:gridAfter w:val="1"/>
          <w:wAfter w:w="92" w:type="dxa"/>
          <w:trHeight w:val="28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590400" w:rsidRDefault="00DD422F" w:rsidP="00B94F42">
            <w:pPr>
              <w:pStyle w:val="a3"/>
              <w:spacing w:line="276" w:lineRule="auto"/>
              <w:ind w:left="13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расчеты с бюджетом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spacing w:line="276" w:lineRule="auto"/>
              <w:ind w:hanging="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0" w:name="f5r123"/>
            <w:bookmarkEnd w:id="270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D422F" w:rsidRPr="00474E88" w:rsidTr="00B94F42">
        <w:trPr>
          <w:gridAfter w:val="1"/>
          <w:wAfter w:w="92" w:type="dxa"/>
          <w:trHeight w:val="28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590400" w:rsidRDefault="00DD422F" w:rsidP="00B94F42">
            <w:pPr>
              <w:pStyle w:val="a3"/>
              <w:spacing w:line="276" w:lineRule="auto"/>
              <w:ind w:left="13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расчеты по социальному страхованию и обеспечению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spacing w:line="276" w:lineRule="auto"/>
              <w:ind w:hanging="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1" w:name="f5r124"/>
            <w:bookmarkEnd w:id="271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D422F" w:rsidRPr="00474E88" w:rsidTr="00B94F42">
        <w:trPr>
          <w:gridAfter w:val="1"/>
          <w:wAfter w:w="92" w:type="dxa"/>
          <w:trHeight w:val="28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590400" w:rsidRDefault="00DD422F" w:rsidP="00B94F42">
            <w:pPr>
              <w:pStyle w:val="a3"/>
              <w:spacing w:line="276" w:lineRule="auto"/>
              <w:ind w:left="13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прочая дебиторская задолженность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spacing w:line="276" w:lineRule="auto"/>
              <w:ind w:hanging="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2" w:name="f5r125"/>
            <w:bookmarkEnd w:id="272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1B06FA" w:rsidP="00B94F4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D422F" w:rsidRPr="00474E88" w:rsidTr="00B94F42">
        <w:trPr>
          <w:gridAfter w:val="1"/>
          <w:wAfter w:w="92" w:type="dxa"/>
          <w:trHeight w:val="28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590400" w:rsidRDefault="00DD422F" w:rsidP="00B94F42">
            <w:pPr>
              <w:pStyle w:val="a3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spacing w:line="276" w:lineRule="auto"/>
              <w:ind w:hanging="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3" w:name="f5r126"/>
            <w:bookmarkEnd w:id="273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D422F" w:rsidRPr="00474E88" w:rsidTr="00B94F42">
        <w:trPr>
          <w:gridAfter w:val="1"/>
          <w:wAfter w:w="92" w:type="dxa"/>
          <w:trHeight w:val="28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590400" w:rsidRDefault="00DD422F" w:rsidP="00B94F42">
            <w:pPr>
              <w:pStyle w:val="a3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b/>
                <w:sz w:val="15"/>
                <w:szCs w:val="15"/>
              </w:rPr>
              <w:t>СПРАВОЧНО</w:t>
            </w:r>
            <w:r w:rsidRPr="00590400">
              <w:rPr>
                <w:rFonts w:ascii="Times New Roman" w:hAnsi="Times New Roman"/>
                <w:sz w:val="15"/>
                <w:szCs w:val="15"/>
              </w:rPr>
              <w:t xml:space="preserve"> (из строки 120):</w:t>
            </w:r>
          </w:p>
          <w:p w:rsidR="00DD422F" w:rsidRPr="00590400" w:rsidRDefault="00DD422F" w:rsidP="00B94F42">
            <w:pPr>
              <w:pStyle w:val="a3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Дебиторская задолженность по внешнеторговым договорам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spacing w:line="276" w:lineRule="auto"/>
              <w:ind w:hanging="84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4" w:name="f5r138A"/>
            <w:bookmarkEnd w:id="274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D422F" w:rsidRPr="00474E88" w:rsidTr="00B94F42">
        <w:trPr>
          <w:gridAfter w:val="1"/>
          <w:wAfter w:w="92" w:type="dxa"/>
          <w:trHeight w:val="28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F0782C" w:rsidRDefault="00DD422F" w:rsidP="00B94F42">
            <w:pPr>
              <w:pStyle w:val="a3"/>
              <w:spacing w:line="276" w:lineRule="auto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3958AE">
              <w:rPr>
                <w:rFonts w:ascii="Times New Roman" w:hAnsi="Times New Roman"/>
                <w:sz w:val="15"/>
                <w:szCs w:val="15"/>
              </w:rPr>
              <w:t>Расчеты с собственником имущества</w:t>
            </w:r>
            <w:r>
              <w:rPr>
                <w:rFonts w:ascii="Times New Roman" w:hAnsi="Times New Roman"/>
                <w:sz w:val="15"/>
                <w:szCs w:val="15"/>
                <w:lang w:val="en-US"/>
              </w:rPr>
              <w:t>.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spacing w:line="276" w:lineRule="auto"/>
              <w:ind w:hanging="84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5" w:name="f5r138B"/>
            <w:bookmarkEnd w:id="275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DD422F" w:rsidRPr="00F91C17" w:rsidRDefault="00DD422F" w:rsidP="00DD422F">
      <w:pPr>
        <w:pStyle w:val="a3"/>
        <w:jc w:val="right"/>
        <w:rPr>
          <w:rFonts w:ascii="Times New Roman" w:hAnsi="Times New Roman"/>
          <w:b/>
          <w:caps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590400">
        <w:rPr>
          <w:rFonts w:ascii="Times New Roman" w:hAnsi="Times New Roman"/>
          <w:b/>
          <w:caps/>
          <w:sz w:val="14"/>
          <w:szCs w:val="14"/>
        </w:rPr>
        <w:lastRenderedPageBreak/>
        <w:t>ф</w:t>
      </w:r>
      <w:r w:rsidRPr="00590400">
        <w:rPr>
          <w:rFonts w:ascii="Times New Roman" w:hAnsi="Times New Roman"/>
          <w:b/>
          <w:sz w:val="14"/>
          <w:szCs w:val="14"/>
        </w:rPr>
        <w:t>орма  №5 лист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67"/>
        <w:gridCol w:w="1134"/>
        <w:gridCol w:w="992"/>
        <w:gridCol w:w="992"/>
        <w:gridCol w:w="994"/>
        <w:gridCol w:w="994"/>
      </w:tblGrid>
      <w:tr w:rsidR="00DD422F" w:rsidRPr="001160E1" w:rsidTr="00B94F42">
        <w:trPr>
          <w:trHeight w:val="170"/>
        </w:trPr>
        <w:tc>
          <w:tcPr>
            <w:tcW w:w="10493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D422F" w:rsidRPr="001160E1" w:rsidRDefault="00DD422F" w:rsidP="00B94F4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60E1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Раздел </w:t>
            </w:r>
            <w:r w:rsidRPr="001160E1"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i</w:t>
            </w:r>
            <w:r w:rsidRPr="001160E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1160E1">
              <w:rPr>
                <w:rFonts w:ascii="Times New Roman" w:hAnsi="Times New Roman"/>
                <w:b/>
                <w:caps/>
                <w:sz w:val="16"/>
                <w:szCs w:val="16"/>
              </w:rPr>
              <w:t>. Полученные кредиты и займы</w:t>
            </w:r>
          </w:p>
        </w:tc>
      </w:tr>
      <w:tr w:rsidR="00DD422F" w:rsidRPr="00D204B9" w:rsidTr="00B94F42">
        <w:trPr>
          <w:trHeight w:val="170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D204B9" w:rsidRDefault="00DD422F" w:rsidP="00B94F42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  <w:r w:rsidRPr="00D204B9">
              <w:rPr>
                <w:rFonts w:ascii="Times New Roman" w:hAnsi="Times New Roman"/>
                <w:caps/>
                <w:sz w:val="12"/>
                <w:szCs w:val="12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D204B9" w:rsidRDefault="00DD422F" w:rsidP="00B94F42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204B9">
              <w:rPr>
                <w:rFonts w:ascii="Times New Roman" w:hAnsi="Times New Roman"/>
                <w:sz w:val="12"/>
                <w:szCs w:val="12"/>
              </w:rPr>
              <w:t>Код строки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D204B9" w:rsidRDefault="00DD422F" w:rsidP="00B94F42">
            <w:pPr>
              <w:pStyle w:val="a3"/>
              <w:tabs>
                <w:tab w:val="left" w:pos="1973"/>
              </w:tabs>
              <w:ind w:lef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204B9">
              <w:rPr>
                <w:rFonts w:ascii="Times New Roman" w:hAnsi="Times New Roman"/>
                <w:sz w:val="12"/>
                <w:szCs w:val="12"/>
              </w:rPr>
              <w:t>На начало года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D204B9" w:rsidRDefault="00DD422F" w:rsidP="00B94F42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204B9">
              <w:rPr>
                <w:rFonts w:ascii="Times New Roman" w:hAnsi="Times New Roman"/>
                <w:sz w:val="12"/>
                <w:szCs w:val="12"/>
              </w:rPr>
              <w:t>Получено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D204B9" w:rsidRDefault="00DD422F" w:rsidP="00B94F42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204B9">
              <w:rPr>
                <w:rFonts w:ascii="Times New Roman" w:hAnsi="Times New Roman"/>
                <w:sz w:val="12"/>
                <w:szCs w:val="12"/>
              </w:rPr>
              <w:t>Погашено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D204B9" w:rsidRDefault="00DD422F" w:rsidP="00B94F42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204B9">
              <w:rPr>
                <w:rFonts w:ascii="Times New Roman" w:hAnsi="Times New Roman"/>
                <w:sz w:val="12"/>
                <w:szCs w:val="12"/>
              </w:rPr>
              <w:t>На конец года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422F" w:rsidRPr="00D204B9" w:rsidRDefault="00DD422F" w:rsidP="00B94F42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204B9">
              <w:rPr>
                <w:rFonts w:ascii="Times New Roman" w:hAnsi="Times New Roman"/>
                <w:sz w:val="12"/>
                <w:szCs w:val="12"/>
              </w:rPr>
              <w:t xml:space="preserve">в том числе </w:t>
            </w:r>
            <w:proofErr w:type="gramStart"/>
            <w:r w:rsidRPr="00D204B9">
              <w:rPr>
                <w:rFonts w:ascii="Times New Roman" w:hAnsi="Times New Roman"/>
                <w:sz w:val="12"/>
                <w:szCs w:val="12"/>
              </w:rPr>
              <w:t>просроченные</w:t>
            </w:r>
            <w:proofErr w:type="gramEnd"/>
          </w:p>
        </w:tc>
      </w:tr>
      <w:tr w:rsidR="00DD422F" w:rsidRPr="00A804DC" w:rsidTr="00B94F42">
        <w:trPr>
          <w:trHeight w:val="5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C0F7F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C0F7F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C0F7F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C0F7F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EC0F7F">
              <w:rPr>
                <w:rFonts w:ascii="Times New Roman" w:hAnsi="Times New Roman"/>
                <w:sz w:val="14"/>
                <w:szCs w:val="14"/>
                <w:lang w:val="en-US"/>
              </w:rPr>
              <w:t>7</w:t>
            </w:r>
          </w:p>
        </w:tc>
      </w:tr>
      <w:tr w:rsidR="00DD422F" w:rsidRPr="001928A7" w:rsidTr="00B94F42">
        <w:trPr>
          <w:trHeight w:val="284"/>
        </w:trPr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00ABF" w:rsidRDefault="00DD422F" w:rsidP="00B94F42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  <w:r w:rsidRPr="00E00ABF">
              <w:rPr>
                <w:rFonts w:ascii="Times New Roman" w:hAnsi="Times New Roman"/>
                <w:b/>
                <w:sz w:val="15"/>
                <w:szCs w:val="15"/>
              </w:rPr>
              <w:t xml:space="preserve">Долгосрочные кредиты  </w:t>
            </w:r>
            <w:r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—</w:t>
            </w:r>
            <w:r w:rsidRPr="00E00ABF">
              <w:rPr>
                <w:rFonts w:ascii="Times New Roman" w:hAnsi="Times New Roman"/>
                <w:b/>
                <w:sz w:val="15"/>
                <w:szCs w:val="15"/>
              </w:rPr>
              <w:t xml:space="preserve"> всего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00AB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160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1B06FA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76" w:name="f5r160"/>
            <w:bookmarkEnd w:id="276"/>
            <w:r>
              <w:rPr>
                <w:rFonts w:ascii="Times New Roman" w:hAnsi="Times New Roman"/>
                <w:b/>
                <w:sz w:val="16"/>
                <w:szCs w:val="16"/>
              </w:rPr>
              <w:t>3 040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1B06FA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3 040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422F" w:rsidRPr="001928A7" w:rsidTr="00B94F42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00ABF" w:rsidRDefault="00DD422F" w:rsidP="00B94F42">
            <w:pPr>
              <w:pStyle w:val="a3"/>
              <w:ind w:firstLine="16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в том числе: на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00AB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1B06FA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77" w:name="f5r161"/>
            <w:bookmarkEnd w:id="277"/>
            <w:r>
              <w:rPr>
                <w:rFonts w:ascii="Times New Roman" w:hAnsi="Times New Roman"/>
                <w:b/>
                <w:sz w:val="16"/>
                <w:szCs w:val="16"/>
              </w:rPr>
              <w:t>3 040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1B06FA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3 040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422F" w:rsidRPr="001928A7" w:rsidTr="00B94F42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00ABF" w:rsidRDefault="00DD422F" w:rsidP="00B94F42">
            <w:pPr>
              <w:pStyle w:val="a3"/>
              <w:ind w:left="3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из них:</w:t>
            </w:r>
            <w:r w:rsidRPr="001928A7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E00ABF">
              <w:rPr>
                <w:rFonts w:ascii="Times New Roman" w:hAnsi="Times New Roman"/>
                <w:sz w:val="15"/>
                <w:szCs w:val="15"/>
              </w:rPr>
              <w:t xml:space="preserve">на строительство производственных объектов по Указам, распоряжениям Президента РБ и постановлениям Совета Министров РБ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00AB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16</w:t>
            </w:r>
            <w:r>
              <w:rPr>
                <w:rFonts w:ascii="Times New Roman" w:hAnsi="Times New Roman"/>
                <w:sz w:val="15"/>
                <w:szCs w:val="15"/>
              </w:rPr>
              <w:t>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1B06FA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78" w:name="f5r161A"/>
            <w:bookmarkEnd w:id="278"/>
            <w:r>
              <w:rPr>
                <w:rFonts w:ascii="Times New Roman" w:hAnsi="Times New Roman"/>
                <w:b/>
                <w:sz w:val="16"/>
                <w:szCs w:val="16"/>
              </w:rPr>
              <w:t>3 040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1B06FA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3 040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422F" w:rsidRPr="001928A7" w:rsidTr="00B94F42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00ABF" w:rsidRDefault="00DD422F" w:rsidP="00B94F42">
            <w:pPr>
              <w:pStyle w:val="a3"/>
              <w:ind w:firstLine="157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на строительство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00AB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16</w:t>
            </w:r>
            <w:r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79" w:name="f5r162"/>
            <w:bookmarkEnd w:id="27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422F" w:rsidRPr="001928A7" w:rsidTr="00B94F42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00ABF" w:rsidRDefault="00DD422F" w:rsidP="00B94F42">
            <w:pPr>
              <w:pStyle w:val="a3"/>
              <w:ind w:firstLine="157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на приобретение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00AB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16</w:t>
            </w:r>
            <w:r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80" w:name="f5r163"/>
            <w:bookmarkEnd w:id="28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422F" w:rsidRPr="001928A7" w:rsidTr="00B94F42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00ABF" w:rsidRDefault="00DD422F" w:rsidP="00B94F42">
            <w:pPr>
              <w:pStyle w:val="a3"/>
              <w:ind w:firstLine="157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на расчеты за сельхоз. сырье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00AB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16</w:t>
            </w:r>
            <w:r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81" w:name="f5r164"/>
            <w:bookmarkEnd w:id="28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422F" w:rsidRPr="001928A7" w:rsidTr="00B94F42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00ABF" w:rsidRDefault="00DD422F" w:rsidP="00B94F42">
            <w:pPr>
              <w:pStyle w:val="a3"/>
              <w:ind w:left="299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из них: по Указам, распоряжениям Президента РБ и постановлениям Совета Министров 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00AB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164А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82" w:name="f5r164A"/>
            <w:bookmarkEnd w:id="28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422F" w:rsidRPr="001928A7" w:rsidTr="00B94F42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00ABF" w:rsidRDefault="00DD422F" w:rsidP="00B94F42">
            <w:pPr>
              <w:pStyle w:val="a3"/>
              <w:ind w:firstLine="157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00AB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16</w:t>
            </w:r>
            <w:r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83" w:name="f5r165"/>
            <w:bookmarkEnd w:id="28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422F" w:rsidRPr="00474E88" w:rsidTr="00B94F42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00ABF" w:rsidRDefault="00DD422F" w:rsidP="00B94F42">
            <w:pPr>
              <w:pStyle w:val="a3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E00ABF">
              <w:rPr>
                <w:rFonts w:ascii="Times New Roman" w:hAnsi="Times New Roman"/>
                <w:b/>
                <w:sz w:val="15"/>
                <w:szCs w:val="15"/>
              </w:rPr>
              <w:t>СПРАВОЧНО: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00AB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422F" w:rsidRPr="00474E88" w:rsidTr="00B94F42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00ABF" w:rsidRDefault="00DD422F" w:rsidP="00B94F42">
            <w:pPr>
              <w:pStyle w:val="a3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 xml:space="preserve">Отсрочена (рассрочена) сумма задолженности по кредитам в соответствии с Указом Президента РБ от 17.07.2014  г. № 348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00AB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  <w:lang w:val="en-US"/>
              </w:rPr>
              <w:t>16</w:t>
            </w:r>
            <w:r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84" w:name="f5r166"/>
            <w:bookmarkEnd w:id="284"/>
            <w:r w:rsidRPr="001928A7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28A7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28A7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28A7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DD422F" w:rsidRPr="00474E88" w:rsidTr="00B94F42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097BF4" w:rsidRDefault="00DD422F" w:rsidP="00B94F42">
            <w:pPr>
              <w:pStyle w:val="a3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097BF4">
              <w:rPr>
                <w:rFonts w:ascii="Times New Roman" w:hAnsi="Times New Roman"/>
                <w:sz w:val="15"/>
                <w:szCs w:val="15"/>
              </w:rPr>
              <w:t xml:space="preserve">Отсрочена (рассрочена) сумма задолженности по кредитам в соответствии с Указом Президента РБ от 25.02.2020  № 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097BF4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7BF4">
              <w:rPr>
                <w:rFonts w:ascii="Times New Roman" w:hAnsi="Times New Roman"/>
                <w:sz w:val="15"/>
                <w:szCs w:val="15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85" w:name="f5r167"/>
            <w:bookmarkEnd w:id="285"/>
            <w:r w:rsidRPr="001928A7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28A7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28A7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28A7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DD422F" w:rsidRPr="00474E88" w:rsidTr="00B94F42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00ABF" w:rsidRDefault="00DD422F" w:rsidP="00B94F42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  <w:r w:rsidRPr="00E00ABF">
              <w:rPr>
                <w:rFonts w:ascii="Times New Roman" w:hAnsi="Times New Roman"/>
                <w:b/>
                <w:sz w:val="15"/>
                <w:szCs w:val="15"/>
              </w:rPr>
              <w:t>Краткосрочные кредиты  –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00AB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86" w:name="f5r170"/>
            <w:bookmarkEnd w:id="28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422F" w:rsidRPr="00474E88" w:rsidTr="00B94F42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00ABF" w:rsidRDefault="00DD422F" w:rsidP="00B94F42">
            <w:pPr>
              <w:pStyle w:val="a3"/>
              <w:ind w:left="176" w:hanging="160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в том числе: на приобретение товарно-материальных ценностей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00AB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87" w:name="f5r171"/>
            <w:bookmarkEnd w:id="28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422F" w:rsidRPr="00474E88" w:rsidTr="00B94F42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00ABF" w:rsidRDefault="00DD422F" w:rsidP="00B94F42">
            <w:pPr>
              <w:pStyle w:val="a3"/>
              <w:ind w:left="176" w:hanging="19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на оплату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00AB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88" w:name="f5r172"/>
            <w:bookmarkEnd w:id="28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422F" w:rsidRPr="00474E88" w:rsidTr="00B94F42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00ABF" w:rsidRDefault="00DD422F" w:rsidP="00B94F42">
            <w:pPr>
              <w:pStyle w:val="a3"/>
              <w:ind w:left="176" w:hanging="19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на расчеты за сельхоз. сырье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00AB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89" w:name="f5r173"/>
            <w:bookmarkEnd w:id="28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422F" w:rsidRPr="00474E88" w:rsidTr="00B94F42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646ECA" w:rsidRDefault="00DD422F" w:rsidP="00B94F42">
            <w:pPr>
              <w:pStyle w:val="a3"/>
              <w:ind w:left="299"/>
              <w:rPr>
                <w:rFonts w:ascii="Times New Roman" w:hAnsi="Times New Roman"/>
                <w:sz w:val="15"/>
                <w:szCs w:val="15"/>
              </w:rPr>
            </w:pPr>
            <w:r w:rsidRPr="00646ECA">
              <w:rPr>
                <w:rFonts w:ascii="Times New Roman" w:hAnsi="Times New Roman"/>
                <w:sz w:val="15"/>
                <w:szCs w:val="15"/>
              </w:rPr>
              <w:t>из них: по Указам, распоряжениям Президента РБ и постановлениям Совета Министров 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00AB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173A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90" w:name="f5r173A"/>
            <w:bookmarkEnd w:id="29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422F" w:rsidRPr="00474E88" w:rsidTr="00B94F42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00ABF" w:rsidRDefault="00DD422F" w:rsidP="00B94F42">
            <w:pPr>
              <w:pStyle w:val="a3"/>
              <w:ind w:left="176" w:hanging="19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00AB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91" w:name="f5r174"/>
            <w:bookmarkEnd w:id="29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422F" w:rsidRPr="00474E88" w:rsidTr="00B94F42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00ABF" w:rsidRDefault="00DD422F" w:rsidP="00B94F42">
            <w:pPr>
              <w:pStyle w:val="a3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E00ABF">
              <w:rPr>
                <w:rFonts w:ascii="Times New Roman" w:hAnsi="Times New Roman"/>
                <w:b/>
                <w:sz w:val="15"/>
                <w:szCs w:val="15"/>
              </w:rPr>
              <w:t>Долгосрочные ссуды, займы</w:t>
            </w:r>
            <w:r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— </w:t>
            </w:r>
            <w:r w:rsidRPr="00E00ABF">
              <w:rPr>
                <w:rFonts w:ascii="Times New Roman" w:hAnsi="Times New Roman"/>
                <w:b/>
                <w:sz w:val="15"/>
                <w:szCs w:val="15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00AB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92" w:name="f5r180"/>
            <w:bookmarkEnd w:id="29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422F" w:rsidRPr="00474E88" w:rsidTr="00B94F42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00ABF" w:rsidRDefault="00DD422F" w:rsidP="00B94F42">
            <w:pPr>
              <w:pStyle w:val="a3"/>
              <w:ind w:firstLine="299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из них: задолженность перед республиканским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00AB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180А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93" w:name="f5r180A"/>
            <w:bookmarkEnd w:id="29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422F" w:rsidRPr="00474E88" w:rsidTr="00B94F42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00ABF" w:rsidRDefault="00DD422F" w:rsidP="00B94F42">
            <w:pPr>
              <w:pStyle w:val="a3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E00ABF">
              <w:rPr>
                <w:rFonts w:ascii="Times New Roman" w:hAnsi="Times New Roman"/>
                <w:b/>
                <w:sz w:val="15"/>
                <w:szCs w:val="15"/>
              </w:rPr>
              <w:t>Краткосрочные ссуды и займы</w:t>
            </w:r>
            <w:r w:rsidRPr="001160E1">
              <w:rPr>
                <w:rFonts w:ascii="Times New Roman" w:hAnsi="Times New Roman"/>
                <w:b/>
                <w:sz w:val="15"/>
                <w:szCs w:val="15"/>
              </w:rPr>
              <w:t xml:space="preserve"> — </w:t>
            </w:r>
            <w:r w:rsidRPr="00E00ABF">
              <w:rPr>
                <w:rFonts w:ascii="Times New Roman" w:hAnsi="Times New Roman"/>
                <w:b/>
                <w:sz w:val="15"/>
                <w:szCs w:val="15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00AB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1B06FA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94" w:name="f5r190"/>
            <w:bookmarkEnd w:id="294"/>
            <w:r>
              <w:rPr>
                <w:rFonts w:ascii="Times New Roman" w:hAnsi="Times New Roman"/>
                <w:b/>
                <w:sz w:val="16"/>
                <w:szCs w:val="16"/>
              </w:rPr>
              <w:t>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1B06FA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1B06FA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422F" w:rsidRPr="00474E88" w:rsidTr="00B94F42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00ABF" w:rsidRDefault="00DD422F" w:rsidP="00B94F42">
            <w:pPr>
              <w:pStyle w:val="a3"/>
              <w:ind w:firstLine="299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из них: задолженность перед республиканским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00AB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190А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1B06FA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95" w:name="f5r190A"/>
            <w:bookmarkEnd w:id="295"/>
            <w:r>
              <w:rPr>
                <w:rFonts w:ascii="Times New Roman" w:hAnsi="Times New Roman"/>
                <w:b/>
                <w:sz w:val="16"/>
                <w:szCs w:val="16"/>
              </w:rPr>
              <w:t>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1B06FA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1B06FA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422F" w:rsidRPr="00474E88" w:rsidTr="00B94F42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00ABF" w:rsidRDefault="00DD422F" w:rsidP="00B94F42">
            <w:pPr>
              <w:pStyle w:val="a3"/>
              <w:rPr>
                <w:rFonts w:ascii="Times New Roman" w:hAnsi="Times New Roman"/>
                <w:b/>
                <w:sz w:val="14"/>
                <w:szCs w:val="14"/>
              </w:rPr>
            </w:pPr>
            <w:r w:rsidRPr="00E00ABF">
              <w:rPr>
                <w:rFonts w:ascii="Times New Roman" w:hAnsi="Times New Roman"/>
                <w:b/>
                <w:sz w:val="14"/>
                <w:szCs w:val="14"/>
              </w:rPr>
              <w:t>СПРАВОЧНО: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00AB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422F" w:rsidRPr="00EC0F7F" w:rsidTr="00B94F42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ind w:firstLine="176"/>
              <w:rPr>
                <w:rFonts w:ascii="Times New Roman" w:hAnsi="Times New Roman"/>
                <w:sz w:val="15"/>
                <w:szCs w:val="15"/>
              </w:rPr>
            </w:pPr>
            <w:r w:rsidRPr="00097BF4">
              <w:rPr>
                <w:rFonts w:ascii="Times New Roman" w:hAnsi="Times New Roman"/>
                <w:sz w:val="15"/>
                <w:szCs w:val="15"/>
              </w:rPr>
              <w:t>Сумма задолженности по бюджетным ссудам, рассроченная  в соответствии с Указом Президента РБ от 02.10.2018 г. № 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96" w:name="f5r196"/>
            <w:bookmarkEnd w:id="296"/>
            <w:r w:rsidRPr="00EC0F7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0F7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0F7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0F7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DD422F" w:rsidRPr="00EC0F7F" w:rsidTr="00B94F42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EC0F7F">
              <w:rPr>
                <w:rFonts w:ascii="Times New Roman" w:hAnsi="Times New Roman"/>
                <w:b/>
                <w:sz w:val="15"/>
                <w:szCs w:val="15"/>
              </w:rPr>
              <w:t>Задолженность по кредитам в соотв. с Указом Президента РБ от 17.07.2016 г. № 268 -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97" w:name="f5r200"/>
            <w:bookmarkEnd w:id="29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422F" w:rsidRPr="00EC0F7F" w:rsidTr="00B94F42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ind w:firstLine="299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из нее: сумма задолженности по долгосрочным кредитам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60"/>
              <w:ind w:left="-108" w:right="-108"/>
              <w:jc w:val="center"/>
              <w:rPr>
                <w:b/>
                <w:sz w:val="16"/>
                <w:szCs w:val="16"/>
              </w:rPr>
            </w:pPr>
            <w:bookmarkStart w:id="298" w:name="f5r201"/>
            <w:bookmarkEnd w:id="29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60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60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60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60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D422F" w:rsidRPr="00EC0F7F" w:rsidTr="00B94F42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ind w:firstLine="2143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по краткосрочным кредитам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9"/>
              <w:ind w:left="-108" w:right="-108"/>
              <w:jc w:val="center"/>
              <w:rPr>
                <w:sz w:val="15"/>
                <w:szCs w:val="15"/>
              </w:rPr>
            </w:pPr>
            <w:r w:rsidRPr="00EC0F7F">
              <w:rPr>
                <w:sz w:val="15"/>
                <w:szCs w:val="15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99" w:name="f5r202"/>
            <w:bookmarkEnd w:id="29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422F" w:rsidRPr="00EC0F7F" w:rsidTr="00B94F42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EC0F7F">
              <w:rPr>
                <w:rFonts w:ascii="Times New Roman" w:hAnsi="Times New Roman"/>
                <w:b/>
                <w:sz w:val="15"/>
                <w:szCs w:val="15"/>
              </w:rPr>
              <w:t>Задолженность по кредитам в соотв. с Указом Президента РБ от 02.10.2018 г. № 399 -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00" w:name="f5r205"/>
            <w:bookmarkEnd w:id="30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422F" w:rsidRPr="00EC0F7F" w:rsidTr="00B94F42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ind w:firstLine="299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из нее: сумма задолженности по долгосрочным кредитам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60"/>
              <w:ind w:left="-108" w:right="-108"/>
              <w:jc w:val="center"/>
              <w:rPr>
                <w:b/>
                <w:sz w:val="16"/>
                <w:szCs w:val="16"/>
              </w:rPr>
            </w:pPr>
            <w:bookmarkStart w:id="301" w:name="f5r206"/>
            <w:bookmarkEnd w:id="30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60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60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60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60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D422F" w:rsidRPr="00EC0F7F" w:rsidTr="00B94F42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ind w:firstLine="2143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по краткосрочным кредитам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9"/>
              <w:ind w:left="-108" w:right="-108"/>
              <w:jc w:val="center"/>
              <w:rPr>
                <w:sz w:val="15"/>
                <w:szCs w:val="15"/>
              </w:rPr>
            </w:pPr>
            <w:r w:rsidRPr="00EC0F7F">
              <w:rPr>
                <w:sz w:val="15"/>
                <w:szCs w:val="15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02" w:name="f5r207"/>
            <w:bookmarkEnd w:id="30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422F" w:rsidRPr="00EC0F7F" w:rsidTr="00B94F42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EC0F7F">
              <w:rPr>
                <w:rFonts w:ascii="Times New Roman" w:hAnsi="Times New Roman"/>
                <w:b/>
                <w:sz w:val="15"/>
                <w:szCs w:val="15"/>
              </w:rPr>
              <w:t>Задолженность по исполненным гарантиям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9"/>
              <w:ind w:left="-108" w:right="-108"/>
              <w:jc w:val="center"/>
              <w:rPr>
                <w:sz w:val="15"/>
                <w:szCs w:val="15"/>
              </w:rPr>
            </w:pPr>
            <w:r w:rsidRPr="00EC0F7F">
              <w:rPr>
                <w:sz w:val="15"/>
                <w:szCs w:val="15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1B06FA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03" w:name="f5r210"/>
            <w:bookmarkEnd w:id="303"/>
            <w:r>
              <w:rPr>
                <w:rFonts w:ascii="Times New Roman" w:hAnsi="Times New Roman"/>
                <w:b/>
                <w:sz w:val="16"/>
                <w:szCs w:val="16"/>
              </w:rPr>
              <w:t>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1B06FA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1B06FA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422F" w:rsidRPr="00EC0F7F" w:rsidTr="00B94F42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ind w:left="176" w:hanging="19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в том числе: по исполненным гарантиям Правительства 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9"/>
              <w:ind w:left="-108" w:right="-108"/>
              <w:jc w:val="center"/>
              <w:rPr>
                <w:sz w:val="15"/>
                <w:szCs w:val="15"/>
              </w:rPr>
            </w:pPr>
            <w:r w:rsidRPr="00EC0F7F">
              <w:rPr>
                <w:sz w:val="15"/>
                <w:szCs w:val="15"/>
              </w:rPr>
              <w:t>210А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04" w:name="f5r210A"/>
            <w:bookmarkEnd w:id="30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422F" w:rsidRPr="00EC0F7F" w:rsidTr="00B94F42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ind w:left="583" w:hanging="265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 xml:space="preserve">из нее реструктуризировано: </w:t>
            </w:r>
          </w:p>
          <w:p w:rsidR="00DD422F" w:rsidRPr="00EC0F7F" w:rsidRDefault="00DD422F" w:rsidP="00B94F42">
            <w:pPr>
              <w:pStyle w:val="a3"/>
              <w:ind w:left="583" w:firstLine="19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по  Указу Президента РБ от 17.07.2014 г. № 348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9"/>
              <w:ind w:left="-108" w:right="-108"/>
              <w:jc w:val="center"/>
              <w:rPr>
                <w:sz w:val="15"/>
                <w:szCs w:val="15"/>
              </w:rPr>
            </w:pPr>
            <w:r w:rsidRPr="00EC0F7F">
              <w:rPr>
                <w:sz w:val="15"/>
                <w:szCs w:val="15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05" w:name="f5r211"/>
            <w:bookmarkEnd w:id="30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422F" w:rsidRPr="00EC0F7F" w:rsidTr="00B94F42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ind w:left="583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по Указу Президента РБ от 09.03.2017 г. № 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9"/>
              <w:ind w:left="-108" w:right="-108"/>
              <w:jc w:val="center"/>
              <w:rPr>
                <w:sz w:val="15"/>
                <w:szCs w:val="15"/>
              </w:rPr>
            </w:pPr>
            <w:r w:rsidRPr="00EC0F7F">
              <w:rPr>
                <w:sz w:val="15"/>
                <w:szCs w:val="15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06" w:name="f5r213"/>
            <w:bookmarkEnd w:id="30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422F" w:rsidRPr="00EC0F7F" w:rsidTr="00B94F42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ind w:left="583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по Указу Президента РБ от 02.10.2018 г. № 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9"/>
              <w:ind w:left="-108" w:right="-108"/>
              <w:jc w:val="center"/>
              <w:rPr>
                <w:sz w:val="15"/>
                <w:szCs w:val="15"/>
              </w:rPr>
            </w:pPr>
            <w:r w:rsidRPr="00EC0F7F">
              <w:rPr>
                <w:sz w:val="15"/>
                <w:szCs w:val="15"/>
              </w:rPr>
              <w:t>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07" w:name="f5r217"/>
            <w:bookmarkEnd w:id="30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422F" w:rsidRPr="00EC0F7F" w:rsidTr="00B94F42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b/>
                <w:sz w:val="15"/>
                <w:szCs w:val="15"/>
              </w:rPr>
              <w:t>Задолженность по заключенным банками и облисполкомами договорам уступки требования по кредитным договорам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9"/>
              <w:ind w:left="-108" w:right="-108"/>
              <w:jc w:val="center"/>
              <w:rPr>
                <w:sz w:val="15"/>
                <w:szCs w:val="15"/>
              </w:rPr>
            </w:pPr>
            <w:r w:rsidRPr="00EC0F7F">
              <w:rPr>
                <w:sz w:val="15"/>
                <w:szCs w:val="15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08" w:name="f5r220"/>
            <w:bookmarkEnd w:id="30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422F" w:rsidRPr="00EC0F7F" w:rsidTr="00B94F42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ind w:firstLine="34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в том числе</w:t>
            </w:r>
            <w:r w:rsidRPr="00097BF4">
              <w:rPr>
                <w:rFonts w:ascii="Times New Roman" w:hAnsi="Times New Roman"/>
                <w:sz w:val="15"/>
                <w:szCs w:val="15"/>
              </w:rPr>
              <w:t>:</w:t>
            </w:r>
            <w:r w:rsidRPr="00EC0F7F">
              <w:rPr>
                <w:rFonts w:ascii="Times New Roman" w:hAnsi="Times New Roman"/>
                <w:sz w:val="15"/>
                <w:szCs w:val="15"/>
              </w:rPr>
              <w:t xml:space="preserve"> по  Указу Президента РБ от 28.12.2016 г. № 496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9"/>
              <w:ind w:left="-108" w:right="-108"/>
              <w:jc w:val="center"/>
              <w:rPr>
                <w:sz w:val="15"/>
                <w:szCs w:val="15"/>
              </w:rPr>
            </w:pPr>
            <w:r w:rsidRPr="00EC0F7F">
              <w:rPr>
                <w:sz w:val="15"/>
                <w:szCs w:val="15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09" w:name="f5r222"/>
            <w:bookmarkEnd w:id="30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422F" w:rsidRPr="00EC0F7F" w:rsidTr="00B94F42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ind w:firstLine="583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по Указу Президента РБ от 27.04.2017 г. № 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9"/>
              <w:ind w:left="-108" w:right="-108"/>
              <w:jc w:val="center"/>
              <w:rPr>
                <w:sz w:val="15"/>
                <w:szCs w:val="15"/>
              </w:rPr>
            </w:pPr>
            <w:r w:rsidRPr="00EC0F7F">
              <w:rPr>
                <w:sz w:val="15"/>
                <w:szCs w:val="15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10" w:name="f5r223"/>
            <w:bookmarkEnd w:id="31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422F" w:rsidRPr="00EC0F7F" w:rsidTr="00B94F42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ind w:firstLine="583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по Указу Президента РБ от 27.04.2017 г. № 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9"/>
              <w:ind w:left="-108" w:right="-108"/>
              <w:jc w:val="center"/>
              <w:rPr>
                <w:sz w:val="15"/>
                <w:szCs w:val="15"/>
              </w:rPr>
            </w:pPr>
            <w:r w:rsidRPr="00EC0F7F">
              <w:rPr>
                <w:sz w:val="15"/>
                <w:szCs w:val="15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11" w:name="f5r224"/>
            <w:bookmarkEnd w:id="31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422F" w:rsidRPr="00EC0F7F" w:rsidTr="00B94F42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ind w:firstLine="583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по Указу Президента РБ от 05.05.2017 г. № 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9"/>
              <w:ind w:left="-108" w:right="-108"/>
              <w:jc w:val="center"/>
              <w:rPr>
                <w:sz w:val="15"/>
                <w:szCs w:val="15"/>
              </w:rPr>
            </w:pPr>
            <w:r w:rsidRPr="00EC0F7F">
              <w:rPr>
                <w:sz w:val="15"/>
                <w:szCs w:val="15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12" w:name="f5r225"/>
            <w:bookmarkEnd w:id="31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422F" w:rsidRPr="00EC0F7F" w:rsidTr="00B94F42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rPr>
                <w:rFonts w:ascii="Times New Roman" w:hAnsi="Times New Roman"/>
                <w:b/>
                <w:color w:val="FF0000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b/>
                <w:sz w:val="15"/>
                <w:szCs w:val="15"/>
              </w:rPr>
              <w:t>Проценты по кредитам и займам  - 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1B06FA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13" w:name="f5r230"/>
            <w:bookmarkEnd w:id="313"/>
            <w:r>
              <w:rPr>
                <w:rFonts w:ascii="Times New Roman" w:hAnsi="Times New Roman"/>
                <w:b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1B06FA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1B06FA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1B06FA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422F" w:rsidRPr="00EC0F7F" w:rsidTr="00B94F42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ind w:firstLine="157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 xml:space="preserve">в том числе: по долгосрочным кредитам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230А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1B06FA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14" w:name="f5r230A"/>
            <w:bookmarkEnd w:id="314"/>
            <w:r>
              <w:rPr>
                <w:rFonts w:ascii="Times New Roman" w:hAnsi="Times New Roman"/>
                <w:b/>
                <w:sz w:val="16"/>
                <w:szCs w:val="16"/>
              </w:rPr>
              <w:t>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1B06FA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1B06FA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1B06FA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422F" w:rsidRPr="00EC0F7F" w:rsidTr="00B94F42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ind w:firstLine="299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из них: отнесенные на 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  <w:lang w:val="en-US"/>
              </w:rPr>
              <w:t>2</w:t>
            </w:r>
            <w:r w:rsidRPr="00EC0F7F">
              <w:rPr>
                <w:rFonts w:ascii="Times New Roman" w:hAnsi="Times New Roman"/>
                <w:sz w:val="15"/>
                <w:szCs w:val="15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60"/>
              <w:ind w:left="-108" w:right="-108"/>
              <w:jc w:val="center"/>
              <w:rPr>
                <w:b/>
                <w:sz w:val="16"/>
                <w:szCs w:val="16"/>
              </w:rPr>
            </w:pPr>
            <w:bookmarkStart w:id="315" w:name="f5r231"/>
            <w:bookmarkEnd w:id="31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422F" w:rsidRPr="00EC0F7F" w:rsidTr="00B94F42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ind w:firstLine="725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 xml:space="preserve">по краткосрочным кредитам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1B06FA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16" w:name="f5r232"/>
            <w:bookmarkEnd w:id="316"/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1B06FA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1B06FA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422F" w:rsidRPr="00EC0F7F" w:rsidTr="00B94F42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097BF4" w:rsidRDefault="00DD422F" w:rsidP="00B94F42">
            <w:pPr>
              <w:pStyle w:val="a3"/>
              <w:ind w:firstLine="725"/>
              <w:rPr>
                <w:rFonts w:ascii="Times New Roman" w:hAnsi="Times New Roman"/>
                <w:sz w:val="15"/>
                <w:szCs w:val="15"/>
              </w:rPr>
            </w:pPr>
            <w:r w:rsidRPr="00097BF4">
              <w:rPr>
                <w:rFonts w:ascii="Times New Roman" w:hAnsi="Times New Roman"/>
                <w:sz w:val="15"/>
                <w:szCs w:val="15"/>
              </w:rPr>
              <w:t>по ссудам (займам), исполненным гарантиям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097BF4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7BF4">
              <w:rPr>
                <w:rFonts w:ascii="Times New Roman" w:hAnsi="Times New Roman"/>
                <w:sz w:val="15"/>
                <w:szCs w:val="15"/>
              </w:rP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17" w:name="f5r233"/>
            <w:bookmarkEnd w:id="31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422F" w:rsidRPr="00EC0F7F" w:rsidTr="00B94F42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b/>
                <w:sz w:val="14"/>
                <w:szCs w:val="14"/>
              </w:rPr>
              <w:t>СПРАВОЧНО: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422F" w:rsidRPr="00EC0F7F" w:rsidTr="00B94F42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Отсрочена (рассрочена) сумма процентов по кредитам в соответствии с Указом Президента РБ от 02.10.2018 № 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18" w:name="f5r234"/>
            <w:bookmarkEnd w:id="318"/>
            <w:r w:rsidRPr="00EC0F7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0F7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0F7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0F7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</w:tbl>
    <w:p w:rsidR="00DD422F" w:rsidRPr="00CE0A93" w:rsidRDefault="00DD422F" w:rsidP="00DD422F">
      <w:pPr>
        <w:rPr>
          <w:sz w:val="10"/>
          <w:szCs w:val="10"/>
        </w:rPr>
      </w:pPr>
      <w:r>
        <w:br w:type="page"/>
      </w:r>
    </w:p>
    <w:tbl>
      <w:tblPr>
        <w:tblW w:w="11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567"/>
        <w:gridCol w:w="1205"/>
        <w:gridCol w:w="1146"/>
        <w:gridCol w:w="1193"/>
        <w:gridCol w:w="1116"/>
        <w:gridCol w:w="123"/>
      </w:tblGrid>
      <w:tr w:rsidR="00DD422F" w:rsidRPr="00EC0F7F" w:rsidTr="00B94F42">
        <w:trPr>
          <w:trHeight w:val="170"/>
        </w:trPr>
        <w:tc>
          <w:tcPr>
            <w:tcW w:w="11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422F" w:rsidRPr="00EC0F7F" w:rsidRDefault="00DD422F" w:rsidP="00B94F42">
            <w:pPr>
              <w:pStyle w:val="a3"/>
              <w:jc w:val="right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17"/>
                <w:szCs w:val="17"/>
                <w:u w:val="single"/>
              </w:rPr>
              <w:t>Форма  №5 лист 3</w:t>
            </w:r>
          </w:p>
        </w:tc>
      </w:tr>
      <w:tr w:rsidR="00DD422F" w:rsidRPr="00EC0F7F" w:rsidTr="00B94F42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120"/>
        </w:trPr>
        <w:tc>
          <w:tcPr>
            <w:tcW w:w="567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  <w:r w:rsidRPr="00EC0F7F">
              <w:rPr>
                <w:rFonts w:ascii="Times New Roman" w:hAnsi="Times New Roman"/>
                <w:caps/>
                <w:sz w:val="12"/>
                <w:szCs w:val="12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2F" w:rsidRPr="00EC0F7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C0F7F">
              <w:rPr>
                <w:rFonts w:ascii="Times New Roman" w:hAnsi="Times New Roman"/>
                <w:sz w:val="12"/>
                <w:szCs w:val="12"/>
              </w:rPr>
              <w:t>Код строки</w:t>
            </w:r>
          </w:p>
        </w:tc>
        <w:tc>
          <w:tcPr>
            <w:tcW w:w="466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C0F7F">
              <w:rPr>
                <w:rFonts w:ascii="Times New Roman" w:hAnsi="Times New Roman"/>
                <w:sz w:val="12"/>
                <w:szCs w:val="12"/>
              </w:rPr>
              <w:t>Подлежит возврату</w:t>
            </w:r>
          </w:p>
        </w:tc>
      </w:tr>
      <w:tr w:rsidR="00DD422F" w:rsidRPr="00EC0F7F" w:rsidTr="00B94F42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68"/>
        </w:trPr>
        <w:tc>
          <w:tcPr>
            <w:tcW w:w="567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rPr>
                <w:caps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rPr>
                <w:sz w:val="12"/>
                <w:szCs w:val="1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9254E9">
            <w:pPr>
              <w:jc w:val="center"/>
              <w:rPr>
                <w:sz w:val="14"/>
                <w:szCs w:val="14"/>
              </w:rPr>
            </w:pPr>
            <w:r w:rsidRPr="00EC0F7F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>2</w:t>
            </w:r>
            <w:r w:rsidR="009254E9">
              <w:rPr>
                <w:sz w:val="14"/>
                <w:szCs w:val="14"/>
                <w:lang w:val="en-US"/>
              </w:rPr>
              <w:t>2</w:t>
            </w:r>
            <w:r w:rsidRPr="00EC0F7F">
              <w:rPr>
                <w:sz w:val="14"/>
                <w:szCs w:val="14"/>
              </w:rPr>
              <w:t>г.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9254E9">
            <w:pPr>
              <w:jc w:val="center"/>
              <w:rPr>
                <w:sz w:val="14"/>
                <w:szCs w:val="14"/>
              </w:rPr>
            </w:pPr>
            <w:r w:rsidRPr="00EC0F7F">
              <w:rPr>
                <w:sz w:val="14"/>
                <w:szCs w:val="14"/>
              </w:rPr>
              <w:t>202</w:t>
            </w:r>
            <w:r w:rsidR="009254E9">
              <w:rPr>
                <w:sz w:val="14"/>
                <w:szCs w:val="14"/>
                <w:lang w:val="en-US"/>
              </w:rPr>
              <w:t>3</w:t>
            </w:r>
            <w:r w:rsidRPr="00EC0F7F">
              <w:rPr>
                <w:sz w:val="14"/>
                <w:szCs w:val="14"/>
              </w:rPr>
              <w:t>г.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9254E9">
            <w:pPr>
              <w:jc w:val="center"/>
              <w:rPr>
                <w:sz w:val="14"/>
                <w:szCs w:val="14"/>
              </w:rPr>
            </w:pPr>
            <w:r w:rsidRPr="00EC0F7F">
              <w:rPr>
                <w:sz w:val="14"/>
                <w:szCs w:val="14"/>
              </w:rPr>
              <w:t>202</w:t>
            </w:r>
            <w:r w:rsidR="009254E9">
              <w:rPr>
                <w:sz w:val="14"/>
                <w:szCs w:val="14"/>
                <w:lang w:val="en-US"/>
              </w:rPr>
              <w:t>4</w:t>
            </w:r>
            <w:r w:rsidRPr="00EC0F7F">
              <w:rPr>
                <w:sz w:val="14"/>
                <w:szCs w:val="14"/>
              </w:rPr>
              <w:t>г.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422F" w:rsidRPr="00EC0F7F" w:rsidRDefault="00DD422F" w:rsidP="00B94F42">
            <w:pPr>
              <w:jc w:val="center"/>
              <w:rPr>
                <w:sz w:val="14"/>
                <w:szCs w:val="14"/>
              </w:rPr>
            </w:pPr>
            <w:r w:rsidRPr="00EC0F7F">
              <w:rPr>
                <w:sz w:val="12"/>
                <w:szCs w:val="12"/>
              </w:rPr>
              <w:t>последующие годы</w:t>
            </w:r>
          </w:p>
        </w:tc>
      </w:tr>
      <w:tr w:rsidR="00DD422F" w:rsidRPr="00EC0F7F" w:rsidTr="00B94F42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58"/>
        </w:trPr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D422F" w:rsidRPr="00EC0F7F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  <w:r w:rsidRPr="00EC0F7F">
              <w:rPr>
                <w:rFonts w:ascii="Times New Roman" w:hAnsi="Times New Roman"/>
                <w:caps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422F" w:rsidRPr="00EC0F7F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  <w:r w:rsidRPr="00EC0F7F">
              <w:rPr>
                <w:rFonts w:ascii="Times New Roman" w:hAnsi="Times New Roman"/>
                <w:caps/>
                <w:sz w:val="12"/>
                <w:szCs w:val="12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422F" w:rsidRPr="00EC0F7F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  <w:r w:rsidRPr="00EC0F7F">
              <w:rPr>
                <w:rFonts w:ascii="Times New Roman" w:hAnsi="Times New Roman"/>
                <w:caps/>
                <w:sz w:val="12"/>
                <w:szCs w:val="12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422F" w:rsidRPr="00EC0F7F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  <w:r w:rsidRPr="00EC0F7F">
              <w:rPr>
                <w:rFonts w:ascii="Times New Roman" w:hAnsi="Times New Roman"/>
                <w:caps/>
                <w:sz w:val="12"/>
                <w:szCs w:val="12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422F" w:rsidRPr="00EC0F7F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  <w:r w:rsidRPr="00EC0F7F">
              <w:rPr>
                <w:rFonts w:ascii="Times New Roman" w:hAnsi="Times New Roman"/>
                <w:caps/>
                <w:sz w:val="12"/>
                <w:szCs w:val="12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D422F" w:rsidRPr="00EC0F7F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  <w:r w:rsidRPr="00EC0F7F">
              <w:rPr>
                <w:rFonts w:ascii="Times New Roman" w:hAnsi="Times New Roman"/>
                <w:caps/>
                <w:sz w:val="12"/>
                <w:szCs w:val="12"/>
              </w:rPr>
              <w:t>6</w:t>
            </w:r>
          </w:p>
        </w:tc>
      </w:tr>
      <w:tr w:rsidR="00DD422F" w:rsidRPr="00EC0F7F" w:rsidTr="00B94F42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58"/>
        </w:trPr>
        <w:tc>
          <w:tcPr>
            <w:tcW w:w="5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422F" w:rsidRPr="00CE0A93" w:rsidRDefault="00DD422F" w:rsidP="00B94F42">
            <w:pPr>
              <w:pStyle w:val="a3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b/>
                <w:caps/>
                <w:sz w:val="14"/>
                <w:szCs w:val="14"/>
              </w:rPr>
              <w:t>Справочно: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22F" w:rsidRPr="00EC0F7F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</w:p>
        </w:tc>
        <w:tc>
          <w:tcPr>
            <w:tcW w:w="12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2F" w:rsidRPr="00EC0F7F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2F" w:rsidRPr="00EC0F7F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</w:p>
        </w:tc>
        <w:tc>
          <w:tcPr>
            <w:tcW w:w="11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2F" w:rsidRPr="00EC0F7F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422F" w:rsidRPr="00EC0F7F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</w:p>
        </w:tc>
      </w:tr>
      <w:tr w:rsidR="00DD422F" w:rsidRPr="00EC0F7F" w:rsidTr="00B94F42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3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7E57C0" w:rsidRDefault="00DD422F" w:rsidP="00B94F4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E57C0">
              <w:rPr>
                <w:rFonts w:ascii="Times New Roman" w:hAnsi="Times New Roman"/>
                <w:sz w:val="16"/>
                <w:szCs w:val="16"/>
              </w:rPr>
              <w:t>Задолженность на конец года: по долгосрочным кредитам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24</w:t>
            </w:r>
            <w:r w:rsidRPr="00EC0F7F">
              <w:rPr>
                <w:rFonts w:ascii="Times New Roman" w:hAnsi="Times New Roman"/>
                <w:sz w:val="15"/>
                <w:szCs w:val="15"/>
                <w:lang w:val="en-US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19" w:name="f5r240"/>
            <w:bookmarkEnd w:id="319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3 040</w:t>
            </w:r>
          </w:p>
        </w:tc>
      </w:tr>
      <w:tr w:rsidR="00DD422F" w:rsidRPr="00EC0F7F" w:rsidTr="00B94F42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3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7E57C0" w:rsidRDefault="00DD422F" w:rsidP="00B94F4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E57C0">
              <w:rPr>
                <w:rFonts w:ascii="Times New Roman" w:hAnsi="Times New Roman"/>
                <w:sz w:val="16"/>
                <w:szCs w:val="16"/>
              </w:rPr>
              <w:t>в том числе: на строительство производственных объектов по Указам, распоряжениям Президента РБ и постановлениям Совета Министров 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240</w:t>
            </w:r>
            <w:r w:rsidRPr="00EC0F7F">
              <w:rPr>
                <w:rFonts w:ascii="Times New Roman" w:hAnsi="Times New Roman"/>
                <w:sz w:val="15"/>
                <w:szCs w:val="15"/>
                <w:lang w:val="en-US"/>
              </w:rPr>
              <w:t>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20" w:name="f5r240A"/>
            <w:bookmarkEnd w:id="320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3 040</w:t>
            </w:r>
          </w:p>
        </w:tc>
      </w:tr>
      <w:tr w:rsidR="00DD422F" w:rsidRPr="00EC0F7F" w:rsidTr="00B94F42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3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7E57C0" w:rsidRDefault="00DD422F" w:rsidP="00B94F42">
            <w:pPr>
              <w:pStyle w:val="a3"/>
              <w:ind w:firstLine="318"/>
              <w:rPr>
                <w:rFonts w:ascii="Times New Roman" w:hAnsi="Times New Roman"/>
                <w:sz w:val="16"/>
                <w:szCs w:val="16"/>
              </w:rPr>
            </w:pPr>
            <w:r w:rsidRPr="007E57C0">
              <w:rPr>
                <w:rFonts w:ascii="Times New Roman" w:hAnsi="Times New Roman"/>
                <w:sz w:val="16"/>
                <w:szCs w:val="16"/>
              </w:rPr>
              <w:t>на строительство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240B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21" w:name="f5r240B"/>
            <w:bookmarkEnd w:id="321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DD422F" w:rsidRPr="00EC0F7F" w:rsidTr="00B94F42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3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7E57C0" w:rsidRDefault="00DD422F" w:rsidP="00B94F42">
            <w:pPr>
              <w:pStyle w:val="a3"/>
              <w:ind w:firstLine="318"/>
              <w:rPr>
                <w:rFonts w:ascii="Times New Roman" w:hAnsi="Times New Roman"/>
                <w:sz w:val="16"/>
                <w:szCs w:val="16"/>
              </w:rPr>
            </w:pPr>
            <w:r w:rsidRPr="007E57C0">
              <w:rPr>
                <w:rFonts w:ascii="Times New Roman" w:hAnsi="Times New Roman"/>
                <w:sz w:val="16"/>
                <w:szCs w:val="16"/>
              </w:rPr>
              <w:t>по краткосрочным кредитам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EC0F7F">
              <w:rPr>
                <w:rFonts w:ascii="Times New Roman" w:hAnsi="Times New Roman"/>
                <w:sz w:val="15"/>
                <w:szCs w:val="15"/>
                <w:lang w:val="en-US"/>
              </w:rPr>
              <w:t>2</w:t>
            </w:r>
            <w:r w:rsidRPr="00EC0F7F">
              <w:rPr>
                <w:rFonts w:ascii="Times New Roman" w:hAnsi="Times New Roman"/>
                <w:sz w:val="15"/>
                <w:szCs w:val="15"/>
              </w:rPr>
              <w:t>41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22" w:name="f5r241"/>
            <w:bookmarkEnd w:id="322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DD422F" w:rsidRPr="00EC0F7F" w:rsidTr="00B94F42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3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7E57C0" w:rsidRDefault="00DD422F" w:rsidP="00B94F42">
            <w:pPr>
              <w:pStyle w:val="a3"/>
              <w:ind w:firstLine="318"/>
              <w:rPr>
                <w:rFonts w:ascii="Times New Roman" w:hAnsi="Times New Roman"/>
                <w:sz w:val="16"/>
                <w:szCs w:val="16"/>
              </w:rPr>
            </w:pPr>
            <w:r w:rsidRPr="007E57C0">
              <w:rPr>
                <w:rFonts w:ascii="Times New Roman" w:hAnsi="Times New Roman"/>
                <w:sz w:val="16"/>
                <w:szCs w:val="16"/>
              </w:rPr>
              <w:t xml:space="preserve">по  ссудам и займам, всего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  <w:lang w:val="en-US"/>
              </w:rPr>
              <w:t>2</w:t>
            </w:r>
            <w:r w:rsidRPr="00EC0F7F">
              <w:rPr>
                <w:rFonts w:ascii="Times New Roman" w:hAnsi="Times New Roman"/>
                <w:sz w:val="15"/>
                <w:szCs w:val="15"/>
              </w:rPr>
              <w:t>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23" w:name="f5r242"/>
            <w:bookmarkEnd w:id="323"/>
            <w:r>
              <w:rPr>
                <w:rFonts w:ascii="Times New Roman" w:hAnsi="Times New Roman"/>
                <w:b/>
                <w:sz w:val="16"/>
                <w:szCs w:val="16"/>
              </w:rPr>
              <w:t>109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DD422F" w:rsidRPr="00EC0F7F" w:rsidTr="00B94F42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3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7E57C0" w:rsidRDefault="00DD422F" w:rsidP="00B94F42">
            <w:pPr>
              <w:pStyle w:val="a3"/>
              <w:ind w:firstLine="318"/>
              <w:rPr>
                <w:rFonts w:ascii="Times New Roman" w:hAnsi="Times New Roman"/>
                <w:sz w:val="16"/>
                <w:szCs w:val="16"/>
              </w:rPr>
            </w:pPr>
            <w:r w:rsidRPr="007E57C0">
              <w:rPr>
                <w:rFonts w:ascii="Times New Roman" w:hAnsi="Times New Roman"/>
                <w:sz w:val="16"/>
                <w:szCs w:val="16"/>
              </w:rPr>
              <w:t>в том числе по бюджетным ссудам и займам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242A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24" w:name="f5r242A"/>
            <w:bookmarkEnd w:id="324"/>
            <w:r>
              <w:rPr>
                <w:rFonts w:ascii="Times New Roman" w:hAnsi="Times New Roman"/>
                <w:b/>
                <w:sz w:val="16"/>
                <w:szCs w:val="16"/>
              </w:rPr>
              <w:t>109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DD422F" w:rsidRPr="00EC0F7F" w:rsidTr="00B94F42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3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7E57C0" w:rsidRDefault="00DD422F" w:rsidP="00B94F42">
            <w:pPr>
              <w:pStyle w:val="a3"/>
              <w:ind w:firstLine="318"/>
              <w:rPr>
                <w:rFonts w:ascii="Times New Roman" w:hAnsi="Times New Roman"/>
                <w:sz w:val="16"/>
                <w:szCs w:val="16"/>
              </w:rPr>
            </w:pPr>
            <w:r w:rsidRPr="007E57C0">
              <w:rPr>
                <w:rFonts w:ascii="Times New Roman" w:hAnsi="Times New Roman"/>
                <w:sz w:val="16"/>
                <w:szCs w:val="16"/>
              </w:rPr>
              <w:t>по исполненным гарантиям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243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25" w:name="f5r243"/>
            <w:bookmarkEnd w:id="325"/>
            <w:r>
              <w:rPr>
                <w:rFonts w:ascii="Times New Roman" w:hAnsi="Times New Roman"/>
                <w:b/>
                <w:sz w:val="16"/>
                <w:szCs w:val="16"/>
              </w:rPr>
              <w:t>810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DD422F" w:rsidRPr="00EC0F7F" w:rsidTr="00B94F42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3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7E57C0" w:rsidRDefault="00DD422F" w:rsidP="00B94F42">
            <w:pPr>
              <w:pStyle w:val="a3"/>
              <w:ind w:firstLine="318"/>
              <w:rPr>
                <w:rFonts w:ascii="Times New Roman" w:hAnsi="Times New Roman"/>
                <w:sz w:val="16"/>
                <w:szCs w:val="16"/>
              </w:rPr>
            </w:pPr>
            <w:r w:rsidRPr="007E57C0">
              <w:rPr>
                <w:rFonts w:ascii="Times New Roman" w:hAnsi="Times New Roman"/>
                <w:sz w:val="16"/>
                <w:szCs w:val="16"/>
              </w:rPr>
              <w:t>в том числе: по исполненным гарантиям Правительства 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243A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26" w:name="f5r243A"/>
            <w:bookmarkEnd w:id="326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DD422F" w:rsidRPr="00EC0F7F" w:rsidTr="00B94F42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3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7E57C0" w:rsidRDefault="00DD422F" w:rsidP="00B94F4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E57C0">
              <w:rPr>
                <w:rFonts w:ascii="Times New Roman" w:hAnsi="Times New Roman"/>
                <w:sz w:val="16"/>
                <w:szCs w:val="16"/>
              </w:rPr>
              <w:t>Задолженность на конец года по кредитам в соотв. с Указом Президента РБ от 17.07.2016 г. № 268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27" w:name="f5r245"/>
            <w:bookmarkEnd w:id="327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DD422F" w:rsidRPr="00474E88" w:rsidTr="00B94F42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3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7E57C0" w:rsidRDefault="00DD422F" w:rsidP="00B94F4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E57C0">
              <w:rPr>
                <w:rFonts w:ascii="Times New Roman" w:hAnsi="Times New Roman"/>
                <w:sz w:val="16"/>
                <w:szCs w:val="16"/>
              </w:rPr>
              <w:t>Задолженность на конец года по кредитам в соотв. с Указом Президента РБ от 02.10.2018 г. № 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0F7F" w:rsidRDefault="00DD422F" w:rsidP="00B94F42">
            <w:pPr>
              <w:pStyle w:val="a3"/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246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28" w:name="f5r246"/>
            <w:bookmarkEnd w:id="328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DD422F" w:rsidRPr="00474E88" w:rsidTr="00B94F42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3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7E57C0" w:rsidRDefault="00DD422F" w:rsidP="00B94F4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E57C0">
              <w:rPr>
                <w:rFonts w:ascii="Times New Roman" w:hAnsi="Times New Roman"/>
                <w:sz w:val="16"/>
                <w:szCs w:val="16"/>
              </w:rPr>
              <w:t xml:space="preserve">Кредиторская задолженность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097BF4" w:rsidRDefault="00DD422F" w:rsidP="00B94F42">
            <w:pPr>
              <w:pStyle w:val="a3"/>
              <w:ind w:lef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7BF4">
              <w:rPr>
                <w:rFonts w:ascii="Times New Roman" w:hAnsi="Times New Roman"/>
                <w:sz w:val="15"/>
                <w:szCs w:val="15"/>
              </w:rPr>
              <w:t>247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29" w:name="f5r247"/>
            <w:bookmarkEnd w:id="329"/>
            <w:r>
              <w:rPr>
                <w:rFonts w:ascii="Times New Roman" w:hAnsi="Times New Roman"/>
                <w:b/>
                <w:sz w:val="16"/>
                <w:szCs w:val="16"/>
              </w:rPr>
              <w:t>12 809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536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420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1 510</w:t>
            </w:r>
          </w:p>
        </w:tc>
      </w:tr>
      <w:tr w:rsidR="00DD422F" w:rsidRPr="00474E88" w:rsidTr="00B94F42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3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7E57C0" w:rsidRDefault="00DD422F" w:rsidP="00B94F42">
            <w:pPr>
              <w:pStyle w:val="a3"/>
              <w:ind w:firstLine="1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.:  в</w:t>
            </w:r>
            <w:r w:rsidRPr="007E57C0">
              <w:rPr>
                <w:rFonts w:ascii="Times New Roman" w:hAnsi="Times New Roman"/>
                <w:sz w:val="16"/>
                <w:szCs w:val="16"/>
              </w:rPr>
              <w:t>озврат лизинговых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6115F" w:rsidRDefault="00DD422F" w:rsidP="00B94F42">
            <w:pPr>
              <w:pStyle w:val="a3"/>
              <w:ind w:left="-108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/>
                <w:sz w:val="15"/>
                <w:szCs w:val="15"/>
                <w:lang w:val="en-US"/>
              </w:rPr>
              <w:t>248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30" w:name="f5r248"/>
            <w:bookmarkEnd w:id="330"/>
            <w:r>
              <w:rPr>
                <w:rFonts w:ascii="Times New Roman" w:hAnsi="Times New Roman"/>
                <w:b/>
                <w:sz w:val="16"/>
                <w:szCs w:val="16"/>
              </w:rPr>
              <w:t>3 038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536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420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1928A7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1 510</w:t>
            </w:r>
          </w:p>
        </w:tc>
      </w:tr>
      <w:tr w:rsidR="001B06FA" w:rsidRPr="00474E88" w:rsidTr="00B94F42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3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FA" w:rsidRDefault="001B06FA" w:rsidP="00B94F42">
            <w:pPr>
              <w:pStyle w:val="a3"/>
              <w:ind w:firstLine="17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FA" w:rsidRDefault="001B06FA" w:rsidP="00B94F42">
            <w:pPr>
              <w:pStyle w:val="a3"/>
              <w:ind w:left="-108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FA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FA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FA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FA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</w:tbl>
    <w:p w:rsidR="00DD422F" w:rsidRPr="00F91C17" w:rsidRDefault="00DD422F" w:rsidP="00DD422F">
      <w:pPr>
        <w:pStyle w:val="a3"/>
        <w:jc w:val="right"/>
        <w:rPr>
          <w:rFonts w:ascii="Times New Roman" w:hAnsi="Times New Roman"/>
          <w:b/>
          <w:caps/>
          <w:sz w:val="10"/>
          <w:szCs w:val="10"/>
        </w:rPr>
      </w:pPr>
      <w:r>
        <w:rPr>
          <w:rFonts w:ascii="Times New Roman" w:hAnsi="Times New Roman"/>
          <w:b/>
          <w:sz w:val="17"/>
          <w:szCs w:val="17"/>
          <w:u w:val="single"/>
        </w:rPr>
        <w:t xml:space="preserve"> 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0"/>
        <w:gridCol w:w="580"/>
        <w:gridCol w:w="1160"/>
        <w:gridCol w:w="1160"/>
        <w:gridCol w:w="1161"/>
        <w:gridCol w:w="1164"/>
      </w:tblGrid>
      <w:tr w:rsidR="00DD422F" w:rsidRPr="00474E88" w:rsidTr="00B94F42">
        <w:tc>
          <w:tcPr>
            <w:tcW w:w="10915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D422F" w:rsidRPr="00B018E7" w:rsidRDefault="00DD422F" w:rsidP="00B94F4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18E7">
              <w:rPr>
                <w:rFonts w:ascii="Times New Roman" w:hAnsi="Times New Roman"/>
                <w:b/>
                <w:caps/>
                <w:sz w:val="16"/>
                <w:szCs w:val="16"/>
              </w:rPr>
              <w:t>Справка-расшифровка кредиторской задолженности</w:t>
            </w:r>
          </w:p>
        </w:tc>
      </w:tr>
      <w:tr w:rsidR="00DD422F" w:rsidRPr="00474E88" w:rsidTr="00B94F42">
        <w:trPr>
          <w:trHeight w:val="65"/>
        </w:trPr>
        <w:tc>
          <w:tcPr>
            <w:tcW w:w="569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/>
                <w:caps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58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Код строки</w:t>
            </w:r>
          </w:p>
        </w:tc>
        <w:tc>
          <w:tcPr>
            <w:tcW w:w="23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 конец отчетного периода</w:t>
            </w:r>
          </w:p>
        </w:tc>
        <w:tc>
          <w:tcPr>
            <w:tcW w:w="23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 начало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отчетного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года</w:t>
            </w:r>
          </w:p>
        </w:tc>
      </w:tr>
      <w:tr w:rsidR="00DD422F" w:rsidRPr="00474E88" w:rsidTr="00B94F42">
        <w:trPr>
          <w:trHeight w:val="103"/>
        </w:trPr>
        <w:tc>
          <w:tcPr>
            <w:tcW w:w="569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474E88" w:rsidRDefault="00DD422F" w:rsidP="00B94F42">
            <w:pPr>
              <w:rPr>
                <w:caps/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474E88" w:rsidRDefault="00DD422F" w:rsidP="00B94F42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просроченная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просроченная</w:t>
            </w:r>
          </w:p>
        </w:tc>
      </w:tr>
      <w:tr w:rsidR="00DD422F" w:rsidRPr="00474E88" w:rsidTr="00B94F42">
        <w:trPr>
          <w:trHeight w:val="58"/>
        </w:trPr>
        <w:tc>
          <w:tcPr>
            <w:tcW w:w="56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/>
                <w:caps/>
                <w:sz w:val="14"/>
                <w:szCs w:val="1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/>
                <w:caps/>
                <w:sz w:val="14"/>
                <w:szCs w:val="14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/>
                <w:caps/>
                <w:sz w:val="14"/>
                <w:szCs w:val="14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/>
                <w:caps/>
                <w:sz w:val="14"/>
                <w:szCs w:val="1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/>
                <w:caps/>
                <w:sz w:val="14"/>
                <w:szCs w:val="14"/>
              </w:rPr>
              <w:t>6</w:t>
            </w:r>
          </w:p>
        </w:tc>
      </w:tr>
      <w:tr w:rsidR="00DD422F" w:rsidRPr="00474E88" w:rsidTr="00B94F42">
        <w:trPr>
          <w:trHeight w:val="312"/>
        </w:trPr>
        <w:tc>
          <w:tcPr>
            <w:tcW w:w="5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Кредиторская задолженность – всего</w:t>
            </w:r>
          </w:p>
        </w:tc>
        <w:tc>
          <w:tcPr>
            <w:tcW w:w="5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250</w:t>
            </w:r>
          </w:p>
        </w:tc>
        <w:tc>
          <w:tcPr>
            <w:tcW w:w="1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31" w:name="f5r250"/>
            <w:bookmarkEnd w:id="331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15 275</w:t>
            </w:r>
          </w:p>
        </w:tc>
        <w:tc>
          <w:tcPr>
            <w:tcW w:w="1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11 287</w:t>
            </w:r>
          </w:p>
        </w:tc>
        <w:tc>
          <w:tcPr>
            <w:tcW w:w="1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13 695</w:t>
            </w:r>
          </w:p>
        </w:tc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6 140</w:t>
            </w:r>
          </w:p>
        </w:tc>
      </w:tr>
      <w:tr w:rsidR="00DD422F" w:rsidRPr="00474E88" w:rsidTr="00B94F42">
        <w:trPr>
          <w:trHeight w:val="312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.: подрядным строительным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251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32" w:name="f5r251"/>
            <w:bookmarkEnd w:id="332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360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360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359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359</w:t>
            </w:r>
          </w:p>
        </w:tc>
      </w:tr>
      <w:tr w:rsidR="00DD422F" w:rsidRPr="00474E88" w:rsidTr="00B94F42">
        <w:trPr>
          <w:trHeight w:val="312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организациям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агросервиса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за ремонт и техническое обслуживание машинно-тракторного парка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252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33" w:name="f5r252"/>
            <w:bookmarkEnd w:id="333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DD422F" w:rsidRPr="00EA13AA" w:rsidTr="00B94F42">
        <w:trPr>
          <w:trHeight w:val="312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за электроэнергию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253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34" w:name="f5r253"/>
            <w:bookmarkEnd w:id="334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2 293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2 186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1 865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1 681</w:t>
            </w:r>
          </w:p>
        </w:tc>
      </w:tr>
      <w:tr w:rsidR="00DD422F" w:rsidRPr="00EA13AA" w:rsidTr="00B94F42">
        <w:trPr>
          <w:trHeight w:val="312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за газ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254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35" w:name="f5r254"/>
            <w:bookmarkEnd w:id="335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DD422F" w:rsidRPr="00EA13AA" w:rsidTr="00B94F42">
        <w:trPr>
          <w:trHeight w:val="312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за тепловую энергию</w:t>
            </w:r>
            <w:r w:rsidRPr="00EA13AA">
              <w:rPr>
                <w:rFonts w:ascii="Times New Roman" w:hAnsi="Times New Roman"/>
                <w:vanish/>
                <w:sz w:val="16"/>
                <w:szCs w:val="16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255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36" w:name="f5r255"/>
            <w:bookmarkEnd w:id="336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DD422F" w:rsidRPr="00EA13AA" w:rsidTr="00B94F42">
        <w:trPr>
          <w:trHeight w:val="312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за минеральные удобрения и средства защиты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256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37" w:name="f5r256"/>
            <w:bookmarkEnd w:id="337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1 060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744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412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381</w:t>
            </w:r>
          </w:p>
        </w:tc>
      </w:tr>
      <w:tr w:rsidR="00DD422F" w:rsidRPr="00EA13AA" w:rsidTr="00B94F42">
        <w:trPr>
          <w:trHeight w:val="312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за нефтепродукты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257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38" w:name="f5r257"/>
            <w:bookmarkEnd w:id="338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501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485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534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273</w:t>
            </w:r>
          </w:p>
        </w:tc>
      </w:tr>
      <w:tr w:rsidR="00DD422F" w:rsidRPr="00EA13AA" w:rsidTr="00B94F42">
        <w:trPr>
          <w:trHeight w:val="312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 xml:space="preserve">за </w:t>
            </w:r>
            <w:proofErr w:type="spellStart"/>
            <w:r w:rsidRPr="00EA13AA">
              <w:rPr>
                <w:rFonts w:ascii="Times New Roman" w:hAnsi="Times New Roman"/>
                <w:sz w:val="16"/>
                <w:szCs w:val="16"/>
              </w:rPr>
              <w:t>ветпрепараты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258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39" w:name="f5r258"/>
            <w:bookmarkEnd w:id="339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DD422F" w:rsidRPr="00EA13AA" w:rsidTr="00B94F42">
        <w:trPr>
          <w:trHeight w:val="312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за семена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259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40" w:name="f5r259"/>
            <w:bookmarkEnd w:id="340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572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528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236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230</w:t>
            </w:r>
          </w:p>
        </w:tc>
      </w:tr>
      <w:tr w:rsidR="00DD422F" w:rsidRPr="00EA13AA" w:rsidTr="00B94F42">
        <w:trPr>
          <w:trHeight w:val="312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за комбикорм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260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41" w:name="f5r260"/>
            <w:bookmarkEnd w:id="341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DD422F" w:rsidRPr="00EA13AA" w:rsidTr="00B94F42">
        <w:trPr>
          <w:trHeight w:val="312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по лизингу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261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42" w:name="f5r261"/>
            <w:bookmarkEnd w:id="342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5 504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2 656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5 876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2 322</w:t>
            </w:r>
          </w:p>
        </w:tc>
      </w:tr>
      <w:tr w:rsidR="00DD422F" w:rsidRPr="00EA13AA" w:rsidTr="00B94F42">
        <w:trPr>
          <w:trHeight w:val="312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бюджетам всех уровней - всего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43" w:name="f5r270"/>
            <w:bookmarkEnd w:id="343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821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810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496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449</w:t>
            </w:r>
          </w:p>
        </w:tc>
      </w:tr>
      <w:tr w:rsidR="00DD422F" w:rsidRPr="00EA13AA" w:rsidTr="00B94F42">
        <w:trPr>
          <w:trHeight w:val="312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ind w:left="240" w:firstLine="252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из неё пени и штрафы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271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44" w:name="f5r271"/>
            <w:bookmarkEnd w:id="344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DD422F" w:rsidRPr="00EA13AA" w:rsidTr="00B94F42">
        <w:trPr>
          <w:trHeight w:val="312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фонду социальной защиты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280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45" w:name="f5r280"/>
            <w:bookmarkEnd w:id="345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507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478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470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445</w:t>
            </w:r>
          </w:p>
        </w:tc>
      </w:tr>
      <w:tr w:rsidR="00DD422F" w:rsidRPr="00EA13AA" w:rsidTr="00B94F42">
        <w:trPr>
          <w:trHeight w:val="312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ind w:left="240" w:firstLine="252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из неё пени и штрафы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281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46" w:name="f5r281"/>
            <w:bookmarkEnd w:id="346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68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68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25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25</w:t>
            </w:r>
          </w:p>
        </w:tc>
      </w:tr>
      <w:tr w:rsidR="00DD422F" w:rsidRPr="00EA13AA" w:rsidTr="00B94F42">
        <w:trPr>
          <w:trHeight w:val="312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 xml:space="preserve">      за коммунальные услуги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47" w:name="f5r290"/>
            <w:bookmarkEnd w:id="347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DD422F" w:rsidRPr="00EA13AA" w:rsidTr="00B94F42">
        <w:trPr>
          <w:trHeight w:val="312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в том числе</w:t>
            </w:r>
            <w:proofErr w:type="gramStart"/>
            <w:r w:rsidRPr="00EA13AA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EA13AA">
              <w:rPr>
                <w:rFonts w:ascii="Times New Roman" w:hAnsi="Times New Roman"/>
                <w:sz w:val="16"/>
                <w:szCs w:val="16"/>
              </w:rPr>
              <w:t>отсрочено и рассрочено в соответствии с Указами Президента Республики Беларусь - всего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300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48" w:name="f5r300"/>
            <w:bookmarkEnd w:id="348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DD422F" w:rsidRPr="00EA13AA" w:rsidTr="00B94F42">
        <w:trPr>
          <w:trHeight w:val="312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ind w:left="240" w:firstLine="132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за электроэнергию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301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49" w:name="f5r301"/>
            <w:bookmarkEnd w:id="349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DD422F" w:rsidRPr="00EA13AA" w:rsidTr="00B94F42">
        <w:trPr>
          <w:trHeight w:val="312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ind w:left="240" w:firstLine="132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за газ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302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50" w:name="f5r302"/>
            <w:bookmarkEnd w:id="350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DD422F" w:rsidRPr="00EA13AA" w:rsidTr="00B94F42">
        <w:trPr>
          <w:trHeight w:val="312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ind w:left="240" w:firstLine="132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за тепловую энергию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303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51" w:name="f5r303"/>
            <w:bookmarkEnd w:id="351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DD422F" w:rsidRPr="00EA13AA" w:rsidTr="00B94F42">
        <w:trPr>
          <w:trHeight w:val="312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ind w:left="240" w:firstLine="132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бюджет всех уровней  по уплате налогов и иных обязательных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304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52" w:name="f5r304"/>
            <w:bookmarkEnd w:id="352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DD422F" w:rsidRPr="00EA13AA" w:rsidTr="00B94F42">
        <w:trPr>
          <w:trHeight w:val="312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ind w:left="480" w:firstLine="78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в том числе:  пени и штрафы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305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53" w:name="f5r305"/>
            <w:bookmarkEnd w:id="353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DD422F" w:rsidRPr="00EA13AA" w:rsidTr="00B94F42">
        <w:trPr>
          <w:trHeight w:val="312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ind w:left="240" w:firstLine="176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 xml:space="preserve">фонду социальной защиты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306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54" w:name="f5r306"/>
            <w:bookmarkEnd w:id="354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DD422F" w:rsidRPr="00EA13AA" w:rsidTr="00B94F42">
        <w:trPr>
          <w:trHeight w:val="312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ind w:left="480" w:firstLine="78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в том числе: санкции, пени и штрафы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307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55" w:name="f5r307"/>
            <w:bookmarkEnd w:id="355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DD422F" w:rsidRPr="00EA13AA" w:rsidTr="00B94F42">
        <w:trPr>
          <w:trHeight w:val="312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ind w:left="274" w:firstLine="44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отсроченная и рассроченная кредиторская задолженность контрагентов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309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56" w:name="f5r309"/>
            <w:bookmarkEnd w:id="356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DD422F" w:rsidRPr="00EA13AA" w:rsidTr="00B94F42">
        <w:trPr>
          <w:trHeight w:val="312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ind w:firstLine="601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в том числе по лизингу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ind w:right="-108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309</w:t>
            </w:r>
            <w:r w:rsidRPr="00EA13AA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57" w:name="f5r309A"/>
            <w:bookmarkEnd w:id="357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DD422F" w:rsidRPr="00EA13AA" w:rsidTr="00B94F42">
        <w:trPr>
          <w:trHeight w:val="312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ind w:firstLine="318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за коммунальные услуги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310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58" w:name="f5r310"/>
            <w:bookmarkEnd w:id="358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A13AA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</w:tbl>
    <w:p w:rsidR="00DD422F" w:rsidRDefault="00DD422F" w:rsidP="00DD422F">
      <w:pPr>
        <w:pStyle w:val="a3"/>
        <w:rPr>
          <w:rFonts w:ascii="Times New Roman" w:hAnsi="Times New Roman"/>
          <w:b/>
          <w:caps/>
          <w:sz w:val="14"/>
          <w:szCs w:val="14"/>
        </w:rPr>
      </w:pPr>
    </w:p>
    <w:p w:rsidR="00DD422F" w:rsidRDefault="00DD422F" w:rsidP="00DD422F">
      <w:pPr>
        <w:pStyle w:val="a3"/>
        <w:jc w:val="right"/>
        <w:rPr>
          <w:rFonts w:ascii="Times New Roman" w:hAnsi="Times New Roman"/>
          <w:b/>
          <w:caps/>
          <w:sz w:val="14"/>
          <w:szCs w:val="14"/>
        </w:rPr>
        <w:sectPr w:rsidR="00DD422F" w:rsidSect="00B94F42">
          <w:headerReference w:type="default" r:id="rId8"/>
          <w:pgSz w:w="11905" w:h="16837" w:code="9"/>
          <w:pgMar w:top="284" w:right="567" w:bottom="397" w:left="567" w:header="142" w:footer="170" w:gutter="0"/>
          <w:cols w:space="708"/>
          <w:docGrid w:linePitch="360"/>
        </w:sectPr>
      </w:pPr>
    </w:p>
    <w:p w:rsidR="00DD422F" w:rsidRDefault="00DD422F" w:rsidP="00DD422F">
      <w:pPr>
        <w:pStyle w:val="a3"/>
        <w:jc w:val="right"/>
        <w:rPr>
          <w:rFonts w:ascii="Times New Roman" w:hAnsi="Times New Roman"/>
          <w:b/>
          <w:caps/>
          <w:sz w:val="18"/>
          <w:szCs w:val="18"/>
        </w:rPr>
      </w:pPr>
      <w:r>
        <w:rPr>
          <w:rFonts w:ascii="Times New Roman" w:hAnsi="Times New Roman"/>
          <w:b/>
          <w:sz w:val="17"/>
          <w:szCs w:val="17"/>
          <w:u w:val="single"/>
        </w:rPr>
        <w:lastRenderedPageBreak/>
        <w:t>Форма  №5 лист 4</w:t>
      </w:r>
    </w:p>
    <w:p w:rsidR="00DD422F" w:rsidRDefault="00DD422F" w:rsidP="00DD422F">
      <w:pPr>
        <w:pStyle w:val="a3"/>
        <w:ind w:firstLine="567"/>
        <w:rPr>
          <w:rFonts w:ascii="Times New Roman" w:hAnsi="Times New Roman"/>
          <w:b/>
          <w:caps/>
          <w:sz w:val="14"/>
          <w:szCs w:val="14"/>
        </w:rPr>
      </w:pPr>
      <w:r w:rsidRPr="00EA13AA">
        <w:rPr>
          <w:rFonts w:ascii="Times New Roman" w:hAnsi="Times New Roman"/>
          <w:b/>
          <w:caps/>
          <w:sz w:val="14"/>
          <w:szCs w:val="14"/>
        </w:rPr>
        <w:t>СПРАВОЧНО:</w:t>
      </w:r>
    </w:p>
    <w:tbl>
      <w:tblPr>
        <w:tblpPr w:leftFromText="180" w:rightFromText="180" w:vertAnchor="text" w:horzAnchor="margin" w:tblpXSpec="center" w:tblpY="94"/>
        <w:tblW w:w="15270" w:type="dxa"/>
        <w:tblLayout w:type="fixed"/>
        <w:tblLook w:val="04A0" w:firstRow="1" w:lastRow="0" w:firstColumn="1" w:lastColumn="0" w:noHBand="0" w:noVBand="1"/>
      </w:tblPr>
      <w:tblGrid>
        <w:gridCol w:w="3403"/>
        <w:gridCol w:w="709"/>
        <w:gridCol w:w="1087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DD422F" w:rsidTr="00B94F42">
        <w:trPr>
          <w:trHeight w:val="41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FC450C" w:rsidRDefault="00DD422F" w:rsidP="00B94F42">
            <w:pPr>
              <w:jc w:val="center"/>
              <w:rPr>
                <w:sz w:val="16"/>
                <w:szCs w:val="16"/>
              </w:rPr>
            </w:pPr>
            <w:proofErr w:type="spellStart"/>
            <w:r w:rsidRPr="00FC450C">
              <w:rPr>
                <w:sz w:val="16"/>
                <w:szCs w:val="16"/>
              </w:rPr>
              <w:t>Структуризировано</w:t>
            </w:r>
            <w:proofErr w:type="spellEnd"/>
            <w:r w:rsidRPr="00FC450C">
              <w:rPr>
                <w:sz w:val="16"/>
                <w:szCs w:val="16"/>
              </w:rPr>
              <w:t xml:space="preserve"> задолженности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FC450C" w:rsidRDefault="00DD422F" w:rsidP="00B94F42">
            <w:pPr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код стр.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FC450C" w:rsidRDefault="00DD422F" w:rsidP="00B94F42">
            <w:pPr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Указ от 24.01.2011</w:t>
            </w:r>
          </w:p>
          <w:p w:rsidR="00DD422F" w:rsidRPr="00FC450C" w:rsidRDefault="00DD422F" w:rsidP="00B94F42">
            <w:pPr>
              <w:jc w:val="center"/>
              <w:rPr>
                <w:sz w:val="16"/>
                <w:szCs w:val="16"/>
              </w:rPr>
            </w:pPr>
            <w:r w:rsidRPr="00FC450C">
              <w:rPr>
                <w:b/>
                <w:sz w:val="16"/>
                <w:szCs w:val="16"/>
              </w:rPr>
              <w:t>№ 34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FC450C" w:rsidRDefault="00DD422F" w:rsidP="00B94F42">
            <w:pPr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Указ от 04.07.2016</w:t>
            </w:r>
          </w:p>
          <w:p w:rsidR="00DD422F" w:rsidRPr="00FC450C" w:rsidRDefault="00DD422F" w:rsidP="00B94F42">
            <w:pPr>
              <w:jc w:val="center"/>
              <w:rPr>
                <w:sz w:val="16"/>
                <w:szCs w:val="16"/>
              </w:rPr>
            </w:pPr>
            <w:r w:rsidRPr="00FC450C">
              <w:rPr>
                <w:b/>
                <w:sz w:val="16"/>
                <w:szCs w:val="16"/>
              </w:rPr>
              <w:t>№ 253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FC450C" w:rsidRDefault="00DD422F" w:rsidP="00B94F42">
            <w:pPr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 xml:space="preserve">Указ от 02.10.2018 </w:t>
            </w:r>
            <w:r w:rsidRPr="00FC450C">
              <w:rPr>
                <w:b/>
                <w:sz w:val="16"/>
                <w:szCs w:val="16"/>
              </w:rPr>
              <w:t>№ 399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FC450C" w:rsidRDefault="00DD422F" w:rsidP="00B94F42">
            <w:pPr>
              <w:jc w:val="center"/>
              <w:rPr>
                <w:b/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Указ от 25.02.2020</w:t>
            </w:r>
            <w:r w:rsidRPr="00FC450C">
              <w:rPr>
                <w:b/>
                <w:sz w:val="16"/>
                <w:szCs w:val="16"/>
              </w:rPr>
              <w:t xml:space="preserve"> №</w:t>
            </w:r>
            <w:r w:rsidRPr="00FC450C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FC450C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FC450C" w:rsidRDefault="00DD422F" w:rsidP="00B94F42">
            <w:pPr>
              <w:jc w:val="center"/>
              <w:rPr>
                <w:b/>
                <w:sz w:val="16"/>
                <w:szCs w:val="16"/>
              </w:rPr>
            </w:pPr>
            <w:r w:rsidRPr="00FC450C">
              <w:rPr>
                <w:b/>
                <w:sz w:val="16"/>
                <w:szCs w:val="16"/>
              </w:rPr>
              <w:t>Всего</w:t>
            </w:r>
          </w:p>
        </w:tc>
      </w:tr>
      <w:tr w:rsidR="00DD422F" w:rsidTr="00B94F42">
        <w:trPr>
          <w:trHeight w:val="56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FC450C" w:rsidRDefault="00DD422F" w:rsidP="00B94F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FC450C" w:rsidRDefault="00DD422F" w:rsidP="00B94F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FC450C" w:rsidRDefault="00DD422F" w:rsidP="00B94F42">
            <w:pPr>
              <w:ind w:left="-86" w:right="-95"/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на конец отчетного периода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FC450C" w:rsidRDefault="00DD422F" w:rsidP="00B94F42">
            <w:pPr>
              <w:ind w:left="-86" w:right="-95"/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на начало отчетного периода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FC450C" w:rsidRDefault="00DD422F" w:rsidP="00B94F42">
            <w:pPr>
              <w:ind w:left="-86" w:right="-95"/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на конец отчетного периода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FC450C" w:rsidRDefault="00DD422F" w:rsidP="00B94F42">
            <w:pPr>
              <w:ind w:left="-86" w:right="-95"/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на начало отчетного периода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FC450C" w:rsidRDefault="00DD422F" w:rsidP="00B94F42">
            <w:pPr>
              <w:ind w:left="-86" w:right="-95"/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на конец отчетного периода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FC450C" w:rsidRDefault="00DD422F" w:rsidP="00B94F42">
            <w:pPr>
              <w:ind w:left="-86" w:right="-95"/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на начало отчетного периода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FC450C" w:rsidRDefault="00DD422F" w:rsidP="00B94F42">
            <w:pPr>
              <w:ind w:left="-86" w:right="-95"/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на конец отчетного периода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FC450C" w:rsidRDefault="00DD422F" w:rsidP="00B94F42">
            <w:pPr>
              <w:ind w:left="-86" w:right="-95"/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на начало отчетного периода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FC450C" w:rsidRDefault="00DD422F" w:rsidP="00B94F42">
            <w:pPr>
              <w:ind w:left="-86" w:right="-95"/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на конец отчетного периода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FC450C" w:rsidRDefault="00DD422F" w:rsidP="00B94F42">
            <w:pPr>
              <w:ind w:left="-86" w:right="-95"/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на начало отчетного периода</w:t>
            </w:r>
          </w:p>
        </w:tc>
      </w:tr>
      <w:tr w:rsidR="00DD422F" w:rsidTr="00B94F42">
        <w:trPr>
          <w:trHeight w:val="2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FC450C" w:rsidRDefault="00DD422F" w:rsidP="00B94F42">
            <w:pPr>
              <w:jc w:val="center"/>
              <w:rPr>
                <w:sz w:val="14"/>
                <w:szCs w:val="14"/>
              </w:rPr>
            </w:pPr>
            <w:r w:rsidRPr="00FC450C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FC450C" w:rsidRDefault="00DD422F" w:rsidP="00B94F42">
            <w:pPr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FC450C" w:rsidRDefault="00DD422F" w:rsidP="00B94F42">
            <w:pPr>
              <w:jc w:val="center"/>
              <w:rPr>
                <w:sz w:val="14"/>
                <w:szCs w:val="14"/>
              </w:rPr>
            </w:pPr>
            <w:r w:rsidRPr="00FC450C">
              <w:rPr>
                <w:sz w:val="14"/>
                <w:szCs w:val="14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FC450C" w:rsidRDefault="00DD422F" w:rsidP="00B94F42">
            <w:pPr>
              <w:jc w:val="center"/>
              <w:rPr>
                <w:sz w:val="14"/>
                <w:szCs w:val="14"/>
              </w:rPr>
            </w:pPr>
            <w:r w:rsidRPr="00FC450C">
              <w:rPr>
                <w:sz w:val="14"/>
                <w:szCs w:val="14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FC450C" w:rsidRDefault="00DD422F" w:rsidP="00B94F42">
            <w:pPr>
              <w:jc w:val="center"/>
              <w:rPr>
                <w:sz w:val="14"/>
                <w:szCs w:val="14"/>
              </w:rPr>
            </w:pPr>
            <w:r w:rsidRPr="00FC450C">
              <w:rPr>
                <w:sz w:val="14"/>
                <w:szCs w:val="14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FC450C" w:rsidRDefault="00DD422F" w:rsidP="00B94F42">
            <w:pPr>
              <w:jc w:val="center"/>
              <w:rPr>
                <w:sz w:val="14"/>
                <w:szCs w:val="14"/>
              </w:rPr>
            </w:pPr>
            <w:r w:rsidRPr="00FC450C">
              <w:rPr>
                <w:sz w:val="14"/>
                <w:szCs w:val="14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FC450C" w:rsidRDefault="00DD422F" w:rsidP="00B94F42">
            <w:pPr>
              <w:jc w:val="center"/>
              <w:rPr>
                <w:sz w:val="14"/>
                <w:szCs w:val="14"/>
              </w:rPr>
            </w:pPr>
            <w:r w:rsidRPr="00FC450C">
              <w:rPr>
                <w:sz w:val="14"/>
                <w:szCs w:val="14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FC450C" w:rsidRDefault="00DD422F" w:rsidP="00B94F42">
            <w:pPr>
              <w:jc w:val="center"/>
              <w:rPr>
                <w:sz w:val="14"/>
                <w:szCs w:val="14"/>
              </w:rPr>
            </w:pPr>
            <w:r w:rsidRPr="00FC450C">
              <w:rPr>
                <w:sz w:val="14"/>
                <w:szCs w:val="14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FC450C" w:rsidRDefault="00DD422F" w:rsidP="00B94F42">
            <w:pPr>
              <w:jc w:val="center"/>
              <w:rPr>
                <w:sz w:val="14"/>
                <w:szCs w:val="14"/>
              </w:rPr>
            </w:pPr>
            <w:r w:rsidRPr="00FC450C">
              <w:rPr>
                <w:sz w:val="14"/>
                <w:szCs w:val="14"/>
              </w:rPr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FC450C" w:rsidRDefault="00DD422F" w:rsidP="00B94F42">
            <w:pPr>
              <w:jc w:val="center"/>
              <w:rPr>
                <w:sz w:val="14"/>
                <w:szCs w:val="14"/>
              </w:rPr>
            </w:pPr>
            <w:r w:rsidRPr="00FC450C">
              <w:rPr>
                <w:sz w:val="14"/>
                <w:szCs w:val="14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FC450C" w:rsidRDefault="00DD422F" w:rsidP="00B94F42">
            <w:pPr>
              <w:jc w:val="center"/>
              <w:rPr>
                <w:sz w:val="14"/>
                <w:szCs w:val="14"/>
                <w:lang w:val="en-US"/>
              </w:rPr>
            </w:pPr>
            <w:r w:rsidRPr="00FC450C">
              <w:rPr>
                <w:sz w:val="14"/>
                <w:szCs w:val="14"/>
                <w:lang w:val="en-US"/>
              </w:rPr>
              <w:t>11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FC450C" w:rsidRDefault="00DD422F" w:rsidP="00B94F42">
            <w:pPr>
              <w:jc w:val="center"/>
              <w:rPr>
                <w:sz w:val="14"/>
                <w:szCs w:val="14"/>
                <w:lang w:val="en-US"/>
              </w:rPr>
            </w:pPr>
            <w:r w:rsidRPr="00FC450C">
              <w:rPr>
                <w:sz w:val="14"/>
                <w:szCs w:val="14"/>
                <w:lang w:val="en-US"/>
              </w:rPr>
              <w:t>12</w:t>
            </w:r>
          </w:p>
        </w:tc>
      </w:tr>
      <w:tr w:rsidR="00DD422F" w:rsidTr="00B94F42">
        <w:trPr>
          <w:trHeight w:val="3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A44B6" w:rsidRDefault="00DD422F" w:rsidP="00B94F42">
            <w:pPr>
              <w:ind w:right="-108"/>
              <w:rPr>
                <w:sz w:val="16"/>
                <w:szCs w:val="16"/>
              </w:rPr>
            </w:pPr>
            <w:r w:rsidRPr="00BA44B6">
              <w:rPr>
                <w:sz w:val="16"/>
                <w:szCs w:val="16"/>
              </w:rPr>
              <w:t>Рестр</w:t>
            </w:r>
            <w:r>
              <w:rPr>
                <w:sz w:val="16"/>
                <w:szCs w:val="16"/>
              </w:rPr>
              <w:t>у</w:t>
            </w:r>
            <w:r w:rsidRPr="00BA44B6">
              <w:rPr>
                <w:sz w:val="16"/>
                <w:szCs w:val="16"/>
              </w:rPr>
              <w:t>ктуризировано - 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573EB7" w:rsidRDefault="00DD422F" w:rsidP="00B94F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3EB7">
              <w:rPr>
                <w:sz w:val="16"/>
                <w:szCs w:val="16"/>
              </w:rPr>
              <w:t>320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61" w:name="f5r320"/>
            <w:bookmarkEnd w:id="361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DD422F" w:rsidTr="00B94F42">
        <w:trPr>
          <w:trHeight w:val="3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A44B6" w:rsidRDefault="00DD422F" w:rsidP="00B94F42">
            <w:pPr>
              <w:ind w:left="142"/>
              <w:rPr>
                <w:sz w:val="16"/>
                <w:szCs w:val="16"/>
              </w:rPr>
            </w:pPr>
            <w:r w:rsidRPr="00BA44B6">
              <w:rPr>
                <w:sz w:val="16"/>
                <w:szCs w:val="16"/>
              </w:rPr>
              <w:t>за электроэнергию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573EB7" w:rsidRDefault="00DD422F" w:rsidP="00B94F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3EB7">
              <w:rPr>
                <w:sz w:val="16"/>
                <w:szCs w:val="16"/>
              </w:rPr>
              <w:t>321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62" w:name="f5r321"/>
            <w:bookmarkEnd w:id="362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DD422F" w:rsidTr="00B94F42">
        <w:trPr>
          <w:trHeight w:val="3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A44B6" w:rsidRDefault="00DD422F" w:rsidP="00B94F42">
            <w:pPr>
              <w:ind w:left="142"/>
              <w:rPr>
                <w:sz w:val="16"/>
                <w:szCs w:val="16"/>
              </w:rPr>
            </w:pPr>
            <w:r w:rsidRPr="00BA44B6">
              <w:rPr>
                <w:sz w:val="16"/>
                <w:szCs w:val="16"/>
              </w:rPr>
              <w:t>за 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573EB7" w:rsidRDefault="00DD422F" w:rsidP="00B94F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3EB7">
              <w:rPr>
                <w:sz w:val="16"/>
                <w:szCs w:val="16"/>
              </w:rPr>
              <w:t>322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63" w:name="f5r322"/>
            <w:bookmarkEnd w:id="363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DD422F" w:rsidTr="00B94F42">
        <w:trPr>
          <w:trHeight w:val="3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A44B6" w:rsidRDefault="00DD422F" w:rsidP="00B94F42">
            <w:pPr>
              <w:ind w:left="142"/>
              <w:rPr>
                <w:sz w:val="16"/>
                <w:szCs w:val="16"/>
              </w:rPr>
            </w:pPr>
            <w:r w:rsidRPr="00BA44B6">
              <w:rPr>
                <w:sz w:val="16"/>
                <w:szCs w:val="16"/>
              </w:rPr>
              <w:t>за тепловую энергию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573EB7" w:rsidRDefault="00DD422F" w:rsidP="00B94F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3EB7">
              <w:rPr>
                <w:sz w:val="16"/>
                <w:szCs w:val="16"/>
              </w:rPr>
              <w:t>323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64" w:name="f5r323"/>
            <w:bookmarkEnd w:id="364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DD422F" w:rsidTr="00B94F42">
        <w:trPr>
          <w:trHeight w:val="3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6D376E" w:rsidRDefault="00DD422F" w:rsidP="00B94F42">
            <w:pPr>
              <w:ind w:left="142"/>
              <w:rPr>
                <w:sz w:val="16"/>
                <w:szCs w:val="16"/>
              </w:rPr>
            </w:pPr>
            <w:r w:rsidRPr="00BA44B6">
              <w:rPr>
                <w:sz w:val="16"/>
                <w:szCs w:val="16"/>
              </w:rPr>
              <w:t>бюджетам всех уровней</w:t>
            </w:r>
            <w:r w:rsidRPr="006D376E">
              <w:rPr>
                <w:sz w:val="16"/>
                <w:szCs w:val="16"/>
              </w:rPr>
              <w:t xml:space="preserve"> </w:t>
            </w:r>
            <w:r w:rsidRPr="00EA13AA">
              <w:rPr>
                <w:sz w:val="16"/>
                <w:szCs w:val="16"/>
              </w:rPr>
              <w:t xml:space="preserve"> по уплате налогов и иных обязательных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573EB7" w:rsidRDefault="00DD422F" w:rsidP="00B94F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3EB7">
              <w:rPr>
                <w:sz w:val="16"/>
                <w:szCs w:val="16"/>
              </w:rPr>
              <w:t>324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65" w:name="f5r324"/>
            <w:bookmarkEnd w:id="365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DD422F" w:rsidTr="00B94F42">
        <w:trPr>
          <w:trHeight w:val="3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A44B6" w:rsidRDefault="00DD422F" w:rsidP="00B94F42">
            <w:pPr>
              <w:ind w:left="142"/>
              <w:rPr>
                <w:sz w:val="16"/>
                <w:szCs w:val="16"/>
              </w:rPr>
            </w:pPr>
            <w:r w:rsidRPr="00BA44B6">
              <w:rPr>
                <w:sz w:val="16"/>
                <w:szCs w:val="16"/>
              </w:rPr>
              <w:t>из нее: пени и штрафы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573EB7" w:rsidRDefault="00DD422F" w:rsidP="00B94F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3EB7">
              <w:rPr>
                <w:sz w:val="16"/>
                <w:szCs w:val="16"/>
              </w:rPr>
              <w:t>325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66" w:name="f5r325"/>
            <w:bookmarkEnd w:id="366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DD422F" w:rsidTr="00B94F42">
        <w:trPr>
          <w:trHeight w:val="3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A44B6" w:rsidRDefault="00DD422F" w:rsidP="00B94F42">
            <w:pPr>
              <w:ind w:left="142"/>
              <w:rPr>
                <w:sz w:val="16"/>
                <w:szCs w:val="16"/>
              </w:rPr>
            </w:pPr>
            <w:r w:rsidRPr="00BA44B6">
              <w:rPr>
                <w:sz w:val="16"/>
                <w:szCs w:val="16"/>
              </w:rPr>
              <w:t>фонду социальной защиты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573EB7" w:rsidRDefault="00DD422F" w:rsidP="00B94F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3EB7">
              <w:rPr>
                <w:sz w:val="16"/>
                <w:szCs w:val="16"/>
              </w:rPr>
              <w:t>326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67" w:name="f5r326"/>
            <w:bookmarkEnd w:id="367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DD422F" w:rsidTr="00B94F42">
        <w:trPr>
          <w:trHeight w:val="3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A44B6" w:rsidRDefault="00DD422F" w:rsidP="00B94F42">
            <w:pPr>
              <w:ind w:left="426"/>
              <w:rPr>
                <w:sz w:val="16"/>
                <w:szCs w:val="16"/>
              </w:rPr>
            </w:pPr>
            <w:r w:rsidRPr="00BA44B6">
              <w:rPr>
                <w:sz w:val="16"/>
                <w:szCs w:val="16"/>
              </w:rPr>
              <w:t>из нее: санкции,</w:t>
            </w:r>
            <w:r>
              <w:rPr>
                <w:sz w:val="16"/>
                <w:szCs w:val="16"/>
              </w:rPr>
              <w:t xml:space="preserve"> </w:t>
            </w:r>
            <w:r w:rsidRPr="00BA44B6">
              <w:rPr>
                <w:sz w:val="16"/>
                <w:szCs w:val="16"/>
              </w:rPr>
              <w:t>пени и штрафы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573EB7" w:rsidRDefault="00DD422F" w:rsidP="00B94F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3EB7">
              <w:rPr>
                <w:sz w:val="16"/>
                <w:szCs w:val="16"/>
              </w:rPr>
              <w:t>327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68" w:name="f5r327"/>
            <w:bookmarkEnd w:id="368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DD422F" w:rsidTr="00B94F42">
        <w:trPr>
          <w:trHeight w:val="3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BA44B6" w:rsidRDefault="00DD422F" w:rsidP="00B94F42">
            <w:pPr>
              <w:ind w:left="142"/>
              <w:rPr>
                <w:sz w:val="16"/>
                <w:szCs w:val="16"/>
              </w:rPr>
            </w:pPr>
            <w:r w:rsidRPr="00BA44B6">
              <w:rPr>
                <w:sz w:val="16"/>
                <w:szCs w:val="16"/>
              </w:rPr>
              <w:t>отсроченная и рассроченная кредиторская задолженность контрагентов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573EB7" w:rsidRDefault="00DD422F" w:rsidP="00B94F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3EB7">
              <w:rPr>
                <w:sz w:val="16"/>
                <w:szCs w:val="16"/>
              </w:rPr>
              <w:t>328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69" w:name="f5r328"/>
            <w:bookmarkEnd w:id="369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DD422F" w:rsidTr="00B94F42">
        <w:trPr>
          <w:trHeight w:val="3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Default="00DD422F" w:rsidP="00B94F42">
            <w:pPr>
              <w:ind w:left="142" w:firstLine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  <w:p w:rsidR="00DD422F" w:rsidRPr="00BA44B6" w:rsidRDefault="00DD422F" w:rsidP="00B94F42">
            <w:pPr>
              <w:ind w:left="142" w:firstLine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лизингу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573EB7" w:rsidRDefault="00DD422F" w:rsidP="00B94F4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70" w:name="f5r328A"/>
            <w:bookmarkEnd w:id="370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DD422F" w:rsidTr="00B94F42">
        <w:trPr>
          <w:trHeight w:val="3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A44B6" w:rsidRDefault="00DD422F" w:rsidP="00B94F42">
            <w:pPr>
              <w:ind w:left="142"/>
              <w:rPr>
                <w:sz w:val="16"/>
                <w:szCs w:val="16"/>
              </w:rPr>
            </w:pPr>
            <w:r w:rsidRPr="00BA44B6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573EB7" w:rsidRDefault="00DD422F" w:rsidP="00B94F4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3EB7">
              <w:rPr>
                <w:sz w:val="16"/>
                <w:szCs w:val="16"/>
              </w:rPr>
              <w:t>329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71" w:name="f5r329"/>
            <w:bookmarkEnd w:id="371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BD45B3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</w:tbl>
    <w:p w:rsidR="00DD422F" w:rsidRPr="005921CD" w:rsidRDefault="00DD422F" w:rsidP="00DD422F">
      <w:pPr>
        <w:rPr>
          <w:vanish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709"/>
        <w:gridCol w:w="1701"/>
        <w:gridCol w:w="2127"/>
      </w:tblGrid>
      <w:tr w:rsidR="00DD422F" w:rsidRPr="002A6D4B" w:rsidTr="00B94F42">
        <w:trPr>
          <w:trHeight w:val="131"/>
        </w:trPr>
        <w:tc>
          <w:tcPr>
            <w:tcW w:w="9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422F" w:rsidRPr="002A6D4B" w:rsidRDefault="00DD422F" w:rsidP="00B94F42">
            <w:pPr>
              <w:rPr>
                <w:b/>
                <w:sz w:val="18"/>
                <w:szCs w:val="18"/>
              </w:rPr>
            </w:pPr>
            <w:r w:rsidRPr="005C4E72">
              <w:rPr>
                <w:b/>
                <w:caps/>
                <w:sz w:val="16"/>
                <w:szCs w:val="16"/>
              </w:rPr>
              <w:t>Справочно:</w:t>
            </w:r>
          </w:p>
        </w:tc>
      </w:tr>
      <w:tr w:rsidR="00DD422F" w:rsidRPr="00E40B03" w:rsidTr="00B94F42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5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40B03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E40B03">
              <w:rPr>
                <w:rFonts w:ascii="Times New Roman" w:hAnsi="Times New Roman"/>
                <w:caps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40B03" w:rsidRDefault="00DD422F" w:rsidP="00B94F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0B03">
              <w:rPr>
                <w:rFonts w:ascii="Times New Roman" w:hAnsi="Times New Roman"/>
                <w:sz w:val="14"/>
                <w:szCs w:val="14"/>
              </w:rPr>
              <w:t>Код строки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40B03" w:rsidRDefault="00DD422F" w:rsidP="00B94F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0B03">
              <w:rPr>
                <w:rFonts w:ascii="Times New Roman" w:hAnsi="Times New Roman"/>
                <w:sz w:val="14"/>
                <w:szCs w:val="14"/>
              </w:rPr>
              <w:t>За отчетный</w:t>
            </w:r>
          </w:p>
          <w:p w:rsidR="00DD422F" w:rsidRPr="00E40B03" w:rsidRDefault="00DD422F" w:rsidP="00B94F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0B03">
              <w:rPr>
                <w:rFonts w:ascii="Times New Roman" w:hAnsi="Times New Roman"/>
                <w:sz w:val="14"/>
                <w:szCs w:val="14"/>
              </w:rPr>
              <w:t>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422F" w:rsidRPr="00E40B03" w:rsidRDefault="00DD422F" w:rsidP="00B94F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0B03">
              <w:rPr>
                <w:rFonts w:ascii="Times New Roman" w:hAnsi="Times New Roman"/>
                <w:sz w:val="14"/>
                <w:szCs w:val="14"/>
              </w:rPr>
              <w:t>За аналогичный период</w:t>
            </w:r>
          </w:p>
          <w:p w:rsidR="00DD422F" w:rsidRPr="00E40B03" w:rsidRDefault="00DD422F" w:rsidP="00B94F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0B03">
              <w:rPr>
                <w:rFonts w:ascii="Times New Roman" w:hAnsi="Times New Roman"/>
                <w:sz w:val="14"/>
                <w:szCs w:val="14"/>
              </w:rPr>
              <w:t>прошлого года</w:t>
            </w:r>
          </w:p>
        </w:tc>
      </w:tr>
      <w:tr w:rsidR="00DD422F" w:rsidRPr="00E40B03" w:rsidTr="00B94F42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422F" w:rsidRPr="00E40B03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E40B03">
              <w:rPr>
                <w:rFonts w:ascii="Times New Roman" w:hAnsi="Times New Roman"/>
                <w:caps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422F" w:rsidRPr="00E40B03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E40B03">
              <w:rPr>
                <w:rFonts w:ascii="Times New Roman" w:hAnsi="Times New Roman"/>
                <w:caps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422F" w:rsidRPr="00E40B03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E40B03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422F" w:rsidRPr="00E40B03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E40B03">
              <w:rPr>
                <w:rFonts w:ascii="Times New Roman" w:hAnsi="Times New Roman"/>
                <w:caps/>
                <w:sz w:val="14"/>
                <w:szCs w:val="14"/>
              </w:rPr>
              <w:t>4</w:t>
            </w:r>
          </w:p>
        </w:tc>
      </w:tr>
      <w:tr w:rsidR="00DD422F" w:rsidTr="00B94F42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 энергетических ресурсов на производственные цели:</w:t>
            </w:r>
          </w:p>
          <w:p w:rsidR="00DD422F" w:rsidRDefault="00DD422F" w:rsidP="00B94F42">
            <w:pPr>
              <w:pStyle w:val="a3"/>
              <w:ind w:firstLine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дизельного топлива,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B103EF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B103EF">
              <w:rPr>
                <w:rFonts w:ascii="Times New Roman" w:hAnsi="Times New Roman"/>
                <w:caps/>
                <w:sz w:val="16"/>
                <w:szCs w:val="16"/>
              </w:rPr>
              <w:t>771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72" w:name="f5r771"/>
            <w:bookmarkEnd w:id="372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207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233</w:t>
            </w:r>
          </w:p>
        </w:tc>
      </w:tr>
      <w:tr w:rsidR="00DD422F" w:rsidTr="00B94F42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ind w:firstLine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бензина,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B103EF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B103EF">
              <w:rPr>
                <w:rFonts w:ascii="Times New Roman" w:hAnsi="Times New Roman"/>
                <w:caps/>
                <w:sz w:val="16"/>
                <w:szCs w:val="16"/>
              </w:rPr>
              <w:t>772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73" w:name="f5r772"/>
            <w:bookmarkEnd w:id="373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34</w:t>
            </w:r>
          </w:p>
        </w:tc>
      </w:tr>
      <w:tr w:rsidR="00DD422F" w:rsidTr="00B94F42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ind w:firstLine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электроэнергии,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B103EF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B103EF">
              <w:rPr>
                <w:rFonts w:ascii="Times New Roman" w:hAnsi="Times New Roman"/>
                <w:caps/>
                <w:sz w:val="16"/>
                <w:szCs w:val="16"/>
              </w:rPr>
              <w:t>773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74" w:name="f5r773"/>
            <w:bookmarkEnd w:id="374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1 034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1 007</w:t>
            </w:r>
          </w:p>
        </w:tc>
      </w:tr>
      <w:tr w:rsidR="00DD422F" w:rsidTr="00B94F42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ind w:firstLine="36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теплоэнергии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B103EF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B103EF">
              <w:rPr>
                <w:rFonts w:ascii="Times New Roman" w:hAnsi="Times New Roman"/>
                <w:caps/>
                <w:sz w:val="16"/>
                <w:szCs w:val="16"/>
              </w:rPr>
              <w:t>774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75" w:name="f5r774"/>
            <w:bookmarkEnd w:id="375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3 130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2 992</w:t>
            </w:r>
          </w:p>
        </w:tc>
      </w:tr>
      <w:tr w:rsidR="00DD422F" w:rsidTr="00B94F42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ind w:firstLine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газа, тыс. куб.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B103EF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B103EF">
              <w:rPr>
                <w:rFonts w:ascii="Times New Roman" w:hAnsi="Times New Roman"/>
                <w:caps/>
                <w:sz w:val="16"/>
                <w:szCs w:val="16"/>
              </w:rPr>
              <w:t>775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76" w:name="f5r775"/>
            <w:bookmarkEnd w:id="376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DD422F" w:rsidRPr="00B018E7" w:rsidTr="00B94F42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справочно</w:t>
            </w:r>
            <w:r>
              <w:rPr>
                <w:rFonts w:ascii="Times New Roman" w:hAnsi="Times New Roman"/>
                <w:caps/>
                <w:sz w:val="16"/>
                <w:szCs w:val="16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B103EF" w:rsidRDefault="00DD422F" w:rsidP="00B94F4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B018E7" w:rsidRDefault="00DD422F" w:rsidP="00B94F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018E7">
              <w:rPr>
                <w:rFonts w:ascii="Times New Roman" w:hAnsi="Times New Roman"/>
                <w:sz w:val="14"/>
                <w:szCs w:val="14"/>
              </w:rPr>
              <w:t>Графа 3</w:t>
            </w:r>
          </w:p>
        </w:tc>
      </w:tr>
      <w:tr w:rsidR="00DD422F" w:rsidTr="00B94F42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с/х организаций, которые уплачивают в бюджет единый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B103EF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B103EF">
              <w:rPr>
                <w:rFonts w:ascii="Times New Roman" w:hAnsi="Times New Roman"/>
                <w:caps/>
                <w:sz w:val="16"/>
                <w:szCs w:val="16"/>
              </w:rPr>
              <w:t>777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77" w:name="f5r777"/>
            <w:bookmarkEnd w:id="377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</w:t>
            </w:r>
          </w:p>
        </w:tc>
      </w:tr>
      <w:tr w:rsidR="00DD422F" w:rsidTr="00B94F42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DD422F" w:rsidP="00B94F42">
            <w:pPr>
              <w:pStyle w:val="a3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Валовая выручка для исчисления единого налога для производителей сельскохозяйственной продукции, 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B103EF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B103EF">
              <w:rPr>
                <w:rFonts w:ascii="Times New Roman" w:hAnsi="Times New Roman"/>
                <w:caps/>
                <w:sz w:val="16"/>
                <w:szCs w:val="16"/>
              </w:rPr>
              <w:t>778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78" w:name="f5r778"/>
            <w:bookmarkEnd w:id="378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1 335</w:t>
            </w:r>
          </w:p>
        </w:tc>
      </w:tr>
      <w:tr w:rsidR="001B06FA" w:rsidTr="00B94F42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FA" w:rsidRDefault="001B06FA" w:rsidP="00B94F42">
            <w:pPr>
              <w:pStyle w:val="a3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FA" w:rsidRPr="00B103EF" w:rsidRDefault="001B06FA" w:rsidP="00B94F42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FA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</w:tbl>
    <w:p w:rsidR="00DD422F" w:rsidRDefault="00DD422F" w:rsidP="00DD422F">
      <w:pPr>
        <w:pStyle w:val="a3"/>
        <w:ind w:firstLine="567"/>
        <w:rPr>
          <w:rFonts w:ascii="Times New Roman" w:hAnsi="Times New Roman"/>
          <w:b/>
          <w:caps/>
          <w:sz w:val="14"/>
          <w:szCs w:val="14"/>
        </w:rPr>
      </w:pPr>
    </w:p>
    <w:p w:rsidR="00DD422F" w:rsidRDefault="00DD422F" w:rsidP="00DD422F">
      <w:pPr>
        <w:pStyle w:val="a3"/>
        <w:jc w:val="right"/>
        <w:rPr>
          <w:rFonts w:ascii="Times New Roman" w:hAnsi="Times New Roman"/>
          <w:b/>
          <w:sz w:val="17"/>
          <w:szCs w:val="17"/>
          <w:u w:val="single"/>
        </w:rPr>
        <w:sectPr w:rsidR="00DD422F" w:rsidSect="00B94F42">
          <w:pgSz w:w="16837" w:h="11905" w:orient="landscape" w:code="9"/>
          <w:pgMar w:top="426" w:right="677" w:bottom="426" w:left="851" w:header="142" w:footer="170" w:gutter="0"/>
          <w:cols w:space="708"/>
          <w:docGrid w:linePitch="360"/>
        </w:sectPr>
      </w:pPr>
    </w:p>
    <w:p w:rsidR="00DD422F" w:rsidRDefault="00DD422F" w:rsidP="00DD422F">
      <w:pPr>
        <w:pStyle w:val="a3"/>
        <w:jc w:val="right"/>
        <w:rPr>
          <w:rFonts w:ascii="Times New Roman" w:hAnsi="Times New Roman"/>
          <w:b/>
          <w:sz w:val="17"/>
          <w:szCs w:val="17"/>
          <w:u w:val="single"/>
        </w:rPr>
      </w:pPr>
      <w:r>
        <w:rPr>
          <w:rFonts w:ascii="Times New Roman" w:hAnsi="Times New Roman"/>
          <w:b/>
          <w:sz w:val="17"/>
          <w:szCs w:val="17"/>
          <w:u w:val="single"/>
        </w:rPr>
        <w:lastRenderedPageBreak/>
        <w:t>Форма  №5 лист 5</w:t>
      </w:r>
    </w:p>
    <w:p w:rsidR="00DD422F" w:rsidRDefault="00DD422F" w:rsidP="00DD422F">
      <w:pPr>
        <w:pStyle w:val="a3"/>
        <w:jc w:val="right"/>
        <w:rPr>
          <w:rFonts w:ascii="Times New Roman" w:hAnsi="Times New Roman"/>
          <w:b/>
          <w:caps/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623"/>
        <w:gridCol w:w="227"/>
        <w:gridCol w:w="709"/>
        <w:gridCol w:w="133"/>
        <w:gridCol w:w="1001"/>
        <w:gridCol w:w="1058"/>
        <w:gridCol w:w="502"/>
        <w:gridCol w:w="504"/>
        <w:gridCol w:w="163"/>
        <w:gridCol w:w="485"/>
        <w:gridCol w:w="549"/>
      </w:tblGrid>
      <w:tr w:rsidR="00DD422F" w:rsidRPr="00474E88" w:rsidTr="00B94F42">
        <w:trPr>
          <w:gridAfter w:val="1"/>
          <w:wAfter w:w="549" w:type="dxa"/>
        </w:trPr>
        <w:tc>
          <w:tcPr>
            <w:tcW w:w="10191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D422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7"/>
                <w:szCs w:val="17"/>
              </w:rPr>
            </w:pPr>
          </w:p>
          <w:p w:rsidR="00DD422F" w:rsidRDefault="00DD422F" w:rsidP="00B94F42">
            <w:pPr>
              <w:pStyle w:val="a3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caps/>
                <w:sz w:val="17"/>
                <w:szCs w:val="17"/>
              </w:rPr>
              <w:t>Справка о платежах в бюджет</w:t>
            </w:r>
          </w:p>
        </w:tc>
      </w:tr>
      <w:tr w:rsidR="00DD422F" w:rsidRPr="00474E88" w:rsidTr="00B94F42">
        <w:trPr>
          <w:trHeight w:val="227"/>
        </w:trPr>
        <w:tc>
          <w:tcPr>
            <w:tcW w:w="563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A804DC" w:rsidRDefault="00DD422F" w:rsidP="00B94F42">
            <w:pPr>
              <w:pStyle w:val="a3"/>
              <w:ind w:left="-85" w:right="-85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A804DC" w:rsidRDefault="00DD422F" w:rsidP="00B94F42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 xml:space="preserve">Код </w:t>
            </w:r>
          </w:p>
          <w:p w:rsidR="00DD422F" w:rsidRPr="00A804DC" w:rsidRDefault="00DD422F" w:rsidP="00B94F42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строки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A804DC" w:rsidRDefault="00DD422F" w:rsidP="00B94F42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Причитается по расчету</w:t>
            </w:r>
          </w:p>
        </w:tc>
        <w:tc>
          <w:tcPr>
            <w:tcW w:w="10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A804DC" w:rsidRDefault="00DD422F" w:rsidP="00B94F42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Зачтено</w:t>
            </w:r>
          </w:p>
        </w:tc>
        <w:tc>
          <w:tcPr>
            <w:tcW w:w="10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A804DC" w:rsidRDefault="00DD422F" w:rsidP="00B94F42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Возмещено из бюджета</w:t>
            </w:r>
          </w:p>
        </w:tc>
        <w:tc>
          <w:tcPr>
            <w:tcW w:w="11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422F" w:rsidRPr="00A804DC" w:rsidRDefault="00DD422F" w:rsidP="00B94F42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Перечислено в бюджет и фонды</w:t>
            </w:r>
          </w:p>
        </w:tc>
      </w:tr>
      <w:tr w:rsidR="00DD422F" w:rsidRPr="00474E88" w:rsidTr="00B94F42">
        <w:trPr>
          <w:trHeight w:val="227"/>
        </w:trPr>
        <w:tc>
          <w:tcPr>
            <w:tcW w:w="563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D422F" w:rsidRPr="00A804DC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422F" w:rsidRPr="00A804DC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422F" w:rsidRPr="00A804DC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422F" w:rsidRPr="00A804DC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422F" w:rsidRPr="00A804DC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5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D422F" w:rsidRPr="00A804DC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6</w:t>
            </w:r>
          </w:p>
        </w:tc>
      </w:tr>
      <w:tr w:rsidR="00DD422F" w:rsidRPr="00474E88" w:rsidTr="00B94F42">
        <w:trPr>
          <w:trHeight w:val="340"/>
        </w:trPr>
        <w:tc>
          <w:tcPr>
            <w:tcW w:w="563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 xml:space="preserve">Налог на прибыль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</w:rPr>
              <w:t>1010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79" w:name="f5r1010"/>
            <w:bookmarkEnd w:id="379"/>
          </w:p>
        </w:tc>
        <w:tc>
          <w:tcPr>
            <w:tcW w:w="10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DD422F" w:rsidRPr="00474E88" w:rsidTr="00B94F42">
        <w:trPr>
          <w:trHeight w:val="340"/>
        </w:trPr>
        <w:tc>
          <w:tcPr>
            <w:tcW w:w="563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Прочие налоги и сборы, исчисляемые из прибыли (дохода)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1020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80" w:name="f5r1020"/>
            <w:bookmarkEnd w:id="380"/>
          </w:p>
        </w:tc>
        <w:tc>
          <w:tcPr>
            <w:tcW w:w="10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DD422F" w:rsidRPr="00474E88" w:rsidTr="00B94F42">
        <w:trPr>
          <w:trHeight w:val="340"/>
        </w:trPr>
        <w:tc>
          <w:tcPr>
            <w:tcW w:w="563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Прочие платежи, исчисляемые из прибыли (дохода)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1030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81" w:name="f5r1030"/>
            <w:bookmarkEnd w:id="381"/>
          </w:p>
        </w:tc>
        <w:tc>
          <w:tcPr>
            <w:tcW w:w="10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DD422F" w:rsidRPr="00474E88" w:rsidTr="00B94F42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 xml:space="preserve">Налог на доходы - 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1040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82" w:name="f5r1040"/>
            <w:bookmarkEnd w:id="382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DD422F" w:rsidRPr="00474E88" w:rsidTr="00B94F42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DD422F" w:rsidRPr="002A6D4B" w:rsidRDefault="00DD422F" w:rsidP="00B94F42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налог на доход в виде дивидендов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1041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83" w:name="f5r1041"/>
            <w:bookmarkEnd w:id="383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DD422F" w:rsidRPr="00474E88" w:rsidTr="00B94F42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 xml:space="preserve">налог на доходы от операций с ценными бумагами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1042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84" w:name="f5r1042"/>
            <w:bookmarkEnd w:id="384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DD422F" w:rsidRPr="00474E88" w:rsidTr="00B94F42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Налог на добавленную стоимость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85" w:name="f5r1050"/>
            <w:bookmarkEnd w:id="385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265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16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3</w:t>
            </w:r>
          </w:p>
        </w:tc>
      </w:tr>
      <w:tr w:rsidR="00DD422F" w:rsidRPr="00474E88" w:rsidTr="00B94F42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Акцизы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1060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86" w:name="f5r1060"/>
            <w:bookmarkEnd w:id="386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DD422F" w:rsidRPr="00474E88" w:rsidTr="00B94F42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Единый налог для производителей сельскохозяйственной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1070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87" w:name="f5r1070"/>
            <w:bookmarkEnd w:id="387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DD422F" w:rsidRPr="00474E88" w:rsidTr="00B94F42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Единый налог при упрощенной системе налогообложения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1080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88" w:name="f5r1080"/>
            <w:bookmarkEnd w:id="388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DD422F" w:rsidRPr="00474E88" w:rsidTr="00B94F42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Налог на недвижимость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1090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89" w:name="f5r1090"/>
            <w:bookmarkEnd w:id="389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DD422F" w:rsidRPr="00474E88" w:rsidTr="00B94F42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90" w:name="f5r1100"/>
            <w:bookmarkEnd w:id="390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DD422F" w:rsidRPr="00474E88" w:rsidTr="00B94F42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Налог за пользование природными ресурсами (экологический налог)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91" w:name="f5r1110"/>
            <w:bookmarkEnd w:id="391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DD422F" w:rsidRPr="00474E88" w:rsidTr="00B94F42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Транспортный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4332AE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1111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92" w:name="f5r1111"/>
            <w:bookmarkEnd w:id="392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2</w:t>
            </w:r>
          </w:p>
        </w:tc>
      </w:tr>
      <w:tr w:rsidR="00DD422F" w:rsidRPr="00474E88" w:rsidTr="00B94F42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Местные налоги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93" w:name="f5r1120"/>
            <w:bookmarkEnd w:id="393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DD422F" w:rsidRPr="00474E88" w:rsidTr="00B94F42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Подоходный налог с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94" w:name="f5r1130"/>
            <w:bookmarkEnd w:id="394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122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60</w:t>
            </w:r>
          </w:p>
        </w:tc>
      </w:tr>
      <w:tr w:rsidR="00DD422F" w:rsidRPr="00474E88" w:rsidTr="00B94F42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Экономические санкции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1140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95" w:name="f5r1140"/>
            <w:bookmarkEnd w:id="395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DD422F" w:rsidRPr="00EC1E03" w:rsidTr="00B94F42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1E03" w:rsidRDefault="00DD422F" w:rsidP="00B94F4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1E03">
              <w:rPr>
                <w:rFonts w:ascii="Times New Roman" w:hAnsi="Times New Roman"/>
                <w:sz w:val="16"/>
                <w:szCs w:val="16"/>
              </w:rPr>
              <w:t>Государственная пошлина, связанная с рассмотрением дел в судах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1E03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1141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1E03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bookmarkStart w:id="396" w:name="f5r1141"/>
            <w:bookmarkEnd w:id="396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1E03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1E03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1E03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</w:tr>
      <w:tr w:rsidR="00DD422F" w:rsidRPr="00474E88" w:rsidTr="00B94F42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2A6D4B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1150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97" w:name="f5r1150"/>
            <w:bookmarkEnd w:id="397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406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1E03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16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65</w:t>
            </w:r>
          </w:p>
        </w:tc>
      </w:tr>
      <w:tr w:rsidR="00DD422F" w:rsidRPr="00474E88" w:rsidTr="00B94F42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1E03" w:rsidRDefault="00DD422F" w:rsidP="00B94F4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1E03">
              <w:rPr>
                <w:rFonts w:ascii="Times New Roman" w:hAnsi="Times New Roman"/>
                <w:sz w:val="16"/>
                <w:szCs w:val="16"/>
              </w:rPr>
              <w:t>Направление части прибыли на выплату дивидендов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1E03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98" w:name="f5r1180"/>
            <w:bookmarkEnd w:id="398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DD422F" w:rsidRPr="00474E88" w:rsidTr="00B94F42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1E03" w:rsidRDefault="00DD422F" w:rsidP="00B94F4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1E03">
              <w:rPr>
                <w:rFonts w:ascii="Times New Roman" w:hAnsi="Times New Roman"/>
                <w:sz w:val="16"/>
                <w:szCs w:val="16"/>
              </w:rPr>
              <w:t xml:space="preserve">в том числе: </w:t>
            </w:r>
          </w:p>
          <w:p w:rsidR="00DD422F" w:rsidRPr="00EC1E03" w:rsidRDefault="00DD422F" w:rsidP="00B94F4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1E03">
              <w:rPr>
                <w:rFonts w:ascii="Times New Roman" w:hAnsi="Times New Roman"/>
                <w:sz w:val="16"/>
                <w:szCs w:val="16"/>
              </w:rPr>
              <w:t xml:space="preserve">отчисление части прибыли в соответствии с Указом Президента от 28.12.2005 № 637, подлежащее уплате в республиканский и (или) местный бюджеты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1E03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1181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99" w:name="f5r1181"/>
            <w:bookmarkEnd w:id="399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DD422F" w:rsidRPr="00474E88" w:rsidTr="00B94F42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1E03" w:rsidRDefault="00DD422F" w:rsidP="00B94F4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1E03">
              <w:rPr>
                <w:rFonts w:ascii="Times New Roman" w:hAnsi="Times New Roman"/>
                <w:sz w:val="16"/>
                <w:szCs w:val="16"/>
              </w:rPr>
              <w:t xml:space="preserve">отчисление части прибыли, подлежащее уплате прочим </w:t>
            </w:r>
            <w:proofErr w:type="gramStart"/>
            <w:r w:rsidRPr="00EC1E03">
              <w:rPr>
                <w:rFonts w:ascii="Times New Roman" w:hAnsi="Times New Roman"/>
                <w:sz w:val="16"/>
                <w:szCs w:val="16"/>
              </w:rPr>
              <w:t>акционерам-юридическим</w:t>
            </w:r>
            <w:proofErr w:type="gramEnd"/>
            <w:r w:rsidRPr="00EC1E03">
              <w:rPr>
                <w:rFonts w:ascii="Times New Roman" w:hAnsi="Times New Roman"/>
                <w:sz w:val="16"/>
                <w:szCs w:val="16"/>
              </w:rPr>
              <w:t xml:space="preserve">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1E03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1182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00" w:name="f5r1182"/>
            <w:bookmarkEnd w:id="400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DD422F" w:rsidRPr="00474E88" w:rsidTr="00B94F42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1E03" w:rsidRDefault="00DD422F" w:rsidP="00B94F4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1E03">
              <w:rPr>
                <w:rFonts w:ascii="Times New Roman" w:hAnsi="Times New Roman"/>
                <w:sz w:val="16"/>
                <w:szCs w:val="16"/>
              </w:rPr>
              <w:t xml:space="preserve">отчисление части прибыли, подлежащее уплате прочим </w:t>
            </w:r>
            <w:proofErr w:type="gramStart"/>
            <w:r w:rsidRPr="00EC1E03">
              <w:rPr>
                <w:rFonts w:ascii="Times New Roman" w:hAnsi="Times New Roman"/>
                <w:sz w:val="16"/>
                <w:szCs w:val="16"/>
              </w:rPr>
              <w:t>акционерам-физическим</w:t>
            </w:r>
            <w:proofErr w:type="gramEnd"/>
            <w:r w:rsidRPr="00EC1E03">
              <w:rPr>
                <w:rFonts w:ascii="Times New Roman" w:hAnsi="Times New Roman"/>
                <w:sz w:val="16"/>
                <w:szCs w:val="16"/>
              </w:rPr>
              <w:t xml:space="preserve"> 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1E03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1183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01" w:name="f5r1183"/>
            <w:bookmarkEnd w:id="401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DD422F" w:rsidRPr="00474E88" w:rsidTr="00B94F42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1E03" w:rsidRDefault="00DD422F" w:rsidP="00B94F4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1E03">
              <w:rPr>
                <w:rFonts w:ascii="Times New Roman" w:hAnsi="Times New Roman"/>
                <w:sz w:val="16"/>
                <w:szCs w:val="16"/>
              </w:rPr>
              <w:t>Отчисления в Фонд национального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EC1E03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02" w:name="f5r1190"/>
            <w:bookmarkEnd w:id="402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DD422F" w:rsidRPr="00474E88" w:rsidTr="00B94F42">
        <w:trPr>
          <w:gridAfter w:val="1"/>
          <w:wAfter w:w="549" w:type="dxa"/>
          <w:trHeight w:val="284"/>
        </w:trPr>
        <w:tc>
          <w:tcPr>
            <w:tcW w:w="101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422F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  <w:p w:rsidR="00DD422F" w:rsidRPr="00B018E7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B018E7">
              <w:rPr>
                <w:rFonts w:ascii="Times New Roman" w:hAnsi="Times New Roman"/>
                <w:b/>
                <w:caps/>
                <w:sz w:val="16"/>
                <w:szCs w:val="16"/>
              </w:rPr>
              <w:t>Справка о платежах в фонд социальной защиты</w:t>
            </w:r>
          </w:p>
        </w:tc>
      </w:tr>
      <w:tr w:rsidR="00DD422F" w:rsidRPr="00474E88" w:rsidTr="00B94F42">
        <w:trPr>
          <w:trHeight w:val="17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A804DC" w:rsidRDefault="00DD422F" w:rsidP="00B94F42">
            <w:pPr>
              <w:pStyle w:val="a3"/>
              <w:ind w:left="-85" w:right="-85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A804DC" w:rsidRDefault="00DD422F" w:rsidP="00B94F42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 xml:space="preserve">Код </w:t>
            </w:r>
          </w:p>
          <w:p w:rsidR="00DD422F" w:rsidRPr="00A804DC" w:rsidRDefault="00DD422F" w:rsidP="00B94F42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строки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A804DC" w:rsidRDefault="00DD422F" w:rsidP="00B94F42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Причитается по расчету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A804DC" w:rsidRDefault="00DD422F" w:rsidP="00B94F42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Израсходовано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Возмещено из бюджета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A804DC" w:rsidRDefault="00DD422F" w:rsidP="00B94F42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Перечислено в бюджет и фонды</w:t>
            </w:r>
          </w:p>
        </w:tc>
      </w:tr>
      <w:tr w:rsidR="00DD422F" w:rsidRPr="00474E88" w:rsidTr="00B94F42">
        <w:trPr>
          <w:trHeight w:val="17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A804DC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A804DC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A804DC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A804DC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002BDA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002BDA">
              <w:rPr>
                <w:rFonts w:ascii="Times New Roman" w:hAnsi="Times New Roman"/>
                <w:caps/>
                <w:sz w:val="14"/>
                <w:szCs w:val="14"/>
              </w:rPr>
              <w:t>5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A804DC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6</w:t>
            </w:r>
          </w:p>
        </w:tc>
      </w:tr>
      <w:tr w:rsidR="00DD422F" w:rsidRPr="00474E88" w:rsidTr="00B94F42">
        <w:trPr>
          <w:trHeight w:val="31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804DC">
              <w:rPr>
                <w:rFonts w:ascii="Times New Roman" w:hAnsi="Times New Roman"/>
                <w:sz w:val="16"/>
                <w:szCs w:val="16"/>
              </w:rPr>
              <w:t>Отчисления на социальные нужды:</w:t>
            </w:r>
            <w:r w:rsidRPr="00B018E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04DC">
              <w:rPr>
                <w:rFonts w:ascii="Times New Roman" w:hAnsi="Times New Roman"/>
                <w:sz w:val="16"/>
                <w:szCs w:val="16"/>
              </w:rPr>
              <w:t>в фонд социальной защиты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</w:rPr>
              <w:t>1196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03" w:name="f5r1196"/>
            <w:bookmarkEnd w:id="403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443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66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340</w:t>
            </w:r>
          </w:p>
        </w:tc>
      </w:tr>
      <w:tr w:rsidR="00DD422F" w:rsidRPr="00474E88" w:rsidTr="00B94F42">
        <w:trPr>
          <w:trHeight w:val="141"/>
        </w:trPr>
        <w:tc>
          <w:tcPr>
            <w:tcW w:w="107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422F" w:rsidRDefault="00DD422F" w:rsidP="00B94F42">
            <w:pPr>
              <w:pStyle w:val="a3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  <w:p w:rsidR="00DD422F" w:rsidRPr="002A6D4B" w:rsidRDefault="00DD422F" w:rsidP="00B94F42">
            <w:pPr>
              <w:pStyle w:val="a3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612644">
              <w:rPr>
                <w:rFonts w:ascii="Times New Roman" w:hAnsi="Times New Roman"/>
                <w:b/>
                <w:caps/>
                <w:sz w:val="16"/>
                <w:szCs w:val="16"/>
              </w:rPr>
              <w:t>Справочно:</w:t>
            </w:r>
          </w:p>
        </w:tc>
      </w:tr>
      <w:tr w:rsidR="00DD422F" w:rsidRPr="00474E88" w:rsidTr="00B94F42">
        <w:trPr>
          <w:trHeight w:val="170"/>
        </w:trPr>
        <w:tc>
          <w:tcPr>
            <w:tcW w:w="4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A804DC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A804DC" w:rsidRDefault="00DD422F" w:rsidP="00B94F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Код строки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A804DC" w:rsidRDefault="00DD422F" w:rsidP="00B94F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На конец отчетного периода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422F" w:rsidRPr="00A804DC" w:rsidRDefault="00DD422F" w:rsidP="00B94F42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На начало отчетного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422F" w:rsidRPr="00A804DC" w:rsidRDefault="00DD422F" w:rsidP="00B94F42">
            <w:pPr>
              <w:jc w:val="center"/>
              <w:rPr>
                <w:sz w:val="14"/>
                <w:szCs w:val="14"/>
              </w:rPr>
            </w:pPr>
            <w:r w:rsidRPr="00A804DC">
              <w:rPr>
                <w:sz w:val="14"/>
                <w:szCs w:val="14"/>
              </w:rPr>
              <w:t>Показатели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422F" w:rsidRPr="00A804DC" w:rsidRDefault="00DD422F" w:rsidP="00B94F42">
            <w:pPr>
              <w:jc w:val="center"/>
              <w:rPr>
                <w:sz w:val="14"/>
                <w:szCs w:val="14"/>
              </w:rPr>
            </w:pPr>
            <w:r w:rsidRPr="00A804DC">
              <w:rPr>
                <w:sz w:val="14"/>
                <w:szCs w:val="14"/>
              </w:rPr>
              <w:t>Код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A804DC">
              <w:rPr>
                <w:sz w:val="14"/>
                <w:szCs w:val="14"/>
              </w:rPr>
              <w:t>строки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422F" w:rsidRPr="00A804DC" w:rsidRDefault="00DD422F" w:rsidP="00B94F42">
            <w:pPr>
              <w:jc w:val="center"/>
              <w:rPr>
                <w:sz w:val="14"/>
                <w:szCs w:val="14"/>
              </w:rPr>
            </w:pPr>
            <w:r w:rsidRPr="00A804DC">
              <w:rPr>
                <w:sz w:val="14"/>
                <w:szCs w:val="14"/>
              </w:rPr>
              <w:t>За отчётный период</w:t>
            </w:r>
          </w:p>
        </w:tc>
      </w:tr>
      <w:tr w:rsidR="00DD422F" w:rsidRPr="00474E88" w:rsidTr="00B94F42">
        <w:trPr>
          <w:trHeight w:val="170"/>
        </w:trPr>
        <w:tc>
          <w:tcPr>
            <w:tcW w:w="47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D422F" w:rsidRPr="00A804DC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422F" w:rsidRPr="00A804DC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2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422F" w:rsidRPr="00A804DC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D422F" w:rsidRPr="00A804DC" w:rsidRDefault="00DD422F" w:rsidP="00B94F42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422F" w:rsidRPr="00A804DC" w:rsidRDefault="00DD422F" w:rsidP="00B94F42">
            <w:pPr>
              <w:jc w:val="center"/>
              <w:rPr>
                <w:sz w:val="14"/>
                <w:szCs w:val="14"/>
              </w:rPr>
            </w:pPr>
            <w:r w:rsidRPr="00A804DC">
              <w:rPr>
                <w:sz w:val="14"/>
                <w:szCs w:val="14"/>
              </w:rPr>
              <w:t>А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422F" w:rsidRPr="00A804DC" w:rsidRDefault="00DD422F" w:rsidP="00B94F42">
            <w:pPr>
              <w:jc w:val="center"/>
              <w:rPr>
                <w:sz w:val="14"/>
                <w:szCs w:val="14"/>
              </w:rPr>
            </w:pPr>
            <w:r w:rsidRPr="00A804DC">
              <w:rPr>
                <w:sz w:val="14"/>
                <w:szCs w:val="14"/>
              </w:rPr>
              <w:t>Б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422F" w:rsidRPr="00A804DC" w:rsidRDefault="00DD422F" w:rsidP="00B94F42">
            <w:pPr>
              <w:jc w:val="center"/>
              <w:rPr>
                <w:sz w:val="14"/>
                <w:szCs w:val="14"/>
              </w:rPr>
            </w:pPr>
            <w:r w:rsidRPr="00A804DC">
              <w:rPr>
                <w:sz w:val="14"/>
                <w:szCs w:val="14"/>
              </w:rPr>
              <w:t>1</w:t>
            </w:r>
          </w:p>
        </w:tc>
      </w:tr>
      <w:tr w:rsidR="00DD422F" w:rsidRPr="00474E88" w:rsidTr="00B94F42">
        <w:trPr>
          <w:trHeight w:val="284"/>
        </w:trPr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Наличие собственных оборотных средств, тыс. руб.</w:t>
            </w:r>
          </w:p>
        </w:tc>
        <w:tc>
          <w:tcPr>
            <w:tcW w:w="6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106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404" w:name="f5r1200"/>
            <w:bookmarkEnd w:id="404"/>
            <w:r>
              <w:rPr>
                <w:rFonts w:ascii="Times New Roman" w:hAnsi="Times New Roman"/>
                <w:b/>
                <w:sz w:val="18"/>
                <w:szCs w:val="18"/>
              </w:rPr>
              <w:t>-8 713</w:t>
            </w:r>
          </w:p>
        </w:tc>
        <w:tc>
          <w:tcPr>
            <w:tcW w:w="10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-5 603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rPr>
                <w:sz w:val="16"/>
              </w:rPr>
            </w:pPr>
            <w:r w:rsidRPr="002A6D4B">
              <w:rPr>
                <w:sz w:val="16"/>
              </w:rPr>
              <w:t xml:space="preserve">Сумма средств, полученная из </w:t>
            </w:r>
            <w:proofErr w:type="gramStart"/>
            <w:r>
              <w:rPr>
                <w:sz w:val="16"/>
              </w:rPr>
              <w:t>р</w:t>
            </w:r>
            <w:r w:rsidRPr="002A6D4B">
              <w:rPr>
                <w:sz w:val="16"/>
              </w:rPr>
              <w:t>еспубликанского</w:t>
            </w:r>
            <w:proofErr w:type="gramEnd"/>
            <w:r w:rsidRPr="002A6D4B">
              <w:rPr>
                <w:sz w:val="16"/>
              </w:rPr>
              <w:t xml:space="preserve"> и местных бюджетов</w:t>
            </w:r>
          </w:p>
        </w:tc>
        <w:tc>
          <w:tcPr>
            <w:tcW w:w="66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jc w:val="center"/>
              <w:rPr>
                <w:sz w:val="16"/>
              </w:rPr>
            </w:pPr>
            <w:r w:rsidRPr="002A6D4B">
              <w:rPr>
                <w:sz w:val="16"/>
              </w:rPr>
              <w:t>1300</w:t>
            </w:r>
          </w:p>
        </w:tc>
        <w:tc>
          <w:tcPr>
            <w:tcW w:w="103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1B06FA" w:rsidP="00B94F42">
            <w:pPr>
              <w:jc w:val="center"/>
              <w:rPr>
                <w:b/>
                <w:sz w:val="18"/>
                <w:szCs w:val="18"/>
              </w:rPr>
            </w:pPr>
            <w:bookmarkStart w:id="405" w:name="f5r1300"/>
            <w:bookmarkEnd w:id="405"/>
            <w:r>
              <w:rPr>
                <w:b/>
                <w:sz w:val="18"/>
                <w:szCs w:val="18"/>
              </w:rPr>
              <w:t>2 487</w:t>
            </w:r>
          </w:p>
        </w:tc>
      </w:tr>
      <w:tr w:rsidR="00DD422F" w:rsidRPr="00474E88" w:rsidTr="00B94F42">
        <w:trPr>
          <w:trHeight w:val="2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1210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406" w:name="f5r1210"/>
            <w:bookmarkEnd w:id="406"/>
            <w:r>
              <w:rPr>
                <w:rFonts w:ascii="Times New Roman" w:hAnsi="Times New Roman"/>
                <w:b/>
                <w:sz w:val="18"/>
                <w:szCs w:val="18"/>
              </w:rPr>
              <w:t>-1,49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-0,87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DD422F" w:rsidRPr="00474E88" w:rsidTr="00B94F42">
        <w:trPr>
          <w:trHeight w:val="2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Коэффициент текущей ликвидности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1220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407" w:name="f5r1220"/>
            <w:bookmarkEnd w:id="407"/>
            <w:r>
              <w:rPr>
                <w:rFonts w:ascii="Times New Roman" w:hAnsi="Times New Roman"/>
                <w:b/>
                <w:sz w:val="18"/>
                <w:szCs w:val="18"/>
              </w:rPr>
              <w:t>0,4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0,53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D422F" w:rsidRPr="00474E88" w:rsidTr="00B94F42">
        <w:trPr>
          <w:gridAfter w:val="6"/>
          <w:wAfter w:w="3261" w:type="dxa"/>
          <w:trHeight w:val="2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Коэффициент обеспеченности финансовых обязательств активами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12</w:t>
            </w:r>
            <w:r w:rsidRPr="002A6D4B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Pr="002A6D4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408" w:name="f5r1230"/>
            <w:bookmarkEnd w:id="408"/>
            <w:r>
              <w:rPr>
                <w:rFonts w:ascii="Times New Roman" w:hAnsi="Times New Roman"/>
                <w:b/>
                <w:sz w:val="18"/>
                <w:szCs w:val="18"/>
              </w:rPr>
              <w:t>0,55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0,56</w:t>
            </w:r>
          </w:p>
        </w:tc>
      </w:tr>
      <w:tr w:rsidR="00DD422F" w:rsidRPr="00474E88" w:rsidTr="00B94F42">
        <w:trPr>
          <w:gridAfter w:val="6"/>
          <w:wAfter w:w="3261" w:type="dxa"/>
          <w:trHeight w:val="2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Коэффициент абсолютной ликвидности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1240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409" w:name="f5r1240"/>
            <w:bookmarkEnd w:id="409"/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D422F" w:rsidRPr="00474E88" w:rsidTr="00B94F42">
        <w:trPr>
          <w:gridAfter w:val="6"/>
          <w:wAfter w:w="3261" w:type="dxa"/>
          <w:trHeight w:val="2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Чистые активы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DD422F" w:rsidP="00B94F4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1250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410" w:name="f5r1250"/>
            <w:bookmarkEnd w:id="410"/>
            <w:r>
              <w:rPr>
                <w:rFonts w:ascii="Times New Roman" w:hAnsi="Times New Roman"/>
                <w:b/>
                <w:sz w:val="18"/>
                <w:szCs w:val="18"/>
              </w:rPr>
              <w:t>16 702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F" w:rsidRPr="002A6D4B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15 497</w:t>
            </w:r>
          </w:p>
        </w:tc>
      </w:tr>
      <w:tr w:rsidR="001B06FA" w:rsidRPr="00474E88" w:rsidTr="00B94F42">
        <w:trPr>
          <w:gridAfter w:val="6"/>
          <w:wAfter w:w="3261" w:type="dxa"/>
          <w:trHeight w:val="2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FA" w:rsidRPr="002A6D4B" w:rsidRDefault="001B06FA" w:rsidP="00B94F4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FA" w:rsidRPr="002A6D4B" w:rsidRDefault="001B06FA" w:rsidP="00B94F4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FA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FA" w:rsidRDefault="001B06FA" w:rsidP="00B94F4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C2C97" w:rsidRPr="00672F69" w:rsidRDefault="005C2C97" w:rsidP="005C2C97">
      <w:pPr>
        <w:pStyle w:val="a3"/>
        <w:widowControl w:val="0"/>
        <w:spacing w:before="240"/>
        <w:ind w:firstLine="567"/>
        <w:rPr>
          <w:rFonts w:ascii="Times New Roman" w:hAnsi="Times New Roman"/>
          <w:sz w:val="18"/>
          <w:szCs w:val="18"/>
          <w:lang w:val="en-US"/>
        </w:rPr>
      </w:pPr>
      <w:r w:rsidRPr="004B6207">
        <w:rPr>
          <w:rFonts w:ascii="Times New Roman" w:hAnsi="Times New Roman"/>
          <w:sz w:val="18"/>
          <w:szCs w:val="18"/>
        </w:rPr>
        <w:t xml:space="preserve">Руководитель  </w:t>
      </w:r>
      <w:r w:rsidRPr="004B6207">
        <w:rPr>
          <w:rFonts w:ascii="Times New Roman" w:hAnsi="Times New Roman"/>
          <w:sz w:val="18"/>
          <w:szCs w:val="18"/>
          <w:lang w:val="en-US"/>
        </w:rPr>
        <w:t>____</w:t>
      </w:r>
      <w:r>
        <w:rPr>
          <w:rFonts w:ascii="Times New Roman" w:hAnsi="Times New Roman"/>
          <w:sz w:val="18"/>
          <w:szCs w:val="18"/>
          <w:lang w:val="en-US"/>
        </w:rPr>
        <w:t>_____________________</w:t>
      </w:r>
      <w:r>
        <w:rPr>
          <w:rFonts w:ascii="Times New Roman" w:hAnsi="Times New Roman"/>
          <w:sz w:val="18"/>
          <w:szCs w:val="18"/>
        </w:rPr>
        <w:t xml:space="preserve">                         </w:t>
      </w:r>
      <w:r w:rsidRPr="004B6207">
        <w:rPr>
          <w:rFonts w:ascii="Times New Roman" w:hAnsi="Times New Roman"/>
          <w:sz w:val="18"/>
          <w:szCs w:val="18"/>
        </w:rPr>
        <w:t>Главный бухгалтер  _____________________________</w:t>
      </w:r>
    </w:p>
    <w:bookmarkEnd w:id="248"/>
    <w:p w:rsidR="009F651E" w:rsidRPr="00265301" w:rsidRDefault="009F651E" w:rsidP="009F651E">
      <w:pPr>
        <w:pStyle w:val="a3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9F651E" w:rsidRDefault="009F651E" w:rsidP="009F651E">
      <w:pPr>
        <w:pStyle w:val="a3"/>
        <w:ind w:left="6840"/>
        <w:jc w:val="right"/>
      </w:pPr>
    </w:p>
    <w:p w:rsidR="005C2C97" w:rsidRDefault="005C2C97" w:rsidP="009F651E">
      <w:pPr>
        <w:pStyle w:val="a3"/>
        <w:ind w:left="6840"/>
        <w:jc w:val="right"/>
        <w:sectPr w:rsidR="005C2C97" w:rsidSect="00B53FA2">
          <w:headerReference w:type="default" r:id="rId9"/>
          <w:footerReference w:type="even" r:id="rId10"/>
          <w:pgSz w:w="11906" w:h="16838" w:code="9"/>
          <w:pgMar w:top="352" w:right="851" w:bottom="289" w:left="851" w:header="227" w:footer="170" w:gutter="0"/>
          <w:cols w:space="720"/>
        </w:sectPr>
      </w:pPr>
    </w:p>
    <w:p w:rsidR="009F651E" w:rsidRDefault="009F651E" w:rsidP="009F651E">
      <w:pPr>
        <w:pStyle w:val="a3"/>
        <w:ind w:left="6840"/>
        <w:jc w:val="right"/>
      </w:pPr>
    </w:p>
    <w:p w:rsidR="00621962" w:rsidRDefault="00621962" w:rsidP="00621962">
      <w:pPr>
        <w:pStyle w:val="a3"/>
        <w:widowControl w:val="0"/>
        <w:ind w:firstLine="567"/>
        <w:rPr>
          <w:rFonts w:ascii="Times New Roman" w:hAnsi="Times New Roman"/>
        </w:rPr>
      </w:pPr>
    </w:p>
    <w:p w:rsidR="00555F6E" w:rsidRPr="00555F6E" w:rsidRDefault="00555F6E" w:rsidP="00555F6E">
      <w:pPr>
        <w:pStyle w:val="a3"/>
        <w:widowControl w:val="0"/>
        <w:tabs>
          <w:tab w:val="right" w:pos="10206"/>
        </w:tabs>
        <w:outlineLvl w:val="0"/>
        <w:rPr>
          <w:rFonts w:ascii="Times New Roman" w:hAnsi="Times New Roman"/>
          <w:highlight w:val="yellow"/>
          <w:lang w:val="en-US"/>
        </w:rPr>
        <w:sectPr w:rsidR="00555F6E" w:rsidRPr="00555F6E" w:rsidSect="00B53FA2">
          <w:pgSz w:w="11906" w:h="16838" w:code="9"/>
          <w:pgMar w:top="352" w:right="851" w:bottom="289" w:left="851" w:header="227" w:footer="170" w:gutter="0"/>
          <w:cols w:space="720"/>
        </w:sectPr>
      </w:pPr>
    </w:p>
    <w:p w:rsidR="007822CD" w:rsidRPr="00BC6862" w:rsidRDefault="007822CD" w:rsidP="007822CD">
      <w:pPr>
        <w:pStyle w:val="a3"/>
        <w:ind w:left="6840"/>
        <w:jc w:val="right"/>
        <w:rPr>
          <w:rFonts w:ascii="Times New Roman" w:hAnsi="Times New Roman"/>
          <w:b/>
        </w:rPr>
      </w:pPr>
      <w:bookmarkStart w:id="413" w:name="f33"/>
      <w:r w:rsidRPr="00BC6862">
        <w:rPr>
          <w:rFonts w:ascii="Times New Roman" w:hAnsi="Times New Roman"/>
          <w:b/>
        </w:rPr>
        <w:lastRenderedPageBreak/>
        <w:t xml:space="preserve">Приложение № </w:t>
      </w:r>
      <w:r>
        <w:rPr>
          <w:rFonts w:ascii="Times New Roman" w:hAnsi="Times New Roman"/>
          <w:b/>
        </w:rPr>
        <w:t>5</w:t>
      </w:r>
    </w:p>
    <w:p w:rsidR="0018771B" w:rsidRPr="008C6E34" w:rsidRDefault="0018771B" w:rsidP="0018771B"/>
    <w:p w:rsidR="0018771B" w:rsidRPr="006D3694" w:rsidRDefault="0018771B" w:rsidP="0018771B">
      <w:pPr>
        <w:pStyle w:val="1"/>
        <w:keepNext w:val="0"/>
        <w:widowControl w:val="0"/>
        <w:jc w:val="center"/>
      </w:pPr>
      <w:r w:rsidRPr="006D3694">
        <w:rPr>
          <w:noProof/>
        </w:rPr>
        <w:pict>
          <v:shape id="_x0000_s1053" type="#_x0000_t202" style="position:absolute;left:0;text-align:left;margin-left:663.5pt;margin-top:1.95pt;width:99pt;height:121pt;z-index:6" stroked="f">
            <v:textbox style="mso-next-textbox:#_x0000_s1053">
              <w:txbxContent>
                <w:tbl>
                  <w:tblPr>
                    <w:tblW w:w="0" w:type="auto"/>
                    <w:jc w:val="center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15"/>
                  </w:tblGrid>
                  <w:tr w:rsidR="001B06F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2"/>
                      <w:jc w:val="center"/>
                    </w:trPr>
                    <w:tc>
                      <w:tcPr>
                        <w:tcW w:w="1815" w:type="dxa"/>
                        <w:vAlign w:val="center"/>
                      </w:tcPr>
                      <w:p w:rsidR="001B06FA" w:rsidRDefault="001B06FA" w:rsidP="001A510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КОДЫ</w:t>
                        </w:r>
                      </w:p>
                    </w:tc>
                  </w:tr>
                  <w:tr w:rsidR="001B06F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2"/>
                      <w:jc w:val="center"/>
                    </w:trPr>
                    <w:tc>
                      <w:tcPr>
                        <w:tcW w:w="1815" w:type="dxa"/>
                        <w:vAlign w:val="center"/>
                      </w:tcPr>
                      <w:p w:rsidR="001B06FA" w:rsidRDefault="001B06FA" w:rsidP="001A510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720236</w:t>
                        </w:r>
                      </w:p>
                    </w:tc>
                  </w:tr>
                  <w:tr w:rsidR="001B06F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2"/>
                      <w:jc w:val="center"/>
                    </w:trPr>
                    <w:tc>
                      <w:tcPr>
                        <w:tcW w:w="1815" w:type="dxa"/>
                        <w:vAlign w:val="center"/>
                      </w:tcPr>
                      <w:p w:rsidR="001B06FA" w:rsidRDefault="001B06FA" w:rsidP="001A5106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  <w:tr w:rsidR="001B06F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2"/>
                      <w:jc w:val="center"/>
                    </w:trPr>
                    <w:tc>
                      <w:tcPr>
                        <w:tcW w:w="1815" w:type="dxa"/>
                        <w:vAlign w:val="center"/>
                      </w:tcPr>
                      <w:p w:rsidR="001B06FA" w:rsidRDefault="001B06FA" w:rsidP="001A5106">
                        <w:pPr>
                          <w:jc w:val="center"/>
                          <w:rPr>
                            <w:sz w:val="16"/>
                            <w:lang w:val="en-US"/>
                          </w:rPr>
                        </w:pPr>
                      </w:p>
                    </w:tc>
                  </w:tr>
                  <w:tr w:rsidR="001B06F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2"/>
                      <w:jc w:val="center"/>
                    </w:trPr>
                    <w:tc>
                      <w:tcPr>
                        <w:tcW w:w="1815" w:type="dxa"/>
                        <w:vAlign w:val="center"/>
                      </w:tcPr>
                      <w:p w:rsidR="001B06FA" w:rsidRDefault="001B06FA" w:rsidP="001A5106">
                        <w:pPr>
                          <w:jc w:val="center"/>
                          <w:rPr>
                            <w:sz w:val="16"/>
                            <w:lang w:val="en-US"/>
                          </w:rPr>
                        </w:pPr>
                      </w:p>
                    </w:tc>
                  </w:tr>
                  <w:tr w:rsidR="001B06F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2"/>
                      <w:jc w:val="center"/>
                    </w:trPr>
                    <w:tc>
                      <w:tcPr>
                        <w:tcW w:w="1815" w:type="dxa"/>
                        <w:vAlign w:val="center"/>
                      </w:tcPr>
                      <w:p w:rsidR="001B06FA" w:rsidRDefault="001B06FA" w:rsidP="001A5106">
                        <w:pPr>
                          <w:jc w:val="center"/>
                          <w:rPr>
                            <w:sz w:val="16"/>
                            <w:lang w:val="en-US"/>
                          </w:rPr>
                        </w:pPr>
                      </w:p>
                    </w:tc>
                  </w:tr>
                  <w:tr w:rsidR="001B06F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2"/>
                      <w:jc w:val="center"/>
                    </w:trPr>
                    <w:tc>
                      <w:tcPr>
                        <w:tcW w:w="1815" w:type="dxa"/>
                        <w:vAlign w:val="center"/>
                      </w:tcPr>
                      <w:p w:rsidR="001B06FA" w:rsidRDefault="001B06FA" w:rsidP="001A5106">
                        <w:pPr>
                          <w:jc w:val="center"/>
                          <w:rPr>
                            <w:sz w:val="16"/>
                            <w:lang w:val="en-US"/>
                          </w:rPr>
                        </w:pPr>
                      </w:p>
                    </w:tc>
                  </w:tr>
                </w:tbl>
                <w:p w:rsidR="001B06FA" w:rsidRDefault="001B06FA" w:rsidP="0018771B"/>
              </w:txbxContent>
            </v:textbox>
          </v:shape>
        </w:pict>
      </w:r>
      <w:r w:rsidRPr="006D3694">
        <w:t>РЕАЛИЗАЦИЯ ТОВАРОВ, ПРОДУКЦИИ, РАБОТ И УСЛУГ</w:t>
      </w:r>
    </w:p>
    <w:p w:rsidR="0018771B" w:rsidRPr="006D3694" w:rsidRDefault="0018771B" w:rsidP="0018771B">
      <w:pPr>
        <w:pStyle w:val="22"/>
        <w:widowControl w:val="0"/>
        <w:rPr>
          <w:bCs/>
        </w:rPr>
      </w:pPr>
      <w:r w:rsidRPr="006D3694">
        <w:rPr>
          <w:b w:val="0"/>
          <w:bCs/>
          <w:noProof/>
        </w:rPr>
        <w:pict>
          <v:shape id="_x0000_s1054" type="#_x0000_t202" style="position:absolute;left:0;text-align:left;margin-left:515.7pt;margin-top:4pt;width:2in;height:40.85pt;z-index:7" stroked="f">
            <v:textbox style="mso-next-textbox:#_x0000_s1054">
              <w:txbxContent>
                <w:p w:rsidR="001B06FA" w:rsidRPr="00C91A78" w:rsidRDefault="001B06FA" w:rsidP="0018771B">
                  <w:pPr>
                    <w:spacing w:line="120" w:lineRule="atLeast"/>
                    <w:jc w:val="right"/>
                    <w:rPr>
                      <w:sz w:val="20"/>
                      <w:szCs w:val="20"/>
                    </w:rPr>
                  </w:pPr>
                  <w:r w:rsidRPr="0091633A">
                    <w:rPr>
                      <w:b/>
                      <w:sz w:val="20"/>
                      <w:szCs w:val="20"/>
                      <w:u w:val="single"/>
                    </w:rPr>
                    <w:t>Форма №33-АПК</w:t>
                  </w:r>
                  <w:r w:rsidRPr="00C91A78">
                    <w:rPr>
                      <w:sz w:val="20"/>
                      <w:szCs w:val="20"/>
                    </w:rPr>
                    <w:t xml:space="preserve"> по ОКУД</w:t>
                  </w:r>
                </w:p>
                <w:p w:rsidR="001B06FA" w:rsidRDefault="001B06FA" w:rsidP="0018771B">
                  <w:pPr>
                    <w:spacing w:line="120" w:lineRule="atLeast"/>
                    <w:jc w:val="right"/>
                    <w:rPr>
                      <w:sz w:val="12"/>
                    </w:rPr>
                  </w:pPr>
                </w:p>
                <w:p w:rsidR="001B06FA" w:rsidRPr="00267C0C" w:rsidRDefault="001B06FA" w:rsidP="0018771B">
                  <w:pPr>
                    <w:spacing w:line="120" w:lineRule="atLeast"/>
                    <w:jc w:val="right"/>
                    <w:rPr>
                      <w:sz w:val="20"/>
                      <w:szCs w:val="20"/>
                    </w:rPr>
                  </w:pPr>
                  <w:r w:rsidRPr="00267C0C">
                    <w:rPr>
                      <w:sz w:val="20"/>
                      <w:szCs w:val="20"/>
                    </w:rPr>
                    <w:t>Дата (год, месяц, число)</w:t>
                  </w:r>
                </w:p>
              </w:txbxContent>
            </v:textbox>
          </v:shape>
        </w:pict>
      </w:r>
      <w:r w:rsidRPr="006D3694">
        <w:rPr>
          <w:bCs/>
        </w:rPr>
        <w:t xml:space="preserve">на </w:t>
      </w:r>
      <w:r>
        <w:rPr>
          <w:bCs/>
        </w:rPr>
        <w:t xml:space="preserve">1 </w:t>
      </w:r>
      <w:r w:rsidR="00621962">
        <w:rPr>
          <w:bCs/>
        </w:rPr>
        <w:t>января</w:t>
      </w:r>
      <w:r>
        <w:rPr>
          <w:bCs/>
        </w:rPr>
        <w:t xml:space="preserve"> </w:t>
      </w:r>
      <w:r w:rsidRPr="006D3694">
        <w:rPr>
          <w:bCs/>
        </w:rPr>
        <w:t xml:space="preserve"> 20</w:t>
      </w:r>
      <w:r w:rsidR="00EA481E">
        <w:rPr>
          <w:bCs/>
        </w:rPr>
        <w:t>2</w:t>
      </w:r>
      <w:r w:rsidR="00DD422F">
        <w:rPr>
          <w:bCs/>
        </w:rPr>
        <w:t>2</w:t>
      </w:r>
      <w:r w:rsidRPr="006D3694">
        <w:rPr>
          <w:bCs/>
        </w:rPr>
        <w:t>г.</w:t>
      </w:r>
    </w:p>
    <w:p w:rsidR="0018771B" w:rsidRPr="00267C0C" w:rsidRDefault="0018771B" w:rsidP="0018771B">
      <w:pPr>
        <w:widowControl w:val="0"/>
        <w:jc w:val="center"/>
        <w:rPr>
          <w:sz w:val="20"/>
          <w:szCs w:val="20"/>
        </w:rPr>
      </w:pPr>
    </w:p>
    <w:p w:rsidR="0018771B" w:rsidRPr="00267C0C" w:rsidRDefault="0018771B" w:rsidP="0018771B">
      <w:pPr>
        <w:widowControl w:val="0"/>
        <w:jc w:val="center"/>
        <w:rPr>
          <w:sz w:val="20"/>
          <w:szCs w:val="20"/>
        </w:rPr>
      </w:pPr>
    </w:p>
    <w:p w:rsidR="0018771B" w:rsidRPr="00267C0C" w:rsidRDefault="0018771B" w:rsidP="0018771B">
      <w:pPr>
        <w:widowControl w:val="0"/>
        <w:jc w:val="center"/>
        <w:rPr>
          <w:sz w:val="20"/>
          <w:szCs w:val="20"/>
        </w:rPr>
      </w:pPr>
    </w:p>
    <w:p w:rsidR="0018771B" w:rsidRPr="006D3694" w:rsidRDefault="0018771B" w:rsidP="0018771B">
      <w:pPr>
        <w:pStyle w:val="20"/>
        <w:keepNext w:val="0"/>
        <w:widowControl w:val="0"/>
        <w:tabs>
          <w:tab w:val="clear" w:pos="720"/>
        </w:tabs>
        <w:ind w:left="0" w:firstLine="0"/>
      </w:pPr>
      <w:r w:rsidRPr="006D3694">
        <w:rPr>
          <w:b w:val="0"/>
        </w:rPr>
        <w:t>П</w:t>
      </w:r>
      <w:r w:rsidRPr="006D3694">
        <w:rPr>
          <w:b w:val="0"/>
          <w:bCs/>
        </w:rPr>
        <w:t>редприятие (объединение)_____________________________________________________________________________________________ по ОКПО</w:t>
      </w:r>
    </w:p>
    <w:p w:rsidR="0018771B" w:rsidRPr="006D3694" w:rsidRDefault="0018771B" w:rsidP="0018771B">
      <w:pPr>
        <w:widowControl w:val="0"/>
        <w:rPr>
          <w:sz w:val="20"/>
          <w:szCs w:val="20"/>
        </w:rPr>
      </w:pPr>
      <w:r w:rsidRPr="006D3694">
        <w:rPr>
          <w:sz w:val="20"/>
          <w:szCs w:val="20"/>
        </w:rPr>
        <w:t>Отрасль (вид деятельности)_____________________________________________________________________________________________ по ОК</w:t>
      </w:r>
      <w:r>
        <w:rPr>
          <w:sz w:val="20"/>
          <w:szCs w:val="20"/>
        </w:rPr>
        <w:t>ЭД</w:t>
      </w:r>
    </w:p>
    <w:p w:rsidR="0018771B" w:rsidRPr="006D3694" w:rsidRDefault="0018771B" w:rsidP="0018771B">
      <w:pPr>
        <w:widowControl w:val="0"/>
        <w:rPr>
          <w:sz w:val="20"/>
          <w:szCs w:val="20"/>
        </w:rPr>
      </w:pPr>
      <w:r w:rsidRPr="006D3694">
        <w:rPr>
          <w:sz w:val="20"/>
          <w:szCs w:val="20"/>
        </w:rPr>
        <w:t>Орган хозяйственного управления_______________________________________________________________________________________ по ОКПО</w:t>
      </w:r>
    </w:p>
    <w:p w:rsidR="0018771B" w:rsidRPr="006D3694" w:rsidRDefault="0018771B" w:rsidP="0018771B">
      <w:pPr>
        <w:widowControl w:val="0"/>
        <w:ind w:left="10620" w:firstLine="708"/>
        <w:rPr>
          <w:sz w:val="20"/>
          <w:szCs w:val="20"/>
        </w:rPr>
      </w:pPr>
      <w:r w:rsidRPr="006D3694">
        <w:rPr>
          <w:sz w:val="20"/>
          <w:szCs w:val="20"/>
        </w:rPr>
        <w:t>Контрольная сумма</w:t>
      </w:r>
    </w:p>
    <w:p w:rsidR="0018771B" w:rsidRPr="006D3694" w:rsidRDefault="0018771B" w:rsidP="0018771B">
      <w:pPr>
        <w:widowControl w:val="0"/>
        <w:ind w:left="4248" w:firstLine="708"/>
      </w:pPr>
      <w:r w:rsidRPr="006D3694">
        <w:rPr>
          <w:b/>
          <w:sz w:val="20"/>
          <w:szCs w:val="20"/>
        </w:rPr>
        <w:t>1</w:t>
      </w:r>
      <w:r w:rsidRPr="006D3694">
        <w:rPr>
          <w:b/>
          <w:caps/>
          <w:sz w:val="20"/>
          <w:szCs w:val="20"/>
        </w:rPr>
        <w:t>. Реализация продукции, работ и Услуг</w:t>
      </w:r>
      <w:r w:rsidRPr="006D3694">
        <w:t xml:space="preserve"> </w:t>
      </w:r>
      <w:r w:rsidRPr="006D3694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                                       </w:t>
      </w:r>
      <w:r w:rsidRPr="006D3694">
        <w:rPr>
          <w:sz w:val="16"/>
          <w:szCs w:val="16"/>
        </w:rPr>
        <w:t xml:space="preserve">    </w:t>
      </w:r>
      <w:r w:rsidRPr="008D19C5">
        <w:rPr>
          <w:sz w:val="18"/>
          <w:szCs w:val="18"/>
        </w:rPr>
        <w:t> </w:t>
      </w:r>
      <w:r>
        <w:rPr>
          <w:sz w:val="18"/>
          <w:szCs w:val="18"/>
        </w:rPr>
        <w:t>тыс. руб.</w:t>
      </w:r>
    </w:p>
    <w:tbl>
      <w:tblPr>
        <w:tblpPr w:leftFromText="180" w:rightFromText="180" w:vertAnchor="text" w:horzAnchor="margin" w:tblpXSpec="center" w:tblpY="122"/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567"/>
        <w:gridCol w:w="1823"/>
        <w:gridCol w:w="2400"/>
        <w:gridCol w:w="2040"/>
        <w:gridCol w:w="2400"/>
        <w:gridCol w:w="1920"/>
        <w:gridCol w:w="2040"/>
      </w:tblGrid>
      <w:tr w:rsidR="0018771B" w:rsidRPr="006D3694" w:rsidTr="00F312E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51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8771B" w:rsidRPr="006D2ACF" w:rsidRDefault="0018771B" w:rsidP="00F312E3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18771B" w:rsidRPr="006D2ACF" w:rsidRDefault="0018771B" w:rsidP="00F312E3">
            <w:pPr>
              <w:widowControl w:val="0"/>
              <w:jc w:val="center"/>
              <w:rPr>
                <w:sz w:val="16"/>
              </w:rPr>
            </w:pPr>
            <w:r w:rsidRPr="006D2ACF">
              <w:rPr>
                <w:sz w:val="16"/>
              </w:rPr>
              <w:t>Код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</w:tcBorders>
            <w:vAlign w:val="center"/>
          </w:tcPr>
          <w:p w:rsidR="0018771B" w:rsidRPr="006D2ACF" w:rsidRDefault="0018771B" w:rsidP="00F312E3">
            <w:pPr>
              <w:widowControl w:val="0"/>
              <w:jc w:val="center"/>
              <w:rPr>
                <w:sz w:val="16"/>
              </w:rPr>
            </w:pPr>
            <w:r w:rsidRPr="006D2ACF">
              <w:rPr>
                <w:sz w:val="16"/>
              </w:rPr>
              <w:t>Реализация продукции, работ и услуг</w:t>
            </w:r>
          </w:p>
        </w:tc>
        <w:tc>
          <w:tcPr>
            <w:tcW w:w="2040" w:type="dxa"/>
            <w:vMerge w:val="restart"/>
            <w:tcBorders>
              <w:top w:val="double" w:sz="4" w:space="0" w:color="auto"/>
            </w:tcBorders>
            <w:vAlign w:val="center"/>
          </w:tcPr>
          <w:p w:rsidR="0018771B" w:rsidRPr="006D2ACF" w:rsidRDefault="0018771B" w:rsidP="00F312E3">
            <w:pPr>
              <w:widowControl w:val="0"/>
              <w:jc w:val="center"/>
              <w:rPr>
                <w:sz w:val="16"/>
              </w:rPr>
            </w:pPr>
            <w:r w:rsidRPr="006D2ACF">
              <w:rPr>
                <w:sz w:val="16"/>
              </w:rPr>
              <w:t>Налог на добавленную стоимость</w:t>
            </w:r>
          </w:p>
        </w:tc>
        <w:tc>
          <w:tcPr>
            <w:tcW w:w="2400" w:type="dxa"/>
            <w:vMerge w:val="restart"/>
            <w:tcBorders>
              <w:top w:val="double" w:sz="4" w:space="0" w:color="auto"/>
            </w:tcBorders>
            <w:vAlign w:val="center"/>
          </w:tcPr>
          <w:p w:rsidR="0018771B" w:rsidRPr="006D2ACF" w:rsidRDefault="0018771B" w:rsidP="00F312E3">
            <w:pPr>
              <w:widowControl w:val="0"/>
              <w:jc w:val="center"/>
              <w:rPr>
                <w:sz w:val="16"/>
              </w:rPr>
            </w:pPr>
            <w:r w:rsidRPr="006D2ACF">
              <w:rPr>
                <w:sz w:val="16"/>
              </w:rPr>
              <w:t>Другие отчисления исключаемые из выручки</w:t>
            </w:r>
          </w:p>
        </w:tc>
        <w:tc>
          <w:tcPr>
            <w:tcW w:w="396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8771B" w:rsidRPr="006D2ACF" w:rsidRDefault="0018771B" w:rsidP="00F312E3">
            <w:pPr>
              <w:widowControl w:val="0"/>
              <w:jc w:val="center"/>
              <w:rPr>
                <w:sz w:val="16"/>
              </w:rPr>
            </w:pPr>
            <w:r w:rsidRPr="006D2ACF">
              <w:rPr>
                <w:sz w:val="16"/>
              </w:rPr>
              <w:t>Финансовый результат</w:t>
            </w:r>
          </w:p>
        </w:tc>
      </w:tr>
      <w:tr w:rsidR="0018771B" w:rsidRPr="006D3694" w:rsidTr="00F312E3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518" w:type="dxa"/>
            <w:vMerge/>
            <w:tcBorders>
              <w:left w:val="double" w:sz="4" w:space="0" w:color="auto"/>
            </w:tcBorders>
            <w:vAlign w:val="center"/>
          </w:tcPr>
          <w:p w:rsidR="0018771B" w:rsidRPr="006D2ACF" w:rsidRDefault="0018771B" w:rsidP="00F312E3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18771B" w:rsidRPr="006D2ACF" w:rsidRDefault="0018771B" w:rsidP="00F312E3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823" w:type="dxa"/>
            <w:vAlign w:val="center"/>
          </w:tcPr>
          <w:p w:rsidR="0018771B" w:rsidRPr="006D2ACF" w:rsidRDefault="0018771B" w:rsidP="00F312E3">
            <w:pPr>
              <w:widowControl w:val="0"/>
              <w:jc w:val="center"/>
              <w:rPr>
                <w:sz w:val="16"/>
              </w:rPr>
            </w:pPr>
            <w:r w:rsidRPr="006D2ACF">
              <w:rPr>
                <w:sz w:val="16"/>
              </w:rPr>
              <w:t>в отпускных ценах</w:t>
            </w:r>
          </w:p>
        </w:tc>
        <w:tc>
          <w:tcPr>
            <w:tcW w:w="2400" w:type="dxa"/>
            <w:vAlign w:val="center"/>
          </w:tcPr>
          <w:p w:rsidR="0018771B" w:rsidRPr="006D2ACF" w:rsidRDefault="0018771B" w:rsidP="00F312E3">
            <w:pPr>
              <w:widowControl w:val="0"/>
              <w:jc w:val="center"/>
              <w:rPr>
                <w:sz w:val="16"/>
              </w:rPr>
            </w:pPr>
            <w:r w:rsidRPr="006D2ACF">
              <w:rPr>
                <w:sz w:val="16"/>
              </w:rPr>
              <w:t>по себестоимости</w:t>
            </w:r>
          </w:p>
        </w:tc>
        <w:tc>
          <w:tcPr>
            <w:tcW w:w="2040" w:type="dxa"/>
            <w:vMerge/>
            <w:vAlign w:val="center"/>
          </w:tcPr>
          <w:p w:rsidR="0018771B" w:rsidRPr="006D2ACF" w:rsidRDefault="0018771B" w:rsidP="00F312E3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400" w:type="dxa"/>
            <w:vMerge/>
            <w:vAlign w:val="center"/>
          </w:tcPr>
          <w:p w:rsidR="0018771B" w:rsidRPr="006D2ACF" w:rsidRDefault="0018771B" w:rsidP="00F312E3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920" w:type="dxa"/>
            <w:vAlign w:val="center"/>
          </w:tcPr>
          <w:p w:rsidR="0018771B" w:rsidRPr="006D2ACF" w:rsidRDefault="0018771B" w:rsidP="00F312E3">
            <w:pPr>
              <w:widowControl w:val="0"/>
              <w:jc w:val="center"/>
              <w:rPr>
                <w:sz w:val="16"/>
              </w:rPr>
            </w:pPr>
            <w:r w:rsidRPr="006D2ACF">
              <w:rPr>
                <w:sz w:val="16"/>
              </w:rPr>
              <w:t>прибыль</w:t>
            </w:r>
          </w:p>
        </w:tc>
        <w:tc>
          <w:tcPr>
            <w:tcW w:w="2040" w:type="dxa"/>
            <w:tcBorders>
              <w:right w:val="double" w:sz="4" w:space="0" w:color="auto"/>
            </w:tcBorders>
            <w:vAlign w:val="center"/>
          </w:tcPr>
          <w:p w:rsidR="0018771B" w:rsidRPr="006D2ACF" w:rsidRDefault="0018771B" w:rsidP="00F312E3">
            <w:pPr>
              <w:widowControl w:val="0"/>
              <w:jc w:val="center"/>
              <w:rPr>
                <w:sz w:val="16"/>
              </w:rPr>
            </w:pPr>
            <w:r w:rsidRPr="006D2ACF">
              <w:rPr>
                <w:sz w:val="16"/>
              </w:rPr>
              <w:t>убыток</w:t>
            </w:r>
          </w:p>
        </w:tc>
      </w:tr>
      <w:tr w:rsidR="0018771B" w:rsidRPr="006D3694" w:rsidTr="00F312E3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8771B" w:rsidRPr="006D2ACF" w:rsidRDefault="0018771B" w:rsidP="00F312E3">
            <w:pPr>
              <w:widowControl w:val="0"/>
              <w:jc w:val="center"/>
              <w:rPr>
                <w:sz w:val="16"/>
              </w:rPr>
            </w:pPr>
            <w:r w:rsidRPr="006D2ACF">
              <w:rPr>
                <w:sz w:val="16"/>
              </w:rPr>
              <w:t>А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8771B" w:rsidRPr="006D2ACF" w:rsidRDefault="0018771B" w:rsidP="00F312E3">
            <w:pPr>
              <w:widowControl w:val="0"/>
              <w:jc w:val="center"/>
              <w:rPr>
                <w:sz w:val="16"/>
              </w:rPr>
            </w:pPr>
            <w:r w:rsidRPr="006D2ACF">
              <w:rPr>
                <w:sz w:val="16"/>
              </w:rPr>
              <w:t>Б</w:t>
            </w:r>
          </w:p>
        </w:tc>
        <w:tc>
          <w:tcPr>
            <w:tcW w:w="1823" w:type="dxa"/>
            <w:tcBorders>
              <w:bottom w:val="double" w:sz="4" w:space="0" w:color="auto"/>
            </w:tcBorders>
            <w:vAlign w:val="center"/>
          </w:tcPr>
          <w:p w:rsidR="0018771B" w:rsidRPr="006D2ACF" w:rsidRDefault="0018771B" w:rsidP="00F312E3">
            <w:pPr>
              <w:widowControl w:val="0"/>
              <w:jc w:val="center"/>
              <w:rPr>
                <w:sz w:val="16"/>
              </w:rPr>
            </w:pPr>
            <w:r w:rsidRPr="006D2ACF">
              <w:rPr>
                <w:sz w:val="16"/>
              </w:rPr>
              <w:t>1</w:t>
            </w:r>
          </w:p>
        </w:tc>
        <w:tc>
          <w:tcPr>
            <w:tcW w:w="2400" w:type="dxa"/>
            <w:tcBorders>
              <w:bottom w:val="double" w:sz="4" w:space="0" w:color="auto"/>
            </w:tcBorders>
            <w:vAlign w:val="center"/>
          </w:tcPr>
          <w:p w:rsidR="0018771B" w:rsidRPr="006D2ACF" w:rsidRDefault="0018771B" w:rsidP="00F312E3">
            <w:pPr>
              <w:widowControl w:val="0"/>
              <w:jc w:val="center"/>
              <w:rPr>
                <w:sz w:val="16"/>
              </w:rPr>
            </w:pPr>
            <w:r w:rsidRPr="006D2ACF">
              <w:rPr>
                <w:sz w:val="16"/>
              </w:rPr>
              <w:t>2</w:t>
            </w:r>
          </w:p>
        </w:tc>
        <w:tc>
          <w:tcPr>
            <w:tcW w:w="2040" w:type="dxa"/>
            <w:tcBorders>
              <w:bottom w:val="double" w:sz="4" w:space="0" w:color="auto"/>
            </w:tcBorders>
            <w:vAlign w:val="center"/>
          </w:tcPr>
          <w:p w:rsidR="0018771B" w:rsidRPr="006D2ACF" w:rsidRDefault="0018771B" w:rsidP="00F312E3">
            <w:pPr>
              <w:widowControl w:val="0"/>
              <w:jc w:val="center"/>
              <w:rPr>
                <w:sz w:val="16"/>
              </w:rPr>
            </w:pPr>
            <w:r w:rsidRPr="006D2ACF">
              <w:rPr>
                <w:sz w:val="16"/>
              </w:rPr>
              <w:t>3</w:t>
            </w:r>
          </w:p>
        </w:tc>
        <w:tc>
          <w:tcPr>
            <w:tcW w:w="2400" w:type="dxa"/>
            <w:tcBorders>
              <w:bottom w:val="double" w:sz="4" w:space="0" w:color="auto"/>
            </w:tcBorders>
            <w:vAlign w:val="center"/>
          </w:tcPr>
          <w:p w:rsidR="0018771B" w:rsidRPr="006D2ACF" w:rsidRDefault="0018771B" w:rsidP="00F312E3">
            <w:pPr>
              <w:widowControl w:val="0"/>
              <w:jc w:val="center"/>
              <w:rPr>
                <w:sz w:val="16"/>
              </w:rPr>
            </w:pPr>
            <w:r w:rsidRPr="006D2ACF"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bottom w:val="double" w:sz="4" w:space="0" w:color="auto"/>
            </w:tcBorders>
            <w:vAlign w:val="center"/>
          </w:tcPr>
          <w:p w:rsidR="0018771B" w:rsidRPr="006D2ACF" w:rsidRDefault="0018771B" w:rsidP="00F312E3">
            <w:pPr>
              <w:widowControl w:val="0"/>
              <w:jc w:val="center"/>
              <w:rPr>
                <w:sz w:val="16"/>
              </w:rPr>
            </w:pPr>
            <w:r w:rsidRPr="006D2ACF">
              <w:rPr>
                <w:sz w:val="16"/>
              </w:rPr>
              <w:t>5</w:t>
            </w:r>
          </w:p>
        </w:tc>
        <w:tc>
          <w:tcPr>
            <w:tcW w:w="20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8771B" w:rsidRPr="006D2ACF" w:rsidRDefault="0018771B" w:rsidP="00F312E3">
            <w:pPr>
              <w:widowControl w:val="0"/>
              <w:jc w:val="center"/>
              <w:rPr>
                <w:sz w:val="16"/>
              </w:rPr>
            </w:pPr>
            <w:r w:rsidRPr="006D2ACF">
              <w:rPr>
                <w:sz w:val="16"/>
              </w:rPr>
              <w:t>6</w:t>
            </w:r>
          </w:p>
        </w:tc>
      </w:tr>
      <w:tr w:rsidR="0018771B" w:rsidRPr="006D3694" w:rsidTr="00F312E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18" w:type="dxa"/>
            <w:tcBorders>
              <w:top w:val="nil"/>
            </w:tcBorders>
            <w:vAlign w:val="center"/>
          </w:tcPr>
          <w:p w:rsidR="0018771B" w:rsidRPr="00D36E84" w:rsidRDefault="0018771B" w:rsidP="00F312E3">
            <w:pPr>
              <w:widowControl w:val="0"/>
              <w:rPr>
                <w:sz w:val="16"/>
                <w:szCs w:val="16"/>
              </w:rPr>
            </w:pPr>
            <w:bookmarkStart w:id="414" w:name="f33r10" w:colFirst="2" w:colLast="2"/>
            <w:r w:rsidRPr="00D36E84">
              <w:rPr>
                <w:sz w:val="16"/>
                <w:szCs w:val="16"/>
              </w:rPr>
              <w:t>Ремонтные заводы и мастерские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18771B" w:rsidRPr="00D36E84" w:rsidRDefault="0018771B" w:rsidP="00F312E3">
            <w:pPr>
              <w:widowControl w:val="0"/>
              <w:jc w:val="center"/>
              <w:rPr>
                <w:sz w:val="16"/>
                <w:szCs w:val="16"/>
              </w:rPr>
            </w:pPr>
            <w:r w:rsidRPr="00D36E84">
              <w:rPr>
                <w:sz w:val="16"/>
                <w:szCs w:val="16"/>
              </w:rPr>
              <w:t>010</w:t>
            </w:r>
          </w:p>
        </w:tc>
        <w:tc>
          <w:tcPr>
            <w:tcW w:w="1823" w:type="dxa"/>
            <w:tcBorders>
              <w:top w:val="nil"/>
            </w:tcBorders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</w:tcBorders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</w:tcBorders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</w:tcBorders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8771B" w:rsidRPr="006D3694" w:rsidTr="00F312E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18" w:type="dxa"/>
            <w:vAlign w:val="center"/>
          </w:tcPr>
          <w:p w:rsidR="0018771B" w:rsidRPr="00D36E84" w:rsidRDefault="0018771B" w:rsidP="00F312E3">
            <w:pPr>
              <w:widowControl w:val="0"/>
              <w:rPr>
                <w:sz w:val="16"/>
                <w:szCs w:val="16"/>
              </w:rPr>
            </w:pPr>
            <w:bookmarkStart w:id="415" w:name="f33r20" w:colFirst="2" w:colLast="2"/>
            <w:bookmarkEnd w:id="414"/>
            <w:r w:rsidRPr="00D36E84">
              <w:rPr>
                <w:sz w:val="16"/>
                <w:szCs w:val="16"/>
              </w:rPr>
              <w:t>Механизированные работы и услуги</w:t>
            </w:r>
          </w:p>
        </w:tc>
        <w:tc>
          <w:tcPr>
            <w:tcW w:w="567" w:type="dxa"/>
            <w:vAlign w:val="center"/>
          </w:tcPr>
          <w:p w:rsidR="0018771B" w:rsidRPr="00D36E84" w:rsidRDefault="0018771B" w:rsidP="00F312E3">
            <w:pPr>
              <w:widowControl w:val="0"/>
              <w:jc w:val="center"/>
              <w:rPr>
                <w:sz w:val="16"/>
                <w:szCs w:val="16"/>
              </w:rPr>
            </w:pPr>
            <w:r w:rsidRPr="00D36E84">
              <w:rPr>
                <w:sz w:val="16"/>
                <w:szCs w:val="16"/>
              </w:rPr>
              <w:t>020</w:t>
            </w:r>
          </w:p>
        </w:tc>
        <w:tc>
          <w:tcPr>
            <w:tcW w:w="1823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8771B" w:rsidRPr="006D3694" w:rsidTr="00F312E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18" w:type="dxa"/>
            <w:vAlign w:val="center"/>
          </w:tcPr>
          <w:p w:rsidR="0018771B" w:rsidRPr="00D36E84" w:rsidRDefault="0018771B" w:rsidP="00F312E3">
            <w:pPr>
              <w:widowControl w:val="0"/>
              <w:rPr>
                <w:sz w:val="16"/>
                <w:szCs w:val="16"/>
              </w:rPr>
            </w:pPr>
            <w:bookmarkStart w:id="416" w:name="f33r30" w:colFirst="2" w:colLast="2"/>
            <w:bookmarkEnd w:id="415"/>
            <w:r w:rsidRPr="00D36E84">
              <w:rPr>
                <w:sz w:val="16"/>
                <w:szCs w:val="16"/>
              </w:rPr>
              <w:t>Автотранспортные хозяйства</w:t>
            </w:r>
          </w:p>
        </w:tc>
        <w:tc>
          <w:tcPr>
            <w:tcW w:w="567" w:type="dxa"/>
            <w:vAlign w:val="center"/>
          </w:tcPr>
          <w:p w:rsidR="0018771B" w:rsidRPr="00D36E84" w:rsidRDefault="0018771B" w:rsidP="00F312E3">
            <w:pPr>
              <w:widowControl w:val="0"/>
              <w:jc w:val="center"/>
              <w:rPr>
                <w:sz w:val="16"/>
                <w:szCs w:val="16"/>
              </w:rPr>
            </w:pPr>
            <w:r w:rsidRPr="00D36E84">
              <w:rPr>
                <w:sz w:val="16"/>
                <w:szCs w:val="16"/>
              </w:rPr>
              <w:t>030</w:t>
            </w:r>
          </w:p>
        </w:tc>
        <w:tc>
          <w:tcPr>
            <w:tcW w:w="1823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8771B" w:rsidRPr="006D3694" w:rsidTr="00F312E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18" w:type="dxa"/>
            <w:vAlign w:val="center"/>
          </w:tcPr>
          <w:p w:rsidR="0018771B" w:rsidRPr="00D36E84" w:rsidRDefault="0018771B" w:rsidP="00F312E3">
            <w:pPr>
              <w:widowControl w:val="0"/>
              <w:rPr>
                <w:sz w:val="16"/>
                <w:szCs w:val="16"/>
              </w:rPr>
            </w:pPr>
            <w:bookmarkStart w:id="417" w:name="f33r40" w:colFirst="2" w:colLast="2"/>
            <w:bookmarkEnd w:id="416"/>
            <w:r w:rsidRPr="00D36E84">
              <w:rPr>
                <w:sz w:val="16"/>
                <w:szCs w:val="16"/>
              </w:rPr>
              <w:t>Линейно-монтажные участки по механизации животноводческих ферм</w:t>
            </w:r>
          </w:p>
        </w:tc>
        <w:tc>
          <w:tcPr>
            <w:tcW w:w="567" w:type="dxa"/>
            <w:vAlign w:val="center"/>
          </w:tcPr>
          <w:p w:rsidR="0018771B" w:rsidRPr="00D36E84" w:rsidRDefault="0018771B" w:rsidP="00F312E3">
            <w:pPr>
              <w:widowControl w:val="0"/>
              <w:jc w:val="center"/>
              <w:rPr>
                <w:sz w:val="16"/>
                <w:szCs w:val="16"/>
              </w:rPr>
            </w:pPr>
            <w:r w:rsidRPr="00D36E84">
              <w:rPr>
                <w:sz w:val="16"/>
                <w:szCs w:val="16"/>
              </w:rPr>
              <w:t>040</w:t>
            </w:r>
          </w:p>
        </w:tc>
        <w:tc>
          <w:tcPr>
            <w:tcW w:w="1823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8771B" w:rsidRPr="006D3694" w:rsidTr="00F312E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18" w:type="dxa"/>
            <w:vAlign w:val="center"/>
          </w:tcPr>
          <w:p w:rsidR="0018771B" w:rsidRPr="00D36E84" w:rsidRDefault="0018771B" w:rsidP="00F312E3">
            <w:pPr>
              <w:widowControl w:val="0"/>
              <w:rPr>
                <w:sz w:val="16"/>
                <w:szCs w:val="16"/>
              </w:rPr>
            </w:pPr>
            <w:bookmarkStart w:id="418" w:name="f33r50" w:colFirst="2" w:colLast="2"/>
            <w:bookmarkEnd w:id="417"/>
            <w:r w:rsidRPr="00D36E84">
              <w:rPr>
                <w:sz w:val="16"/>
                <w:szCs w:val="16"/>
              </w:rPr>
              <w:t>Техническое обслуживание оборудования животноводческих ферм</w:t>
            </w:r>
          </w:p>
        </w:tc>
        <w:tc>
          <w:tcPr>
            <w:tcW w:w="567" w:type="dxa"/>
            <w:vAlign w:val="center"/>
          </w:tcPr>
          <w:p w:rsidR="0018771B" w:rsidRPr="00D36E84" w:rsidRDefault="0018771B" w:rsidP="00F312E3">
            <w:pPr>
              <w:widowControl w:val="0"/>
              <w:jc w:val="center"/>
              <w:rPr>
                <w:sz w:val="16"/>
                <w:szCs w:val="16"/>
              </w:rPr>
            </w:pPr>
            <w:r w:rsidRPr="00D36E84">
              <w:rPr>
                <w:sz w:val="16"/>
                <w:szCs w:val="16"/>
              </w:rPr>
              <w:t>050</w:t>
            </w:r>
          </w:p>
        </w:tc>
        <w:tc>
          <w:tcPr>
            <w:tcW w:w="1823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8771B" w:rsidRPr="006D3694" w:rsidTr="00F312E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18" w:type="dxa"/>
            <w:vAlign w:val="center"/>
          </w:tcPr>
          <w:p w:rsidR="0018771B" w:rsidRPr="00D36E84" w:rsidRDefault="0018771B" w:rsidP="00F312E3">
            <w:pPr>
              <w:widowControl w:val="0"/>
              <w:rPr>
                <w:sz w:val="16"/>
                <w:szCs w:val="16"/>
              </w:rPr>
            </w:pPr>
            <w:bookmarkStart w:id="419" w:name="f33r60" w:colFirst="2" w:colLast="2"/>
            <w:bookmarkEnd w:id="418"/>
            <w:r w:rsidRPr="00D36E84">
              <w:rPr>
                <w:sz w:val="16"/>
                <w:szCs w:val="16"/>
              </w:rPr>
              <w:t>Станция технического обслуживания автомобилей тракторов и машинно-тракторного парка</w:t>
            </w:r>
          </w:p>
        </w:tc>
        <w:tc>
          <w:tcPr>
            <w:tcW w:w="567" w:type="dxa"/>
            <w:vAlign w:val="center"/>
          </w:tcPr>
          <w:p w:rsidR="0018771B" w:rsidRPr="00D36E84" w:rsidRDefault="0018771B" w:rsidP="00F312E3">
            <w:pPr>
              <w:widowControl w:val="0"/>
              <w:jc w:val="center"/>
              <w:rPr>
                <w:sz w:val="16"/>
                <w:szCs w:val="16"/>
              </w:rPr>
            </w:pPr>
            <w:r w:rsidRPr="00D36E84">
              <w:rPr>
                <w:sz w:val="16"/>
                <w:szCs w:val="16"/>
              </w:rPr>
              <w:t>060</w:t>
            </w:r>
          </w:p>
        </w:tc>
        <w:tc>
          <w:tcPr>
            <w:tcW w:w="1823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8771B" w:rsidRPr="006D3694" w:rsidTr="00F312E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18" w:type="dxa"/>
            <w:vAlign w:val="center"/>
          </w:tcPr>
          <w:p w:rsidR="0018771B" w:rsidRPr="00D36E84" w:rsidRDefault="0018771B" w:rsidP="00F312E3">
            <w:pPr>
              <w:widowControl w:val="0"/>
              <w:rPr>
                <w:sz w:val="16"/>
                <w:szCs w:val="16"/>
              </w:rPr>
            </w:pPr>
            <w:bookmarkStart w:id="420" w:name="f33r65" w:colFirst="2" w:colLast="2"/>
            <w:bookmarkEnd w:id="419"/>
            <w:r w:rsidRPr="00D36E84">
              <w:rPr>
                <w:sz w:val="16"/>
                <w:szCs w:val="16"/>
              </w:rPr>
              <w:t>Мелиоративное обслуживание сельского хозяйства</w:t>
            </w:r>
          </w:p>
        </w:tc>
        <w:tc>
          <w:tcPr>
            <w:tcW w:w="567" w:type="dxa"/>
            <w:vAlign w:val="center"/>
          </w:tcPr>
          <w:p w:rsidR="0018771B" w:rsidRPr="00D36E84" w:rsidRDefault="0018771B" w:rsidP="00F312E3">
            <w:pPr>
              <w:widowControl w:val="0"/>
              <w:jc w:val="center"/>
              <w:rPr>
                <w:sz w:val="16"/>
                <w:szCs w:val="16"/>
              </w:rPr>
            </w:pPr>
            <w:r w:rsidRPr="00D36E84">
              <w:rPr>
                <w:sz w:val="16"/>
                <w:szCs w:val="16"/>
              </w:rPr>
              <w:t>065</w:t>
            </w:r>
          </w:p>
        </w:tc>
        <w:tc>
          <w:tcPr>
            <w:tcW w:w="1823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8771B" w:rsidRPr="006D3694" w:rsidTr="00F312E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18" w:type="dxa"/>
            <w:vAlign w:val="center"/>
          </w:tcPr>
          <w:p w:rsidR="0018771B" w:rsidRPr="00D36E84" w:rsidRDefault="0018771B" w:rsidP="00F312E3">
            <w:pPr>
              <w:widowControl w:val="0"/>
              <w:rPr>
                <w:sz w:val="16"/>
                <w:szCs w:val="16"/>
              </w:rPr>
            </w:pPr>
            <w:bookmarkStart w:id="421" w:name="f33r70" w:colFirst="2" w:colLast="2"/>
            <w:bookmarkEnd w:id="420"/>
            <w:r w:rsidRPr="00D36E84">
              <w:rPr>
                <w:sz w:val="16"/>
                <w:szCs w:val="16"/>
              </w:rPr>
              <w:t>Сельскохозяйственное производство</w:t>
            </w:r>
          </w:p>
        </w:tc>
        <w:tc>
          <w:tcPr>
            <w:tcW w:w="567" w:type="dxa"/>
            <w:vAlign w:val="center"/>
          </w:tcPr>
          <w:p w:rsidR="0018771B" w:rsidRPr="00D36E84" w:rsidRDefault="0018771B" w:rsidP="00F312E3">
            <w:pPr>
              <w:widowControl w:val="0"/>
              <w:jc w:val="center"/>
              <w:rPr>
                <w:sz w:val="16"/>
                <w:szCs w:val="16"/>
              </w:rPr>
            </w:pPr>
            <w:r w:rsidRPr="00D36E84">
              <w:rPr>
                <w:sz w:val="16"/>
                <w:szCs w:val="16"/>
              </w:rPr>
              <w:t>070</w:t>
            </w:r>
          </w:p>
        </w:tc>
        <w:tc>
          <w:tcPr>
            <w:tcW w:w="1823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8771B" w:rsidRPr="006D3694" w:rsidTr="00F312E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18" w:type="dxa"/>
            <w:vAlign w:val="center"/>
          </w:tcPr>
          <w:p w:rsidR="0018771B" w:rsidRPr="00D36E84" w:rsidRDefault="0018771B" w:rsidP="00F312E3">
            <w:pPr>
              <w:widowControl w:val="0"/>
              <w:rPr>
                <w:sz w:val="16"/>
                <w:szCs w:val="16"/>
              </w:rPr>
            </w:pPr>
            <w:bookmarkStart w:id="422" w:name="f33r80" w:colFirst="2" w:colLast="2"/>
            <w:bookmarkEnd w:id="421"/>
            <w:proofErr w:type="spellStart"/>
            <w:r w:rsidRPr="00D36E84">
              <w:rPr>
                <w:sz w:val="16"/>
                <w:szCs w:val="16"/>
              </w:rPr>
              <w:t>Льноперерабатывающее</w:t>
            </w:r>
            <w:proofErr w:type="spellEnd"/>
            <w:r w:rsidRPr="00D36E84">
              <w:rPr>
                <w:sz w:val="16"/>
                <w:szCs w:val="16"/>
              </w:rPr>
              <w:t xml:space="preserve"> производство</w:t>
            </w:r>
          </w:p>
        </w:tc>
        <w:tc>
          <w:tcPr>
            <w:tcW w:w="567" w:type="dxa"/>
            <w:vAlign w:val="center"/>
          </w:tcPr>
          <w:p w:rsidR="0018771B" w:rsidRPr="00D36E84" w:rsidRDefault="0018771B" w:rsidP="00F312E3">
            <w:pPr>
              <w:widowControl w:val="0"/>
              <w:jc w:val="center"/>
              <w:rPr>
                <w:sz w:val="16"/>
                <w:szCs w:val="16"/>
              </w:rPr>
            </w:pPr>
            <w:r w:rsidRPr="00D36E84">
              <w:rPr>
                <w:sz w:val="16"/>
                <w:szCs w:val="16"/>
              </w:rPr>
              <w:t>080</w:t>
            </w:r>
          </w:p>
        </w:tc>
        <w:tc>
          <w:tcPr>
            <w:tcW w:w="1823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8771B" w:rsidRPr="006D3694" w:rsidTr="00F312E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18" w:type="dxa"/>
            <w:vAlign w:val="center"/>
          </w:tcPr>
          <w:p w:rsidR="0018771B" w:rsidRPr="00D36E84" w:rsidRDefault="0018771B" w:rsidP="00F312E3">
            <w:pPr>
              <w:widowControl w:val="0"/>
              <w:rPr>
                <w:sz w:val="16"/>
                <w:szCs w:val="16"/>
              </w:rPr>
            </w:pPr>
            <w:bookmarkStart w:id="423" w:name="f33r90" w:colFirst="2" w:colLast="2"/>
            <w:bookmarkEnd w:id="422"/>
            <w:r w:rsidRPr="00D36E84">
              <w:rPr>
                <w:sz w:val="16"/>
                <w:szCs w:val="16"/>
              </w:rPr>
              <w:t>Прочие производства</w:t>
            </w:r>
          </w:p>
        </w:tc>
        <w:tc>
          <w:tcPr>
            <w:tcW w:w="567" w:type="dxa"/>
            <w:vAlign w:val="center"/>
          </w:tcPr>
          <w:p w:rsidR="0018771B" w:rsidRPr="00D36E84" w:rsidRDefault="0018771B" w:rsidP="00F312E3">
            <w:pPr>
              <w:widowControl w:val="0"/>
              <w:jc w:val="center"/>
              <w:rPr>
                <w:sz w:val="16"/>
                <w:szCs w:val="16"/>
              </w:rPr>
            </w:pPr>
            <w:r w:rsidRPr="00D36E84">
              <w:rPr>
                <w:sz w:val="16"/>
                <w:szCs w:val="16"/>
              </w:rPr>
              <w:t>090</w:t>
            </w:r>
          </w:p>
        </w:tc>
        <w:tc>
          <w:tcPr>
            <w:tcW w:w="1823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8771B" w:rsidRPr="006D3694" w:rsidTr="00F312E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18" w:type="dxa"/>
            <w:vAlign w:val="center"/>
          </w:tcPr>
          <w:p w:rsidR="0018771B" w:rsidRPr="00D36E84" w:rsidRDefault="0018771B" w:rsidP="00F312E3">
            <w:pPr>
              <w:widowControl w:val="0"/>
              <w:rPr>
                <w:b/>
                <w:sz w:val="16"/>
                <w:szCs w:val="16"/>
              </w:rPr>
            </w:pPr>
            <w:bookmarkStart w:id="424" w:name="f33r100" w:colFirst="2" w:colLast="2"/>
            <w:bookmarkEnd w:id="423"/>
            <w:r w:rsidRPr="00D36E84">
              <w:rPr>
                <w:b/>
                <w:sz w:val="16"/>
                <w:szCs w:val="16"/>
              </w:rPr>
              <w:t xml:space="preserve">ВСЕГО </w:t>
            </w:r>
          </w:p>
          <w:p w:rsidR="0018771B" w:rsidRPr="00D36E84" w:rsidRDefault="0018771B" w:rsidP="00F312E3">
            <w:pPr>
              <w:widowControl w:val="0"/>
              <w:rPr>
                <w:sz w:val="16"/>
                <w:szCs w:val="16"/>
              </w:rPr>
            </w:pPr>
            <w:r w:rsidRPr="00D36E84">
              <w:rPr>
                <w:sz w:val="16"/>
                <w:szCs w:val="16"/>
              </w:rPr>
              <w:t xml:space="preserve"> (сумма строк 010-090)</w:t>
            </w:r>
          </w:p>
        </w:tc>
        <w:tc>
          <w:tcPr>
            <w:tcW w:w="567" w:type="dxa"/>
            <w:vAlign w:val="center"/>
          </w:tcPr>
          <w:p w:rsidR="0018771B" w:rsidRPr="00D36E84" w:rsidRDefault="0018771B" w:rsidP="00F312E3">
            <w:pPr>
              <w:widowControl w:val="0"/>
              <w:jc w:val="center"/>
              <w:rPr>
                <w:sz w:val="16"/>
                <w:szCs w:val="16"/>
              </w:rPr>
            </w:pPr>
            <w:r w:rsidRPr="00D36E84">
              <w:rPr>
                <w:sz w:val="16"/>
                <w:szCs w:val="16"/>
              </w:rPr>
              <w:t>100</w:t>
            </w:r>
          </w:p>
        </w:tc>
        <w:tc>
          <w:tcPr>
            <w:tcW w:w="1823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bookmarkEnd w:id="424"/>
      <w:tr w:rsidR="0018771B" w:rsidRPr="006D3694" w:rsidTr="00F312E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18" w:type="dxa"/>
            <w:vAlign w:val="center"/>
          </w:tcPr>
          <w:p w:rsidR="0018771B" w:rsidRPr="00D36E84" w:rsidRDefault="0018771B" w:rsidP="00F312E3">
            <w:pPr>
              <w:widowControl w:val="0"/>
              <w:rPr>
                <w:sz w:val="16"/>
                <w:szCs w:val="16"/>
              </w:rPr>
            </w:pPr>
            <w:r w:rsidRPr="00D36E84">
              <w:rPr>
                <w:sz w:val="16"/>
                <w:szCs w:val="16"/>
              </w:rPr>
              <w:t>Из стр.030 – привлеченный автотранспорт</w:t>
            </w:r>
          </w:p>
        </w:tc>
        <w:tc>
          <w:tcPr>
            <w:tcW w:w="567" w:type="dxa"/>
            <w:vAlign w:val="center"/>
          </w:tcPr>
          <w:p w:rsidR="0018771B" w:rsidRPr="00D36E84" w:rsidRDefault="0018771B" w:rsidP="00F312E3">
            <w:pPr>
              <w:widowControl w:val="0"/>
              <w:jc w:val="center"/>
              <w:rPr>
                <w:sz w:val="16"/>
                <w:szCs w:val="16"/>
              </w:rPr>
            </w:pPr>
            <w:r w:rsidRPr="00D36E84">
              <w:rPr>
                <w:sz w:val="16"/>
                <w:szCs w:val="16"/>
              </w:rPr>
              <w:t>105</w:t>
            </w:r>
          </w:p>
        </w:tc>
        <w:tc>
          <w:tcPr>
            <w:tcW w:w="1823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  <w:bookmarkStart w:id="425" w:name="f33r105"/>
            <w:bookmarkEnd w:id="425"/>
          </w:p>
        </w:tc>
        <w:tc>
          <w:tcPr>
            <w:tcW w:w="2400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8771B" w:rsidRDefault="0018771B" w:rsidP="0018771B">
      <w:pPr>
        <w:pStyle w:val="22"/>
        <w:widowControl w:val="0"/>
        <w:jc w:val="right"/>
        <w:rPr>
          <w:u w:val="single"/>
        </w:rPr>
      </w:pPr>
    </w:p>
    <w:p w:rsidR="0018771B" w:rsidRPr="0091633A" w:rsidRDefault="0018771B" w:rsidP="0018771B">
      <w:pPr>
        <w:pStyle w:val="22"/>
        <w:widowControl w:val="0"/>
        <w:jc w:val="right"/>
        <w:rPr>
          <w:u w:val="single"/>
        </w:rPr>
      </w:pPr>
      <w:r>
        <w:rPr>
          <w:u w:val="single"/>
        </w:rPr>
        <w:br w:type="page"/>
      </w:r>
      <w:r w:rsidRPr="0091633A">
        <w:rPr>
          <w:u w:val="single"/>
        </w:rPr>
        <w:lastRenderedPageBreak/>
        <w:t>Форма № 33 –АПК лист 2</w:t>
      </w:r>
    </w:p>
    <w:p w:rsidR="0018771B" w:rsidRPr="006D3694" w:rsidRDefault="0018771B" w:rsidP="0018771B">
      <w:pPr>
        <w:pStyle w:val="22"/>
        <w:widowControl w:val="0"/>
        <w:jc w:val="right"/>
        <w:rPr>
          <w:b w:val="0"/>
          <w:sz w:val="16"/>
          <w:szCs w:val="16"/>
        </w:rPr>
      </w:pPr>
      <w:r w:rsidRPr="006D3694">
        <w:rPr>
          <w:bCs/>
        </w:rPr>
        <w:t>2. РЕАЛИЗАЦИЯ ТОВАРОВ</w:t>
      </w:r>
      <w:r w:rsidRPr="006D3694">
        <w:rPr>
          <w:b w:val="0"/>
          <w:sz w:val="16"/>
          <w:szCs w:val="16"/>
        </w:rPr>
        <w:t xml:space="preserve">         </w:t>
      </w:r>
      <w:r>
        <w:rPr>
          <w:b w:val="0"/>
          <w:sz w:val="16"/>
          <w:szCs w:val="16"/>
        </w:rPr>
        <w:t xml:space="preserve">           </w:t>
      </w:r>
      <w:r w:rsidRPr="006D3694">
        <w:rPr>
          <w:b w:val="0"/>
          <w:sz w:val="16"/>
          <w:szCs w:val="16"/>
        </w:rPr>
        <w:t xml:space="preserve">       </w:t>
      </w:r>
      <w:r w:rsidRPr="00A1035E">
        <w:rPr>
          <w:b w:val="0"/>
          <w:sz w:val="16"/>
          <w:szCs w:val="16"/>
        </w:rPr>
        <w:t xml:space="preserve">                                                                                    </w:t>
      </w:r>
      <w:r w:rsidRPr="006D3694">
        <w:rPr>
          <w:b w:val="0"/>
          <w:sz w:val="16"/>
          <w:szCs w:val="16"/>
        </w:rPr>
        <w:t xml:space="preserve">                     </w:t>
      </w:r>
      <w:r w:rsidRPr="008D19C5">
        <w:rPr>
          <w:szCs w:val="18"/>
        </w:rPr>
        <w:t> </w:t>
      </w:r>
      <w:r w:rsidRPr="00DF1C20">
        <w:rPr>
          <w:b w:val="0"/>
          <w:szCs w:val="18"/>
        </w:rPr>
        <w:t>тыс. руб.</w:t>
      </w:r>
    </w:p>
    <w:tbl>
      <w:tblPr>
        <w:tblW w:w="159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480"/>
        <w:gridCol w:w="1021"/>
        <w:gridCol w:w="1080"/>
        <w:gridCol w:w="962"/>
        <w:gridCol w:w="900"/>
        <w:gridCol w:w="1320"/>
        <w:gridCol w:w="1079"/>
        <w:gridCol w:w="960"/>
        <w:gridCol w:w="986"/>
        <w:gridCol w:w="1020"/>
        <w:gridCol w:w="841"/>
        <w:gridCol w:w="1161"/>
        <w:gridCol w:w="1134"/>
      </w:tblGrid>
      <w:tr w:rsidR="0018771B" w:rsidRPr="006D3694" w:rsidTr="00D64CF7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97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8771B" w:rsidRPr="006D2ACF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</w:rPr>
            </w:pPr>
            <w:r w:rsidRPr="006D2ACF">
              <w:rPr>
                <w:sz w:val="15"/>
                <w:szCs w:val="15"/>
              </w:rPr>
              <w:t>ПОКАЗАТЕЛИ</w:t>
            </w:r>
          </w:p>
        </w:tc>
        <w:tc>
          <w:tcPr>
            <w:tcW w:w="480" w:type="dxa"/>
            <w:vMerge w:val="restart"/>
            <w:tcBorders>
              <w:top w:val="double" w:sz="4" w:space="0" w:color="auto"/>
            </w:tcBorders>
            <w:vAlign w:val="center"/>
          </w:tcPr>
          <w:p w:rsidR="0018771B" w:rsidRPr="006D2ACF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</w:rPr>
            </w:pPr>
            <w:r w:rsidRPr="006D2ACF">
              <w:rPr>
                <w:sz w:val="15"/>
                <w:szCs w:val="15"/>
              </w:rPr>
              <w:t>Код</w:t>
            </w:r>
          </w:p>
        </w:tc>
        <w:tc>
          <w:tcPr>
            <w:tcW w:w="1021" w:type="dxa"/>
            <w:vMerge w:val="restart"/>
            <w:tcBorders>
              <w:top w:val="double" w:sz="4" w:space="0" w:color="auto"/>
            </w:tcBorders>
            <w:vAlign w:val="center"/>
          </w:tcPr>
          <w:p w:rsidR="0018771B" w:rsidRPr="006D2ACF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</w:rPr>
            </w:pPr>
            <w:r w:rsidRPr="006D2ACF">
              <w:rPr>
                <w:sz w:val="15"/>
                <w:szCs w:val="15"/>
              </w:rPr>
              <w:t>Объем реализованных товаров, тонн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  <w:vAlign w:val="center"/>
          </w:tcPr>
          <w:p w:rsidR="0018771B" w:rsidRPr="006D2ACF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</w:rPr>
            </w:pPr>
            <w:r w:rsidRPr="006D2ACF">
              <w:rPr>
                <w:sz w:val="15"/>
                <w:szCs w:val="15"/>
              </w:rPr>
              <w:t>Выручка</w:t>
            </w:r>
          </w:p>
          <w:p w:rsidR="0018771B" w:rsidRPr="006D2ACF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</w:rPr>
            </w:pPr>
            <w:r w:rsidRPr="006D2ACF">
              <w:rPr>
                <w:sz w:val="15"/>
                <w:szCs w:val="15"/>
              </w:rPr>
              <w:t xml:space="preserve"> от реализации товаров с НДС</w:t>
            </w:r>
          </w:p>
        </w:tc>
        <w:tc>
          <w:tcPr>
            <w:tcW w:w="962" w:type="dxa"/>
            <w:vMerge w:val="restart"/>
            <w:tcBorders>
              <w:top w:val="double" w:sz="4" w:space="0" w:color="auto"/>
            </w:tcBorders>
            <w:vAlign w:val="center"/>
          </w:tcPr>
          <w:p w:rsidR="0018771B" w:rsidRPr="006D2ACF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</w:rPr>
            </w:pPr>
            <w:r w:rsidRPr="006D2ACF">
              <w:rPr>
                <w:sz w:val="15"/>
                <w:szCs w:val="15"/>
              </w:rPr>
              <w:t>НДС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vAlign w:val="center"/>
          </w:tcPr>
          <w:p w:rsidR="0018771B" w:rsidRPr="006D2ACF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</w:rPr>
            </w:pPr>
            <w:r w:rsidRPr="006D2ACF">
              <w:rPr>
                <w:sz w:val="15"/>
                <w:szCs w:val="15"/>
              </w:rPr>
              <w:t>Покупная стоимость товаров</w:t>
            </w:r>
          </w:p>
          <w:p w:rsidR="0018771B" w:rsidRPr="0018771B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</w:rPr>
            </w:pPr>
            <w:r w:rsidRPr="006D2ACF">
              <w:rPr>
                <w:sz w:val="15"/>
                <w:szCs w:val="15"/>
              </w:rPr>
              <w:t xml:space="preserve"> (без НДС)</w:t>
            </w:r>
            <w:r w:rsidRPr="0018771B">
              <w:rPr>
                <w:sz w:val="15"/>
                <w:szCs w:val="15"/>
              </w:rPr>
              <w:t>*</w:t>
            </w:r>
          </w:p>
        </w:tc>
        <w:tc>
          <w:tcPr>
            <w:tcW w:w="1320" w:type="dxa"/>
            <w:vMerge w:val="restart"/>
            <w:tcBorders>
              <w:top w:val="double" w:sz="4" w:space="0" w:color="auto"/>
            </w:tcBorders>
            <w:vAlign w:val="center"/>
          </w:tcPr>
          <w:p w:rsidR="0018771B" w:rsidRPr="006C2455" w:rsidRDefault="0018771B" w:rsidP="00F312E3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C2455">
              <w:rPr>
                <w:sz w:val="14"/>
                <w:szCs w:val="14"/>
              </w:rPr>
              <w:t xml:space="preserve">Справочно: стоимость доставки покупных </w:t>
            </w:r>
            <w:proofErr w:type="gramStart"/>
            <w:r w:rsidRPr="006C2455">
              <w:rPr>
                <w:sz w:val="14"/>
                <w:szCs w:val="14"/>
              </w:rPr>
              <w:t>товаров ж</w:t>
            </w:r>
            <w:proofErr w:type="gramEnd"/>
            <w:r w:rsidRPr="006C2455">
              <w:rPr>
                <w:sz w:val="14"/>
                <w:szCs w:val="14"/>
              </w:rPr>
              <w:t>/д транспортом до обслуживающей организации</w:t>
            </w:r>
          </w:p>
        </w:tc>
        <w:tc>
          <w:tcPr>
            <w:tcW w:w="1079" w:type="dxa"/>
            <w:vMerge w:val="restart"/>
            <w:tcBorders>
              <w:top w:val="double" w:sz="4" w:space="0" w:color="auto"/>
            </w:tcBorders>
            <w:vAlign w:val="center"/>
          </w:tcPr>
          <w:p w:rsidR="0018771B" w:rsidRPr="006C2455" w:rsidRDefault="0018771B" w:rsidP="00F312E3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C2455">
              <w:rPr>
                <w:sz w:val="14"/>
                <w:szCs w:val="14"/>
              </w:rPr>
              <w:t>Оптовая (торговая) надбавка (без НДС, налога на топливо, налога с продаж)</w:t>
            </w:r>
          </w:p>
        </w:tc>
        <w:tc>
          <w:tcPr>
            <w:tcW w:w="3807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8771B" w:rsidRPr="006D2ACF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</w:rPr>
            </w:pPr>
          </w:p>
          <w:p w:rsidR="0018771B" w:rsidRPr="006D2ACF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</w:rPr>
            </w:pPr>
            <w:r w:rsidRPr="006D2ACF">
              <w:rPr>
                <w:sz w:val="15"/>
                <w:szCs w:val="15"/>
              </w:rPr>
              <w:t>Издержки  обращения</w:t>
            </w:r>
          </w:p>
        </w:tc>
        <w:tc>
          <w:tcPr>
            <w:tcW w:w="1161" w:type="dxa"/>
            <w:vMerge w:val="restart"/>
            <w:tcBorders>
              <w:top w:val="double" w:sz="4" w:space="0" w:color="auto"/>
            </w:tcBorders>
            <w:vAlign w:val="center"/>
          </w:tcPr>
          <w:p w:rsidR="0018771B" w:rsidRPr="006D2ACF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  <w:lang w:val="en-US"/>
              </w:rPr>
            </w:pPr>
            <w:r w:rsidRPr="006D2ACF">
              <w:rPr>
                <w:sz w:val="15"/>
                <w:szCs w:val="15"/>
              </w:rPr>
              <w:t xml:space="preserve">Другие отчисления </w:t>
            </w:r>
          </w:p>
          <w:p w:rsidR="0018771B" w:rsidRPr="006D2ACF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</w:rPr>
            </w:pPr>
            <w:r w:rsidRPr="006D2ACF">
              <w:rPr>
                <w:sz w:val="15"/>
                <w:szCs w:val="15"/>
              </w:rPr>
              <w:t>из выручки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8771B" w:rsidRPr="006D2ACF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</w:rPr>
            </w:pPr>
            <w:r w:rsidRPr="006D2ACF">
              <w:rPr>
                <w:sz w:val="15"/>
                <w:szCs w:val="15"/>
              </w:rPr>
              <w:t>Финансовый результат (прибыль +, убыток</w:t>
            </w:r>
            <w:proofErr w:type="gramStart"/>
            <w:r w:rsidRPr="006D2ACF">
              <w:rPr>
                <w:sz w:val="15"/>
                <w:szCs w:val="15"/>
              </w:rPr>
              <w:t xml:space="preserve"> -)</w:t>
            </w:r>
            <w:proofErr w:type="gramEnd"/>
          </w:p>
        </w:tc>
      </w:tr>
      <w:tr w:rsidR="0018771B" w:rsidRPr="006D3694" w:rsidTr="00D64CF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978" w:type="dxa"/>
            <w:vMerge/>
            <w:tcBorders>
              <w:left w:val="double" w:sz="4" w:space="0" w:color="auto"/>
            </w:tcBorders>
            <w:vAlign w:val="center"/>
          </w:tcPr>
          <w:p w:rsidR="0018771B" w:rsidRPr="006D2ACF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</w:rPr>
            </w:pPr>
          </w:p>
        </w:tc>
        <w:tc>
          <w:tcPr>
            <w:tcW w:w="480" w:type="dxa"/>
            <w:vMerge/>
            <w:vAlign w:val="center"/>
          </w:tcPr>
          <w:p w:rsidR="0018771B" w:rsidRPr="006D2ACF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</w:rPr>
            </w:pPr>
          </w:p>
        </w:tc>
        <w:tc>
          <w:tcPr>
            <w:tcW w:w="1021" w:type="dxa"/>
            <w:vMerge/>
            <w:vAlign w:val="center"/>
          </w:tcPr>
          <w:p w:rsidR="0018771B" w:rsidRPr="006D2ACF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  <w:vAlign w:val="center"/>
          </w:tcPr>
          <w:p w:rsidR="0018771B" w:rsidRPr="006D2ACF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</w:rPr>
            </w:pPr>
          </w:p>
        </w:tc>
        <w:tc>
          <w:tcPr>
            <w:tcW w:w="962" w:type="dxa"/>
            <w:vMerge/>
            <w:vAlign w:val="center"/>
          </w:tcPr>
          <w:p w:rsidR="0018771B" w:rsidRPr="006D2ACF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  <w:vMerge/>
            <w:vAlign w:val="center"/>
          </w:tcPr>
          <w:p w:rsidR="0018771B" w:rsidRPr="006D2ACF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</w:rPr>
            </w:pPr>
          </w:p>
        </w:tc>
        <w:tc>
          <w:tcPr>
            <w:tcW w:w="1320" w:type="dxa"/>
            <w:vMerge/>
            <w:vAlign w:val="center"/>
          </w:tcPr>
          <w:p w:rsidR="0018771B" w:rsidRPr="006D2ACF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</w:rPr>
            </w:pPr>
          </w:p>
        </w:tc>
        <w:tc>
          <w:tcPr>
            <w:tcW w:w="1079" w:type="dxa"/>
            <w:vMerge/>
            <w:vAlign w:val="center"/>
          </w:tcPr>
          <w:p w:rsidR="0018771B" w:rsidRPr="006D2ACF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:rsidR="0018771B" w:rsidRPr="006D2ACF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</w:rPr>
            </w:pPr>
            <w:r w:rsidRPr="006D2ACF">
              <w:rPr>
                <w:sz w:val="15"/>
                <w:szCs w:val="15"/>
              </w:rPr>
              <w:t>Всего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71B" w:rsidRPr="006D2ACF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</w:rPr>
            </w:pPr>
            <w:r w:rsidRPr="006D2ACF">
              <w:rPr>
                <w:sz w:val="15"/>
                <w:szCs w:val="15"/>
              </w:rPr>
              <w:t xml:space="preserve">из них: </w:t>
            </w:r>
          </w:p>
        </w:tc>
        <w:tc>
          <w:tcPr>
            <w:tcW w:w="1161" w:type="dxa"/>
            <w:vMerge/>
            <w:vAlign w:val="center"/>
          </w:tcPr>
          <w:p w:rsidR="0018771B" w:rsidRPr="006D2ACF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vAlign w:val="center"/>
          </w:tcPr>
          <w:p w:rsidR="0018771B" w:rsidRPr="006D2ACF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</w:rPr>
            </w:pPr>
          </w:p>
        </w:tc>
      </w:tr>
      <w:tr w:rsidR="0018771B" w:rsidRPr="006D3694" w:rsidTr="00D64CF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978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8771B" w:rsidRPr="006D2ACF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</w:rPr>
            </w:pPr>
          </w:p>
        </w:tc>
        <w:tc>
          <w:tcPr>
            <w:tcW w:w="480" w:type="dxa"/>
            <w:vMerge/>
            <w:tcBorders>
              <w:bottom w:val="single" w:sz="4" w:space="0" w:color="auto"/>
            </w:tcBorders>
            <w:vAlign w:val="center"/>
          </w:tcPr>
          <w:p w:rsidR="0018771B" w:rsidRPr="006D2ACF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:rsidR="0018771B" w:rsidRPr="006D2ACF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18771B" w:rsidRPr="006D2ACF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</w:rPr>
            </w:pPr>
          </w:p>
        </w:tc>
        <w:tc>
          <w:tcPr>
            <w:tcW w:w="962" w:type="dxa"/>
            <w:vMerge/>
            <w:tcBorders>
              <w:bottom w:val="single" w:sz="4" w:space="0" w:color="auto"/>
            </w:tcBorders>
            <w:vAlign w:val="center"/>
          </w:tcPr>
          <w:p w:rsidR="0018771B" w:rsidRPr="006D2ACF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18771B" w:rsidRPr="006D2ACF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vAlign w:val="center"/>
          </w:tcPr>
          <w:p w:rsidR="0018771B" w:rsidRPr="006D2ACF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  <w:vAlign w:val="center"/>
          </w:tcPr>
          <w:p w:rsidR="0018771B" w:rsidRPr="006D2ACF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vAlign w:val="center"/>
          </w:tcPr>
          <w:p w:rsidR="0018771B" w:rsidRPr="006D2ACF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71B" w:rsidRPr="006D2ACF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</w:rPr>
            </w:pPr>
            <w:r w:rsidRPr="006D2ACF">
              <w:rPr>
                <w:sz w:val="15"/>
                <w:szCs w:val="15"/>
              </w:rPr>
              <w:t>энергия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71B" w:rsidRPr="006C2455" w:rsidRDefault="0018771B" w:rsidP="00F312E3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C2455">
              <w:rPr>
                <w:sz w:val="14"/>
                <w:szCs w:val="14"/>
              </w:rPr>
              <w:t xml:space="preserve">зарплата производственного персонала 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71B" w:rsidRPr="006D2ACF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</w:rPr>
            </w:pPr>
            <w:r w:rsidRPr="006D2ACF">
              <w:rPr>
                <w:sz w:val="15"/>
                <w:szCs w:val="15"/>
              </w:rPr>
              <w:t>амортизация</w:t>
            </w:r>
          </w:p>
        </w:tc>
        <w:tc>
          <w:tcPr>
            <w:tcW w:w="1161" w:type="dxa"/>
            <w:vMerge/>
            <w:tcBorders>
              <w:bottom w:val="single" w:sz="4" w:space="0" w:color="auto"/>
            </w:tcBorders>
            <w:vAlign w:val="center"/>
          </w:tcPr>
          <w:p w:rsidR="0018771B" w:rsidRPr="006D2ACF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8771B" w:rsidRPr="006D2ACF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</w:rPr>
            </w:pPr>
          </w:p>
        </w:tc>
      </w:tr>
      <w:tr w:rsidR="0018771B" w:rsidRPr="006D3694" w:rsidTr="00D64CF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9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8771B" w:rsidRPr="006D2ACF" w:rsidRDefault="0018771B" w:rsidP="00F312E3">
            <w:pPr>
              <w:widowControl w:val="0"/>
              <w:jc w:val="center"/>
              <w:rPr>
                <w:sz w:val="15"/>
                <w:szCs w:val="15"/>
              </w:rPr>
            </w:pPr>
            <w:r w:rsidRPr="006D2ACF">
              <w:rPr>
                <w:sz w:val="15"/>
                <w:szCs w:val="15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8771B" w:rsidRPr="006D2ACF" w:rsidRDefault="0018771B" w:rsidP="00F312E3">
            <w:pPr>
              <w:widowControl w:val="0"/>
              <w:jc w:val="center"/>
              <w:rPr>
                <w:sz w:val="15"/>
                <w:szCs w:val="15"/>
              </w:rPr>
            </w:pPr>
            <w:r w:rsidRPr="006D2ACF">
              <w:rPr>
                <w:sz w:val="15"/>
                <w:szCs w:val="15"/>
              </w:rPr>
              <w:t>Б</w:t>
            </w:r>
          </w:p>
        </w:tc>
        <w:tc>
          <w:tcPr>
            <w:tcW w:w="102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8771B" w:rsidRPr="006D2ACF" w:rsidRDefault="0018771B" w:rsidP="00F312E3">
            <w:pPr>
              <w:widowControl w:val="0"/>
              <w:jc w:val="center"/>
              <w:rPr>
                <w:sz w:val="15"/>
                <w:szCs w:val="15"/>
              </w:rPr>
            </w:pPr>
            <w:r w:rsidRPr="006D2ACF">
              <w:rPr>
                <w:sz w:val="15"/>
                <w:szCs w:val="15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8771B" w:rsidRPr="006D2ACF" w:rsidRDefault="0018771B" w:rsidP="00F312E3">
            <w:pPr>
              <w:widowControl w:val="0"/>
              <w:jc w:val="center"/>
              <w:rPr>
                <w:sz w:val="15"/>
                <w:szCs w:val="15"/>
              </w:rPr>
            </w:pPr>
            <w:r w:rsidRPr="006D2ACF">
              <w:rPr>
                <w:sz w:val="15"/>
                <w:szCs w:val="15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8771B" w:rsidRPr="006D2ACF" w:rsidRDefault="0018771B" w:rsidP="00F312E3">
            <w:pPr>
              <w:widowControl w:val="0"/>
              <w:jc w:val="center"/>
              <w:rPr>
                <w:sz w:val="15"/>
                <w:szCs w:val="15"/>
              </w:rPr>
            </w:pPr>
            <w:r w:rsidRPr="006D2ACF">
              <w:rPr>
                <w:sz w:val="15"/>
                <w:szCs w:val="15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8771B" w:rsidRPr="006D2ACF" w:rsidRDefault="0018771B" w:rsidP="00F312E3">
            <w:pPr>
              <w:widowControl w:val="0"/>
              <w:jc w:val="center"/>
              <w:rPr>
                <w:sz w:val="15"/>
                <w:szCs w:val="15"/>
              </w:rPr>
            </w:pPr>
            <w:r w:rsidRPr="006D2ACF">
              <w:rPr>
                <w:sz w:val="15"/>
                <w:szCs w:val="15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8771B" w:rsidRPr="006D2ACF" w:rsidRDefault="0018771B" w:rsidP="00F312E3">
            <w:pPr>
              <w:widowControl w:val="0"/>
              <w:jc w:val="center"/>
              <w:rPr>
                <w:sz w:val="15"/>
                <w:szCs w:val="15"/>
              </w:rPr>
            </w:pPr>
            <w:r w:rsidRPr="006D2ACF">
              <w:rPr>
                <w:sz w:val="15"/>
                <w:szCs w:val="15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8771B" w:rsidRPr="006D2ACF" w:rsidRDefault="0018771B" w:rsidP="00F312E3">
            <w:pPr>
              <w:widowControl w:val="0"/>
              <w:jc w:val="center"/>
              <w:rPr>
                <w:sz w:val="15"/>
                <w:szCs w:val="15"/>
              </w:rPr>
            </w:pPr>
            <w:r w:rsidRPr="006D2ACF">
              <w:rPr>
                <w:sz w:val="15"/>
                <w:szCs w:val="15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8771B" w:rsidRPr="006D2ACF" w:rsidRDefault="0018771B" w:rsidP="00F312E3">
            <w:pPr>
              <w:widowControl w:val="0"/>
              <w:jc w:val="center"/>
              <w:rPr>
                <w:sz w:val="15"/>
                <w:szCs w:val="15"/>
              </w:rPr>
            </w:pPr>
            <w:r w:rsidRPr="006D2ACF">
              <w:rPr>
                <w:sz w:val="15"/>
                <w:szCs w:val="15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8771B" w:rsidRPr="006D2ACF" w:rsidRDefault="0018771B" w:rsidP="00F312E3">
            <w:pPr>
              <w:widowControl w:val="0"/>
              <w:jc w:val="center"/>
              <w:rPr>
                <w:sz w:val="15"/>
                <w:szCs w:val="15"/>
              </w:rPr>
            </w:pPr>
            <w:r w:rsidRPr="006D2ACF">
              <w:rPr>
                <w:sz w:val="15"/>
                <w:szCs w:val="15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8771B" w:rsidRPr="006D2ACF" w:rsidRDefault="0018771B" w:rsidP="00F312E3">
            <w:pPr>
              <w:widowControl w:val="0"/>
              <w:jc w:val="center"/>
              <w:rPr>
                <w:sz w:val="15"/>
                <w:szCs w:val="15"/>
              </w:rPr>
            </w:pPr>
            <w:r w:rsidRPr="006D2ACF">
              <w:rPr>
                <w:sz w:val="15"/>
                <w:szCs w:val="15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8771B" w:rsidRPr="006D2ACF" w:rsidRDefault="0018771B" w:rsidP="00F312E3">
            <w:pPr>
              <w:jc w:val="center"/>
              <w:rPr>
                <w:sz w:val="15"/>
                <w:szCs w:val="15"/>
              </w:rPr>
            </w:pPr>
            <w:r w:rsidRPr="006D2ACF">
              <w:rPr>
                <w:sz w:val="15"/>
                <w:szCs w:val="15"/>
              </w:rPr>
              <w:t>10</w:t>
            </w:r>
          </w:p>
        </w:tc>
        <w:tc>
          <w:tcPr>
            <w:tcW w:w="11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8771B" w:rsidRPr="006D2ACF" w:rsidRDefault="0018771B" w:rsidP="00F312E3">
            <w:pPr>
              <w:widowControl w:val="0"/>
              <w:jc w:val="center"/>
              <w:rPr>
                <w:sz w:val="15"/>
                <w:szCs w:val="15"/>
              </w:rPr>
            </w:pPr>
            <w:r w:rsidRPr="006D2ACF">
              <w:rPr>
                <w:sz w:val="15"/>
                <w:szCs w:val="15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71B" w:rsidRPr="006D2ACF" w:rsidRDefault="0018771B" w:rsidP="00F312E3">
            <w:pPr>
              <w:widowControl w:val="0"/>
              <w:jc w:val="center"/>
              <w:rPr>
                <w:sz w:val="15"/>
                <w:szCs w:val="15"/>
              </w:rPr>
            </w:pPr>
            <w:r w:rsidRPr="006D2ACF">
              <w:rPr>
                <w:sz w:val="15"/>
                <w:szCs w:val="15"/>
              </w:rPr>
              <w:t>12</w:t>
            </w:r>
          </w:p>
        </w:tc>
      </w:tr>
      <w:tr w:rsidR="0018771B" w:rsidRPr="006D3694" w:rsidTr="00D64CF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5922" w:type="dxa"/>
            <w:gridSpan w:val="1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rPr>
                <w:b/>
                <w:caps/>
                <w:sz w:val="16"/>
                <w:szCs w:val="16"/>
                <w:lang w:val="en-US"/>
              </w:rPr>
            </w:pPr>
            <w:r w:rsidRPr="005444B7">
              <w:rPr>
                <w:b/>
                <w:bCs/>
                <w:sz w:val="16"/>
                <w:szCs w:val="16"/>
              </w:rPr>
              <w:t>1.Оптовая реализация товаров:</w:t>
            </w:r>
          </w:p>
        </w:tc>
      </w:tr>
      <w:tr w:rsidR="0018771B" w:rsidRPr="005444B7" w:rsidTr="00D64CF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rPr>
                <w:b/>
                <w:bCs/>
                <w:sz w:val="15"/>
                <w:szCs w:val="15"/>
              </w:rPr>
            </w:pPr>
            <w:r w:rsidRPr="005444B7">
              <w:rPr>
                <w:sz w:val="15"/>
                <w:szCs w:val="15"/>
              </w:rPr>
              <w:t>с наценкой франко-хозяйство потребителя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</w:rPr>
            </w:pPr>
            <w:r w:rsidRPr="005444B7">
              <w:rPr>
                <w:sz w:val="15"/>
                <w:szCs w:val="15"/>
              </w:rPr>
              <w:t>110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426" w:name="f33r110"/>
            <w:bookmarkEnd w:id="426"/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</w:tr>
      <w:tr w:rsidR="0018771B" w:rsidRPr="005444B7" w:rsidTr="00D64CF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108" w:right="-57"/>
              <w:rPr>
                <w:sz w:val="15"/>
                <w:szCs w:val="15"/>
              </w:rPr>
            </w:pPr>
            <w:r w:rsidRPr="005444B7">
              <w:rPr>
                <w:sz w:val="15"/>
                <w:szCs w:val="15"/>
              </w:rPr>
              <w:t>со складов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</w:rPr>
            </w:pPr>
            <w:r w:rsidRPr="005444B7">
              <w:rPr>
                <w:sz w:val="15"/>
                <w:szCs w:val="15"/>
              </w:rPr>
              <w:t>120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427" w:name="f33r120"/>
            <w:bookmarkEnd w:id="427"/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</w:tr>
      <w:tr w:rsidR="0018771B" w:rsidRPr="005444B7" w:rsidTr="00D64CF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6C2455">
            <w:pPr>
              <w:widowControl w:val="0"/>
              <w:ind w:left="-57" w:right="-57"/>
              <w:rPr>
                <w:sz w:val="15"/>
                <w:szCs w:val="15"/>
              </w:rPr>
            </w:pPr>
            <w:r w:rsidRPr="005444B7">
              <w:rPr>
                <w:sz w:val="15"/>
                <w:szCs w:val="15"/>
              </w:rPr>
              <w:t xml:space="preserve">в том числе: </w:t>
            </w:r>
            <w:r w:rsidR="006C2455">
              <w:rPr>
                <w:sz w:val="15"/>
                <w:szCs w:val="15"/>
              </w:rPr>
              <w:t xml:space="preserve"> </w:t>
            </w:r>
            <w:r w:rsidRPr="005444B7">
              <w:rPr>
                <w:sz w:val="15"/>
                <w:szCs w:val="15"/>
              </w:rPr>
              <w:t>минеральные удобрения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</w:rPr>
            </w:pPr>
            <w:r w:rsidRPr="005444B7">
              <w:rPr>
                <w:sz w:val="15"/>
                <w:szCs w:val="15"/>
              </w:rPr>
              <w:t>121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428" w:name="f33r121"/>
            <w:bookmarkEnd w:id="428"/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72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</w:tr>
      <w:tr w:rsidR="0018771B" w:rsidRPr="005444B7" w:rsidTr="00D64CF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right"/>
              <w:rPr>
                <w:sz w:val="15"/>
                <w:szCs w:val="15"/>
              </w:rPr>
            </w:pPr>
            <w:r w:rsidRPr="005444B7">
              <w:rPr>
                <w:sz w:val="15"/>
                <w:szCs w:val="15"/>
              </w:rPr>
              <w:t xml:space="preserve">           в </w:t>
            </w:r>
            <w:proofErr w:type="spellStart"/>
            <w:r w:rsidRPr="005444B7">
              <w:rPr>
                <w:sz w:val="15"/>
                <w:szCs w:val="15"/>
              </w:rPr>
              <w:t>т.ч</w:t>
            </w:r>
            <w:proofErr w:type="spellEnd"/>
            <w:r w:rsidRPr="005444B7">
              <w:rPr>
                <w:sz w:val="15"/>
                <w:szCs w:val="15"/>
              </w:rPr>
              <w:t>. импортные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36479B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121A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429" w:name="f33r121a"/>
            <w:bookmarkEnd w:id="429"/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72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</w:tr>
      <w:tr w:rsidR="0018771B" w:rsidRPr="005444B7" w:rsidTr="00D64CF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318" w:right="-57"/>
              <w:rPr>
                <w:sz w:val="15"/>
                <w:szCs w:val="15"/>
              </w:rPr>
            </w:pPr>
            <w:proofErr w:type="gramStart"/>
            <w:r w:rsidRPr="005444B7">
              <w:rPr>
                <w:sz w:val="15"/>
                <w:szCs w:val="15"/>
              </w:rPr>
              <w:t>из них: азотные</w:t>
            </w:r>
            <w:proofErr w:type="gramEnd"/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</w:rPr>
            </w:pPr>
            <w:r w:rsidRPr="005444B7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  <w:lang w:val="en-US"/>
              </w:rPr>
              <w:t>2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430" w:name="f33r122"/>
            <w:bookmarkEnd w:id="430"/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</w:tr>
      <w:tr w:rsidR="0018771B" w:rsidRPr="005444B7" w:rsidTr="00D64CF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right="-57"/>
              <w:rPr>
                <w:sz w:val="15"/>
                <w:szCs w:val="15"/>
              </w:rPr>
            </w:pPr>
            <w:r w:rsidRPr="005444B7">
              <w:rPr>
                <w:sz w:val="15"/>
                <w:szCs w:val="15"/>
              </w:rPr>
              <w:t xml:space="preserve">                        в </w:t>
            </w:r>
            <w:proofErr w:type="spellStart"/>
            <w:r w:rsidRPr="005444B7">
              <w:rPr>
                <w:sz w:val="15"/>
                <w:szCs w:val="15"/>
              </w:rPr>
              <w:t>т.ч</w:t>
            </w:r>
            <w:proofErr w:type="spellEnd"/>
            <w:r w:rsidRPr="005444B7">
              <w:rPr>
                <w:sz w:val="15"/>
                <w:szCs w:val="15"/>
              </w:rPr>
              <w:t>. импортные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36479B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122A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431" w:name="f33r122a"/>
            <w:bookmarkEnd w:id="431"/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</w:tr>
      <w:tr w:rsidR="0018771B" w:rsidRPr="005444B7" w:rsidTr="00D64CF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318" w:right="-57"/>
              <w:rPr>
                <w:sz w:val="15"/>
                <w:szCs w:val="15"/>
              </w:rPr>
            </w:pPr>
            <w:r w:rsidRPr="005444B7">
              <w:rPr>
                <w:sz w:val="15"/>
                <w:szCs w:val="15"/>
              </w:rPr>
              <w:t>фосфорные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</w:rPr>
            </w:pPr>
            <w:r w:rsidRPr="005444B7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432" w:name="f33r121B"/>
            <w:bookmarkStart w:id="433" w:name="f33r123"/>
            <w:bookmarkEnd w:id="432"/>
            <w:bookmarkEnd w:id="433"/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</w:tr>
      <w:tr w:rsidR="0018771B" w:rsidRPr="005444B7" w:rsidTr="00D64CF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318" w:right="-57"/>
              <w:rPr>
                <w:sz w:val="15"/>
                <w:szCs w:val="15"/>
              </w:rPr>
            </w:pPr>
            <w:r w:rsidRPr="005444B7">
              <w:rPr>
                <w:sz w:val="15"/>
                <w:szCs w:val="15"/>
              </w:rPr>
              <w:t xml:space="preserve">                 в </w:t>
            </w:r>
            <w:proofErr w:type="spellStart"/>
            <w:r w:rsidRPr="005444B7">
              <w:rPr>
                <w:sz w:val="15"/>
                <w:szCs w:val="15"/>
              </w:rPr>
              <w:t>т.ч</w:t>
            </w:r>
            <w:proofErr w:type="spellEnd"/>
            <w:r w:rsidRPr="005444B7">
              <w:rPr>
                <w:sz w:val="15"/>
                <w:szCs w:val="15"/>
              </w:rPr>
              <w:t>. импортные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36479B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123A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434" w:name="f33r123a"/>
            <w:bookmarkEnd w:id="434"/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  <w:lang w:val="en-US"/>
              </w:rPr>
            </w:pPr>
          </w:p>
        </w:tc>
      </w:tr>
      <w:tr w:rsidR="0018771B" w:rsidRPr="005444B7" w:rsidTr="00D64CF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318" w:right="-57"/>
              <w:rPr>
                <w:sz w:val="15"/>
                <w:szCs w:val="15"/>
              </w:rPr>
            </w:pPr>
            <w:r w:rsidRPr="005444B7">
              <w:rPr>
                <w:sz w:val="15"/>
                <w:szCs w:val="15"/>
              </w:rPr>
              <w:t>калийные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</w:rPr>
            </w:pPr>
            <w:r w:rsidRPr="005444B7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435" w:name="f33r121C"/>
            <w:bookmarkStart w:id="436" w:name="f33r124"/>
            <w:bookmarkEnd w:id="435"/>
            <w:bookmarkEnd w:id="436"/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432" w:right="-57" w:hanging="489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</w:tr>
      <w:tr w:rsidR="0018771B" w:rsidRPr="005444B7" w:rsidTr="00D64CF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318" w:right="-57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/>
              </w:rPr>
              <w:t xml:space="preserve">                 </w:t>
            </w:r>
            <w:r w:rsidRPr="005444B7">
              <w:rPr>
                <w:sz w:val="15"/>
                <w:szCs w:val="15"/>
              </w:rPr>
              <w:t xml:space="preserve">в </w:t>
            </w:r>
            <w:proofErr w:type="spellStart"/>
            <w:r w:rsidRPr="005444B7">
              <w:rPr>
                <w:sz w:val="15"/>
                <w:szCs w:val="15"/>
              </w:rPr>
              <w:t>т.ч</w:t>
            </w:r>
            <w:proofErr w:type="spellEnd"/>
            <w:r w:rsidRPr="005444B7">
              <w:rPr>
                <w:sz w:val="15"/>
                <w:szCs w:val="15"/>
              </w:rPr>
              <w:t>. импортные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36479B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124A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437" w:name="f33r124a"/>
            <w:bookmarkEnd w:id="437"/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432" w:right="-57" w:hanging="489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  <w:lang w:val="en-US"/>
              </w:rPr>
            </w:pPr>
          </w:p>
        </w:tc>
      </w:tr>
      <w:tr w:rsidR="0018771B" w:rsidRPr="005444B7" w:rsidTr="00D64CF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rPr>
                <w:sz w:val="15"/>
                <w:szCs w:val="15"/>
              </w:rPr>
            </w:pPr>
            <w:r w:rsidRPr="005444B7">
              <w:rPr>
                <w:sz w:val="15"/>
                <w:szCs w:val="15"/>
              </w:rPr>
              <w:t>известковые материалы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</w:rPr>
            </w:pPr>
            <w:r w:rsidRPr="005444B7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438" w:name="f33r125"/>
            <w:bookmarkEnd w:id="438"/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</w:tr>
      <w:tr w:rsidR="0018771B" w:rsidRPr="005444B7" w:rsidTr="00D64CF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right"/>
              <w:rPr>
                <w:sz w:val="15"/>
                <w:szCs w:val="15"/>
              </w:rPr>
            </w:pPr>
            <w:r w:rsidRPr="005444B7">
              <w:rPr>
                <w:sz w:val="15"/>
                <w:szCs w:val="15"/>
              </w:rPr>
              <w:t xml:space="preserve">           в </w:t>
            </w:r>
            <w:proofErr w:type="spellStart"/>
            <w:r w:rsidRPr="005444B7">
              <w:rPr>
                <w:sz w:val="15"/>
                <w:szCs w:val="15"/>
              </w:rPr>
              <w:t>т.ч</w:t>
            </w:r>
            <w:proofErr w:type="spellEnd"/>
            <w:r w:rsidRPr="005444B7">
              <w:rPr>
                <w:sz w:val="15"/>
                <w:szCs w:val="15"/>
              </w:rPr>
              <w:t>. импортные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36479B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125A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439" w:name="f33r125a"/>
            <w:bookmarkEnd w:id="439"/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  <w:lang w:val="en-US"/>
              </w:rPr>
            </w:pPr>
          </w:p>
        </w:tc>
      </w:tr>
      <w:tr w:rsidR="0018771B" w:rsidRPr="005444B7" w:rsidTr="00D64CF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rPr>
                <w:sz w:val="15"/>
                <w:szCs w:val="15"/>
              </w:rPr>
            </w:pPr>
            <w:r w:rsidRPr="005444B7">
              <w:rPr>
                <w:sz w:val="15"/>
                <w:szCs w:val="15"/>
              </w:rPr>
              <w:t>ядохимикаты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</w:rPr>
            </w:pPr>
            <w:r w:rsidRPr="005444B7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440" w:name="f33r126"/>
            <w:bookmarkEnd w:id="440"/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</w:tr>
      <w:tr w:rsidR="0018771B" w:rsidRPr="005444B7" w:rsidTr="00D64CF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right"/>
              <w:rPr>
                <w:sz w:val="15"/>
                <w:szCs w:val="15"/>
              </w:rPr>
            </w:pPr>
            <w:r w:rsidRPr="005444B7">
              <w:rPr>
                <w:sz w:val="15"/>
                <w:szCs w:val="15"/>
              </w:rPr>
              <w:t xml:space="preserve">           в </w:t>
            </w:r>
            <w:proofErr w:type="spellStart"/>
            <w:r w:rsidRPr="005444B7">
              <w:rPr>
                <w:sz w:val="15"/>
                <w:szCs w:val="15"/>
              </w:rPr>
              <w:t>т.ч</w:t>
            </w:r>
            <w:proofErr w:type="spellEnd"/>
            <w:r w:rsidRPr="005444B7">
              <w:rPr>
                <w:sz w:val="15"/>
                <w:szCs w:val="15"/>
              </w:rPr>
              <w:t>. импортные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36479B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126A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441" w:name="f33r126a"/>
            <w:bookmarkEnd w:id="441"/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  <w:lang w:val="en-US"/>
              </w:rPr>
            </w:pPr>
          </w:p>
        </w:tc>
      </w:tr>
      <w:tr w:rsidR="0018771B" w:rsidRPr="005444B7" w:rsidTr="00D64CF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rPr>
                <w:sz w:val="15"/>
                <w:szCs w:val="15"/>
              </w:rPr>
            </w:pPr>
            <w:r w:rsidRPr="005444B7">
              <w:rPr>
                <w:sz w:val="15"/>
                <w:szCs w:val="15"/>
              </w:rPr>
              <w:t xml:space="preserve">дизельное топливо 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</w:rPr>
            </w:pPr>
            <w:r w:rsidRPr="005444B7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442" w:name="f33r127"/>
            <w:bookmarkEnd w:id="442"/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</w:tr>
      <w:tr w:rsidR="0018771B" w:rsidRPr="005444B7" w:rsidTr="00D64CF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right"/>
              <w:rPr>
                <w:sz w:val="15"/>
                <w:szCs w:val="15"/>
              </w:rPr>
            </w:pPr>
            <w:r w:rsidRPr="005444B7">
              <w:rPr>
                <w:sz w:val="15"/>
                <w:szCs w:val="15"/>
              </w:rPr>
              <w:t xml:space="preserve">           в </w:t>
            </w:r>
            <w:proofErr w:type="spellStart"/>
            <w:r w:rsidRPr="005444B7">
              <w:rPr>
                <w:sz w:val="15"/>
                <w:szCs w:val="15"/>
              </w:rPr>
              <w:t>т.ч</w:t>
            </w:r>
            <w:proofErr w:type="spellEnd"/>
            <w:r w:rsidRPr="005444B7">
              <w:rPr>
                <w:sz w:val="15"/>
                <w:szCs w:val="15"/>
              </w:rPr>
              <w:t>. импортные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36479B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127A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443" w:name="f33r127a"/>
            <w:bookmarkEnd w:id="443"/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  <w:lang w:val="en-US"/>
              </w:rPr>
            </w:pPr>
          </w:p>
        </w:tc>
      </w:tr>
      <w:tr w:rsidR="0018771B" w:rsidRPr="005444B7" w:rsidTr="00D64CF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rPr>
                <w:sz w:val="15"/>
                <w:szCs w:val="15"/>
              </w:rPr>
            </w:pPr>
            <w:r w:rsidRPr="005444B7">
              <w:rPr>
                <w:sz w:val="15"/>
                <w:szCs w:val="15"/>
              </w:rPr>
              <w:t>бензин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</w:rPr>
            </w:pPr>
            <w:r w:rsidRPr="005444B7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444" w:name="f33r128"/>
            <w:bookmarkEnd w:id="444"/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</w:tr>
      <w:tr w:rsidR="0018771B" w:rsidRPr="005444B7" w:rsidTr="00D64CF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right"/>
              <w:rPr>
                <w:sz w:val="15"/>
                <w:szCs w:val="15"/>
              </w:rPr>
            </w:pPr>
            <w:r w:rsidRPr="005444B7">
              <w:rPr>
                <w:sz w:val="15"/>
                <w:szCs w:val="15"/>
              </w:rPr>
              <w:t xml:space="preserve">           в </w:t>
            </w:r>
            <w:proofErr w:type="spellStart"/>
            <w:r w:rsidRPr="005444B7">
              <w:rPr>
                <w:sz w:val="15"/>
                <w:szCs w:val="15"/>
              </w:rPr>
              <w:t>т.ч</w:t>
            </w:r>
            <w:proofErr w:type="spellEnd"/>
            <w:r w:rsidRPr="005444B7">
              <w:rPr>
                <w:sz w:val="15"/>
                <w:szCs w:val="15"/>
              </w:rPr>
              <w:t>. импортные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36479B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128A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445" w:name="f33r128a"/>
            <w:bookmarkEnd w:id="445"/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  <w:lang w:val="en-US"/>
              </w:rPr>
            </w:pPr>
          </w:p>
        </w:tc>
      </w:tr>
      <w:tr w:rsidR="0018771B" w:rsidRPr="005444B7" w:rsidTr="00D64CF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rPr>
                <w:sz w:val="15"/>
                <w:szCs w:val="15"/>
                <w:lang w:val="en-US"/>
              </w:rPr>
            </w:pPr>
            <w:r w:rsidRPr="005444B7">
              <w:rPr>
                <w:sz w:val="15"/>
                <w:szCs w:val="15"/>
              </w:rPr>
              <w:t>сельскохозяйственная техника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</w:rPr>
            </w:pPr>
            <w:r w:rsidRPr="005444B7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446" w:name="f33r129"/>
            <w:bookmarkEnd w:id="446"/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</w:tr>
      <w:tr w:rsidR="0018771B" w:rsidRPr="005444B7" w:rsidTr="00D64CF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right"/>
              <w:rPr>
                <w:sz w:val="15"/>
                <w:szCs w:val="15"/>
              </w:rPr>
            </w:pPr>
            <w:r w:rsidRPr="005444B7">
              <w:rPr>
                <w:sz w:val="15"/>
                <w:szCs w:val="15"/>
              </w:rPr>
              <w:t xml:space="preserve">           в </w:t>
            </w:r>
            <w:proofErr w:type="spellStart"/>
            <w:r w:rsidRPr="005444B7">
              <w:rPr>
                <w:sz w:val="15"/>
                <w:szCs w:val="15"/>
              </w:rPr>
              <w:t>т.ч</w:t>
            </w:r>
            <w:proofErr w:type="spellEnd"/>
            <w:r w:rsidRPr="005444B7">
              <w:rPr>
                <w:sz w:val="15"/>
                <w:szCs w:val="15"/>
              </w:rPr>
              <w:t>. импортная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36479B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129A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447" w:name="f33r129a"/>
            <w:bookmarkEnd w:id="447"/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  <w:lang w:val="en-US"/>
              </w:rPr>
            </w:pPr>
          </w:p>
        </w:tc>
      </w:tr>
      <w:tr w:rsidR="0018771B" w:rsidRPr="005444B7" w:rsidTr="00D64CF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rPr>
                <w:sz w:val="15"/>
                <w:szCs w:val="15"/>
              </w:rPr>
            </w:pPr>
            <w:r w:rsidRPr="005444B7">
              <w:rPr>
                <w:sz w:val="15"/>
                <w:szCs w:val="15"/>
              </w:rPr>
              <w:t>запасные части и комплектующие к с/х технике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  <w:lang w:val="en-US"/>
              </w:rPr>
            </w:pPr>
            <w:r w:rsidRPr="005444B7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  <w:lang w:val="en-US"/>
              </w:rPr>
              <w:t>30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448" w:name="f33r130"/>
            <w:bookmarkEnd w:id="448"/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</w:tr>
      <w:tr w:rsidR="0018771B" w:rsidRPr="005444B7" w:rsidTr="00D64CF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right"/>
              <w:rPr>
                <w:sz w:val="15"/>
                <w:szCs w:val="15"/>
              </w:rPr>
            </w:pPr>
            <w:r w:rsidRPr="005444B7">
              <w:rPr>
                <w:sz w:val="15"/>
                <w:szCs w:val="15"/>
              </w:rPr>
              <w:t xml:space="preserve">           в </w:t>
            </w:r>
            <w:proofErr w:type="spellStart"/>
            <w:r w:rsidRPr="005444B7">
              <w:rPr>
                <w:sz w:val="15"/>
                <w:szCs w:val="15"/>
              </w:rPr>
              <w:t>т.ч</w:t>
            </w:r>
            <w:proofErr w:type="spellEnd"/>
            <w:r w:rsidRPr="005444B7">
              <w:rPr>
                <w:sz w:val="15"/>
                <w:szCs w:val="15"/>
              </w:rPr>
              <w:t>. импортные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36479B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130A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449" w:name="f33r130a"/>
            <w:bookmarkEnd w:id="449"/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  <w:lang w:val="en-US"/>
              </w:rPr>
            </w:pPr>
          </w:p>
        </w:tc>
      </w:tr>
      <w:tr w:rsidR="0018771B" w:rsidRPr="005444B7" w:rsidTr="00D64CF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318" w:right="-57"/>
              <w:rPr>
                <w:sz w:val="15"/>
                <w:szCs w:val="15"/>
              </w:rPr>
            </w:pPr>
            <w:r w:rsidRPr="005444B7">
              <w:rPr>
                <w:sz w:val="15"/>
                <w:szCs w:val="15"/>
              </w:rPr>
              <w:t>из них  к тракторам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  <w:lang w:val="en-US"/>
              </w:rPr>
            </w:pPr>
            <w:r w:rsidRPr="005444B7">
              <w:rPr>
                <w:sz w:val="15"/>
                <w:szCs w:val="15"/>
                <w:lang w:val="en-US"/>
              </w:rPr>
              <w:t>1</w:t>
            </w:r>
            <w:r>
              <w:rPr>
                <w:sz w:val="15"/>
                <w:szCs w:val="15"/>
                <w:lang w:val="en-US"/>
              </w:rPr>
              <w:t>31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450" w:name="f33r126B"/>
            <w:bookmarkStart w:id="451" w:name="f33r131"/>
            <w:bookmarkEnd w:id="450"/>
            <w:bookmarkEnd w:id="451"/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</w:tr>
      <w:tr w:rsidR="0018771B" w:rsidRPr="005444B7" w:rsidTr="00D64CF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right"/>
              <w:rPr>
                <w:sz w:val="15"/>
                <w:szCs w:val="15"/>
              </w:rPr>
            </w:pPr>
            <w:r w:rsidRPr="005444B7">
              <w:rPr>
                <w:sz w:val="15"/>
                <w:szCs w:val="15"/>
              </w:rPr>
              <w:t xml:space="preserve">           в </w:t>
            </w:r>
            <w:proofErr w:type="spellStart"/>
            <w:r w:rsidRPr="005444B7">
              <w:rPr>
                <w:sz w:val="15"/>
                <w:szCs w:val="15"/>
              </w:rPr>
              <w:t>т.ч</w:t>
            </w:r>
            <w:proofErr w:type="spellEnd"/>
            <w:r w:rsidRPr="005444B7">
              <w:rPr>
                <w:sz w:val="15"/>
                <w:szCs w:val="15"/>
              </w:rPr>
              <w:t>. импортные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131A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452" w:name="f33r131a"/>
            <w:bookmarkEnd w:id="452"/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  <w:lang w:val="en-US"/>
              </w:rPr>
            </w:pPr>
          </w:p>
        </w:tc>
      </w:tr>
      <w:tr w:rsidR="0018771B" w:rsidRPr="005444B7" w:rsidTr="00D64CF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318" w:right="-57"/>
              <w:rPr>
                <w:sz w:val="15"/>
                <w:szCs w:val="15"/>
              </w:rPr>
            </w:pPr>
            <w:r w:rsidRPr="005444B7">
              <w:rPr>
                <w:sz w:val="15"/>
                <w:szCs w:val="15"/>
              </w:rPr>
              <w:t xml:space="preserve">к </w:t>
            </w:r>
            <w:proofErr w:type="spellStart"/>
            <w:r w:rsidRPr="005444B7">
              <w:rPr>
                <w:sz w:val="15"/>
                <w:szCs w:val="15"/>
              </w:rPr>
              <w:t>зерноубор</w:t>
            </w:r>
            <w:proofErr w:type="spellEnd"/>
            <w:r w:rsidRPr="005444B7">
              <w:rPr>
                <w:sz w:val="15"/>
                <w:szCs w:val="15"/>
              </w:rPr>
              <w:t>. комбайнам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  <w:lang w:val="en-US"/>
              </w:rPr>
            </w:pPr>
            <w:r w:rsidRPr="005444B7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  <w:lang w:val="en-US"/>
              </w:rPr>
              <w:t>3</w:t>
            </w:r>
            <w:r w:rsidRPr="005444B7">
              <w:rPr>
                <w:sz w:val="15"/>
                <w:szCs w:val="15"/>
              </w:rPr>
              <w:t>2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453" w:name="f33r126C"/>
            <w:bookmarkStart w:id="454" w:name="f33r132"/>
            <w:bookmarkEnd w:id="453"/>
            <w:bookmarkEnd w:id="454"/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</w:tr>
      <w:tr w:rsidR="0018771B" w:rsidRPr="005444B7" w:rsidTr="00D64CF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right"/>
              <w:rPr>
                <w:sz w:val="15"/>
                <w:szCs w:val="15"/>
              </w:rPr>
            </w:pPr>
            <w:r w:rsidRPr="005444B7">
              <w:rPr>
                <w:sz w:val="15"/>
                <w:szCs w:val="15"/>
              </w:rPr>
              <w:t xml:space="preserve">           в </w:t>
            </w:r>
            <w:proofErr w:type="spellStart"/>
            <w:r w:rsidRPr="005444B7">
              <w:rPr>
                <w:sz w:val="15"/>
                <w:szCs w:val="15"/>
              </w:rPr>
              <w:t>т.ч</w:t>
            </w:r>
            <w:proofErr w:type="spellEnd"/>
            <w:r w:rsidRPr="005444B7">
              <w:rPr>
                <w:sz w:val="15"/>
                <w:szCs w:val="15"/>
              </w:rPr>
              <w:t>. импортные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36479B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132A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455" w:name="f33r132a"/>
            <w:bookmarkEnd w:id="455"/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  <w:lang w:val="en-US"/>
              </w:rPr>
            </w:pPr>
          </w:p>
        </w:tc>
      </w:tr>
      <w:tr w:rsidR="0018771B" w:rsidRPr="005444B7" w:rsidTr="00D64CF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318" w:right="-57"/>
              <w:rPr>
                <w:sz w:val="15"/>
                <w:szCs w:val="15"/>
              </w:rPr>
            </w:pPr>
            <w:r w:rsidRPr="005444B7">
              <w:rPr>
                <w:sz w:val="15"/>
                <w:szCs w:val="15"/>
              </w:rPr>
              <w:t xml:space="preserve">к </w:t>
            </w:r>
            <w:proofErr w:type="spellStart"/>
            <w:r w:rsidRPr="005444B7">
              <w:rPr>
                <w:sz w:val="15"/>
                <w:szCs w:val="15"/>
              </w:rPr>
              <w:t>кормоубор</w:t>
            </w:r>
            <w:proofErr w:type="spellEnd"/>
            <w:r w:rsidRPr="005444B7">
              <w:rPr>
                <w:sz w:val="15"/>
                <w:szCs w:val="15"/>
              </w:rPr>
              <w:t>. комбайнам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  <w:lang w:val="en-US"/>
              </w:rPr>
            </w:pPr>
            <w:r w:rsidRPr="005444B7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  <w:lang w:val="en-US"/>
              </w:rPr>
              <w:t>33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456" w:name="f33r126D"/>
            <w:bookmarkStart w:id="457" w:name="f33r133"/>
            <w:bookmarkEnd w:id="456"/>
            <w:bookmarkEnd w:id="457"/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</w:tr>
      <w:tr w:rsidR="0018771B" w:rsidRPr="005444B7" w:rsidTr="00D64CF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right"/>
              <w:rPr>
                <w:sz w:val="15"/>
                <w:szCs w:val="15"/>
              </w:rPr>
            </w:pPr>
            <w:r w:rsidRPr="005444B7">
              <w:rPr>
                <w:sz w:val="15"/>
                <w:szCs w:val="15"/>
              </w:rPr>
              <w:t xml:space="preserve">           в </w:t>
            </w:r>
            <w:proofErr w:type="spellStart"/>
            <w:r w:rsidRPr="005444B7">
              <w:rPr>
                <w:sz w:val="15"/>
                <w:szCs w:val="15"/>
              </w:rPr>
              <w:t>т.ч</w:t>
            </w:r>
            <w:proofErr w:type="spellEnd"/>
            <w:r w:rsidRPr="005444B7">
              <w:rPr>
                <w:sz w:val="15"/>
                <w:szCs w:val="15"/>
              </w:rPr>
              <w:t>. импортные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36479B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133A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458" w:name="f33r133a"/>
            <w:bookmarkEnd w:id="458"/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  <w:lang w:val="en-US"/>
              </w:rPr>
            </w:pPr>
          </w:p>
        </w:tc>
      </w:tr>
      <w:tr w:rsidR="0018771B" w:rsidRPr="005444B7" w:rsidTr="00D64CF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318" w:right="-57"/>
              <w:rPr>
                <w:sz w:val="15"/>
                <w:szCs w:val="15"/>
              </w:rPr>
            </w:pPr>
            <w:r w:rsidRPr="005444B7">
              <w:rPr>
                <w:sz w:val="15"/>
                <w:szCs w:val="15"/>
              </w:rPr>
              <w:t xml:space="preserve">к импортной </w:t>
            </w:r>
            <w:proofErr w:type="spellStart"/>
            <w:r w:rsidRPr="005444B7">
              <w:rPr>
                <w:sz w:val="15"/>
                <w:szCs w:val="15"/>
              </w:rPr>
              <w:t>сельскохоз</w:t>
            </w:r>
            <w:proofErr w:type="spellEnd"/>
            <w:r w:rsidRPr="005444B7">
              <w:rPr>
                <w:sz w:val="15"/>
                <w:szCs w:val="15"/>
              </w:rPr>
              <w:t>. технике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  <w:lang w:val="en-US"/>
              </w:rPr>
            </w:pPr>
            <w:r w:rsidRPr="005444B7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  <w:lang w:val="en-US"/>
              </w:rPr>
              <w:t>34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459" w:name="f33r126E"/>
            <w:bookmarkStart w:id="460" w:name="f33r134"/>
            <w:bookmarkEnd w:id="459"/>
            <w:bookmarkEnd w:id="460"/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</w:tr>
      <w:tr w:rsidR="0018771B" w:rsidRPr="005444B7" w:rsidTr="00D64CF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right"/>
              <w:rPr>
                <w:sz w:val="15"/>
                <w:szCs w:val="15"/>
              </w:rPr>
            </w:pPr>
            <w:r w:rsidRPr="005444B7">
              <w:rPr>
                <w:sz w:val="15"/>
                <w:szCs w:val="15"/>
              </w:rPr>
              <w:t xml:space="preserve">           в </w:t>
            </w:r>
            <w:proofErr w:type="spellStart"/>
            <w:r w:rsidRPr="005444B7">
              <w:rPr>
                <w:sz w:val="15"/>
                <w:szCs w:val="15"/>
              </w:rPr>
              <w:t>т.ч</w:t>
            </w:r>
            <w:proofErr w:type="spellEnd"/>
            <w:r w:rsidRPr="005444B7">
              <w:rPr>
                <w:sz w:val="15"/>
                <w:szCs w:val="15"/>
              </w:rPr>
              <w:t>. импортные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36479B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134A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461" w:name="f33r134a"/>
            <w:bookmarkEnd w:id="461"/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  <w:lang w:val="en-US"/>
              </w:rPr>
            </w:pPr>
          </w:p>
        </w:tc>
      </w:tr>
      <w:tr w:rsidR="0018771B" w:rsidRPr="005444B7" w:rsidTr="00D64CF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rPr>
                <w:sz w:val="15"/>
                <w:szCs w:val="15"/>
              </w:rPr>
            </w:pPr>
            <w:r w:rsidRPr="005444B7">
              <w:rPr>
                <w:sz w:val="15"/>
                <w:szCs w:val="15"/>
              </w:rPr>
              <w:t>прочие товары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</w:rPr>
            </w:pPr>
            <w:r w:rsidRPr="005444B7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  <w:lang w:val="en-US"/>
              </w:rPr>
              <w:t>35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462" w:name="f33r135"/>
            <w:bookmarkEnd w:id="462"/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</w:tr>
      <w:tr w:rsidR="0018771B" w:rsidRPr="006D3694" w:rsidTr="00D64CF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right"/>
              <w:rPr>
                <w:sz w:val="15"/>
                <w:szCs w:val="15"/>
              </w:rPr>
            </w:pPr>
            <w:r w:rsidRPr="005444B7">
              <w:rPr>
                <w:sz w:val="15"/>
                <w:szCs w:val="15"/>
              </w:rPr>
              <w:t xml:space="preserve">           в </w:t>
            </w:r>
            <w:proofErr w:type="spellStart"/>
            <w:r w:rsidRPr="005444B7">
              <w:rPr>
                <w:sz w:val="15"/>
                <w:szCs w:val="15"/>
              </w:rPr>
              <w:t>т.ч</w:t>
            </w:r>
            <w:proofErr w:type="spellEnd"/>
            <w:r w:rsidRPr="005444B7">
              <w:rPr>
                <w:sz w:val="15"/>
                <w:szCs w:val="15"/>
              </w:rPr>
              <w:t>. импортные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36479B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135A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463" w:name="f33r135a"/>
            <w:bookmarkEnd w:id="463"/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  <w:lang w:val="en-US"/>
              </w:rPr>
            </w:pPr>
          </w:p>
        </w:tc>
      </w:tr>
      <w:tr w:rsidR="0018771B" w:rsidRPr="006D3694" w:rsidTr="00D64CF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rPr>
                <w:sz w:val="15"/>
                <w:szCs w:val="15"/>
              </w:rPr>
            </w:pPr>
            <w:r w:rsidRPr="005444B7">
              <w:rPr>
                <w:sz w:val="15"/>
                <w:szCs w:val="15"/>
              </w:rPr>
              <w:t>транзит с участием и без участия в расчетах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</w:rPr>
            </w:pPr>
            <w:r w:rsidRPr="005444B7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464" w:name="f33r136"/>
            <w:bookmarkEnd w:id="464"/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caps/>
                <w:sz w:val="18"/>
                <w:szCs w:val="18"/>
              </w:rPr>
            </w:pPr>
          </w:p>
        </w:tc>
      </w:tr>
      <w:tr w:rsidR="0018771B" w:rsidRPr="006D3694" w:rsidTr="00D64CF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rPr>
                <w:b/>
                <w:bCs/>
                <w:sz w:val="15"/>
                <w:szCs w:val="15"/>
                <w:lang w:val="en-US"/>
              </w:rPr>
            </w:pPr>
            <w:r w:rsidRPr="005444B7">
              <w:rPr>
                <w:b/>
                <w:bCs/>
                <w:sz w:val="15"/>
                <w:szCs w:val="15"/>
              </w:rPr>
              <w:t>Итого</w:t>
            </w:r>
          </w:p>
          <w:p w:rsidR="0018771B" w:rsidRPr="005444B7" w:rsidRDefault="0018771B" w:rsidP="00F312E3">
            <w:pPr>
              <w:widowControl w:val="0"/>
              <w:ind w:left="-57" w:right="-57"/>
              <w:rPr>
                <w:b/>
                <w:bCs/>
                <w:sz w:val="15"/>
                <w:szCs w:val="15"/>
              </w:rPr>
            </w:pPr>
            <w:r w:rsidRPr="005444B7">
              <w:rPr>
                <w:b/>
                <w:bCs/>
                <w:sz w:val="15"/>
                <w:szCs w:val="15"/>
              </w:rPr>
              <w:t>(сумма кодов 110, 120, 130)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</w:rPr>
            </w:pPr>
            <w:r w:rsidRPr="005444B7">
              <w:rPr>
                <w:sz w:val="15"/>
                <w:szCs w:val="15"/>
              </w:rPr>
              <w:t>140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465" w:name="f33r140"/>
            <w:bookmarkEnd w:id="465"/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18771B" w:rsidRPr="006D3694" w:rsidTr="00D64CF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rPr>
                <w:b/>
                <w:bCs/>
                <w:sz w:val="15"/>
                <w:szCs w:val="15"/>
              </w:rPr>
            </w:pPr>
            <w:r w:rsidRPr="005444B7">
              <w:rPr>
                <w:b/>
                <w:bCs/>
                <w:sz w:val="15"/>
                <w:szCs w:val="15"/>
              </w:rPr>
              <w:t>2. Розничная торговля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</w:rPr>
            </w:pPr>
            <w:r w:rsidRPr="005444B7">
              <w:rPr>
                <w:sz w:val="15"/>
                <w:szCs w:val="15"/>
              </w:rPr>
              <w:t>150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466" w:name="f33r150"/>
            <w:bookmarkEnd w:id="466"/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18771B" w:rsidRPr="006D3694" w:rsidTr="00D64CF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rPr>
                <w:b/>
                <w:bCs/>
                <w:sz w:val="15"/>
                <w:szCs w:val="15"/>
              </w:rPr>
            </w:pPr>
            <w:r w:rsidRPr="005444B7">
              <w:rPr>
                <w:b/>
                <w:bCs/>
                <w:sz w:val="15"/>
                <w:szCs w:val="15"/>
              </w:rPr>
              <w:t>3. Общественное питание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</w:rPr>
            </w:pPr>
            <w:r w:rsidRPr="005444B7">
              <w:rPr>
                <w:sz w:val="15"/>
                <w:szCs w:val="15"/>
              </w:rPr>
              <w:t>160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467" w:name="f33r160"/>
            <w:bookmarkEnd w:id="467"/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18771B" w:rsidRPr="006D3694" w:rsidTr="00D64CF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978" w:type="dxa"/>
            <w:tcBorders>
              <w:top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rPr>
                <w:b/>
                <w:bCs/>
                <w:sz w:val="15"/>
                <w:szCs w:val="15"/>
              </w:rPr>
            </w:pPr>
            <w:r w:rsidRPr="005444B7">
              <w:rPr>
                <w:b/>
                <w:bCs/>
                <w:sz w:val="15"/>
                <w:szCs w:val="15"/>
              </w:rPr>
              <w:t>ВСЕГО (коды 140-160)</w:t>
            </w:r>
          </w:p>
        </w:tc>
        <w:tc>
          <w:tcPr>
            <w:tcW w:w="480" w:type="dxa"/>
            <w:tcBorders>
              <w:top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sz w:val="15"/>
                <w:szCs w:val="15"/>
              </w:rPr>
            </w:pPr>
            <w:r w:rsidRPr="005444B7">
              <w:rPr>
                <w:sz w:val="15"/>
                <w:szCs w:val="15"/>
              </w:rPr>
              <w:t>170</w:t>
            </w:r>
          </w:p>
        </w:tc>
        <w:tc>
          <w:tcPr>
            <w:tcW w:w="1021" w:type="dxa"/>
            <w:tcBorders>
              <w:top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468" w:name="f33r170"/>
            <w:bookmarkEnd w:id="468"/>
          </w:p>
        </w:tc>
        <w:tc>
          <w:tcPr>
            <w:tcW w:w="1080" w:type="dxa"/>
            <w:tcBorders>
              <w:top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18771B" w:rsidRPr="005444B7" w:rsidRDefault="0018771B" w:rsidP="00F312E3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8771B" w:rsidRDefault="0018771B" w:rsidP="0018771B">
      <w:pPr>
        <w:pStyle w:val="22"/>
        <w:widowControl w:val="0"/>
        <w:jc w:val="left"/>
      </w:pPr>
    </w:p>
    <w:p w:rsidR="0018771B" w:rsidRPr="00DF1C20" w:rsidRDefault="0018771B" w:rsidP="0018771B">
      <w:pPr>
        <w:pStyle w:val="22"/>
        <w:widowControl w:val="0"/>
        <w:jc w:val="left"/>
        <w:rPr>
          <w:b w:val="0"/>
        </w:rPr>
      </w:pPr>
      <w:r w:rsidRPr="00DF1C20">
        <w:rPr>
          <w:b w:val="0"/>
        </w:rPr>
        <w:t xml:space="preserve">* </w:t>
      </w:r>
      <w:r w:rsidRPr="00DF1C20">
        <w:rPr>
          <w:b w:val="0"/>
          <w:sz w:val="16"/>
        </w:rPr>
        <w:t>отражается выручка и покупная стоимость товаров независимо от источников их оплаты и приобретения</w:t>
      </w:r>
    </w:p>
    <w:p w:rsidR="0018771B" w:rsidRDefault="0018771B" w:rsidP="0018771B">
      <w:pPr>
        <w:pStyle w:val="22"/>
        <w:widowControl w:val="0"/>
        <w:jc w:val="right"/>
      </w:pPr>
      <w:r>
        <w:br w:type="page"/>
      </w:r>
      <w:r w:rsidRPr="0091633A">
        <w:lastRenderedPageBreak/>
        <w:t xml:space="preserve">Форма № 33 –АПК лист </w:t>
      </w:r>
      <w:r>
        <w:t>3</w:t>
      </w:r>
    </w:p>
    <w:p w:rsidR="0018771B" w:rsidRPr="00C316E0" w:rsidRDefault="0018771B" w:rsidP="0018771B">
      <w:pPr>
        <w:pStyle w:val="22"/>
        <w:widowControl w:val="0"/>
        <w:ind w:right="-825"/>
        <w:jc w:val="left"/>
        <w:rPr>
          <w:u w:val="single"/>
        </w:rPr>
      </w:pPr>
    </w:p>
    <w:p w:rsidR="0018771B" w:rsidRDefault="0018771B" w:rsidP="0018771B">
      <w:pPr>
        <w:pStyle w:val="1"/>
        <w:keepNext w:val="0"/>
        <w:widowControl w:val="0"/>
        <w:jc w:val="center"/>
        <w:rPr>
          <w:bCs/>
          <w:caps/>
          <w:sz w:val="16"/>
          <w:szCs w:val="16"/>
        </w:rPr>
      </w:pPr>
      <w:r w:rsidRPr="006D3694">
        <w:rPr>
          <w:bCs/>
          <w:caps/>
          <w:sz w:val="16"/>
          <w:szCs w:val="16"/>
        </w:rPr>
        <w:t>3. Показатели работы технического обменного пункта</w:t>
      </w:r>
    </w:p>
    <w:p w:rsidR="0018771B" w:rsidRPr="00294933" w:rsidRDefault="0018771B" w:rsidP="0018771B">
      <w:pPr>
        <w:jc w:val="right"/>
        <w:rPr>
          <w:sz w:val="18"/>
          <w:szCs w:val="18"/>
        </w:rPr>
      </w:pPr>
      <w:r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8"/>
          <w:szCs w:val="18"/>
        </w:rPr>
        <w:t>тыс</w:t>
      </w:r>
      <w:proofErr w:type="gramStart"/>
      <w:r>
        <w:rPr>
          <w:sz w:val="18"/>
          <w:szCs w:val="18"/>
        </w:rPr>
        <w:t>.</w:t>
      </w:r>
      <w:r w:rsidRPr="00294933">
        <w:rPr>
          <w:sz w:val="18"/>
          <w:szCs w:val="18"/>
        </w:rPr>
        <w:t>р</w:t>
      </w:r>
      <w:proofErr w:type="gramEnd"/>
      <w:r w:rsidRPr="00294933">
        <w:rPr>
          <w:sz w:val="18"/>
          <w:szCs w:val="18"/>
        </w:rPr>
        <w:t>уб</w:t>
      </w:r>
      <w:proofErr w:type="spellEnd"/>
      <w:r w:rsidRPr="00294933">
        <w:rPr>
          <w:sz w:val="18"/>
          <w:szCs w:val="18"/>
        </w:rPr>
        <w:t>.</w:t>
      </w: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  <w:gridCol w:w="992"/>
        <w:gridCol w:w="5274"/>
      </w:tblGrid>
      <w:tr w:rsidR="0018771B" w:rsidRPr="006D3694" w:rsidTr="00F312E3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8771B" w:rsidRPr="005A73B1" w:rsidRDefault="0018771B" w:rsidP="00F312E3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8771B" w:rsidRPr="005A73B1" w:rsidRDefault="0018771B" w:rsidP="00F312E3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5A73B1">
              <w:rPr>
                <w:b/>
                <w:sz w:val="16"/>
                <w:szCs w:val="16"/>
              </w:rPr>
              <w:t>Коды</w:t>
            </w:r>
          </w:p>
        </w:tc>
        <w:tc>
          <w:tcPr>
            <w:tcW w:w="527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8771B" w:rsidRPr="005A73B1" w:rsidRDefault="0018771B" w:rsidP="00F312E3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5A73B1">
              <w:rPr>
                <w:b/>
                <w:sz w:val="16"/>
                <w:szCs w:val="16"/>
              </w:rPr>
              <w:t>Сумма</w:t>
            </w:r>
          </w:p>
        </w:tc>
      </w:tr>
      <w:tr w:rsidR="0018771B" w:rsidRPr="006D3694" w:rsidTr="00F312E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21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8771B" w:rsidRPr="005A73B1" w:rsidRDefault="0018771B" w:rsidP="00F312E3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5A73B1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18771B" w:rsidRPr="005A73B1" w:rsidRDefault="0018771B" w:rsidP="00F312E3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5A73B1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527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8771B" w:rsidRPr="005A73B1" w:rsidRDefault="0018771B" w:rsidP="00F312E3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5A73B1">
              <w:rPr>
                <w:b/>
                <w:sz w:val="16"/>
                <w:szCs w:val="16"/>
              </w:rPr>
              <w:t>1</w:t>
            </w:r>
          </w:p>
        </w:tc>
      </w:tr>
      <w:tr w:rsidR="0018771B" w:rsidRPr="006D3694" w:rsidTr="00F312E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214" w:type="dxa"/>
            <w:vAlign w:val="center"/>
          </w:tcPr>
          <w:p w:rsidR="0018771B" w:rsidRPr="006D3694" w:rsidRDefault="0018771B" w:rsidP="00F312E3">
            <w:pPr>
              <w:widowControl w:val="0"/>
              <w:ind w:left="148" w:hanging="148"/>
              <w:rPr>
                <w:sz w:val="18"/>
                <w:szCs w:val="18"/>
              </w:rPr>
            </w:pPr>
            <w:r w:rsidRPr="006D3694">
              <w:rPr>
                <w:sz w:val="18"/>
                <w:szCs w:val="18"/>
              </w:rPr>
              <w:t>Выручка от реализации обменного фонда (с НДС)</w:t>
            </w:r>
          </w:p>
        </w:tc>
        <w:tc>
          <w:tcPr>
            <w:tcW w:w="992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sz w:val="18"/>
                <w:szCs w:val="18"/>
              </w:rPr>
            </w:pPr>
            <w:r w:rsidRPr="006D3694">
              <w:rPr>
                <w:sz w:val="18"/>
                <w:szCs w:val="18"/>
              </w:rPr>
              <w:t>180</w:t>
            </w:r>
          </w:p>
        </w:tc>
        <w:tc>
          <w:tcPr>
            <w:tcW w:w="5274" w:type="dxa"/>
            <w:vAlign w:val="center"/>
          </w:tcPr>
          <w:p w:rsidR="0018771B" w:rsidRPr="006D3694" w:rsidRDefault="0018771B" w:rsidP="00F312E3">
            <w:pPr>
              <w:widowControl w:val="0"/>
              <w:ind w:right="132"/>
              <w:jc w:val="center"/>
              <w:rPr>
                <w:b/>
                <w:sz w:val="18"/>
                <w:szCs w:val="18"/>
              </w:rPr>
            </w:pPr>
            <w:bookmarkStart w:id="469" w:name="f33r180"/>
            <w:bookmarkEnd w:id="469"/>
          </w:p>
        </w:tc>
      </w:tr>
      <w:tr w:rsidR="0018771B" w:rsidRPr="006D3694" w:rsidTr="00F312E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214" w:type="dxa"/>
            <w:vAlign w:val="center"/>
          </w:tcPr>
          <w:p w:rsidR="0018771B" w:rsidRPr="006D3694" w:rsidRDefault="0018771B" w:rsidP="00F312E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капитально</w:t>
            </w:r>
            <w:r w:rsidRPr="006D3694">
              <w:rPr>
                <w:sz w:val="18"/>
                <w:szCs w:val="18"/>
              </w:rPr>
              <w:t xml:space="preserve"> отремонтированных двигателей, узлов и агрегатов (без НДС)</w:t>
            </w:r>
          </w:p>
        </w:tc>
        <w:tc>
          <w:tcPr>
            <w:tcW w:w="992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sz w:val="18"/>
                <w:szCs w:val="18"/>
              </w:rPr>
            </w:pPr>
            <w:r w:rsidRPr="006D3694">
              <w:rPr>
                <w:sz w:val="18"/>
                <w:szCs w:val="18"/>
              </w:rPr>
              <w:t>190</w:t>
            </w:r>
          </w:p>
        </w:tc>
        <w:tc>
          <w:tcPr>
            <w:tcW w:w="5274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  <w:bookmarkStart w:id="470" w:name="f33r190"/>
            <w:bookmarkEnd w:id="470"/>
          </w:p>
        </w:tc>
      </w:tr>
      <w:tr w:rsidR="0018771B" w:rsidRPr="006D3694" w:rsidTr="00F312E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214" w:type="dxa"/>
            <w:vAlign w:val="center"/>
          </w:tcPr>
          <w:p w:rsidR="0018771B" w:rsidRPr="006D3694" w:rsidRDefault="0018771B" w:rsidP="00F312E3">
            <w:pPr>
              <w:widowControl w:val="0"/>
              <w:rPr>
                <w:sz w:val="18"/>
                <w:szCs w:val="18"/>
              </w:rPr>
            </w:pPr>
            <w:r w:rsidRPr="006D3694">
              <w:rPr>
                <w:sz w:val="18"/>
                <w:szCs w:val="18"/>
              </w:rPr>
              <w:t>НДС</w:t>
            </w:r>
          </w:p>
        </w:tc>
        <w:tc>
          <w:tcPr>
            <w:tcW w:w="992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sz w:val="18"/>
                <w:szCs w:val="18"/>
              </w:rPr>
            </w:pPr>
            <w:r w:rsidRPr="006D3694">
              <w:rPr>
                <w:sz w:val="18"/>
                <w:szCs w:val="18"/>
              </w:rPr>
              <w:t>191</w:t>
            </w:r>
          </w:p>
        </w:tc>
        <w:tc>
          <w:tcPr>
            <w:tcW w:w="5274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  <w:bookmarkStart w:id="471" w:name="f33r191"/>
            <w:bookmarkEnd w:id="471"/>
          </w:p>
        </w:tc>
      </w:tr>
      <w:tr w:rsidR="0018771B" w:rsidRPr="006D3694" w:rsidTr="00F312E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214" w:type="dxa"/>
            <w:vAlign w:val="center"/>
          </w:tcPr>
          <w:p w:rsidR="0018771B" w:rsidRPr="006D3694" w:rsidRDefault="0018771B" w:rsidP="00F312E3">
            <w:pPr>
              <w:widowControl w:val="0"/>
              <w:rPr>
                <w:sz w:val="18"/>
                <w:szCs w:val="18"/>
              </w:rPr>
            </w:pPr>
            <w:r w:rsidRPr="006D3694">
              <w:rPr>
                <w:sz w:val="18"/>
                <w:szCs w:val="18"/>
              </w:rPr>
              <w:t>Затраты на содержание технического обменного пункта</w:t>
            </w:r>
          </w:p>
        </w:tc>
        <w:tc>
          <w:tcPr>
            <w:tcW w:w="992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sz w:val="18"/>
                <w:szCs w:val="18"/>
              </w:rPr>
            </w:pPr>
            <w:r w:rsidRPr="006D3694">
              <w:rPr>
                <w:sz w:val="18"/>
                <w:szCs w:val="18"/>
              </w:rPr>
              <w:t>200</w:t>
            </w:r>
          </w:p>
        </w:tc>
        <w:tc>
          <w:tcPr>
            <w:tcW w:w="5274" w:type="dxa"/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  <w:bookmarkStart w:id="472" w:name="f33r200"/>
            <w:bookmarkEnd w:id="472"/>
          </w:p>
        </w:tc>
      </w:tr>
      <w:tr w:rsidR="0018771B" w:rsidRPr="006D3694" w:rsidTr="00F312E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18771B" w:rsidRPr="006D3694" w:rsidRDefault="0018771B" w:rsidP="00F312E3">
            <w:pPr>
              <w:widowControl w:val="0"/>
              <w:rPr>
                <w:sz w:val="18"/>
                <w:szCs w:val="18"/>
              </w:rPr>
            </w:pPr>
            <w:r w:rsidRPr="006D3694">
              <w:rPr>
                <w:sz w:val="18"/>
                <w:szCs w:val="18"/>
              </w:rPr>
              <w:t>Другие отчисления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sz w:val="18"/>
                <w:szCs w:val="18"/>
              </w:rPr>
            </w:pPr>
            <w:r w:rsidRPr="006D369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  <w:bookmarkStart w:id="473" w:name="f33r201"/>
            <w:bookmarkEnd w:id="473"/>
          </w:p>
        </w:tc>
      </w:tr>
      <w:tr w:rsidR="0018771B" w:rsidRPr="006D3694" w:rsidTr="00F312E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18771B" w:rsidRPr="006D3694" w:rsidRDefault="0018771B" w:rsidP="00F312E3">
            <w:pPr>
              <w:widowControl w:val="0"/>
              <w:rPr>
                <w:sz w:val="18"/>
                <w:szCs w:val="18"/>
              </w:rPr>
            </w:pPr>
            <w:r w:rsidRPr="006D3694">
              <w:rPr>
                <w:sz w:val="18"/>
                <w:szCs w:val="18"/>
              </w:rPr>
              <w:t>Финансовый результат (прибыль +, убыток -) (180-190-191-200-201)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sz w:val="18"/>
                <w:szCs w:val="18"/>
              </w:rPr>
            </w:pPr>
            <w:r w:rsidRPr="006D3694">
              <w:rPr>
                <w:sz w:val="18"/>
                <w:szCs w:val="18"/>
              </w:rPr>
              <w:t>210</w:t>
            </w:r>
          </w:p>
        </w:tc>
        <w:tc>
          <w:tcPr>
            <w:tcW w:w="5274" w:type="dxa"/>
            <w:tcBorders>
              <w:bottom w:val="single" w:sz="4" w:space="0" w:color="auto"/>
            </w:tcBorders>
            <w:vAlign w:val="center"/>
          </w:tcPr>
          <w:p w:rsidR="0018771B" w:rsidRPr="006D3694" w:rsidRDefault="0018771B" w:rsidP="00F312E3">
            <w:pPr>
              <w:widowControl w:val="0"/>
              <w:jc w:val="center"/>
              <w:rPr>
                <w:b/>
                <w:sz w:val="18"/>
                <w:szCs w:val="18"/>
              </w:rPr>
            </w:pPr>
            <w:bookmarkStart w:id="474" w:name="f33r210"/>
            <w:bookmarkEnd w:id="474"/>
          </w:p>
        </w:tc>
      </w:tr>
      <w:tr w:rsidR="0018771B" w:rsidRPr="006D3694" w:rsidTr="00F312E3">
        <w:tblPrEx>
          <w:tblCellMar>
            <w:top w:w="0" w:type="dxa"/>
            <w:bottom w:w="0" w:type="dxa"/>
          </w:tblCellMar>
        </w:tblPrEx>
        <w:trPr>
          <w:cantSplit/>
          <w:trHeight w:val="905"/>
        </w:trPr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771B" w:rsidRPr="006D3694" w:rsidRDefault="0018771B" w:rsidP="00F312E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                                                                                           Главный бухгалтер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771B" w:rsidRPr="006D3694" w:rsidRDefault="0018771B" w:rsidP="00F312E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771B" w:rsidRPr="00267C0C" w:rsidRDefault="0018771B" w:rsidP="00F312E3">
            <w:pPr>
              <w:widowControl w:val="0"/>
              <w:rPr>
                <w:sz w:val="18"/>
                <w:szCs w:val="18"/>
              </w:rPr>
            </w:pPr>
            <w:r w:rsidRPr="00267C0C">
              <w:rPr>
                <w:sz w:val="18"/>
                <w:szCs w:val="18"/>
              </w:rPr>
              <w:t>Главный экономист</w:t>
            </w:r>
          </w:p>
        </w:tc>
      </w:tr>
    </w:tbl>
    <w:p w:rsidR="0018771B" w:rsidRDefault="0018771B" w:rsidP="0018771B"/>
    <w:p w:rsidR="0018771B" w:rsidRDefault="0018771B" w:rsidP="0018771B"/>
    <w:p w:rsidR="007822CD" w:rsidRPr="006D3694" w:rsidRDefault="0018771B" w:rsidP="0018771B">
      <w:pPr>
        <w:pStyle w:val="a3"/>
        <w:ind w:left="6840"/>
        <w:jc w:val="right"/>
      </w:pPr>
      <w:r>
        <w:br w:type="page"/>
      </w:r>
    </w:p>
    <w:p w:rsidR="007822CD" w:rsidRDefault="007822CD" w:rsidP="007822CD">
      <w:pPr>
        <w:sectPr w:rsidR="007822CD" w:rsidSect="001A5106">
          <w:headerReference w:type="default" r:id="rId11"/>
          <w:footerReference w:type="even" r:id="rId12"/>
          <w:footerReference w:type="default" r:id="rId13"/>
          <w:pgSz w:w="16837" w:h="11905" w:orient="landscape" w:code="9"/>
          <w:pgMar w:top="567" w:right="851" w:bottom="567" w:left="851" w:header="340" w:footer="170" w:gutter="0"/>
          <w:cols w:space="708"/>
          <w:docGrid w:linePitch="360"/>
        </w:sectPr>
      </w:pPr>
    </w:p>
    <w:p w:rsidR="007822CD" w:rsidRDefault="007822CD" w:rsidP="007822CD">
      <w:pPr>
        <w:pStyle w:val="1"/>
        <w:keepNext w:val="0"/>
        <w:widowControl w:val="0"/>
        <w:jc w:val="center"/>
      </w:pPr>
      <w:bookmarkStart w:id="477" w:name="f34"/>
    </w:p>
    <w:p w:rsidR="007822CD" w:rsidRPr="006D3694" w:rsidRDefault="007822CD" w:rsidP="007822CD">
      <w:pPr>
        <w:pStyle w:val="1"/>
        <w:keepNext w:val="0"/>
        <w:widowControl w:val="0"/>
        <w:jc w:val="center"/>
      </w:pPr>
      <w:r w:rsidRPr="006D3694">
        <w:rPr>
          <w:noProof/>
        </w:rPr>
        <w:pict>
          <v:shape id="_x0000_s1048" type="#_x0000_t202" style="position:absolute;left:0;text-align:left;margin-left:392.7pt;margin-top:3.25pt;width:105pt;height:113.4pt;z-index:4" stroked="f">
            <v:textbox style="mso-next-textbox:#_x0000_s1048">
              <w:txbxContent>
                <w:tbl>
                  <w:tblPr>
                    <w:tblW w:w="0" w:type="auto"/>
                    <w:jc w:val="center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65"/>
                  </w:tblGrid>
                  <w:tr w:rsidR="001B06F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4"/>
                      <w:jc w:val="center"/>
                    </w:trPr>
                    <w:tc>
                      <w:tcPr>
                        <w:tcW w:w="1865" w:type="dxa"/>
                        <w:vAlign w:val="center"/>
                      </w:tcPr>
                      <w:p w:rsidR="001B06FA" w:rsidRDefault="001B06FA" w:rsidP="0030088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КОДЫ</w:t>
                        </w:r>
                      </w:p>
                    </w:tc>
                  </w:tr>
                  <w:tr w:rsidR="001B06F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4"/>
                      <w:jc w:val="center"/>
                    </w:trPr>
                    <w:tc>
                      <w:tcPr>
                        <w:tcW w:w="1865" w:type="dxa"/>
                        <w:vAlign w:val="center"/>
                      </w:tcPr>
                      <w:p w:rsidR="001B06FA" w:rsidRDefault="001B06FA" w:rsidP="0030088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720236</w:t>
                        </w:r>
                      </w:p>
                    </w:tc>
                  </w:tr>
                  <w:tr w:rsidR="001B06F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4"/>
                      <w:jc w:val="center"/>
                    </w:trPr>
                    <w:tc>
                      <w:tcPr>
                        <w:tcW w:w="1865" w:type="dxa"/>
                        <w:vAlign w:val="center"/>
                      </w:tcPr>
                      <w:p w:rsidR="001B06FA" w:rsidRDefault="001B06FA" w:rsidP="00300889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  <w:tr w:rsidR="001B06F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4"/>
                      <w:jc w:val="center"/>
                    </w:trPr>
                    <w:tc>
                      <w:tcPr>
                        <w:tcW w:w="1865" w:type="dxa"/>
                        <w:vAlign w:val="center"/>
                      </w:tcPr>
                      <w:p w:rsidR="001B06FA" w:rsidRDefault="001B06FA" w:rsidP="00300889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  <w:tr w:rsidR="001B06F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4"/>
                      <w:jc w:val="center"/>
                    </w:trPr>
                    <w:tc>
                      <w:tcPr>
                        <w:tcW w:w="1865" w:type="dxa"/>
                        <w:vAlign w:val="center"/>
                      </w:tcPr>
                      <w:p w:rsidR="001B06FA" w:rsidRDefault="001B06FA" w:rsidP="00300889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  <w:tr w:rsidR="001B06F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4"/>
                      <w:jc w:val="center"/>
                    </w:trPr>
                    <w:tc>
                      <w:tcPr>
                        <w:tcW w:w="1865" w:type="dxa"/>
                        <w:vAlign w:val="center"/>
                      </w:tcPr>
                      <w:p w:rsidR="001B06FA" w:rsidRDefault="001B06FA" w:rsidP="00300889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  <w:tr w:rsidR="001B06F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4"/>
                      <w:jc w:val="center"/>
                    </w:trPr>
                    <w:tc>
                      <w:tcPr>
                        <w:tcW w:w="1865" w:type="dxa"/>
                        <w:vAlign w:val="center"/>
                      </w:tcPr>
                      <w:p w:rsidR="001B06FA" w:rsidRDefault="001B06FA" w:rsidP="00300889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1B06FA" w:rsidRDefault="001B06FA" w:rsidP="007822CD"/>
              </w:txbxContent>
            </v:textbox>
          </v:shape>
        </w:pict>
      </w:r>
      <w:r w:rsidRPr="006D3694">
        <w:t>ДОХОДЫ И РАСХОДЫ ПО АВТОПЕРЕВОЗКАМ</w:t>
      </w:r>
    </w:p>
    <w:p w:rsidR="007822CD" w:rsidRPr="006D3694" w:rsidRDefault="007822CD" w:rsidP="007822CD">
      <w:pPr>
        <w:pStyle w:val="1"/>
        <w:keepNext w:val="0"/>
        <w:widowControl w:val="0"/>
        <w:jc w:val="center"/>
      </w:pPr>
      <w:r>
        <w:t>н</w:t>
      </w:r>
      <w:r w:rsidRPr="006D3694">
        <w:t>а</w:t>
      </w:r>
      <w:r>
        <w:t xml:space="preserve"> 1 января </w:t>
      </w:r>
      <w:r w:rsidRPr="006D3694">
        <w:t xml:space="preserve"> 20</w:t>
      </w:r>
      <w:r w:rsidR="00490D7C">
        <w:t>2</w:t>
      </w:r>
      <w:r w:rsidR="00DD422F">
        <w:t>2</w:t>
      </w:r>
      <w:r>
        <w:t xml:space="preserve"> </w:t>
      </w:r>
      <w:r w:rsidRPr="006D3694">
        <w:t>г</w:t>
      </w:r>
      <w:r>
        <w:t>ода</w:t>
      </w:r>
    </w:p>
    <w:p w:rsidR="007822CD" w:rsidRPr="006D3694" w:rsidRDefault="007822CD" w:rsidP="007822CD">
      <w:pPr>
        <w:widowControl w:val="0"/>
        <w:jc w:val="center"/>
        <w:rPr>
          <w:b/>
          <w:bCs/>
          <w:sz w:val="28"/>
        </w:rPr>
      </w:pPr>
      <w:r w:rsidRPr="006D3694">
        <w:rPr>
          <w:noProof/>
        </w:rPr>
        <w:pict>
          <v:shape id="_x0000_s1049" type="#_x0000_t202" style="position:absolute;left:0;text-align:left;margin-left:249.5pt;margin-top:2.65pt;width:135pt;height:32.6pt;z-index:5" stroked="f">
            <v:textbox style="mso-next-textbox:#_x0000_s1049">
              <w:txbxContent>
                <w:p w:rsidR="001B06FA" w:rsidRPr="0091633A" w:rsidRDefault="001B06FA" w:rsidP="007822CD">
                  <w:pPr>
                    <w:spacing w:line="120" w:lineRule="atLeast"/>
                    <w:jc w:val="right"/>
                    <w:rPr>
                      <w:b/>
                      <w:sz w:val="20"/>
                      <w:szCs w:val="20"/>
                    </w:rPr>
                  </w:pPr>
                  <w:r w:rsidRPr="0091633A">
                    <w:rPr>
                      <w:b/>
                      <w:sz w:val="20"/>
                      <w:szCs w:val="20"/>
                      <w:u w:val="single"/>
                    </w:rPr>
                    <w:t>Форма №34-АПК</w:t>
                  </w:r>
                  <w:r w:rsidRPr="0091633A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1B06FA" w:rsidRPr="00300889" w:rsidRDefault="001B06FA" w:rsidP="007822CD">
                  <w:pPr>
                    <w:spacing w:line="120" w:lineRule="atLeast"/>
                    <w:jc w:val="right"/>
                    <w:rPr>
                      <w:sz w:val="20"/>
                      <w:szCs w:val="20"/>
                    </w:rPr>
                  </w:pPr>
                  <w:r w:rsidRPr="00300889">
                    <w:rPr>
                      <w:sz w:val="20"/>
                      <w:szCs w:val="20"/>
                    </w:rPr>
                    <w:t>Дата (год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r w:rsidRPr="00300889">
                    <w:rPr>
                      <w:sz w:val="20"/>
                      <w:szCs w:val="20"/>
                    </w:rPr>
                    <w:t>месяц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r w:rsidRPr="00300889">
                    <w:rPr>
                      <w:sz w:val="20"/>
                      <w:szCs w:val="20"/>
                    </w:rPr>
                    <w:t>число)</w:t>
                  </w:r>
                </w:p>
              </w:txbxContent>
            </v:textbox>
          </v:shape>
        </w:pict>
      </w:r>
    </w:p>
    <w:p w:rsidR="007822CD" w:rsidRPr="006D3694" w:rsidRDefault="007822CD" w:rsidP="007822CD">
      <w:pPr>
        <w:widowControl w:val="0"/>
        <w:rPr>
          <w:sz w:val="20"/>
          <w:szCs w:val="20"/>
        </w:rPr>
      </w:pPr>
    </w:p>
    <w:p w:rsidR="007822CD" w:rsidRPr="006D3694" w:rsidRDefault="007822CD" w:rsidP="007822CD">
      <w:pPr>
        <w:pStyle w:val="20"/>
        <w:keepNext w:val="0"/>
        <w:widowControl w:val="0"/>
        <w:tabs>
          <w:tab w:val="clear" w:pos="720"/>
        </w:tabs>
        <w:ind w:left="0" w:firstLine="0"/>
        <w:rPr>
          <w:b w:val="0"/>
        </w:rPr>
      </w:pPr>
    </w:p>
    <w:p w:rsidR="007822CD" w:rsidRPr="006D3694" w:rsidRDefault="007822CD" w:rsidP="007822CD">
      <w:pPr>
        <w:pStyle w:val="20"/>
        <w:keepNext w:val="0"/>
        <w:widowControl w:val="0"/>
        <w:tabs>
          <w:tab w:val="clear" w:pos="720"/>
        </w:tabs>
        <w:ind w:left="0" w:firstLine="0"/>
      </w:pPr>
      <w:r w:rsidRPr="006D3694">
        <w:rPr>
          <w:b w:val="0"/>
        </w:rPr>
        <w:t>П</w:t>
      </w:r>
      <w:r w:rsidRPr="006D3694">
        <w:rPr>
          <w:b w:val="0"/>
          <w:bCs/>
        </w:rPr>
        <w:t>редприятие (объединение)__________________________________________ по ОКПО</w:t>
      </w:r>
    </w:p>
    <w:p w:rsidR="007822CD" w:rsidRPr="006D3694" w:rsidRDefault="007822CD" w:rsidP="007822CD">
      <w:pPr>
        <w:widowControl w:val="0"/>
        <w:rPr>
          <w:sz w:val="20"/>
          <w:szCs w:val="20"/>
        </w:rPr>
      </w:pPr>
      <w:r w:rsidRPr="006D3694">
        <w:rPr>
          <w:sz w:val="20"/>
          <w:szCs w:val="20"/>
        </w:rPr>
        <w:t>Отрасль (вид деятельности)__________________________________________ по ОК</w:t>
      </w:r>
      <w:r>
        <w:rPr>
          <w:sz w:val="20"/>
          <w:szCs w:val="20"/>
        </w:rPr>
        <w:t>ЭД</w:t>
      </w:r>
    </w:p>
    <w:p w:rsidR="007822CD" w:rsidRPr="006D3694" w:rsidRDefault="007822CD" w:rsidP="007822CD">
      <w:pPr>
        <w:widowControl w:val="0"/>
        <w:rPr>
          <w:sz w:val="20"/>
          <w:szCs w:val="20"/>
        </w:rPr>
      </w:pPr>
      <w:r w:rsidRPr="006D3694">
        <w:rPr>
          <w:sz w:val="20"/>
          <w:szCs w:val="20"/>
        </w:rPr>
        <w:t>Орган хозяйственного управления_____________________________________ по ОКПО</w:t>
      </w:r>
    </w:p>
    <w:p w:rsidR="007822CD" w:rsidRPr="006D3694" w:rsidRDefault="007822CD" w:rsidP="007822CD">
      <w:pPr>
        <w:rPr>
          <w:sz w:val="16"/>
          <w:szCs w:val="16"/>
        </w:rPr>
      </w:pPr>
      <w:r w:rsidRPr="006D3694">
        <w:rPr>
          <w:sz w:val="16"/>
          <w:szCs w:val="16"/>
        </w:rPr>
        <w:t>Контрольная сумма</w:t>
      </w:r>
    </w:p>
    <w:p w:rsidR="007822CD" w:rsidRPr="006D3694" w:rsidRDefault="007822CD" w:rsidP="007822CD">
      <w:pPr>
        <w:widowControl w:val="0"/>
      </w:pPr>
    </w:p>
    <w:tbl>
      <w:tblPr>
        <w:tblW w:w="102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708"/>
        <w:gridCol w:w="1135"/>
        <w:gridCol w:w="2268"/>
        <w:gridCol w:w="2549"/>
      </w:tblGrid>
      <w:tr w:rsidR="007822CD" w:rsidRPr="006D3694" w:rsidTr="001A510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822CD" w:rsidRPr="005A73B1" w:rsidRDefault="007822CD" w:rsidP="001A5106">
            <w:pPr>
              <w:widowControl w:val="0"/>
              <w:ind w:left="34" w:hanging="34"/>
              <w:jc w:val="center"/>
              <w:rPr>
                <w:b/>
                <w:sz w:val="16"/>
              </w:rPr>
            </w:pPr>
            <w:r w:rsidRPr="005A73B1">
              <w:rPr>
                <w:b/>
                <w:sz w:val="16"/>
              </w:rPr>
              <w:t>НАИМЕНОВАНИЕ ПОКАЗАТЕЛЕЙ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7822CD" w:rsidRPr="005A73B1" w:rsidRDefault="007822CD" w:rsidP="001A5106">
            <w:pPr>
              <w:widowControl w:val="0"/>
              <w:jc w:val="center"/>
              <w:rPr>
                <w:b/>
                <w:sz w:val="16"/>
              </w:rPr>
            </w:pPr>
            <w:r w:rsidRPr="005A73B1">
              <w:rPr>
                <w:b/>
                <w:sz w:val="16"/>
              </w:rPr>
              <w:t>Код строки</w:t>
            </w:r>
          </w:p>
        </w:tc>
        <w:tc>
          <w:tcPr>
            <w:tcW w:w="1135" w:type="dxa"/>
            <w:tcBorders>
              <w:top w:val="double" w:sz="4" w:space="0" w:color="auto"/>
            </w:tcBorders>
            <w:vAlign w:val="center"/>
          </w:tcPr>
          <w:p w:rsidR="007822CD" w:rsidRPr="005A73B1" w:rsidRDefault="007822CD" w:rsidP="001A5106">
            <w:pPr>
              <w:widowControl w:val="0"/>
              <w:jc w:val="center"/>
              <w:rPr>
                <w:b/>
                <w:sz w:val="16"/>
              </w:rPr>
            </w:pPr>
            <w:r w:rsidRPr="005A73B1">
              <w:rPr>
                <w:b/>
                <w:sz w:val="16"/>
              </w:rPr>
              <w:t>Единица измерения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7822CD" w:rsidRPr="005A73B1" w:rsidRDefault="007822CD" w:rsidP="001A5106">
            <w:pPr>
              <w:widowControl w:val="0"/>
              <w:jc w:val="center"/>
              <w:rPr>
                <w:b/>
                <w:sz w:val="16"/>
              </w:rPr>
            </w:pPr>
            <w:r w:rsidRPr="005A73B1">
              <w:rPr>
                <w:b/>
                <w:sz w:val="16"/>
              </w:rPr>
              <w:t>Грузовые автомобили, работающие по тарифу за 1 тонну перевезенного груза, фактически</w:t>
            </w:r>
          </w:p>
        </w:tc>
        <w:tc>
          <w:tcPr>
            <w:tcW w:w="254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822CD" w:rsidRPr="005A73B1" w:rsidRDefault="007822CD" w:rsidP="001A5106">
            <w:pPr>
              <w:widowControl w:val="0"/>
              <w:jc w:val="center"/>
              <w:rPr>
                <w:b/>
                <w:sz w:val="16"/>
              </w:rPr>
            </w:pPr>
            <w:r w:rsidRPr="005A73B1">
              <w:rPr>
                <w:b/>
                <w:sz w:val="16"/>
              </w:rPr>
              <w:t>Автомобили, работающие по часовому тарифу и по километровому тарифу - фактически</w:t>
            </w:r>
          </w:p>
        </w:tc>
      </w:tr>
      <w:tr w:rsidR="007822CD" w:rsidRPr="006D3694" w:rsidTr="001A510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822CD" w:rsidRPr="005A73B1" w:rsidRDefault="007822CD" w:rsidP="001A5106">
            <w:pPr>
              <w:widowControl w:val="0"/>
              <w:ind w:left="-108" w:firstLine="108"/>
              <w:jc w:val="center"/>
              <w:rPr>
                <w:b/>
                <w:sz w:val="16"/>
              </w:rPr>
            </w:pPr>
            <w:r w:rsidRPr="005A73B1">
              <w:rPr>
                <w:b/>
                <w:sz w:val="16"/>
              </w:rPr>
              <w:t>А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7822CD" w:rsidRPr="005A73B1" w:rsidRDefault="007822CD" w:rsidP="001A5106">
            <w:pPr>
              <w:widowControl w:val="0"/>
              <w:jc w:val="center"/>
              <w:rPr>
                <w:b/>
                <w:sz w:val="16"/>
              </w:rPr>
            </w:pPr>
            <w:r w:rsidRPr="005A73B1">
              <w:rPr>
                <w:b/>
                <w:sz w:val="16"/>
              </w:rPr>
              <w:t>Б</w:t>
            </w:r>
          </w:p>
        </w:tc>
        <w:tc>
          <w:tcPr>
            <w:tcW w:w="1135" w:type="dxa"/>
            <w:tcBorders>
              <w:bottom w:val="double" w:sz="4" w:space="0" w:color="auto"/>
            </w:tcBorders>
            <w:vAlign w:val="center"/>
          </w:tcPr>
          <w:p w:rsidR="007822CD" w:rsidRPr="005A73B1" w:rsidRDefault="007822CD" w:rsidP="001A5106">
            <w:pPr>
              <w:widowControl w:val="0"/>
              <w:jc w:val="center"/>
              <w:rPr>
                <w:b/>
                <w:sz w:val="16"/>
              </w:rPr>
            </w:pPr>
            <w:r w:rsidRPr="005A73B1">
              <w:rPr>
                <w:b/>
                <w:sz w:val="16"/>
              </w:rPr>
              <w:t>В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7822CD" w:rsidRPr="005A73B1" w:rsidRDefault="007822CD" w:rsidP="001A5106">
            <w:pPr>
              <w:widowControl w:val="0"/>
              <w:jc w:val="center"/>
              <w:rPr>
                <w:b/>
                <w:sz w:val="16"/>
              </w:rPr>
            </w:pPr>
            <w:r w:rsidRPr="005A73B1">
              <w:rPr>
                <w:b/>
                <w:sz w:val="16"/>
              </w:rPr>
              <w:t>1</w:t>
            </w:r>
          </w:p>
        </w:tc>
        <w:tc>
          <w:tcPr>
            <w:tcW w:w="254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822CD" w:rsidRPr="005A73B1" w:rsidRDefault="007822CD" w:rsidP="001A5106">
            <w:pPr>
              <w:widowControl w:val="0"/>
              <w:jc w:val="center"/>
              <w:rPr>
                <w:b/>
                <w:sz w:val="16"/>
              </w:rPr>
            </w:pPr>
            <w:r w:rsidRPr="005A73B1">
              <w:rPr>
                <w:b/>
                <w:sz w:val="16"/>
              </w:rPr>
              <w:t>2</w:t>
            </w:r>
          </w:p>
        </w:tc>
      </w:tr>
      <w:tr w:rsidR="007822CD" w:rsidRPr="006D3694" w:rsidTr="001A510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544" w:type="dxa"/>
            <w:tcBorders>
              <w:top w:val="nil"/>
            </w:tcBorders>
            <w:vAlign w:val="center"/>
          </w:tcPr>
          <w:p w:rsidR="007822CD" w:rsidRPr="006D3694" w:rsidRDefault="007822CD" w:rsidP="001A5106">
            <w:pPr>
              <w:widowControl w:val="0"/>
              <w:rPr>
                <w:b/>
                <w:sz w:val="18"/>
                <w:szCs w:val="18"/>
              </w:rPr>
            </w:pPr>
            <w:bookmarkStart w:id="478" w:name="f34r10" w:colFirst="3" w:colLast="3"/>
            <w:r w:rsidRPr="006D3694">
              <w:rPr>
                <w:b/>
                <w:sz w:val="18"/>
                <w:szCs w:val="18"/>
              </w:rPr>
              <w:t>1.Натуральные показатели</w:t>
            </w:r>
          </w:p>
          <w:p w:rsidR="007822CD" w:rsidRPr="006D3694" w:rsidRDefault="007822CD" w:rsidP="001A5106">
            <w:pPr>
              <w:widowControl w:val="0"/>
              <w:rPr>
                <w:sz w:val="18"/>
                <w:szCs w:val="18"/>
              </w:rPr>
            </w:pPr>
            <w:r w:rsidRPr="006D3694">
              <w:rPr>
                <w:sz w:val="18"/>
                <w:szCs w:val="18"/>
              </w:rPr>
              <w:t>Перевезено грузов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sz w:val="16"/>
                <w:szCs w:val="16"/>
              </w:rPr>
            </w:pPr>
            <w:r w:rsidRPr="006D3694">
              <w:rPr>
                <w:sz w:val="16"/>
                <w:szCs w:val="16"/>
              </w:rPr>
              <w:t>010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6D3694">
              <w:rPr>
                <w:sz w:val="16"/>
                <w:szCs w:val="16"/>
              </w:rPr>
              <w:t>тыс</w:t>
            </w:r>
            <w:proofErr w:type="spellEnd"/>
            <w:proofErr w:type="gramStart"/>
            <w:r w:rsidRPr="006D3694">
              <w:rPr>
                <w:sz w:val="16"/>
                <w:szCs w:val="16"/>
              </w:rPr>
              <w:t xml:space="preserve"> .</w:t>
            </w:r>
            <w:proofErr w:type="gramEnd"/>
            <w:r w:rsidRPr="006D3694">
              <w:rPr>
                <w:sz w:val="16"/>
                <w:szCs w:val="16"/>
              </w:rPr>
              <w:t>т</w:t>
            </w:r>
          </w:p>
          <w:p w:rsidR="007822CD" w:rsidRPr="006D3694" w:rsidRDefault="007822CD" w:rsidP="001A5106">
            <w:pPr>
              <w:widowControl w:val="0"/>
              <w:jc w:val="center"/>
              <w:rPr>
                <w:sz w:val="16"/>
                <w:szCs w:val="16"/>
              </w:rPr>
            </w:pPr>
            <w:r w:rsidRPr="006D3694">
              <w:rPr>
                <w:sz w:val="16"/>
                <w:szCs w:val="16"/>
              </w:rPr>
              <w:t xml:space="preserve"> (до 0, 1)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nil"/>
            </w:tcBorders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822CD" w:rsidRPr="006D3694" w:rsidTr="001A510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544" w:type="dxa"/>
            <w:vAlign w:val="center"/>
          </w:tcPr>
          <w:p w:rsidR="007822CD" w:rsidRPr="006D3694" w:rsidRDefault="007822CD" w:rsidP="001A5106">
            <w:pPr>
              <w:widowControl w:val="0"/>
              <w:rPr>
                <w:sz w:val="18"/>
                <w:szCs w:val="18"/>
              </w:rPr>
            </w:pPr>
            <w:bookmarkStart w:id="479" w:name="f34r20" w:colFirst="3" w:colLast="3"/>
            <w:bookmarkEnd w:id="478"/>
            <w:r w:rsidRPr="006D3694">
              <w:rPr>
                <w:sz w:val="18"/>
                <w:szCs w:val="18"/>
              </w:rPr>
              <w:t>Выполнено тонно-километров</w:t>
            </w:r>
          </w:p>
        </w:tc>
        <w:tc>
          <w:tcPr>
            <w:tcW w:w="708" w:type="dxa"/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sz w:val="16"/>
                <w:szCs w:val="16"/>
              </w:rPr>
            </w:pPr>
            <w:r w:rsidRPr="006D3694">
              <w:rPr>
                <w:sz w:val="16"/>
                <w:szCs w:val="16"/>
              </w:rPr>
              <w:t>020</w:t>
            </w:r>
          </w:p>
        </w:tc>
        <w:tc>
          <w:tcPr>
            <w:tcW w:w="1135" w:type="dxa"/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sz w:val="16"/>
                <w:szCs w:val="16"/>
              </w:rPr>
            </w:pPr>
            <w:r w:rsidRPr="006D3694">
              <w:rPr>
                <w:sz w:val="16"/>
                <w:szCs w:val="16"/>
              </w:rPr>
              <w:t>тыс. т-км</w:t>
            </w:r>
          </w:p>
        </w:tc>
        <w:tc>
          <w:tcPr>
            <w:tcW w:w="2268" w:type="dxa"/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6D3694">
              <w:rPr>
                <w:b/>
                <w:sz w:val="18"/>
                <w:szCs w:val="18"/>
              </w:rPr>
              <w:t>Х</w:t>
            </w:r>
          </w:p>
        </w:tc>
      </w:tr>
      <w:tr w:rsidR="007822CD" w:rsidRPr="006D3694" w:rsidTr="001A510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544" w:type="dxa"/>
            <w:vAlign w:val="center"/>
          </w:tcPr>
          <w:p w:rsidR="007822CD" w:rsidRPr="006D3694" w:rsidRDefault="007822CD" w:rsidP="001A5106">
            <w:pPr>
              <w:widowControl w:val="0"/>
              <w:rPr>
                <w:b/>
                <w:sz w:val="18"/>
                <w:szCs w:val="18"/>
              </w:rPr>
            </w:pPr>
            <w:bookmarkStart w:id="480" w:name="f34r30" w:colFirst="3" w:colLast="3"/>
            <w:bookmarkEnd w:id="479"/>
            <w:r w:rsidRPr="006D3694">
              <w:rPr>
                <w:b/>
                <w:sz w:val="18"/>
                <w:szCs w:val="18"/>
              </w:rPr>
              <w:t>2. Финансовые показатели</w:t>
            </w:r>
          </w:p>
          <w:p w:rsidR="007822CD" w:rsidRPr="006D3694" w:rsidRDefault="007822CD" w:rsidP="001A5106">
            <w:pPr>
              <w:widowControl w:val="0"/>
              <w:rPr>
                <w:sz w:val="18"/>
                <w:szCs w:val="18"/>
              </w:rPr>
            </w:pPr>
            <w:r w:rsidRPr="006D3694">
              <w:rPr>
                <w:sz w:val="18"/>
                <w:szCs w:val="18"/>
              </w:rPr>
              <w:t>Доходы (с НДС)</w:t>
            </w:r>
          </w:p>
        </w:tc>
        <w:tc>
          <w:tcPr>
            <w:tcW w:w="708" w:type="dxa"/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sz w:val="16"/>
                <w:szCs w:val="16"/>
              </w:rPr>
            </w:pPr>
            <w:r w:rsidRPr="006D3694">
              <w:rPr>
                <w:sz w:val="16"/>
                <w:szCs w:val="16"/>
              </w:rPr>
              <w:t>030</w:t>
            </w:r>
          </w:p>
        </w:tc>
        <w:tc>
          <w:tcPr>
            <w:tcW w:w="1135" w:type="dxa"/>
            <w:vAlign w:val="center"/>
          </w:tcPr>
          <w:p w:rsidR="007822CD" w:rsidRPr="006D3694" w:rsidRDefault="0018771B" w:rsidP="001A510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r w:rsidR="007822CD" w:rsidRPr="006D3694">
              <w:rPr>
                <w:sz w:val="16"/>
                <w:szCs w:val="16"/>
              </w:rPr>
              <w:t xml:space="preserve">. </w:t>
            </w:r>
            <w:proofErr w:type="spellStart"/>
            <w:r w:rsidR="007822CD" w:rsidRPr="006D3694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2268" w:type="dxa"/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822CD" w:rsidRPr="006D3694" w:rsidTr="001A510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544" w:type="dxa"/>
            <w:vAlign w:val="center"/>
          </w:tcPr>
          <w:p w:rsidR="007822CD" w:rsidRPr="006D3694" w:rsidRDefault="007822CD" w:rsidP="001A5106">
            <w:pPr>
              <w:widowControl w:val="0"/>
              <w:rPr>
                <w:sz w:val="18"/>
                <w:szCs w:val="18"/>
              </w:rPr>
            </w:pPr>
            <w:bookmarkStart w:id="481" w:name="f34r40" w:colFirst="3" w:colLast="3"/>
            <w:bookmarkEnd w:id="480"/>
            <w:r w:rsidRPr="006D3694">
              <w:rPr>
                <w:sz w:val="18"/>
                <w:szCs w:val="18"/>
              </w:rPr>
              <w:t xml:space="preserve">Доходы на единицу </w:t>
            </w:r>
            <w:proofErr w:type="gramStart"/>
            <w:r w:rsidRPr="006D3694">
              <w:rPr>
                <w:sz w:val="18"/>
                <w:szCs w:val="18"/>
              </w:rPr>
              <w:t xml:space="preserve">( </w:t>
            </w:r>
            <w:proofErr w:type="gramEnd"/>
            <w:r w:rsidRPr="006D3694">
              <w:rPr>
                <w:sz w:val="18"/>
                <w:szCs w:val="18"/>
              </w:rPr>
              <w:t>на 10 т-км)</w:t>
            </w:r>
          </w:p>
          <w:p w:rsidR="007822CD" w:rsidRPr="006D3694" w:rsidRDefault="007822CD" w:rsidP="001A5106">
            <w:pPr>
              <w:widowControl w:val="0"/>
              <w:rPr>
                <w:sz w:val="18"/>
                <w:szCs w:val="18"/>
              </w:rPr>
            </w:pPr>
            <w:r w:rsidRPr="006D3694">
              <w:rPr>
                <w:sz w:val="18"/>
                <w:szCs w:val="18"/>
              </w:rPr>
              <w:t xml:space="preserve"> (Код 030</w:t>
            </w:r>
            <w:proofErr w:type="gramStart"/>
            <w:r w:rsidRPr="006D3694">
              <w:rPr>
                <w:sz w:val="18"/>
                <w:szCs w:val="18"/>
              </w:rPr>
              <w:t xml:space="preserve"> :</w:t>
            </w:r>
            <w:proofErr w:type="gramEnd"/>
            <w:r w:rsidRPr="006D3694">
              <w:rPr>
                <w:sz w:val="18"/>
                <w:szCs w:val="18"/>
              </w:rPr>
              <w:t xml:space="preserve"> Код 020 </w:t>
            </w:r>
            <w:r w:rsidRPr="006D3694">
              <w:rPr>
                <w:sz w:val="18"/>
                <w:szCs w:val="18"/>
                <w:lang w:val="en-US"/>
              </w:rPr>
              <w:t>x</w:t>
            </w:r>
            <w:r w:rsidRPr="006D3694">
              <w:rPr>
                <w:sz w:val="18"/>
                <w:szCs w:val="18"/>
              </w:rPr>
              <w:t xml:space="preserve"> 10</w:t>
            </w:r>
            <w:proofErr w:type="gramStart"/>
            <w:r w:rsidRPr="006D3694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708" w:type="dxa"/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sz w:val="16"/>
                <w:szCs w:val="16"/>
              </w:rPr>
            </w:pPr>
            <w:r w:rsidRPr="006D3694">
              <w:rPr>
                <w:sz w:val="16"/>
                <w:szCs w:val="16"/>
              </w:rPr>
              <w:t>040</w:t>
            </w:r>
          </w:p>
        </w:tc>
        <w:tc>
          <w:tcPr>
            <w:tcW w:w="1135" w:type="dxa"/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sz w:val="16"/>
                <w:szCs w:val="16"/>
              </w:rPr>
            </w:pPr>
            <w:r w:rsidRPr="006D3694">
              <w:rPr>
                <w:sz w:val="16"/>
                <w:szCs w:val="16"/>
              </w:rPr>
              <w:t>руб.</w:t>
            </w:r>
          </w:p>
        </w:tc>
        <w:tc>
          <w:tcPr>
            <w:tcW w:w="2268" w:type="dxa"/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6D3694"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7822CD" w:rsidRPr="006D3694" w:rsidTr="001A510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544" w:type="dxa"/>
            <w:vAlign w:val="center"/>
          </w:tcPr>
          <w:p w:rsidR="007822CD" w:rsidRPr="006D3694" w:rsidRDefault="007822CD" w:rsidP="001A5106">
            <w:pPr>
              <w:widowControl w:val="0"/>
              <w:rPr>
                <w:sz w:val="18"/>
                <w:szCs w:val="18"/>
              </w:rPr>
            </w:pPr>
            <w:bookmarkStart w:id="482" w:name="f34r50" w:colFirst="3" w:colLast="3"/>
            <w:bookmarkEnd w:id="481"/>
            <w:r w:rsidRPr="006D3694">
              <w:rPr>
                <w:sz w:val="18"/>
                <w:szCs w:val="18"/>
              </w:rPr>
              <w:t xml:space="preserve">Полная себестоимость </w:t>
            </w:r>
          </w:p>
        </w:tc>
        <w:tc>
          <w:tcPr>
            <w:tcW w:w="708" w:type="dxa"/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sz w:val="16"/>
                <w:szCs w:val="16"/>
              </w:rPr>
            </w:pPr>
            <w:r w:rsidRPr="006D3694">
              <w:rPr>
                <w:sz w:val="16"/>
                <w:szCs w:val="16"/>
              </w:rPr>
              <w:t>050</w:t>
            </w:r>
          </w:p>
        </w:tc>
        <w:tc>
          <w:tcPr>
            <w:tcW w:w="1135" w:type="dxa"/>
            <w:vAlign w:val="center"/>
          </w:tcPr>
          <w:p w:rsidR="007822CD" w:rsidRPr="006D3694" w:rsidRDefault="0018771B" w:rsidP="001A510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r w:rsidR="007822CD" w:rsidRPr="006D3694">
              <w:rPr>
                <w:sz w:val="16"/>
                <w:szCs w:val="16"/>
              </w:rPr>
              <w:t xml:space="preserve">. </w:t>
            </w:r>
            <w:proofErr w:type="spellStart"/>
            <w:r w:rsidR="007822CD" w:rsidRPr="006D3694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2268" w:type="dxa"/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822CD" w:rsidRPr="006D3694" w:rsidTr="001A510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544" w:type="dxa"/>
            <w:vAlign w:val="center"/>
          </w:tcPr>
          <w:p w:rsidR="007822CD" w:rsidRPr="006D3694" w:rsidRDefault="007822CD" w:rsidP="001A5106">
            <w:pPr>
              <w:widowControl w:val="0"/>
              <w:rPr>
                <w:sz w:val="18"/>
                <w:szCs w:val="18"/>
              </w:rPr>
            </w:pPr>
            <w:bookmarkStart w:id="483" w:name="f34r60" w:colFirst="3" w:colLast="3"/>
            <w:bookmarkEnd w:id="482"/>
            <w:r w:rsidRPr="006D3694">
              <w:rPr>
                <w:sz w:val="18"/>
                <w:szCs w:val="18"/>
              </w:rPr>
              <w:t>Налог на добавленную стоимость</w:t>
            </w:r>
          </w:p>
        </w:tc>
        <w:tc>
          <w:tcPr>
            <w:tcW w:w="708" w:type="dxa"/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sz w:val="16"/>
                <w:szCs w:val="16"/>
              </w:rPr>
            </w:pPr>
            <w:r w:rsidRPr="006D3694">
              <w:rPr>
                <w:sz w:val="16"/>
                <w:szCs w:val="16"/>
              </w:rPr>
              <w:t>060</w:t>
            </w:r>
          </w:p>
        </w:tc>
        <w:tc>
          <w:tcPr>
            <w:tcW w:w="1135" w:type="dxa"/>
            <w:vAlign w:val="center"/>
          </w:tcPr>
          <w:p w:rsidR="007822CD" w:rsidRPr="006D3694" w:rsidRDefault="0018771B" w:rsidP="001A510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r w:rsidR="007822CD" w:rsidRPr="006D3694">
              <w:rPr>
                <w:sz w:val="16"/>
                <w:szCs w:val="16"/>
              </w:rPr>
              <w:t xml:space="preserve">. </w:t>
            </w:r>
            <w:proofErr w:type="spellStart"/>
            <w:r w:rsidR="007822CD" w:rsidRPr="006D3694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2268" w:type="dxa"/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822CD" w:rsidRPr="006D3694" w:rsidTr="001A510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544" w:type="dxa"/>
            <w:vAlign w:val="center"/>
          </w:tcPr>
          <w:p w:rsidR="007822CD" w:rsidRPr="006D3694" w:rsidRDefault="007822CD" w:rsidP="001A5106">
            <w:pPr>
              <w:widowControl w:val="0"/>
              <w:rPr>
                <w:sz w:val="18"/>
                <w:szCs w:val="18"/>
              </w:rPr>
            </w:pPr>
            <w:bookmarkStart w:id="484" w:name="f34r70" w:colFirst="3" w:colLast="3"/>
            <w:bookmarkEnd w:id="483"/>
            <w:r w:rsidRPr="006D3694">
              <w:rPr>
                <w:sz w:val="18"/>
                <w:szCs w:val="18"/>
              </w:rPr>
              <w:t>Другие отчисления, исключаемые из выручки</w:t>
            </w:r>
          </w:p>
        </w:tc>
        <w:tc>
          <w:tcPr>
            <w:tcW w:w="708" w:type="dxa"/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sz w:val="16"/>
                <w:szCs w:val="16"/>
              </w:rPr>
            </w:pPr>
            <w:r w:rsidRPr="006D3694">
              <w:rPr>
                <w:sz w:val="16"/>
                <w:szCs w:val="16"/>
              </w:rPr>
              <w:t>070</w:t>
            </w:r>
          </w:p>
        </w:tc>
        <w:tc>
          <w:tcPr>
            <w:tcW w:w="1135" w:type="dxa"/>
            <w:vAlign w:val="center"/>
          </w:tcPr>
          <w:p w:rsidR="007822CD" w:rsidRPr="006D3694" w:rsidRDefault="0018771B" w:rsidP="001A510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r w:rsidR="007822CD" w:rsidRPr="006D3694">
              <w:rPr>
                <w:sz w:val="16"/>
                <w:szCs w:val="16"/>
              </w:rPr>
              <w:t xml:space="preserve">. </w:t>
            </w:r>
            <w:proofErr w:type="spellStart"/>
            <w:r w:rsidR="007822CD" w:rsidRPr="006D3694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2268" w:type="dxa"/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822CD" w:rsidRPr="006D3694" w:rsidTr="001A510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544" w:type="dxa"/>
            <w:vAlign w:val="center"/>
          </w:tcPr>
          <w:p w:rsidR="007822CD" w:rsidRPr="006D3694" w:rsidRDefault="007822CD" w:rsidP="001A5106">
            <w:pPr>
              <w:widowControl w:val="0"/>
              <w:rPr>
                <w:sz w:val="18"/>
                <w:szCs w:val="18"/>
              </w:rPr>
            </w:pPr>
            <w:bookmarkStart w:id="485" w:name="f34r80" w:colFirst="3" w:colLast="3"/>
            <w:bookmarkEnd w:id="484"/>
            <w:r w:rsidRPr="006D3694">
              <w:rPr>
                <w:sz w:val="18"/>
                <w:szCs w:val="18"/>
              </w:rPr>
              <w:t xml:space="preserve">Результаты – </w:t>
            </w:r>
            <w:r w:rsidRPr="006D3694">
              <w:rPr>
                <w:caps/>
                <w:sz w:val="18"/>
                <w:szCs w:val="18"/>
              </w:rPr>
              <w:t>прибыль</w:t>
            </w:r>
            <w:proofErr w:type="gramStart"/>
            <w:r w:rsidRPr="006D3694">
              <w:rPr>
                <w:sz w:val="18"/>
                <w:szCs w:val="18"/>
              </w:rPr>
              <w:t xml:space="preserve"> (+), </w:t>
            </w:r>
            <w:proofErr w:type="gramEnd"/>
            <w:r w:rsidRPr="006D3694">
              <w:rPr>
                <w:caps/>
                <w:sz w:val="18"/>
                <w:szCs w:val="18"/>
              </w:rPr>
              <w:t>убыток</w:t>
            </w:r>
            <w:r w:rsidRPr="006D3694">
              <w:rPr>
                <w:sz w:val="18"/>
                <w:szCs w:val="18"/>
              </w:rPr>
              <w:t xml:space="preserve"> (-)</w:t>
            </w:r>
          </w:p>
          <w:p w:rsidR="007822CD" w:rsidRPr="006D3694" w:rsidRDefault="007822CD" w:rsidP="001A5106">
            <w:pPr>
              <w:widowControl w:val="0"/>
              <w:rPr>
                <w:sz w:val="18"/>
                <w:szCs w:val="18"/>
              </w:rPr>
            </w:pPr>
            <w:r w:rsidRPr="006D3694">
              <w:rPr>
                <w:sz w:val="18"/>
                <w:szCs w:val="18"/>
              </w:rPr>
              <w:t xml:space="preserve"> (030-050-060-070)</w:t>
            </w:r>
          </w:p>
        </w:tc>
        <w:tc>
          <w:tcPr>
            <w:tcW w:w="708" w:type="dxa"/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sz w:val="16"/>
                <w:szCs w:val="16"/>
              </w:rPr>
            </w:pPr>
            <w:r w:rsidRPr="006D3694">
              <w:rPr>
                <w:sz w:val="16"/>
                <w:szCs w:val="16"/>
              </w:rPr>
              <w:t>080</w:t>
            </w:r>
          </w:p>
        </w:tc>
        <w:tc>
          <w:tcPr>
            <w:tcW w:w="1135" w:type="dxa"/>
            <w:vAlign w:val="center"/>
          </w:tcPr>
          <w:p w:rsidR="007822CD" w:rsidRPr="006D3694" w:rsidRDefault="0018771B" w:rsidP="001A510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r w:rsidR="007822CD" w:rsidRPr="006D3694">
              <w:rPr>
                <w:sz w:val="16"/>
                <w:szCs w:val="16"/>
              </w:rPr>
              <w:t xml:space="preserve">. </w:t>
            </w:r>
            <w:proofErr w:type="spellStart"/>
            <w:r w:rsidR="007822CD" w:rsidRPr="006D3694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2268" w:type="dxa"/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822CD" w:rsidRPr="006D3694" w:rsidTr="001A510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544" w:type="dxa"/>
            <w:vAlign w:val="center"/>
          </w:tcPr>
          <w:p w:rsidR="007822CD" w:rsidRPr="006D3694" w:rsidRDefault="007822CD" w:rsidP="001A5106">
            <w:pPr>
              <w:widowControl w:val="0"/>
              <w:rPr>
                <w:b/>
                <w:sz w:val="18"/>
                <w:szCs w:val="18"/>
              </w:rPr>
            </w:pPr>
            <w:bookmarkStart w:id="486" w:name="f34r90" w:colFirst="3" w:colLast="3"/>
            <w:bookmarkEnd w:id="485"/>
            <w:r w:rsidRPr="006D3694">
              <w:rPr>
                <w:b/>
                <w:sz w:val="18"/>
                <w:szCs w:val="18"/>
              </w:rPr>
              <w:t>3. Себестоимость</w:t>
            </w:r>
          </w:p>
          <w:p w:rsidR="007822CD" w:rsidRPr="006D3694" w:rsidRDefault="007822CD" w:rsidP="001A5106">
            <w:pPr>
              <w:widowControl w:val="0"/>
              <w:rPr>
                <w:sz w:val="18"/>
                <w:szCs w:val="18"/>
              </w:rPr>
            </w:pPr>
            <w:r w:rsidRPr="006D3694">
              <w:rPr>
                <w:sz w:val="18"/>
                <w:szCs w:val="18"/>
              </w:rPr>
              <w:t>Основная и дополнительная заработная плата</w:t>
            </w:r>
          </w:p>
        </w:tc>
        <w:tc>
          <w:tcPr>
            <w:tcW w:w="708" w:type="dxa"/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sz w:val="16"/>
                <w:szCs w:val="16"/>
              </w:rPr>
            </w:pPr>
            <w:r w:rsidRPr="006D3694">
              <w:rPr>
                <w:sz w:val="16"/>
                <w:szCs w:val="16"/>
              </w:rPr>
              <w:t>090</w:t>
            </w:r>
          </w:p>
        </w:tc>
        <w:tc>
          <w:tcPr>
            <w:tcW w:w="1135" w:type="dxa"/>
            <w:vAlign w:val="center"/>
          </w:tcPr>
          <w:p w:rsidR="007822CD" w:rsidRPr="006D3694" w:rsidRDefault="0018771B" w:rsidP="001A510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r w:rsidR="007822CD" w:rsidRPr="006D3694">
              <w:rPr>
                <w:sz w:val="16"/>
                <w:szCs w:val="16"/>
              </w:rPr>
              <w:t xml:space="preserve">. </w:t>
            </w:r>
            <w:proofErr w:type="spellStart"/>
            <w:r w:rsidR="007822CD" w:rsidRPr="006D3694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2268" w:type="dxa"/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822CD" w:rsidRPr="006D3694" w:rsidTr="001A510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544" w:type="dxa"/>
            <w:vAlign w:val="center"/>
          </w:tcPr>
          <w:p w:rsidR="007822CD" w:rsidRPr="006D3694" w:rsidRDefault="007822CD" w:rsidP="001A5106">
            <w:pPr>
              <w:widowControl w:val="0"/>
              <w:rPr>
                <w:sz w:val="18"/>
                <w:szCs w:val="18"/>
              </w:rPr>
            </w:pPr>
            <w:bookmarkStart w:id="487" w:name="f34r100" w:colFirst="3" w:colLast="3"/>
            <w:bookmarkEnd w:id="486"/>
            <w:r w:rsidRPr="006D3694">
              <w:rPr>
                <w:sz w:val="18"/>
                <w:szCs w:val="18"/>
              </w:rPr>
              <w:t xml:space="preserve"> </w:t>
            </w:r>
            <w:r w:rsidRPr="006D3694">
              <w:rPr>
                <w:bCs/>
                <w:sz w:val="18"/>
                <w:szCs w:val="18"/>
              </w:rPr>
              <w:t>Отчисления на социальные нужды</w:t>
            </w:r>
          </w:p>
        </w:tc>
        <w:tc>
          <w:tcPr>
            <w:tcW w:w="708" w:type="dxa"/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sz w:val="16"/>
                <w:szCs w:val="16"/>
              </w:rPr>
            </w:pPr>
            <w:r w:rsidRPr="006D3694">
              <w:rPr>
                <w:sz w:val="16"/>
                <w:szCs w:val="16"/>
              </w:rPr>
              <w:t>100</w:t>
            </w:r>
          </w:p>
        </w:tc>
        <w:tc>
          <w:tcPr>
            <w:tcW w:w="1135" w:type="dxa"/>
            <w:vAlign w:val="center"/>
          </w:tcPr>
          <w:p w:rsidR="007822CD" w:rsidRPr="006D3694" w:rsidRDefault="0018771B" w:rsidP="001A510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r w:rsidR="007822CD" w:rsidRPr="006D3694">
              <w:rPr>
                <w:sz w:val="16"/>
                <w:szCs w:val="16"/>
              </w:rPr>
              <w:t xml:space="preserve">. </w:t>
            </w:r>
            <w:proofErr w:type="spellStart"/>
            <w:r w:rsidR="007822CD" w:rsidRPr="006D3694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2268" w:type="dxa"/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bookmarkEnd w:id="487"/>
      <w:tr w:rsidR="007822CD" w:rsidRPr="006D3694" w:rsidTr="001A510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544" w:type="dxa"/>
            <w:tcBorders>
              <w:top w:val="nil"/>
            </w:tcBorders>
            <w:vAlign w:val="center"/>
          </w:tcPr>
          <w:p w:rsidR="007822CD" w:rsidRPr="006D3694" w:rsidRDefault="007822CD" w:rsidP="001A5106">
            <w:pPr>
              <w:widowControl w:val="0"/>
              <w:rPr>
                <w:bCs/>
                <w:sz w:val="18"/>
                <w:szCs w:val="18"/>
              </w:rPr>
            </w:pPr>
            <w:r w:rsidRPr="006D3694">
              <w:rPr>
                <w:sz w:val="18"/>
                <w:szCs w:val="18"/>
              </w:rPr>
              <w:t>Горючее, смазочные и прочие эксплуатационные материалы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sz w:val="16"/>
                <w:szCs w:val="16"/>
              </w:rPr>
            </w:pPr>
            <w:r w:rsidRPr="006D3694">
              <w:rPr>
                <w:sz w:val="16"/>
                <w:szCs w:val="16"/>
              </w:rPr>
              <w:t>110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7822CD" w:rsidRPr="006D3694" w:rsidRDefault="0018771B" w:rsidP="001A510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r w:rsidR="007822CD" w:rsidRPr="006D3694">
              <w:rPr>
                <w:sz w:val="16"/>
                <w:szCs w:val="16"/>
              </w:rPr>
              <w:t xml:space="preserve">. </w:t>
            </w:r>
            <w:proofErr w:type="spellStart"/>
            <w:r w:rsidR="007822CD" w:rsidRPr="006D3694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b/>
                <w:sz w:val="18"/>
                <w:szCs w:val="18"/>
              </w:rPr>
            </w:pPr>
            <w:bookmarkStart w:id="488" w:name="f34r110"/>
            <w:bookmarkEnd w:id="488"/>
          </w:p>
        </w:tc>
        <w:tc>
          <w:tcPr>
            <w:tcW w:w="2549" w:type="dxa"/>
            <w:tcBorders>
              <w:top w:val="nil"/>
            </w:tcBorders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822CD" w:rsidRPr="006D3694" w:rsidTr="001A510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544" w:type="dxa"/>
            <w:vAlign w:val="center"/>
          </w:tcPr>
          <w:p w:rsidR="007822CD" w:rsidRDefault="007822CD" w:rsidP="001A5106">
            <w:pPr>
              <w:widowControl w:val="0"/>
              <w:rPr>
                <w:sz w:val="18"/>
                <w:szCs w:val="18"/>
              </w:rPr>
            </w:pPr>
            <w:r w:rsidRPr="006D3694">
              <w:rPr>
                <w:sz w:val="18"/>
                <w:szCs w:val="18"/>
              </w:rPr>
              <w:t>Износ и ремонт автомобильной резины</w:t>
            </w:r>
          </w:p>
          <w:p w:rsidR="007822CD" w:rsidRPr="006D3694" w:rsidRDefault="007822CD" w:rsidP="001A510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sz w:val="16"/>
                <w:szCs w:val="16"/>
              </w:rPr>
            </w:pPr>
            <w:r w:rsidRPr="006D3694">
              <w:rPr>
                <w:sz w:val="16"/>
                <w:szCs w:val="16"/>
              </w:rPr>
              <w:t>120</w:t>
            </w:r>
          </w:p>
        </w:tc>
        <w:tc>
          <w:tcPr>
            <w:tcW w:w="1135" w:type="dxa"/>
            <w:vAlign w:val="center"/>
          </w:tcPr>
          <w:p w:rsidR="007822CD" w:rsidRPr="006D3694" w:rsidRDefault="0018771B" w:rsidP="001A510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r w:rsidR="007822CD" w:rsidRPr="006D3694">
              <w:rPr>
                <w:sz w:val="16"/>
                <w:szCs w:val="16"/>
              </w:rPr>
              <w:t xml:space="preserve">. </w:t>
            </w:r>
            <w:proofErr w:type="spellStart"/>
            <w:r w:rsidR="007822CD" w:rsidRPr="006D3694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2268" w:type="dxa"/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b/>
                <w:sz w:val="18"/>
                <w:szCs w:val="18"/>
              </w:rPr>
            </w:pPr>
            <w:bookmarkStart w:id="489" w:name="f34r120"/>
            <w:bookmarkEnd w:id="489"/>
          </w:p>
        </w:tc>
        <w:tc>
          <w:tcPr>
            <w:tcW w:w="2549" w:type="dxa"/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822CD" w:rsidRPr="006D3694" w:rsidTr="001A510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544" w:type="dxa"/>
            <w:vAlign w:val="center"/>
          </w:tcPr>
          <w:p w:rsidR="007822CD" w:rsidRPr="006D3694" w:rsidRDefault="007822CD" w:rsidP="001A5106">
            <w:pPr>
              <w:widowControl w:val="0"/>
              <w:rPr>
                <w:sz w:val="18"/>
                <w:szCs w:val="18"/>
              </w:rPr>
            </w:pPr>
            <w:r w:rsidRPr="006D3694">
              <w:rPr>
                <w:sz w:val="18"/>
                <w:szCs w:val="18"/>
              </w:rPr>
              <w:t>Расход по поддержанию основных производственных фондов в рабочем состоянии</w:t>
            </w:r>
          </w:p>
        </w:tc>
        <w:tc>
          <w:tcPr>
            <w:tcW w:w="708" w:type="dxa"/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sz w:val="16"/>
                <w:szCs w:val="16"/>
              </w:rPr>
            </w:pPr>
            <w:r w:rsidRPr="006D3694">
              <w:rPr>
                <w:sz w:val="16"/>
                <w:szCs w:val="16"/>
              </w:rPr>
              <w:t>130</w:t>
            </w:r>
          </w:p>
        </w:tc>
        <w:tc>
          <w:tcPr>
            <w:tcW w:w="1135" w:type="dxa"/>
            <w:vAlign w:val="center"/>
          </w:tcPr>
          <w:p w:rsidR="007822CD" w:rsidRPr="006D3694" w:rsidRDefault="0018771B" w:rsidP="001A510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r w:rsidR="007822CD" w:rsidRPr="006D3694">
              <w:rPr>
                <w:sz w:val="16"/>
                <w:szCs w:val="16"/>
              </w:rPr>
              <w:t xml:space="preserve">. </w:t>
            </w:r>
            <w:proofErr w:type="spellStart"/>
            <w:r w:rsidR="007822CD" w:rsidRPr="006D3694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2268" w:type="dxa"/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b/>
                <w:sz w:val="18"/>
                <w:szCs w:val="18"/>
              </w:rPr>
            </w:pPr>
            <w:bookmarkStart w:id="490" w:name="f34r130"/>
            <w:bookmarkEnd w:id="490"/>
          </w:p>
        </w:tc>
        <w:tc>
          <w:tcPr>
            <w:tcW w:w="2549" w:type="dxa"/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822CD" w:rsidRPr="006D3694" w:rsidTr="001A510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544" w:type="dxa"/>
            <w:vAlign w:val="center"/>
          </w:tcPr>
          <w:p w:rsidR="007822CD" w:rsidRPr="006D3694" w:rsidRDefault="007822CD" w:rsidP="001A5106">
            <w:pPr>
              <w:widowControl w:val="0"/>
              <w:rPr>
                <w:sz w:val="18"/>
                <w:szCs w:val="18"/>
              </w:rPr>
            </w:pPr>
            <w:r w:rsidRPr="006D3694">
              <w:rPr>
                <w:sz w:val="18"/>
                <w:szCs w:val="18"/>
              </w:rPr>
              <w:t>Амортизация на полное восстановление автотранспорта</w:t>
            </w:r>
          </w:p>
        </w:tc>
        <w:tc>
          <w:tcPr>
            <w:tcW w:w="708" w:type="dxa"/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sz w:val="16"/>
                <w:szCs w:val="16"/>
              </w:rPr>
            </w:pPr>
            <w:r w:rsidRPr="006D3694">
              <w:rPr>
                <w:sz w:val="16"/>
                <w:szCs w:val="16"/>
              </w:rPr>
              <w:t>140</w:t>
            </w:r>
          </w:p>
        </w:tc>
        <w:tc>
          <w:tcPr>
            <w:tcW w:w="1135" w:type="dxa"/>
            <w:vAlign w:val="center"/>
          </w:tcPr>
          <w:p w:rsidR="007822CD" w:rsidRPr="006D3694" w:rsidRDefault="0018771B" w:rsidP="001A510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r w:rsidR="007822CD" w:rsidRPr="006D3694">
              <w:rPr>
                <w:sz w:val="16"/>
                <w:szCs w:val="16"/>
              </w:rPr>
              <w:t xml:space="preserve">. </w:t>
            </w:r>
            <w:proofErr w:type="spellStart"/>
            <w:r w:rsidR="007822CD" w:rsidRPr="006D3694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2268" w:type="dxa"/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b/>
                <w:sz w:val="18"/>
                <w:szCs w:val="18"/>
              </w:rPr>
            </w:pPr>
            <w:bookmarkStart w:id="491" w:name="f34r140"/>
            <w:bookmarkEnd w:id="491"/>
          </w:p>
        </w:tc>
        <w:tc>
          <w:tcPr>
            <w:tcW w:w="2549" w:type="dxa"/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822CD" w:rsidRPr="006D3694" w:rsidTr="001A510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544" w:type="dxa"/>
            <w:vAlign w:val="center"/>
          </w:tcPr>
          <w:p w:rsidR="007822CD" w:rsidRPr="006D3694" w:rsidRDefault="007822CD" w:rsidP="001A5106">
            <w:pPr>
              <w:widowControl w:val="0"/>
              <w:rPr>
                <w:sz w:val="18"/>
                <w:szCs w:val="18"/>
              </w:rPr>
            </w:pPr>
            <w:r w:rsidRPr="006D3694">
              <w:rPr>
                <w:sz w:val="18"/>
                <w:szCs w:val="18"/>
              </w:rPr>
              <w:t>Экологический налог</w:t>
            </w:r>
          </w:p>
        </w:tc>
        <w:tc>
          <w:tcPr>
            <w:tcW w:w="708" w:type="dxa"/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sz w:val="16"/>
                <w:szCs w:val="16"/>
              </w:rPr>
            </w:pPr>
            <w:r w:rsidRPr="006D3694">
              <w:rPr>
                <w:sz w:val="16"/>
                <w:szCs w:val="16"/>
              </w:rPr>
              <w:t>150</w:t>
            </w:r>
          </w:p>
        </w:tc>
        <w:tc>
          <w:tcPr>
            <w:tcW w:w="1135" w:type="dxa"/>
            <w:vAlign w:val="center"/>
          </w:tcPr>
          <w:p w:rsidR="007822CD" w:rsidRPr="006D3694" w:rsidRDefault="0018771B" w:rsidP="001A510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r w:rsidR="007822CD" w:rsidRPr="006D3694">
              <w:rPr>
                <w:sz w:val="16"/>
                <w:szCs w:val="16"/>
              </w:rPr>
              <w:t xml:space="preserve">. </w:t>
            </w:r>
            <w:proofErr w:type="spellStart"/>
            <w:r w:rsidR="007822CD" w:rsidRPr="006D3694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2268" w:type="dxa"/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b/>
                <w:sz w:val="18"/>
                <w:szCs w:val="18"/>
              </w:rPr>
            </w:pPr>
            <w:bookmarkStart w:id="492" w:name="f34r150"/>
            <w:bookmarkEnd w:id="492"/>
          </w:p>
        </w:tc>
        <w:tc>
          <w:tcPr>
            <w:tcW w:w="2549" w:type="dxa"/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822CD" w:rsidRPr="006D3694" w:rsidTr="001A510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544" w:type="dxa"/>
            <w:vAlign w:val="center"/>
          </w:tcPr>
          <w:p w:rsidR="007822CD" w:rsidRPr="006D3694" w:rsidRDefault="007822CD" w:rsidP="001A5106">
            <w:pPr>
              <w:widowControl w:val="0"/>
              <w:rPr>
                <w:sz w:val="18"/>
                <w:szCs w:val="18"/>
              </w:rPr>
            </w:pPr>
            <w:r w:rsidRPr="006D3694">
              <w:rPr>
                <w:sz w:val="18"/>
                <w:szCs w:val="18"/>
              </w:rPr>
              <w:t>Прочие</w:t>
            </w:r>
          </w:p>
        </w:tc>
        <w:tc>
          <w:tcPr>
            <w:tcW w:w="708" w:type="dxa"/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sz w:val="16"/>
                <w:szCs w:val="16"/>
              </w:rPr>
            </w:pPr>
            <w:r w:rsidRPr="006D3694">
              <w:rPr>
                <w:sz w:val="16"/>
                <w:szCs w:val="16"/>
              </w:rPr>
              <w:t>160</w:t>
            </w:r>
          </w:p>
        </w:tc>
        <w:tc>
          <w:tcPr>
            <w:tcW w:w="1135" w:type="dxa"/>
            <w:vAlign w:val="center"/>
          </w:tcPr>
          <w:p w:rsidR="007822CD" w:rsidRPr="006D3694" w:rsidRDefault="0018771B" w:rsidP="001A510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r w:rsidR="007822CD" w:rsidRPr="006D3694">
              <w:rPr>
                <w:sz w:val="16"/>
                <w:szCs w:val="16"/>
              </w:rPr>
              <w:t xml:space="preserve">. </w:t>
            </w:r>
            <w:proofErr w:type="spellStart"/>
            <w:r w:rsidR="007822CD" w:rsidRPr="006D3694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2268" w:type="dxa"/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b/>
                <w:sz w:val="18"/>
                <w:szCs w:val="18"/>
              </w:rPr>
            </w:pPr>
            <w:bookmarkStart w:id="493" w:name="f34r160"/>
            <w:bookmarkEnd w:id="493"/>
          </w:p>
        </w:tc>
        <w:tc>
          <w:tcPr>
            <w:tcW w:w="2549" w:type="dxa"/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822CD" w:rsidRPr="006D3694" w:rsidTr="001A510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544" w:type="dxa"/>
            <w:vAlign w:val="center"/>
          </w:tcPr>
          <w:p w:rsidR="007822CD" w:rsidRPr="006D3694" w:rsidRDefault="007822CD" w:rsidP="001A5106">
            <w:pPr>
              <w:widowControl w:val="0"/>
              <w:rPr>
                <w:sz w:val="18"/>
                <w:szCs w:val="18"/>
              </w:rPr>
            </w:pPr>
            <w:r w:rsidRPr="006D3694">
              <w:rPr>
                <w:sz w:val="18"/>
                <w:szCs w:val="18"/>
              </w:rPr>
              <w:t>Общепроизводственные расходы</w:t>
            </w:r>
          </w:p>
        </w:tc>
        <w:tc>
          <w:tcPr>
            <w:tcW w:w="708" w:type="dxa"/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sz w:val="16"/>
                <w:szCs w:val="16"/>
              </w:rPr>
            </w:pPr>
            <w:r w:rsidRPr="006D3694">
              <w:rPr>
                <w:sz w:val="16"/>
                <w:szCs w:val="16"/>
              </w:rPr>
              <w:t>170</w:t>
            </w:r>
          </w:p>
        </w:tc>
        <w:tc>
          <w:tcPr>
            <w:tcW w:w="1135" w:type="dxa"/>
            <w:vAlign w:val="center"/>
          </w:tcPr>
          <w:p w:rsidR="007822CD" w:rsidRPr="006D3694" w:rsidRDefault="0018771B" w:rsidP="001A510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r w:rsidR="007822CD" w:rsidRPr="006D3694">
              <w:rPr>
                <w:sz w:val="16"/>
                <w:szCs w:val="16"/>
              </w:rPr>
              <w:t xml:space="preserve">. </w:t>
            </w:r>
            <w:proofErr w:type="spellStart"/>
            <w:r w:rsidR="007822CD" w:rsidRPr="006D3694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2268" w:type="dxa"/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b/>
                <w:sz w:val="18"/>
                <w:szCs w:val="18"/>
              </w:rPr>
            </w:pPr>
            <w:bookmarkStart w:id="494" w:name="f34r170"/>
            <w:bookmarkEnd w:id="494"/>
          </w:p>
        </w:tc>
        <w:tc>
          <w:tcPr>
            <w:tcW w:w="2549" w:type="dxa"/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822CD" w:rsidRPr="006D3694" w:rsidTr="001A510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544" w:type="dxa"/>
            <w:vAlign w:val="center"/>
          </w:tcPr>
          <w:p w:rsidR="007822CD" w:rsidRPr="004A0494" w:rsidRDefault="007822CD" w:rsidP="001A5106">
            <w:pPr>
              <w:widowControl w:val="0"/>
              <w:rPr>
                <w:caps/>
                <w:sz w:val="16"/>
                <w:szCs w:val="16"/>
              </w:rPr>
            </w:pPr>
            <w:r w:rsidRPr="004A0494">
              <w:rPr>
                <w:caps/>
                <w:sz w:val="16"/>
                <w:szCs w:val="16"/>
              </w:rPr>
              <w:t xml:space="preserve">Полная себестоимость – всего </w:t>
            </w:r>
          </w:p>
          <w:p w:rsidR="007822CD" w:rsidRPr="006D3694" w:rsidRDefault="007822CD" w:rsidP="001A5106">
            <w:pPr>
              <w:widowControl w:val="0"/>
              <w:rPr>
                <w:sz w:val="18"/>
                <w:szCs w:val="18"/>
              </w:rPr>
            </w:pPr>
            <w:r w:rsidRPr="006D3694">
              <w:rPr>
                <w:sz w:val="18"/>
                <w:szCs w:val="18"/>
              </w:rPr>
              <w:t xml:space="preserve"> (сумма кодов </w:t>
            </w:r>
            <w:r>
              <w:rPr>
                <w:sz w:val="18"/>
                <w:szCs w:val="18"/>
              </w:rPr>
              <w:t>9</w:t>
            </w:r>
            <w:r w:rsidRPr="006D3694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7</w:t>
            </w:r>
            <w:r w:rsidRPr="006D3694">
              <w:rPr>
                <w:sz w:val="18"/>
                <w:szCs w:val="18"/>
              </w:rPr>
              <w:t>0)</w:t>
            </w:r>
          </w:p>
        </w:tc>
        <w:tc>
          <w:tcPr>
            <w:tcW w:w="708" w:type="dxa"/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sz w:val="16"/>
                <w:szCs w:val="16"/>
              </w:rPr>
            </w:pPr>
            <w:r w:rsidRPr="006D3694">
              <w:rPr>
                <w:sz w:val="16"/>
                <w:szCs w:val="16"/>
              </w:rPr>
              <w:t>190</w:t>
            </w:r>
          </w:p>
        </w:tc>
        <w:tc>
          <w:tcPr>
            <w:tcW w:w="1135" w:type="dxa"/>
            <w:vAlign w:val="center"/>
          </w:tcPr>
          <w:p w:rsidR="007822CD" w:rsidRPr="006D3694" w:rsidRDefault="0018771B" w:rsidP="001A510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r w:rsidR="007822CD" w:rsidRPr="006D3694">
              <w:rPr>
                <w:sz w:val="16"/>
                <w:szCs w:val="16"/>
              </w:rPr>
              <w:t xml:space="preserve">. </w:t>
            </w:r>
            <w:proofErr w:type="spellStart"/>
            <w:r w:rsidR="007822CD" w:rsidRPr="006D3694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2268" w:type="dxa"/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b/>
                <w:sz w:val="18"/>
                <w:szCs w:val="18"/>
              </w:rPr>
            </w:pPr>
            <w:bookmarkStart w:id="495" w:name="f34r190"/>
            <w:bookmarkEnd w:id="495"/>
          </w:p>
        </w:tc>
        <w:tc>
          <w:tcPr>
            <w:tcW w:w="2549" w:type="dxa"/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822CD" w:rsidRPr="006D3694" w:rsidTr="001A510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544" w:type="dxa"/>
            <w:vAlign w:val="center"/>
          </w:tcPr>
          <w:p w:rsidR="007822CD" w:rsidRPr="006D3694" w:rsidRDefault="007822CD" w:rsidP="001A5106">
            <w:pPr>
              <w:widowControl w:val="0"/>
              <w:rPr>
                <w:sz w:val="18"/>
                <w:szCs w:val="18"/>
              </w:rPr>
            </w:pPr>
            <w:r w:rsidRPr="006D3694">
              <w:rPr>
                <w:sz w:val="18"/>
                <w:szCs w:val="18"/>
              </w:rPr>
              <w:t>Себестоимость 10 т-км. по отчету</w:t>
            </w:r>
          </w:p>
          <w:p w:rsidR="007822CD" w:rsidRPr="006D3694" w:rsidRDefault="007822CD" w:rsidP="001A5106">
            <w:pPr>
              <w:widowControl w:val="0"/>
              <w:rPr>
                <w:sz w:val="18"/>
                <w:szCs w:val="18"/>
              </w:rPr>
            </w:pPr>
            <w:r w:rsidRPr="006D3694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19</w:t>
            </w:r>
            <w:r w:rsidRPr="006D3694">
              <w:rPr>
                <w:sz w:val="18"/>
                <w:szCs w:val="18"/>
              </w:rPr>
              <w:t xml:space="preserve">0 / 020 </w:t>
            </w:r>
            <w:r w:rsidRPr="006D3694">
              <w:rPr>
                <w:sz w:val="18"/>
                <w:szCs w:val="18"/>
                <w:lang w:val="en-US"/>
              </w:rPr>
              <w:t>x</w:t>
            </w:r>
            <w:r w:rsidRPr="006D3694">
              <w:rPr>
                <w:sz w:val="18"/>
                <w:szCs w:val="18"/>
              </w:rPr>
              <w:t>10)</w:t>
            </w:r>
          </w:p>
        </w:tc>
        <w:tc>
          <w:tcPr>
            <w:tcW w:w="708" w:type="dxa"/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sz w:val="16"/>
                <w:szCs w:val="16"/>
              </w:rPr>
            </w:pPr>
            <w:r w:rsidRPr="006D3694">
              <w:rPr>
                <w:sz w:val="16"/>
                <w:szCs w:val="16"/>
              </w:rPr>
              <w:t>200</w:t>
            </w:r>
          </w:p>
        </w:tc>
        <w:tc>
          <w:tcPr>
            <w:tcW w:w="1135" w:type="dxa"/>
            <w:vAlign w:val="center"/>
          </w:tcPr>
          <w:p w:rsidR="007822CD" w:rsidRPr="006D3694" w:rsidRDefault="0018771B" w:rsidP="001A510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r w:rsidR="007822CD" w:rsidRPr="006D3694">
              <w:rPr>
                <w:sz w:val="16"/>
                <w:szCs w:val="16"/>
              </w:rPr>
              <w:t xml:space="preserve">. </w:t>
            </w:r>
            <w:proofErr w:type="spellStart"/>
            <w:r w:rsidR="007822CD" w:rsidRPr="006D3694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2268" w:type="dxa"/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b/>
                <w:sz w:val="18"/>
                <w:szCs w:val="18"/>
                <w:lang w:val="en-US"/>
              </w:rPr>
            </w:pPr>
            <w:bookmarkStart w:id="496" w:name="f34r200"/>
            <w:bookmarkEnd w:id="496"/>
          </w:p>
        </w:tc>
        <w:tc>
          <w:tcPr>
            <w:tcW w:w="2549" w:type="dxa"/>
            <w:vAlign w:val="center"/>
          </w:tcPr>
          <w:p w:rsidR="007822CD" w:rsidRPr="006D3694" w:rsidRDefault="007822CD" w:rsidP="001A5106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822CD" w:rsidRPr="006D3694" w:rsidRDefault="007822CD" w:rsidP="007822CD">
      <w:pPr>
        <w:widowControl w:val="0"/>
        <w:jc w:val="center"/>
        <w:rPr>
          <w:sz w:val="18"/>
        </w:rPr>
      </w:pPr>
    </w:p>
    <w:p w:rsidR="007822CD" w:rsidRPr="006D3694" w:rsidRDefault="007822CD" w:rsidP="007822CD">
      <w:pPr>
        <w:pStyle w:val="a3"/>
        <w:widowControl w:val="0"/>
        <w:ind w:firstLine="708"/>
        <w:rPr>
          <w:rFonts w:ascii="Times New Roman" w:hAnsi="Times New Roman"/>
          <w:sz w:val="18"/>
          <w:szCs w:val="18"/>
        </w:rPr>
      </w:pPr>
      <w:r w:rsidRPr="006D3694">
        <w:rPr>
          <w:rFonts w:ascii="Times New Roman" w:hAnsi="Times New Roman"/>
        </w:rPr>
        <w:t>Руководитель</w:t>
      </w:r>
      <w:r w:rsidRPr="006D3694">
        <w:rPr>
          <w:rFonts w:ascii="Times New Roman" w:hAnsi="Times New Roman"/>
        </w:rPr>
        <w:tab/>
      </w:r>
      <w:r w:rsidRPr="006D3694">
        <w:rPr>
          <w:rFonts w:ascii="Times New Roman" w:hAnsi="Times New Roman"/>
        </w:rPr>
        <w:tab/>
      </w:r>
      <w:r w:rsidRPr="006D3694">
        <w:rPr>
          <w:rFonts w:ascii="Times New Roman" w:hAnsi="Times New Roman"/>
        </w:rPr>
        <w:tab/>
        <w:t>Главный бухгалтер</w:t>
      </w:r>
      <w:r w:rsidRPr="006D3694">
        <w:rPr>
          <w:rFonts w:ascii="Times New Roman" w:hAnsi="Times New Roman"/>
        </w:rPr>
        <w:tab/>
      </w:r>
      <w:r w:rsidRPr="006D3694">
        <w:rPr>
          <w:rFonts w:ascii="Times New Roman" w:hAnsi="Times New Roman"/>
        </w:rPr>
        <w:tab/>
      </w:r>
      <w:r w:rsidRPr="006D3694">
        <w:rPr>
          <w:rFonts w:ascii="Times New Roman" w:hAnsi="Times New Roman"/>
        </w:rPr>
        <w:tab/>
      </w:r>
      <w:r w:rsidRPr="006D3694">
        <w:rPr>
          <w:rFonts w:ascii="Times New Roman" w:hAnsi="Times New Roman"/>
          <w:sz w:val="18"/>
          <w:szCs w:val="18"/>
        </w:rPr>
        <w:t>Главный экономист</w:t>
      </w:r>
      <w:bookmarkEnd w:id="477"/>
    </w:p>
    <w:p w:rsidR="007822CD" w:rsidRPr="006D3694" w:rsidRDefault="007822CD" w:rsidP="007822CD">
      <w:pPr>
        <w:widowControl w:val="0"/>
      </w:pPr>
    </w:p>
    <w:p w:rsidR="00836F9E" w:rsidRPr="006D3694" w:rsidRDefault="007822CD" w:rsidP="007822CD">
      <w:r w:rsidRPr="006D3694">
        <w:br w:type="page"/>
      </w:r>
      <w:bookmarkEnd w:id="413"/>
    </w:p>
    <w:p w:rsidR="00627358" w:rsidRPr="006D3694" w:rsidRDefault="00627358" w:rsidP="00C91A78">
      <w:pPr>
        <w:widowControl w:val="0"/>
        <w:rPr>
          <w:sz w:val="12"/>
          <w:szCs w:val="12"/>
        </w:rPr>
        <w:sectPr w:rsidR="00627358" w:rsidRPr="006D3694" w:rsidSect="00490076">
          <w:headerReference w:type="default" r:id="rId14"/>
          <w:footerReference w:type="even" r:id="rId15"/>
          <w:footerReference w:type="default" r:id="rId16"/>
          <w:pgSz w:w="11905" w:h="16837" w:code="9"/>
          <w:pgMar w:top="709" w:right="851" w:bottom="567" w:left="567" w:header="340" w:footer="340" w:gutter="0"/>
          <w:cols w:space="708"/>
          <w:docGrid w:linePitch="360"/>
        </w:sectPr>
      </w:pPr>
    </w:p>
    <w:p w:rsidR="00BD5DDC" w:rsidRPr="006D3694" w:rsidRDefault="00621962" w:rsidP="00BD5DDC">
      <w:pPr>
        <w:pStyle w:val="a3"/>
        <w:widowControl w:val="0"/>
        <w:jc w:val="center"/>
        <w:rPr>
          <w:rFonts w:ascii="Times New Roman" w:hAnsi="Times New Roman"/>
          <w:b/>
          <w:sz w:val="18"/>
          <w:szCs w:val="18"/>
        </w:rPr>
      </w:pPr>
      <w:r w:rsidRPr="006D3694">
        <w:rPr>
          <w:rFonts w:ascii="Times New Roman" w:hAnsi="Times New Roman"/>
          <w:noProof/>
          <w:sz w:val="18"/>
          <w:szCs w:val="18"/>
        </w:rPr>
        <w:lastRenderedPageBreak/>
        <w:pict>
          <v:shape id="_x0000_s1047" type="#_x0000_t202" style="position:absolute;left:0;text-align:left;margin-left:660.55pt;margin-top:.55pt;width:122.3pt;height:66.7pt;z-index:3" stroked="f">
            <v:textbox style="mso-next-textbox:#_x0000_s1047">
              <w:txbxContent>
                <w:p w:rsidR="001B06FA" w:rsidRPr="0067004A" w:rsidRDefault="001B06FA" w:rsidP="00BD5DDC">
                  <w:pPr>
                    <w:spacing w:line="120" w:lineRule="atLeast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67004A">
                    <w:rPr>
                      <w:b/>
                      <w:sz w:val="16"/>
                      <w:szCs w:val="16"/>
                      <w:u w:val="single"/>
                    </w:rPr>
                    <w:t xml:space="preserve">Форма №35-АПК </w:t>
                  </w:r>
                  <w:r w:rsidRPr="0067004A">
                    <w:rPr>
                      <w:b/>
                      <w:bCs/>
                      <w:sz w:val="16"/>
                      <w:szCs w:val="16"/>
                      <w:u w:val="single"/>
                    </w:rPr>
                    <w:t>по ОКУД</w:t>
                  </w:r>
                </w:p>
                <w:p w:rsidR="001B06FA" w:rsidRPr="0067004A" w:rsidRDefault="001B06FA" w:rsidP="00BD5DDC">
                  <w:pPr>
                    <w:spacing w:line="120" w:lineRule="atLeast"/>
                    <w:rPr>
                      <w:sz w:val="16"/>
                      <w:szCs w:val="16"/>
                    </w:rPr>
                  </w:pPr>
                  <w:r w:rsidRPr="0067004A">
                    <w:rPr>
                      <w:sz w:val="16"/>
                      <w:szCs w:val="16"/>
                    </w:rPr>
                    <w:t>Дата (год, месяц, число)</w:t>
                  </w:r>
                </w:p>
                <w:tbl>
                  <w:tblPr>
                    <w:tblW w:w="20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034"/>
                  </w:tblGrid>
                  <w:tr w:rsidR="001B06FA" w:rsidRPr="006700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1"/>
                    </w:trPr>
                    <w:tc>
                      <w:tcPr>
                        <w:tcW w:w="20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B06FA" w:rsidRPr="0067004A" w:rsidRDefault="001B06FA">
                        <w:pPr>
                          <w:spacing w:line="120" w:lineRule="atLeas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B06FA" w:rsidRPr="006700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3"/>
                    </w:trPr>
                    <w:tc>
                      <w:tcPr>
                        <w:tcW w:w="20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B06FA" w:rsidRPr="0067004A" w:rsidRDefault="001B06FA">
                        <w:pPr>
                          <w:spacing w:line="120" w:lineRule="atLeas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B06FA" w:rsidRPr="006700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10"/>
                    </w:trPr>
                    <w:tc>
                      <w:tcPr>
                        <w:tcW w:w="2034" w:type="dxa"/>
                        <w:tcBorders>
                          <w:top w:val="single" w:sz="4" w:space="0" w:color="auto"/>
                        </w:tcBorders>
                      </w:tcPr>
                      <w:p w:rsidR="001B06FA" w:rsidRPr="0067004A" w:rsidRDefault="001B06FA">
                        <w:pPr>
                          <w:spacing w:line="120" w:lineRule="atLeas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B06FA" w:rsidRPr="006700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6"/>
                    </w:trPr>
                    <w:tc>
                      <w:tcPr>
                        <w:tcW w:w="2034" w:type="dxa"/>
                      </w:tcPr>
                      <w:p w:rsidR="001B06FA" w:rsidRPr="0067004A" w:rsidRDefault="001B06FA">
                        <w:pPr>
                          <w:spacing w:line="120" w:lineRule="atLeas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B06FA" w:rsidRPr="0067004A" w:rsidRDefault="001B06FA" w:rsidP="00BD5DDC">
                  <w:pPr>
                    <w:spacing w:line="120" w:lineRule="atLeast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BD5DDC" w:rsidRPr="006D3694">
        <w:rPr>
          <w:rFonts w:ascii="Times New Roman" w:hAnsi="Times New Roman"/>
          <w:b/>
          <w:sz w:val="18"/>
          <w:szCs w:val="18"/>
        </w:rPr>
        <w:t>ВЫПОЛНЕНИЕ РАБОТ И УСЛУГ ПО ВОЗДЕЛЫВАНИЮ И УБОРКЕ СЕЛЬСКОХОЗЯЙСТВЕННЫХ КУЛЬТУР</w:t>
      </w:r>
    </w:p>
    <w:p w:rsidR="00BD5DDC" w:rsidRDefault="00BD5DDC" w:rsidP="00BD5DDC">
      <w:pPr>
        <w:pStyle w:val="a3"/>
        <w:widowControl w:val="0"/>
        <w:jc w:val="center"/>
        <w:rPr>
          <w:rFonts w:ascii="Times New Roman" w:hAnsi="Times New Roman"/>
          <w:b/>
          <w:sz w:val="18"/>
          <w:szCs w:val="18"/>
        </w:rPr>
      </w:pPr>
      <w:r w:rsidRPr="006D3694">
        <w:rPr>
          <w:rFonts w:ascii="Times New Roman" w:hAnsi="Times New Roman"/>
          <w:b/>
          <w:sz w:val="18"/>
          <w:szCs w:val="18"/>
        </w:rPr>
        <w:t>ПРЕДПРИЯТИЯМИ, ОБСЛУЖИВАЮЩИМИ СЕЛЬСКОХОЗЯЙСТВЕННЫЕ ОРГАНИЗАЦИИ</w:t>
      </w:r>
    </w:p>
    <w:p w:rsidR="00621962" w:rsidRPr="006D3694" w:rsidRDefault="00621962" w:rsidP="00621962">
      <w:pPr>
        <w:pStyle w:val="1"/>
        <w:keepNext w:val="0"/>
        <w:widowControl w:val="0"/>
        <w:jc w:val="center"/>
      </w:pPr>
      <w:r>
        <w:t>за январь-декабрь</w:t>
      </w:r>
      <w:r w:rsidRPr="006D3694">
        <w:t xml:space="preserve"> </w:t>
      </w:r>
      <w:r w:rsidR="00FA3F16">
        <w:t>20</w:t>
      </w:r>
      <w:r w:rsidR="000F3C4D">
        <w:t>2</w:t>
      </w:r>
      <w:r w:rsidR="00DD422F">
        <w:t>1</w:t>
      </w:r>
      <w:r>
        <w:t xml:space="preserve"> </w:t>
      </w:r>
      <w:r w:rsidRPr="006D3694">
        <w:t>г</w:t>
      </w:r>
      <w:r>
        <w:t>ода</w:t>
      </w:r>
    </w:p>
    <w:p w:rsidR="00621962" w:rsidRPr="006D3694" w:rsidRDefault="00621962" w:rsidP="00BD5DDC">
      <w:pPr>
        <w:pStyle w:val="a3"/>
        <w:widowControl w:val="0"/>
        <w:jc w:val="center"/>
        <w:rPr>
          <w:rFonts w:ascii="Times New Roman" w:hAnsi="Times New Roman"/>
          <w:b/>
          <w:sz w:val="18"/>
          <w:szCs w:val="18"/>
        </w:rPr>
      </w:pPr>
    </w:p>
    <w:p w:rsidR="00BD5DDC" w:rsidRPr="006D3694" w:rsidRDefault="00BD5DDC" w:rsidP="00BD5DDC">
      <w:pPr>
        <w:pStyle w:val="af0"/>
        <w:widowControl w:val="0"/>
        <w:ind w:firstLine="284"/>
        <w:rPr>
          <w:sz w:val="18"/>
          <w:szCs w:val="18"/>
        </w:rPr>
      </w:pPr>
      <w:r w:rsidRPr="006D3694">
        <w:rPr>
          <w:sz w:val="18"/>
          <w:szCs w:val="18"/>
        </w:rPr>
        <w:t>Предприятие (объединение)___________________________________________________________________________________________________________по ОКПО</w:t>
      </w:r>
    </w:p>
    <w:p w:rsidR="00BD5DDC" w:rsidRPr="006D3694" w:rsidRDefault="00BD5DDC" w:rsidP="00BD5DDC">
      <w:pPr>
        <w:widowControl w:val="0"/>
        <w:ind w:firstLine="284"/>
        <w:rPr>
          <w:sz w:val="18"/>
          <w:szCs w:val="18"/>
        </w:rPr>
      </w:pPr>
      <w:r w:rsidRPr="006D3694">
        <w:rPr>
          <w:sz w:val="18"/>
          <w:szCs w:val="18"/>
        </w:rPr>
        <w:t>Отрасль (вид деятельности) __________________________________________________________________________________________________________по ОК</w:t>
      </w:r>
      <w:r>
        <w:rPr>
          <w:sz w:val="18"/>
          <w:szCs w:val="18"/>
        </w:rPr>
        <w:t>ЭД</w:t>
      </w:r>
    </w:p>
    <w:p w:rsidR="00BD5DDC" w:rsidRPr="006D3694" w:rsidRDefault="00BD5DDC" w:rsidP="00BD5DDC">
      <w:pPr>
        <w:pStyle w:val="af0"/>
        <w:widowControl w:val="0"/>
        <w:ind w:firstLine="284"/>
        <w:rPr>
          <w:sz w:val="18"/>
          <w:szCs w:val="18"/>
        </w:rPr>
      </w:pPr>
      <w:r w:rsidRPr="006D3694">
        <w:rPr>
          <w:sz w:val="18"/>
          <w:szCs w:val="18"/>
        </w:rPr>
        <w:t>Орган хозяйственного управления_____________________________________________________________________________________________________по ОКПО</w:t>
      </w:r>
    </w:p>
    <w:p w:rsidR="00BD5DDC" w:rsidRDefault="00BD5DDC" w:rsidP="00BD5DDC">
      <w:pPr>
        <w:pStyle w:val="a3"/>
        <w:widowControl w:val="0"/>
        <w:jc w:val="right"/>
        <w:rPr>
          <w:rFonts w:ascii="Times New Roman" w:hAnsi="Times New Roman"/>
          <w:sz w:val="12"/>
          <w:szCs w:val="12"/>
        </w:rPr>
      </w:pPr>
    </w:p>
    <w:p w:rsidR="00CE4144" w:rsidRPr="001B06FA" w:rsidRDefault="00CE4144" w:rsidP="00BD5DDC">
      <w:pPr>
        <w:pStyle w:val="a3"/>
        <w:widowControl w:val="0"/>
        <w:jc w:val="right"/>
        <w:rPr>
          <w:rFonts w:ascii="Times New Roman" w:hAnsi="Times New Roman"/>
          <w:sz w:val="12"/>
          <w:szCs w:val="12"/>
        </w:rPr>
      </w:pPr>
    </w:p>
    <w:p w:rsidR="00BD5DDC" w:rsidRPr="0018771B" w:rsidRDefault="0018771B" w:rsidP="0018771B">
      <w:pPr>
        <w:pStyle w:val="a3"/>
        <w:widowControl w:val="0"/>
        <w:jc w:val="right"/>
        <w:rPr>
          <w:rFonts w:ascii="Times New Roman" w:hAnsi="Times New Roman"/>
          <w:sz w:val="14"/>
        </w:rPr>
      </w:pPr>
      <w:r w:rsidRPr="0018771B">
        <w:rPr>
          <w:rFonts w:ascii="Times New Roman" w:hAnsi="Times New Roman"/>
          <w:sz w:val="14"/>
        </w:rPr>
        <w:t xml:space="preserve">тыс. </w:t>
      </w:r>
      <w:proofErr w:type="spellStart"/>
      <w:r w:rsidRPr="0018771B">
        <w:rPr>
          <w:rFonts w:ascii="Times New Roman" w:hAnsi="Times New Roman"/>
          <w:sz w:val="14"/>
        </w:rPr>
        <w:t>руб</w:t>
      </w:r>
      <w:proofErr w:type="spellEnd"/>
    </w:p>
    <w:tbl>
      <w:tblPr>
        <w:tblW w:w="16097" w:type="dxa"/>
        <w:jc w:val="center"/>
        <w:tblInd w:w="-1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0"/>
        <w:gridCol w:w="567"/>
        <w:gridCol w:w="850"/>
        <w:gridCol w:w="1220"/>
        <w:gridCol w:w="1209"/>
        <w:gridCol w:w="1320"/>
        <w:gridCol w:w="1320"/>
        <w:gridCol w:w="1320"/>
        <w:gridCol w:w="1440"/>
        <w:gridCol w:w="1011"/>
        <w:gridCol w:w="960"/>
      </w:tblGrid>
      <w:tr w:rsidR="00BD5DDC" w:rsidRPr="006D369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DDC" w:rsidRPr="006D369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4"/>
              </w:rPr>
            </w:pPr>
            <w:r w:rsidRPr="006D3694">
              <w:rPr>
                <w:rFonts w:ascii="Times New Roman" w:hAnsi="Times New Roman"/>
                <w:b/>
                <w:sz w:val="14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DDC" w:rsidRPr="006D369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Код стр.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DDC" w:rsidRPr="006D369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</w:rPr>
            </w:pPr>
            <w:r w:rsidRPr="006D3694">
              <w:rPr>
                <w:rFonts w:ascii="Times New Roman" w:hAnsi="Times New Roman"/>
                <w:sz w:val="14"/>
              </w:rPr>
              <w:t>Единица измерения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DDC" w:rsidRPr="006D369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</w:rPr>
            </w:pPr>
            <w:r w:rsidRPr="006D3694">
              <w:rPr>
                <w:rFonts w:ascii="Times New Roman" w:hAnsi="Times New Roman"/>
                <w:sz w:val="14"/>
              </w:rPr>
              <w:t xml:space="preserve">Объем работ в </w:t>
            </w:r>
            <w:proofErr w:type="spellStart"/>
            <w:r w:rsidRPr="006D3694">
              <w:rPr>
                <w:rFonts w:ascii="Times New Roman" w:hAnsi="Times New Roman"/>
                <w:sz w:val="14"/>
              </w:rPr>
              <w:t>номенкла</w:t>
            </w:r>
            <w:proofErr w:type="spellEnd"/>
            <w:r w:rsidRPr="006D3694">
              <w:rPr>
                <w:rFonts w:ascii="Times New Roman" w:hAnsi="Times New Roman"/>
                <w:sz w:val="14"/>
              </w:rPr>
              <w:t>-</w:t>
            </w:r>
          </w:p>
          <w:p w:rsidR="00BD5DDC" w:rsidRPr="006D369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</w:rPr>
            </w:pPr>
            <w:r w:rsidRPr="006D3694">
              <w:rPr>
                <w:rFonts w:ascii="Times New Roman" w:hAnsi="Times New Roman"/>
                <w:sz w:val="14"/>
              </w:rPr>
              <w:t xml:space="preserve">туре </w:t>
            </w:r>
            <w:proofErr w:type="gramStart"/>
            <w:r w:rsidRPr="006D3694">
              <w:rPr>
                <w:rFonts w:ascii="Times New Roman" w:hAnsi="Times New Roman"/>
                <w:sz w:val="14"/>
              </w:rPr>
              <w:t>по</w:t>
            </w:r>
            <w:proofErr w:type="gramEnd"/>
          </w:p>
          <w:p w:rsidR="00BD5DDC" w:rsidRPr="006D369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</w:rPr>
            </w:pPr>
            <w:r w:rsidRPr="006D3694">
              <w:rPr>
                <w:rFonts w:ascii="Times New Roman" w:hAnsi="Times New Roman"/>
                <w:sz w:val="14"/>
              </w:rPr>
              <w:t>отчету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6D369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</w:rPr>
            </w:pPr>
            <w:r w:rsidRPr="006D3694">
              <w:rPr>
                <w:rFonts w:ascii="Times New Roman" w:hAnsi="Times New Roman"/>
                <w:sz w:val="14"/>
              </w:rPr>
              <w:t xml:space="preserve">Стоимость выполненных работ и услуг по отчету, </w:t>
            </w:r>
            <w:r w:rsidR="0018771B" w:rsidRPr="0018771B">
              <w:rPr>
                <w:rFonts w:ascii="Times New Roman" w:hAnsi="Times New Roman"/>
                <w:sz w:val="14"/>
              </w:rPr>
              <w:t>тыс</w:t>
            </w:r>
            <w:r w:rsidRPr="006D3694">
              <w:rPr>
                <w:rFonts w:ascii="Times New Roman" w:hAnsi="Times New Roman"/>
                <w:sz w:val="14"/>
              </w:rPr>
              <w:t>. руб.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DDC" w:rsidRPr="006D369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</w:rPr>
            </w:pPr>
            <w:r w:rsidRPr="006D3694">
              <w:rPr>
                <w:rFonts w:ascii="Times New Roman" w:hAnsi="Times New Roman"/>
                <w:sz w:val="14"/>
              </w:rPr>
              <w:t>Налог на добавленную стоимость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DDC" w:rsidRPr="006D369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</w:rPr>
            </w:pPr>
            <w:r w:rsidRPr="006D3694">
              <w:rPr>
                <w:rFonts w:ascii="Times New Roman" w:hAnsi="Times New Roman"/>
                <w:sz w:val="14"/>
              </w:rPr>
              <w:t xml:space="preserve">Другие отчисления исключаемые </w:t>
            </w:r>
            <w:r w:rsidRPr="006D3694">
              <w:rPr>
                <w:rFonts w:ascii="Times New Roman" w:hAnsi="Times New Roman"/>
                <w:sz w:val="16"/>
              </w:rPr>
              <w:t>из выручки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DDC" w:rsidRPr="006D369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</w:rPr>
            </w:pPr>
            <w:r w:rsidRPr="006D3694">
              <w:rPr>
                <w:rFonts w:ascii="Times New Roman" w:hAnsi="Times New Roman"/>
                <w:sz w:val="14"/>
              </w:rPr>
              <w:t>Финансовый результат</w:t>
            </w:r>
          </w:p>
        </w:tc>
      </w:tr>
      <w:tr w:rsidR="00BD5DDC" w:rsidRPr="006D3694">
        <w:tblPrEx>
          <w:tblCellMar>
            <w:top w:w="0" w:type="dxa"/>
            <w:bottom w:w="0" w:type="dxa"/>
          </w:tblCellMar>
        </w:tblPrEx>
        <w:trPr>
          <w:cantSplit/>
          <w:trHeight w:val="161"/>
          <w:jc w:val="center"/>
        </w:trPr>
        <w:tc>
          <w:tcPr>
            <w:tcW w:w="4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DC" w:rsidRPr="006D369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DC" w:rsidRPr="006D369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DC" w:rsidRPr="006D369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DC" w:rsidRPr="006D369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DDC" w:rsidRPr="006D369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</w:rPr>
            </w:pPr>
            <w:r w:rsidRPr="006D3694">
              <w:rPr>
                <w:rFonts w:ascii="Times New Roman" w:hAnsi="Times New Roman"/>
                <w:sz w:val="14"/>
              </w:rPr>
              <w:t>в отпускной цене (с НДС)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DDC" w:rsidRPr="006D369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</w:rPr>
            </w:pPr>
            <w:r w:rsidRPr="006D3694">
              <w:rPr>
                <w:rFonts w:ascii="Times New Roman" w:hAnsi="Times New Roman"/>
                <w:sz w:val="14"/>
              </w:rPr>
              <w:t>в том числе за счет бюджета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DDC" w:rsidRPr="006D369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</w:rPr>
            </w:pPr>
            <w:r w:rsidRPr="006D3694">
              <w:rPr>
                <w:rFonts w:ascii="Times New Roman" w:hAnsi="Times New Roman"/>
                <w:sz w:val="14"/>
              </w:rPr>
              <w:t>по себестоимости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DC" w:rsidRPr="006D369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DC" w:rsidRPr="006D369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6D369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</w:rPr>
            </w:pPr>
          </w:p>
        </w:tc>
      </w:tr>
      <w:tr w:rsidR="00BD5DDC" w:rsidRPr="006D3694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4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6D369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6D369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6D369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6D369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6D369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6D369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6D369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6D369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6D369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6D369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</w:rPr>
            </w:pPr>
            <w:r w:rsidRPr="006D3694">
              <w:rPr>
                <w:rFonts w:ascii="Times New Roman" w:hAnsi="Times New Roman"/>
                <w:sz w:val="14"/>
              </w:rPr>
              <w:t>прибыль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6D369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</w:rPr>
            </w:pPr>
            <w:r w:rsidRPr="006D3694">
              <w:rPr>
                <w:rFonts w:ascii="Times New Roman" w:hAnsi="Times New Roman"/>
                <w:sz w:val="14"/>
              </w:rPr>
              <w:t>убыток</w:t>
            </w:r>
          </w:p>
        </w:tc>
      </w:tr>
      <w:tr w:rsidR="00BD5DDC" w:rsidRPr="006D3694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6D369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</w:rPr>
            </w:pPr>
            <w:r w:rsidRPr="006D3694">
              <w:rPr>
                <w:rFonts w:ascii="Times New Roman" w:hAnsi="Times New Roman"/>
                <w:sz w:val="14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6D369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</w:rPr>
            </w:pPr>
            <w:r w:rsidRPr="006D3694">
              <w:rPr>
                <w:rFonts w:ascii="Times New Roman" w:hAnsi="Times New Roman"/>
                <w:sz w:val="1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6D369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</w:rPr>
            </w:pPr>
            <w:r w:rsidRPr="006D3694">
              <w:rPr>
                <w:rFonts w:ascii="Times New Roman" w:hAnsi="Times New Roman"/>
                <w:sz w:val="14"/>
              </w:rPr>
              <w:t>1В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6D3694" w:rsidRDefault="00BD5DDC" w:rsidP="00EE644D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4"/>
              </w:rPr>
            </w:pPr>
            <w:r w:rsidRPr="006D3694"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6D369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</w:rPr>
            </w:pPr>
            <w:r w:rsidRPr="006D3694"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6D369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</w:rPr>
            </w:pPr>
            <w:r w:rsidRPr="006D3694"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6D369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</w:rPr>
            </w:pPr>
            <w:r w:rsidRPr="006D3694">
              <w:rPr>
                <w:rFonts w:ascii="Times New Roman" w:hAnsi="Times New Roman"/>
                <w:sz w:val="14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6D369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</w:rPr>
            </w:pPr>
            <w:r w:rsidRPr="006D3694">
              <w:rPr>
                <w:rFonts w:ascii="Times New Roman" w:hAnsi="Times New Roman"/>
                <w:sz w:val="1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6D369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6D369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6D369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9</w:t>
            </w:r>
          </w:p>
        </w:tc>
      </w:tr>
      <w:tr w:rsidR="00BD5DDC" w:rsidRPr="006D369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Добыча торфа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тыс. 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499" w:name="f35r10"/>
            <w:bookmarkEnd w:id="499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D5DDC" w:rsidRPr="006D369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Погрузка торфа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тыс. 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500" w:name="f35r20"/>
            <w:bookmarkEnd w:id="500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D5DDC" w:rsidRPr="006D369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Приготовление компостов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тыс. 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501" w:name="f35r30"/>
            <w:bookmarkEnd w:id="501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D5DDC" w:rsidRPr="006D369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 xml:space="preserve">Вывозка органических удобрений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тыс. 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502" w:name="f35r40"/>
            <w:bookmarkEnd w:id="502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D5DDC" w:rsidRPr="006D369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 xml:space="preserve">в </w:t>
            </w:r>
            <w:proofErr w:type="spellStart"/>
            <w:r w:rsidRPr="00D36E84">
              <w:rPr>
                <w:rFonts w:ascii="Times New Roman" w:hAnsi="Times New Roman"/>
                <w:sz w:val="14"/>
                <w:szCs w:val="14"/>
              </w:rPr>
              <w:t>т.ч</w:t>
            </w:r>
            <w:proofErr w:type="spellEnd"/>
            <w:r w:rsidRPr="00D36E84">
              <w:rPr>
                <w:rFonts w:ascii="Times New Roman" w:hAnsi="Times New Roman"/>
                <w:sz w:val="14"/>
                <w:szCs w:val="14"/>
              </w:rPr>
              <w:t>. торфа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тыс. 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503" w:name="f35r41"/>
            <w:bookmarkEnd w:id="503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D5DDC" w:rsidRPr="006D369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 xml:space="preserve">в </w:t>
            </w:r>
            <w:proofErr w:type="spellStart"/>
            <w:r w:rsidRPr="00D36E84">
              <w:rPr>
                <w:rFonts w:ascii="Times New Roman" w:hAnsi="Times New Roman"/>
                <w:sz w:val="14"/>
                <w:szCs w:val="14"/>
              </w:rPr>
              <w:t>т.ч</w:t>
            </w:r>
            <w:proofErr w:type="spellEnd"/>
            <w:r w:rsidRPr="00D36E84">
              <w:rPr>
                <w:rFonts w:ascii="Times New Roman" w:hAnsi="Times New Roman"/>
                <w:sz w:val="14"/>
                <w:szCs w:val="14"/>
              </w:rPr>
              <w:t>. сапропелей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тыс. 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504" w:name="f35r42"/>
            <w:bookmarkEnd w:id="504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D5DDC" w:rsidRPr="006D369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Внесение органических удобрений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тыс. 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505" w:name="f35r50"/>
            <w:bookmarkEnd w:id="505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D5DDC" w:rsidRPr="006D369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Вывозка минеральных удобрений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тыс. 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506" w:name="f35r60"/>
            <w:bookmarkEnd w:id="506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D5DDC" w:rsidRPr="006D369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Внесение минеральных удобрений</w:t>
            </w:r>
          </w:p>
          <w:p w:rsidR="00BD5DDC" w:rsidRPr="00D36E84" w:rsidRDefault="00BD5DDC" w:rsidP="00EE644D">
            <w:pPr>
              <w:pStyle w:val="a3"/>
              <w:widowControl w:val="0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 xml:space="preserve">наземными средствами на площади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тыс. 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507" w:name="f35r70"/>
            <w:bookmarkEnd w:id="507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D5DDC" w:rsidRPr="006D3694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Внесение минеральных удобрений в 100% питательных веществ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36E84">
              <w:rPr>
                <w:rFonts w:ascii="Times New Roman" w:hAnsi="Times New Roman"/>
                <w:sz w:val="14"/>
                <w:szCs w:val="14"/>
              </w:rPr>
              <w:t>тыс</w:t>
            </w:r>
            <w:proofErr w:type="gramStart"/>
            <w:r w:rsidRPr="00D36E84">
              <w:rPr>
                <w:rFonts w:ascii="Times New Roman" w:hAnsi="Times New Roman"/>
                <w:sz w:val="14"/>
                <w:szCs w:val="14"/>
              </w:rPr>
              <w:t>.т</w:t>
            </w:r>
            <w:proofErr w:type="spellEnd"/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6D3694" w:rsidRDefault="00BD5DDC" w:rsidP="008E27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508" w:name="f35r80"/>
            <w:bookmarkEnd w:id="508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E23B3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3B3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E23B3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3B3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E23B3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3B3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E23B3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3B3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E23B3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3B3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E23B3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3B3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E23B3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3B3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BD5DDC" w:rsidRPr="006D369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 xml:space="preserve">Известкование кислых почв </w:t>
            </w:r>
            <w:proofErr w:type="gramStart"/>
            <w:r w:rsidRPr="00D36E84">
              <w:rPr>
                <w:rFonts w:ascii="Times New Roman" w:hAnsi="Times New Roman"/>
                <w:sz w:val="14"/>
                <w:szCs w:val="14"/>
              </w:rPr>
              <w:t>–в</w:t>
            </w:r>
            <w:proofErr w:type="gramEnd"/>
            <w:r w:rsidRPr="00D36E84">
              <w:rPr>
                <w:rFonts w:ascii="Times New Roman" w:hAnsi="Times New Roman"/>
                <w:sz w:val="14"/>
                <w:szCs w:val="14"/>
              </w:rPr>
              <w:t>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тыс. 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509" w:name="f35r90"/>
            <w:bookmarkEnd w:id="509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D5DDC" w:rsidRPr="006D369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ind w:left="198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в том числе: расходы по внесению известковых материалов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тыс. 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510" w:name="f35r81"/>
            <w:bookmarkStart w:id="511" w:name="f35r91"/>
            <w:bookmarkEnd w:id="510"/>
            <w:bookmarkEnd w:id="511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D5DDC" w:rsidRPr="006D369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ind w:left="198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из них расходы на погрузку известковых материалов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091а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тыс. 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512" w:name="f35r91a"/>
            <w:bookmarkEnd w:id="512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D5DDC" w:rsidRPr="006D369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ind w:left="198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расходы по вывозке известковых материалов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тыс. 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513" w:name="f35r82"/>
            <w:bookmarkStart w:id="514" w:name="f35r92"/>
            <w:bookmarkEnd w:id="513"/>
            <w:bookmarkEnd w:id="514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D5DDC" w:rsidRPr="006D369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ind w:left="481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в том числе: дефеката и сапропелей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092а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тыс. 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515" w:name="f35r83"/>
            <w:bookmarkStart w:id="516" w:name="f35r92a"/>
            <w:bookmarkEnd w:id="515"/>
            <w:bookmarkEnd w:id="516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D5DDC" w:rsidRPr="006D369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b/>
                <w:caps/>
                <w:sz w:val="14"/>
                <w:szCs w:val="14"/>
              </w:rPr>
              <w:t>Справочно:</w:t>
            </w:r>
            <w:r w:rsidRPr="00D36E84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D36E84">
              <w:rPr>
                <w:rFonts w:ascii="Times New Roman" w:hAnsi="Times New Roman"/>
                <w:sz w:val="14"/>
                <w:szCs w:val="14"/>
              </w:rPr>
              <w:t>израсходовано доломитовой муки на известкование кислых почв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093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тыс. 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517" w:name="f35r84"/>
            <w:bookmarkStart w:id="518" w:name="f35r93"/>
            <w:bookmarkEnd w:id="517"/>
            <w:bookmarkEnd w:id="518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D5DDC" w:rsidRPr="006D369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железнодорожный тариф на перевозку доломитовой муки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094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тыс. 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519" w:name="f35r85"/>
            <w:bookmarkStart w:id="520" w:name="f35r94"/>
            <w:bookmarkEnd w:id="519"/>
            <w:bookmarkEnd w:id="520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D5DDC" w:rsidRPr="006D369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наценка на доломитовую муку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095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тыс. 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521" w:name="f35r86"/>
            <w:bookmarkStart w:id="522" w:name="f35r95"/>
            <w:bookmarkEnd w:id="521"/>
            <w:bookmarkEnd w:id="522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D5DDC" w:rsidRPr="006D369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Обработка сельхозугодий пестицидами наземными машинами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тыс. 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523" w:name="f35r100"/>
            <w:bookmarkEnd w:id="523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D5DDC" w:rsidRPr="006D369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Выполнение агрохимических работ</w:t>
            </w:r>
          </w:p>
          <w:p w:rsidR="00BD5DDC" w:rsidRPr="00D36E84" w:rsidRDefault="00BD5DDC" w:rsidP="00EE644D">
            <w:pPr>
              <w:pStyle w:val="a3"/>
              <w:widowControl w:val="0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 xml:space="preserve">авиацией, обслуживаемой агрохимическими организациями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тыс. 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524" w:name="f35r110"/>
            <w:bookmarkEnd w:id="524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D5DDC" w:rsidRPr="006D369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36E84">
              <w:rPr>
                <w:rFonts w:ascii="Times New Roman" w:hAnsi="Times New Roman"/>
                <w:sz w:val="14"/>
                <w:szCs w:val="14"/>
              </w:rPr>
              <w:t>Культуртехнические</w:t>
            </w:r>
            <w:proofErr w:type="spellEnd"/>
            <w:r w:rsidRPr="00D36E84">
              <w:rPr>
                <w:rFonts w:ascii="Times New Roman" w:hAnsi="Times New Roman"/>
                <w:sz w:val="14"/>
                <w:szCs w:val="14"/>
              </w:rPr>
              <w:t xml:space="preserve">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тыс. 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525" w:name="f35r120"/>
            <w:bookmarkEnd w:id="525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D5DDC" w:rsidRPr="006D369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Добыча сапропелей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тыс. 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526" w:name="f35r130"/>
            <w:bookmarkEnd w:id="526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D5DDC" w:rsidRPr="006D369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Погрузка сапропелей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тыс. 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527" w:name="f35r140"/>
            <w:bookmarkEnd w:id="527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D5DDC" w:rsidRPr="006D369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Уборка зерновых культур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 xml:space="preserve">тыс. т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528" w:name="f35r150"/>
            <w:bookmarkEnd w:id="528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D5DDC" w:rsidRPr="006D369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Заготовка кормов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тыс. 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529" w:name="f35r160"/>
            <w:bookmarkEnd w:id="529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D5DDC" w:rsidRPr="006D369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Вывозка  сельскохозяйственной 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тыс. 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530" w:name="f35r170"/>
            <w:bookmarkEnd w:id="530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D5DDC" w:rsidRPr="006D369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Прочие сельскохозяйственные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18771B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тыс</w:t>
            </w:r>
            <w:proofErr w:type="gramStart"/>
            <w:r w:rsidR="00BD5DDC" w:rsidRPr="00D36E84">
              <w:rPr>
                <w:rFonts w:ascii="Times New Roman" w:hAnsi="Times New Roman"/>
                <w:sz w:val="14"/>
                <w:szCs w:val="14"/>
              </w:rPr>
              <w:t>.р</w:t>
            </w:r>
            <w:proofErr w:type="gramEnd"/>
            <w:r w:rsidR="00BD5DDC" w:rsidRPr="00D36E84">
              <w:rPr>
                <w:rFonts w:ascii="Times New Roman" w:hAnsi="Times New Roman"/>
                <w:sz w:val="14"/>
                <w:szCs w:val="14"/>
              </w:rPr>
              <w:t>уб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E23B3" w:rsidRDefault="00BD5DDC" w:rsidP="008E27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531" w:name="f35r180"/>
            <w:bookmarkEnd w:id="531"/>
            <w:r w:rsidRPr="00DE23B3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D5DDC" w:rsidRPr="006D369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Прочие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18771B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тыс</w:t>
            </w:r>
            <w:proofErr w:type="gramStart"/>
            <w:r w:rsidR="00BD5DDC" w:rsidRPr="00D36E84">
              <w:rPr>
                <w:rFonts w:ascii="Times New Roman" w:hAnsi="Times New Roman"/>
                <w:sz w:val="14"/>
                <w:szCs w:val="14"/>
              </w:rPr>
              <w:t>.р</w:t>
            </w:r>
            <w:proofErr w:type="gramEnd"/>
            <w:r w:rsidR="00BD5DDC" w:rsidRPr="00D36E84">
              <w:rPr>
                <w:rFonts w:ascii="Times New Roman" w:hAnsi="Times New Roman"/>
                <w:sz w:val="14"/>
                <w:szCs w:val="14"/>
              </w:rPr>
              <w:t>уб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E23B3" w:rsidRDefault="00BD5DDC" w:rsidP="008E27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532" w:name="f35r190"/>
            <w:bookmarkEnd w:id="532"/>
            <w:r w:rsidRPr="00DE23B3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D5DDC" w:rsidRPr="006D369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Общий объем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18771B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тыс</w:t>
            </w:r>
            <w:proofErr w:type="gramStart"/>
            <w:r w:rsidR="00BD5DDC" w:rsidRPr="00D36E84">
              <w:rPr>
                <w:rFonts w:ascii="Times New Roman" w:hAnsi="Times New Roman"/>
                <w:sz w:val="14"/>
                <w:szCs w:val="14"/>
              </w:rPr>
              <w:t>.р</w:t>
            </w:r>
            <w:proofErr w:type="gramEnd"/>
            <w:r w:rsidR="00BD5DDC" w:rsidRPr="00D36E84">
              <w:rPr>
                <w:rFonts w:ascii="Times New Roman" w:hAnsi="Times New Roman"/>
                <w:sz w:val="14"/>
                <w:szCs w:val="14"/>
              </w:rPr>
              <w:t>уб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E23B3" w:rsidRDefault="00BD5DDC" w:rsidP="008E27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533" w:name="f35r200"/>
            <w:bookmarkEnd w:id="533"/>
            <w:r w:rsidRPr="00DE23B3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D5DDC" w:rsidRPr="006D3694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ind w:left="198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 xml:space="preserve">в том числе </w:t>
            </w:r>
            <w:proofErr w:type="gramStart"/>
            <w:r w:rsidRPr="00D36E84">
              <w:rPr>
                <w:rFonts w:ascii="Times New Roman" w:hAnsi="Times New Roman"/>
                <w:sz w:val="14"/>
                <w:szCs w:val="14"/>
              </w:rPr>
              <w:t>выполненные</w:t>
            </w:r>
            <w:proofErr w:type="gramEnd"/>
            <w:r w:rsidRPr="00D36E84">
              <w:rPr>
                <w:rFonts w:ascii="Times New Roman" w:hAnsi="Times New Roman"/>
                <w:sz w:val="14"/>
                <w:szCs w:val="14"/>
              </w:rPr>
              <w:t xml:space="preserve"> за счет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BD5DDC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6E84">
              <w:rPr>
                <w:rFonts w:ascii="Times New Roman" w:hAnsi="Times New Roman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36E84" w:rsidRDefault="0018771B" w:rsidP="00EE644D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тыс</w:t>
            </w:r>
            <w:proofErr w:type="gramStart"/>
            <w:r w:rsidR="00BD5DDC" w:rsidRPr="00D36E84">
              <w:rPr>
                <w:rFonts w:ascii="Times New Roman" w:hAnsi="Times New Roman"/>
                <w:sz w:val="14"/>
                <w:szCs w:val="14"/>
              </w:rPr>
              <w:t>.р</w:t>
            </w:r>
            <w:proofErr w:type="gramEnd"/>
            <w:r w:rsidR="00BD5DDC" w:rsidRPr="00D36E84">
              <w:rPr>
                <w:rFonts w:ascii="Times New Roman" w:hAnsi="Times New Roman"/>
                <w:sz w:val="14"/>
                <w:szCs w:val="14"/>
              </w:rPr>
              <w:t>уб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DE23B3" w:rsidRDefault="00BD5DDC" w:rsidP="008E27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534" w:name="f35r210"/>
            <w:bookmarkEnd w:id="534"/>
            <w:r w:rsidRPr="00DE23B3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DC" w:rsidRPr="00392BAA" w:rsidRDefault="00BD5DDC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D5DDC" w:rsidRDefault="00BD5DDC" w:rsidP="00BD5DDC">
      <w:r w:rsidRPr="006D3694">
        <w:rPr>
          <w:sz w:val="18"/>
          <w:szCs w:val="18"/>
        </w:rPr>
        <w:t>Руководитель</w:t>
      </w:r>
      <w:r w:rsidRPr="006D3694">
        <w:rPr>
          <w:sz w:val="18"/>
          <w:szCs w:val="18"/>
        </w:rPr>
        <w:tab/>
        <w:t>_________________</w:t>
      </w:r>
      <w:r w:rsidRPr="006D3694">
        <w:rPr>
          <w:sz w:val="18"/>
          <w:szCs w:val="18"/>
        </w:rPr>
        <w:tab/>
        <w:t>Главный бухгалтер</w:t>
      </w:r>
      <w:r w:rsidRPr="006D3694">
        <w:rPr>
          <w:sz w:val="18"/>
          <w:szCs w:val="18"/>
        </w:rPr>
        <w:tab/>
        <w:t>_________________</w:t>
      </w:r>
      <w:r w:rsidRPr="006D3694">
        <w:rPr>
          <w:sz w:val="18"/>
          <w:szCs w:val="18"/>
        </w:rPr>
        <w:tab/>
        <w:t>Руководитель экономической службы</w:t>
      </w:r>
      <w:r w:rsidRPr="006D3694">
        <w:rPr>
          <w:sz w:val="18"/>
          <w:szCs w:val="18"/>
        </w:rPr>
        <w:tab/>
        <w:t>_________________</w:t>
      </w:r>
    </w:p>
    <w:p w:rsidR="00AA6438" w:rsidRPr="006D3694" w:rsidRDefault="00600742" w:rsidP="00AA6438">
      <w:pPr>
        <w:widowControl w:val="0"/>
        <w:ind w:firstLine="708"/>
        <w:rPr>
          <w:b/>
          <w:sz w:val="16"/>
        </w:rPr>
      </w:pPr>
      <w:r>
        <w:rPr>
          <w:sz w:val="18"/>
          <w:szCs w:val="18"/>
        </w:rPr>
        <w:br w:type="page"/>
      </w:r>
      <w:r w:rsidR="000D546B" w:rsidRPr="006D3694">
        <w:rPr>
          <w:sz w:val="18"/>
          <w:szCs w:val="18"/>
        </w:rPr>
        <w:lastRenderedPageBreak/>
        <w:br w:type="page"/>
      </w:r>
      <w:r w:rsidR="00AB24AD" w:rsidRPr="00621962">
        <w:rPr>
          <w:sz w:val="18"/>
          <w:szCs w:val="18"/>
        </w:rPr>
        <w:lastRenderedPageBreak/>
        <w:t xml:space="preserve">                                                                                              </w:t>
      </w:r>
      <w:proofErr w:type="gramStart"/>
      <w:r w:rsidR="00AA6438" w:rsidRPr="00621962">
        <w:rPr>
          <w:b/>
          <w:sz w:val="18"/>
          <w:szCs w:val="18"/>
        </w:rPr>
        <w:t>РЕАЛИЗАЦИЯ КАРТОФЕЛЯ, ОВОЩЕЙ И ФРУКТОВ</w:t>
      </w:r>
      <w:r w:rsidR="00AA6438" w:rsidRPr="006D3694">
        <w:rPr>
          <w:b/>
          <w:sz w:val="16"/>
        </w:rPr>
        <w:tab/>
      </w:r>
      <w:r w:rsidR="00AA6438" w:rsidRPr="006D3694">
        <w:rPr>
          <w:b/>
          <w:sz w:val="16"/>
        </w:rPr>
        <w:tab/>
      </w:r>
      <w:r w:rsidR="00AA6438" w:rsidRPr="006D3694">
        <w:rPr>
          <w:b/>
          <w:sz w:val="16"/>
        </w:rPr>
        <w:tab/>
      </w:r>
      <w:r w:rsidR="00AA6438" w:rsidRPr="006D3694">
        <w:rPr>
          <w:b/>
          <w:sz w:val="16"/>
        </w:rPr>
        <w:tab/>
      </w:r>
      <w:r w:rsidR="00AA6438" w:rsidRPr="006D3694">
        <w:rPr>
          <w:b/>
          <w:sz w:val="16"/>
        </w:rPr>
        <w:tab/>
      </w:r>
      <w:r w:rsidR="00AA6438" w:rsidRPr="006D3694">
        <w:rPr>
          <w:b/>
          <w:sz w:val="16"/>
        </w:rPr>
        <w:tab/>
      </w:r>
      <w:r w:rsidR="00AA6438" w:rsidRPr="006D3694">
        <w:rPr>
          <w:sz w:val="16"/>
        </w:rPr>
        <w:t>(</w:t>
      </w:r>
      <w:r w:rsidR="00AA6438" w:rsidRPr="0091633A">
        <w:rPr>
          <w:b/>
          <w:sz w:val="16"/>
          <w:u w:val="single"/>
        </w:rPr>
        <w:t>Форма № 37-АПК лист 1</w:t>
      </w:r>
      <w:proofErr w:type="gramEnd"/>
    </w:p>
    <w:p w:rsidR="00621962" w:rsidRPr="006D3694" w:rsidRDefault="00621962" w:rsidP="00621962">
      <w:pPr>
        <w:pStyle w:val="1"/>
        <w:keepNext w:val="0"/>
        <w:widowControl w:val="0"/>
        <w:jc w:val="center"/>
      </w:pPr>
      <w:r>
        <w:t>за январь-декабрь</w:t>
      </w:r>
      <w:r w:rsidRPr="006D3694">
        <w:t xml:space="preserve"> </w:t>
      </w:r>
      <w:r w:rsidR="00FA3F16">
        <w:t>20</w:t>
      </w:r>
      <w:r w:rsidR="000F3C4D">
        <w:t>2</w:t>
      </w:r>
      <w:r w:rsidR="00DD422F">
        <w:t>1</w:t>
      </w:r>
      <w:r>
        <w:t xml:space="preserve"> </w:t>
      </w:r>
      <w:r w:rsidRPr="006D3694">
        <w:t>г</w:t>
      </w:r>
      <w:r>
        <w:t>ода</w:t>
      </w:r>
    </w:p>
    <w:p w:rsidR="00AA6438" w:rsidRPr="00392BAA" w:rsidRDefault="00AA6438" w:rsidP="00AA6438">
      <w:pPr>
        <w:widowControl w:val="0"/>
        <w:jc w:val="center"/>
        <w:rPr>
          <w:b/>
          <w:sz w:val="10"/>
          <w:szCs w:val="10"/>
          <w:lang w:val="en-US"/>
        </w:rPr>
      </w:pPr>
    </w:p>
    <w:tbl>
      <w:tblPr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60"/>
        <w:gridCol w:w="567"/>
        <w:gridCol w:w="709"/>
        <w:gridCol w:w="710"/>
        <w:gridCol w:w="705"/>
        <w:gridCol w:w="711"/>
        <w:gridCol w:w="708"/>
        <w:gridCol w:w="709"/>
        <w:gridCol w:w="709"/>
        <w:gridCol w:w="125"/>
        <w:gridCol w:w="584"/>
        <w:gridCol w:w="125"/>
        <w:gridCol w:w="583"/>
        <w:gridCol w:w="851"/>
        <w:gridCol w:w="409"/>
        <w:gridCol w:w="725"/>
        <w:gridCol w:w="551"/>
        <w:gridCol w:w="299"/>
        <w:gridCol w:w="898"/>
        <w:gridCol w:w="177"/>
        <w:gridCol w:w="1080"/>
        <w:gridCol w:w="1200"/>
      </w:tblGrid>
      <w:tr w:rsidR="00AA6438" w:rsidRPr="006D3694" w:rsidTr="00621962">
        <w:trPr>
          <w:cantSplit/>
          <w:trHeight w:val="227"/>
        </w:trPr>
        <w:tc>
          <w:tcPr>
            <w:tcW w:w="2802" w:type="dxa"/>
            <w:gridSpan w:val="2"/>
            <w:vMerge w:val="restart"/>
          </w:tcPr>
          <w:p w:rsidR="00AA6438" w:rsidRPr="006D3694" w:rsidRDefault="00AA6438" w:rsidP="003B27CA">
            <w:pPr>
              <w:widowControl w:val="0"/>
              <w:ind w:left="-57" w:right="-57"/>
              <w:jc w:val="both"/>
              <w:rPr>
                <w:sz w:val="14"/>
              </w:rPr>
            </w:pPr>
            <w:r w:rsidRPr="006D3694"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D3694">
              <w:rPr>
                <w:sz w:val="14"/>
                <w:szCs w:val="14"/>
              </w:rPr>
              <w:t>Код</w:t>
            </w:r>
          </w:p>
        </w:tc>
        <w:tc>
          <w:tcPr>
            <w:tcW w:w="2124" w:type="dxa"/>
            <w:gridSpan w:val="3"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D3694">
              <w:rPr>
                <w:sz w:val="14"/>
                <w:szCs w:val="14"/>
              </w:rPr>
              <w:t>Кол-во поступившей продукции</w:t>
            </w:r>
          </w:p>
        </w:tc>
        <w:tc>
          <w:tcPr>
            <w:tcW w:w="2128" w:type="dxa"/>
            <w:gridSpan w:val="3"/>
            <w:vMerge w:val="restart"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D3694">
              <w:rPr>
                <w:sz w:val="14"/>
                <w:szCs w:val="14"/>
              </w:rPr>
              <w:t xml:space="preserve">Кол-во </w:t>
            </w:r>
            <w:proofErr w:type="gramStart"/>
            <w:r w:rsidRPr="006D3694">
              <w:rPr>
                <w:sz w:val="14"/>
                <w:szCs w:val="14"/>
              </w:rPr>
              <w:t>реализованной</w:t>
            </w:r>
            <w:proofErr w:type="gramEnd"/>
            <w:r w:rsidRPr="006D3694">
              <w:rPr>
                <w:sz w:val="14"/>
                <w:szCs w:val="14"/>
              </w:rPr>
              <w:t xml:space="preserve"> и отпущенной</w:t>
            </w:r>
          </w:p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D3694">
              <w:rPr>
                <w:sz w:val="14"/>
                <w:szCs w:val="14"/>
              </w:rPr>
              <w:t xml:space="preserve">продукции - фактически, </w:t>
            </w:r>
            <w:proofErr w:type="gramStart"/>
            <w:r w:rsidRPr="006D3694">
              <w:rPr>
                <w:sz w:val="14"/>
                <w:szCs w:val="14"/>
              </w:rPr>
              <w:t>т</w:t>
            </w:r>
            <w:proofErr w:type="gramEnd"/>
          </w:p>
        </w:tc>
        <w:tc>
          <w:tcPr>
            <w:tcW w:w="2977" w:type="dxa"/>
            <w:gridSpan w:val="6"/>
            <w:vAlign w:val="center"/>
          </w:tcPr>
          <w:p w:rsidR="00AA6438" w:rsidRPr="006D3694" w:rsidRDefault="00AA6438" w:rsidP="0018771B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D3694">
              <w:rPr>
                <w:sz w:val="14"/>
                <w:szCs w:val="14"/>
              </w:rPr>
              <w:t xml:space="preserve">Стоимость реализованной и отпущенной продукции, </w:t>
            </w:r>
            <w:r w:rsidR="0018771B">
              <w:rPr>
                <w:sz w:val="14"/>
                <w:szCs w:val="14"/>
              </w:rPr>
              <w:t>тыс</w:t>
            </w:r>
            <w:r w:rsidRPr="006D3694">
              <w:rPr>
                <w:sz w:val="14"/>
                <w:szCs w:val="14"/>
              </w:rPr>
              <w:t>. руб.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A6438" w:rsidRPr="006D3694" w:rsidRDefault="00AA6438" w:rsidP="0018771B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D3694">
              <w:rPr>
                <w:sz w:val="14"/>
                <w:szCs w:val="14"/>
              </w:rPr>
              <w:t xml:space="preserve">Всего расходов, отнесенных на </w:t>
            </w:r>
            <w:proofErr w:type="spellStart"/>
            <w:r w:rsidRPr="006D3694">
              <w:rPr>
                <w:sz w:val="14"/>
                <w:szCs w:val="14"/>
              </w:rPr>
              <w:t>реализ</w:t>
            </w:r>
            <w:proofErr w:type="spellEnd"/>
            <w:r w:rsidRPr="006D3694">
              <w:rPr>
                <w:sz w:val="14"/>
                <w:szCs w:val="14"/>
              </w:rPr>
              <w:t>. и отпущенную продукцию – факт</w:t>
            </w:r>
            <w:proofErr w:type="gramStart"/>
            <w:r w:rsidRPr="006D3694">
              <w:rPr>
                <w:sz w:val="14"/>
                <w:szCs w:val="14"/>
              </w:rPr>
              <w:t xml:space="preserve">., </w:t>
            </w:r>
            <w:proofErr w:type="gramEnd"/>
            <w:r w:rsidR="0018771B">
              <w:rPr>
                <w:sz w:val="14"/>
                <w:szCs w:val="14"/>
              </w:rPr>
              <w:t>тыс</w:t>
            </w:r>
            <w:r w:rsidRPr="006D3694">
              <w:rPr>
                <w:sz w:val="14"/>
                <w:szCs w:val="14"/>
              </w:rPr>
              <w:t>. руб. (включая оплату труда)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D3694">
              <w:rPr>
                <w:sz w:val="14"/>
                <w:szCs w:val="14"/>
              </w:rPr>
              <w:t xml:space="preserve">Налог на </w:t>
            </w:r>
            <w:proofErr w:type="gramStart"/>
            <w:r w:rsidRPr="006D3694">
              <w:rPr>
                <w:sz w:val="14"/>
                <w:szCs w:val="14"/>
              </w:rPr>
              <w:t>добавлен-</w:t>
            </w:r>
            <w:proofErr w:type="spellStart"/>
            <w:r w:rsidRPr="006D3694">
              <w:rPr>
                <w:sz w:val="14"/>
                <w:szCs w:val="14"/>
              </w:rPr>
              <w:t>ную</w:t>
            </w:r>
            <w:proofErr w:type="spellEnd"/>
            <w:proofErr w:type="gramEnd"/>
          </w:p>
          <w:p w:rsidR="00AA6438" w:rsidRPr="006D3694" w:rsidRDefault="0018771B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AA6438" w:rsidRPr="006D3694">
              <w:rPr>
                <w:sz w:val="14"/>
                <w:szCs w:val="14"/>
              </w:rPr>
              <w:t>тоимость</w:t>
            </w:r>
            <w:r>
              <w:rPr>
                <w:sz w:val="14"/>
                <w:szCs w:val="14"/>
              </w:rPr>
              <w:t>, тыс</w:t>
            </w:r>
            <w:r w:rsidRPr="006D3694">
              <w:rPr>
                <w:sz w:val="14"/>
                <w:szCs w:val="14"/>
              </w:rPr>
              <w:t>. руб.</w:t>
            </w:r>
          </w:p>
        </w:tc>
        <w:tc>
          <w:tcPr>
            <w:tcW w:w="1075" w:type="dxa"/>
            <w:gridSpan w:val="2"/>
            <w:vMerge w:val="restart"/>
            <w:vAlign w:val="center"/>
          </w:tcPr>
          <w:p w:rsidR="00AA6438" w:rsidRPr="006D3694" w:rsidRDefault="00AA6438" w:rsidP="0018771B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D3694">
              <w:rPr>
                <w:sz w:val="14"/>
                <w:szCs w:val="14"/>
              </w:rPr>
              <w:t>Другие отчисления, исключаемые из выручки</w:t>
            </w:r>
            <w:r w:rsidR="0018771B">
              <w:rPr>
                <w:sz w:val="14"/>
                <w:szCs w:val="14"/>
              </w:rPr>
              <w:t>, тыс</w:t>
            </w:r>
            <w:r w:rsidR="0018771B" w:rsidRPr="006D3694">
              <w:rPr>
                <w:sz w:val="14"/>
                <w:szCs w:val="14"/>
              </w:rPr>
              <w:t>. руб.</w:t>
            </w:r>
          </w:p>
        </w:tc>
        <w:tc>
          <w:tcPr>
            <w:tcW w:w="1080" w:type="dxa"/>
            <w:vMerge w:val="restart"/>
            <w:vAlign w:val="center"/>
          </w:tcPr>
          <w:p w:rsidR="00AA6438" w:rsidRPr="006D3694" w:rsidRDefault="00AA6438" w:rsidP="0018771B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D3694">
              <w:rPr>
                <w:sz w:val="14"/>
                <w:szCs w:val="14"/>
              </w:rPr>
              <w:t>Расходы на 1 т. продукции фактически, руб.</w:t>
            </w:r>
          </w:p>
        </w:tc>
        <w:tc>
          <w:tcPr>
            <w:tcW w:w="1200" w:type="dxa"/>
            <w:vMerge w:val="restart"/>
            <w:vAlign w:val="center"/>
          </w:tcPr>
          <w:p w:rsidR="0018771B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D3694">
              <w:rPr>
                <w:sz w:val="14"/>
                <w:szCs w:val="14"/>
              </w:rPr>
              <w:t>Прибыль</w:t>
            </w:r>
            <w:proofErr w:type="gramStart"/>
            <w:r w:rsidRPr="006D3694">
              <w:rPr>
                <w:sz w:val="14"/>
                <w:szCs w:val="14"/>
              </w:rPr>
              <w:t xml:space="preserve"> (+) (</w:t>
            </w:r>
            <w:proofErr w:type="gramEnd"/>
            <w:r w:rsidRPr="006D3694">
              <w:rPr>
                <w:sz w:val="14"/>
                <w:szCs w:val="14"/>
              </w:rPr>
              <w:t>доход), (-) (убыток), (потери)</w:t>
            </w:r>
            <w:r w:rsidR="0018771B">
              <w:rPr>
                <w:sz w:val="14"/>
                <w:szCs w:val="14"/>
              </w:rPr>
              <w:t>,</w:t>
            </w:r>
          </w:p>
          <w:p w:rsidR="00AA6438" w:rsidRPr="006D3694" w:rsidRDefault="0018771B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тыс</w:t>
            </w:r>
            <w:r w:rsidRPr="006D3694">
              <w:rPr>
                <w:sz w:val="14"/>
                <w:szCs w:val="14"/>
              </w:rPr>
              <w:t>. руб.</w:t>
            </w:r>
          </w:p>
        </w:tc>
      </w:tr>
      <w:tr w:rsidR="00AA6438" w:rsidRPr="006D3694" w:rsidTr="00621962">
        <w:trPr>
          <w:cantSplit/>
          <w:trHeight w:val="227"/>
        </w:trPr>
        <w:tc>
          <w:tcPr>
            <w:tcW w:w="2802" w:type="dxa"/>
            <w:gridSpan w:val="2"/>
            <w:vMerge/>
          </w:tcPr>
          <w:p w:rsidR="00AA6438" w:rsidRPr="006D3694" w:rsidRDefault="00AA6438" w:rsidP="003B27CA">
            <w:pPr>
              <w:widowControl w:val="0"/>
              <w:ind w:left="-57" w:right="-57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D3694">
              <w:rPr>
                <w:sz w:val="14"/>
                <w:szCs w:val="14"/>
              </w:rPr>
              <w:t>всего</w:t>
            </w:r>
          </w:p>
        </w:tc>
        <w:tc>
          <w:tcPr>
            <w:tcW w:w="1415" w:type="dxa"/>
            <w:gridSpan w:val="2"/>
            <w:vMerge w:val="restart"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D3694">
              <w:rPr>
                <w:sz w:val="14"/>
                <w:szCs w:val="14"/>
              </w:rPr>
              <w:t>в том числе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D3694">
              <w:rPr>
                <w:sz w:val="14"/>
                <w:szCs w:val="14"/>
              </w:rPr>
              <w:t>по продажным ценам</w:t>
            </w:r>
          </w:p>
        </w:tc>
        <w:tc>
          <w:tcPr>
            <w:tcW w:w="851" w:type="dxa"/>
            <w:vMerge w:val="restart"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D3694">
              <w:rPr>
                <w:sz w:val="14"/>
                <w:szCs w:val="14"/>
              </w:rPr>
              <w:t xml:space="preserve">по </w:t>
            </w:r>
            <w:proofErr w:type="spellStart"/>
            <w:r w:rsidRPr="006D3694">
              <w:rPr>
                <w:sz w:val="14"/>
                <w:szCs w:val="14"/>
              </w:rPr>
              <w:t>покуп-ным</w:t>
            </w:r>
            <w:proofErr w:type="spellEnd"/>
            <w:r w:rsidRPr="006D3694">
              <w:rPr>
                <w:sz w:val="14"/>
                <w:szCs w:val="14"/>
              </w:rPr>
              <w:t xml:space="preserve"> ценам </w:t>
            </w:r>
            <w:proofErr w:type="gramStart"/>
            <w:r w:rsidRPr="006D3694">
              <w:rPr>
                <w:sz w:val="14"/>
                <w:szCs w:val="14"/>
              </w:rPr>
              <w:t>-в</w:t>
            </w:r>
            <w:proofErr w:type="gramEnd"/>
            <w:r w:rsidRPr="006D3694">
              <w:rPr>
                <w:sz w:val="14"/>
                <w:szCs w:val="14"/>
              </w:rPr>
              <w:t>сего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075" w:type="dxa"/>
            <w:gridSpan w:val="2"/>
            <w:vMerge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vMerge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AA6438" w:rsidRPr="006D3694" w:rsidTr="00621962">
        <w:trPr>
          <w:cantSplit/>
          <w:trHeight w:val="276"/>
        </w:trPr>
        <w:tc>
          <w:tcPr>
            <w:tcW w:w="2802" w:type="dxa"/>
            <w:gridSpan w:val="2"/>
            <w:vMerge/>
          </w:tcPr>
          <w:p w:rsidR="00AA6438" w:rsidRPr="006D3694" w:rsidRDefault="00AA6438" w:rsidP="003B27CA">
            <w:pPr>
              <w:widowControl w:val="0"/>
              <w:ind w:left="-57" w:right="-57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415" w:type="dxa"/>
            <w:gridSpan w:val="2"/>
            <w:vMerge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D3694">
              <w:rPr>
                <w:sz w:val="14"/>
                <w:szCs w:val="14"/>
              </w:rPr>
              <w:t>всего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D3694">
              <w:rPr>
                <w:sz w:val="14"/>
                <w:szCs w:val="14"/>
              </w:rPr>
              <w:t xml:space="preserve">в </w:t>
            </w:r>
            <w:proofErr w:type="spellStart"/>
            <w:r w:rsidRPr="006D3694">
              <w:rPr>
                <w:sz w:val="14"/>
                <w:szCs w:val="14"/>
              </w:rPr>
              <w:t>т.ч</w:t>
            </w:r>
            <w:proofErr w:type="spellEnd"/>
            <w:r w:rsidRPr="006D3694">
              <w:rPr>
                <w:sz w:val="14"/>
                <w:szCs w:val="14"/>
              </w:rPr>
              <w:t xml:space="preserve">. </w:t>
            </w:r>
            <w:proofErr w:type="gramStart"/>
            <w:r w:rsidRPr="006D3694">
              <w:rPr>
                <w:sz w:val="14"/>
                <w:szCs w:val="14"/>
              </w:rPr>
              <w:t>переданной</w:t>
            </w:r>
            <w:proofErr w:type="gramEnd"/>
            <w:r w:rsidRPr="006D3694">
              <w:rPr>
                <w:sz w:val="14"/>
                <w:szCs w:val="14"/>
              </w:rPr>
              <w:t xml:space="preserve"> из-за снижения качества</w:t>
            </w:r>
          </w:p>
        </w:tc>
        <w:tc>
          <w:tcPr>
            <w:tcW w:w="709" w:type="dxa"/>
            <w:vMerge w:val="restart"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D3694">
              <w:rPr>
                <w:sz w:val="14"/>
                <w:szCs w:val="14"/>
              </w:rPr>
              <w:t>всего</w:t>
            </w:r>
          </w:p>
        </w:tc>
        <w:tc>
          <w:tcPr>
            <w:tcW w:w="1417" w:type="dxa"/>
            <w:gridSpan w:val="4"/>
            <w:vMerge w:val="restart"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D3694">
              <w:rPr>
                <w:sz w:val="14"/>
                <w:szCs w:val="14"/>
              </w:rPr>
              <w:t xml:space="preserve">в т. ч. </w:t>
            </w:r>
            <w:proofErr w:type="gramStart"/>
            <w:r w:rsidRPr="006D3694">
              <w:rPr>
                <w:sz w:val="14"/>
                <w:szCs w:val="14"/>
              </w:rPr>
              <w:t>переданной</w:t>
            </w:r>
            <w:proofErr w:type="gramEnd"/>
            <w:r w:rsidRPr="006D3694">
              <w:rPr>
                <w:sz w:val="14"/>
                <w:szCs w:val="14"/>
              </w:rPr>
              <w:t xml:space="preserve"> из-за сниженного качества</w:t>
            </w:r>
          </w:p>
        </w:tc>
        <w:tc>
          <w:tcPr>
            <w:tcW w:w="851" w:type="dxa"/>
            <w:vMerge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075" w:type="dxa"/>
            <w:gridSpan w:val="2"/>
            <w:vMerge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vMerge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AA6438" w:rsidRPr="006D3694" w:rsidTr="00621962">
        <w:trPr>
          <w:cantSplit/>
          <w:trHeight w:val="276"/>
        </w:trPr>
        <w:tc>
          <w:tcPr>
            <w:tcW w:w="2802" w:type="dxa"/>
            <w:gridSpan w:val="2"/>
            <w:vMerge/>
          </w:tcPr>
          <w:p w:rsidR="00AA6438" w:rsidRPr="006D3694" w:rsidRDefault="00AA6438" w:rsidP="003B27CA">
            <w:pPr>
              <w:widowControl w:val="0"/>
              <w:ind w:left="-57" w:right="-57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proofErr w:type="spellStart"/>
            <w:r w:rsidRPr="006D3694">
              <w:rPr>
                <w:sz w:val="14"/>
                <w:szCs w:val="14"/>
              </w:rPr>
              <w:t>нестан-дарт</w:t>
            </w:r>
            <w:proofErr w:type="spellEnd"/>
          </w:p>
        </w:tc>
        <w:tc>
          <w:tcPr>
            <w:tcW w:w="705" w:type="dxa"/>
            <w:vMerge w:val="restart"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D3694">
              <w:rPr>
                <w:sz w:val="14"/>
                <w:szCs w:val="14"/>
              </w:rPr>
              <w:t>Брак и отходы</w:t>
            </w:r>
          </w:p>
        </w:tc>
        <w:tc>
          <w:tcPr>
            <w:tcW w:w="711" w:type="dxa"/>
            <w:vMerge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vMerge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075" w:type="dxa"/>
            <w:gridSpan w:val="2"/>
            <w:vMerge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vMerge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AA6438" w:rsidRPr="006D3694" w:rsidTr="00621962">
        <w:trPr>
          <w:cantSplit/>
          <w:trHeight w:val="276"/>
        </w:trPr>
        <w:tc>
          <w:tcPr>
            <w:tcW w:w="2802" w:type="dxa"/>
            <w:gridSpan w:val="2"/>
            <w:vMerge/>
          </w:tcPr>
          <w:p w:rsidR="00AA6438" w:rsidRPr="006D3694" w:rsidRDefault="00AA6438" w:rsidP="003B27CA">
            <w:pPr>
              <w:widowControl w:val="0"/>
              <w:ind w:left="-57" w:right="-57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vMerge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vMerge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vMerge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D3694">
              <w:rPr>
                <w:sz w:val="14"/>
                <w:szCs w:val="14"/>
              </w:rPr>
              <w:t xml:space="preserve">в </w:t>
            </w:r>
            <w:proofErr w:type="spellStart"/>
            <w:proofErr w:type="gramStart"/>
            <w:r w:rsidRPr="006D3694">
              <w:rPr>
                <w:sz w:val="14"/>
                <w:szCs w:val="14"/>
              </w:rPr>
              <w:t>перера-ботку</w:t>
            </w:r>
            <w:proofErr w:type="spellEnd"/>
            <w:proofErr w:type="gramEnd"/>
          </w:p>
        </w:tc>
        <w:tc>
          <w:tcPr>
            <w:tcW w:w="708" w:type="dxa"/>
            <w:gridSpan w:val="2"/>
            <w:vMerge w:val="restart"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D3694">
              <w:rPr>
                <w:sz w:val="14"/>
                <w:szCs w:val="14"/>
              </w:rPr>
              <w:t>на корм скоту</w:t>
            </w:r>
          </w:p>
        </w:tc>
        <w:tc>
          <w:tcPr>
            <w:tcW w:w="851" w:type="dxa"/>
            <w:vMerge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075" w:type="dxa"/>
            <w:gridSpan w:val="2"/>
            <w:vMerge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vMerge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AA6438" w:rsidRPr="006D3694" w:rsidTr="00621962">
        <w:trPr>
          <w:cantSplit/>
          <w:trHeight w:val="227"/>
        </w:trPr>
        <w:tc>
          <w:tcPr>
            <w:tcW w:w="2802" w:type="dxa"/>
            <w:gridSpan w:val="2"/>
            <w:vMerge/>
          </w:tcPr>
          <w:p w:rsidR="00AA6438" w:rsidRPr="006D3694" w:rsidRDefault="00AA6438" w:rsidP="003B27CA">
            <w:pPr>
              <w:widowControl w:val="0"/>
              <w:ind w:left="-57" w:right="-57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vMerge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vMerge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vMerge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D3694">
              <w:rPr>
                <w:sz w:val="14"/>
                <w:szCs w:val="14"/>
              </w:rPr>
              <w:t xml:space="preserve">в </w:t>
            </w:r>
            <w:proofErr w:type="spellStart"/>
            <w:proofErr w:type="gramStart"/>
            <w:r w:rsidRPr="006D3694">
              <w:rPr>
                <w:sz w:val="14"/>
                <w:szCs w:val="14"/>
              </w:rPr>
              <w:t>перера-ботку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D3694">
              <w:rPr>
                <w:sz w:val="14"/>
                <w:szCs w:val="14"/>
              </w:rPr>
              <w:t>на корм скоту</w:t>
            </w:r>
          </w:p>
        </w:tc>
        <w:tc>
          <w:tcPr>
            <w:tcW w:w="709" w:type="dxa"/>
            <w:vMerge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075" w:type="dxa"/>
            <w:gridSpan w:val="2"/>
            <w:vMerge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vMerge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</w:tr>
      <w:tr w:rsidR="00AA6438" w:rsidRPr="006D3694" w:rsidTr="00621962">
        <w:trPr>
          <w:trHeight w:val="155"/>
        </w:trPr>
        <w:tc>
          <w:tcPr>
            <w:tcW w:w="2802" w:type="dxa"/>
            <w:gridSpan w:val="2"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6D3694">
              <w:rPr>
                <w:sz w:val="16"/>
                <w:szCs w:val="16"/>
              </w:rPr>
              <w:t>А</w:t>
            </w:r>
          </w:p>
        </w:tc>
        <w:tc>
          <w:tcPr>
            <w:tcW w:w="567" w:type="dxa"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D3694">
              <w:rPr>
                <w:sz w:val="14"/>
                <w:szCs w:val="14"/>
              </w:rPr>
              <w:t>В</w:t>
            </w:r>
          </w:p>
        </w:tc>
        <w:tc>
          <w:tcPr>
            <w:tcW w:w="709" w:type="dxa"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D3694">
              <w:rPr>
                <w:sz w:val="14"/>
                <w:szCs w:val="14"/>
              </w:rPr>
              <w:t>1</w:t>
            </w:r>
          </w:p>
        </w:tc>
        <w:tc>
          <w:tcPr>
            <w:tcW w:w="710" w:type="dxa"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D3694">
              <w:rPr>
                <w:sz w:val="14"/>
                <w:szCs w:val="14"/>
              </w:rPr>
              <w:t>2</w:t>
            </w:r>
          </w:p>
        </w:tc>
        <w:tc>
          <w:tcPr>
            <w:tcW w:w="705" w:type="dxa"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D3694">
              <w:rPr>
                <w:sz w:val="14"/>
                <w:szCs w:val="14"/>
              </w:rPr>
              <w:t>3</w:t>
            </w:r>
          </w:p>
        </w:tc>
        <w:tc>
          <w:tcPr>
            <w:tcW w:w="711" w:type="dxa"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D3694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D3694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D3694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D3694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D3694">
              <w:rPr>
                <w:sz w:val="14"/>
                <w:szCs w:val="1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D3694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D3694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D3694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gridSpan w:val="2"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D3694">
              <w:rPr>
                <w:sz w:val="14"/>
                <w:szCs w:val="14"/>
              </w:rPr>
              <w:t>12</w:t>
            </w:r>
          </w:p>
        </w:tc>
        <w:tc>
          <w:tcPr>
            <w:tcW w:w="1075" w:type="dxa"/>
            <w:gridSpan w:val="2"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D3694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1080" w:type="dxa"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D3694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1200" w:type="dxa"/>
            <w:vAlign w:val="center"/>
          </w:tcPr>
          <w:p w:rsidR="00AA6438" w:rsidRPr="006D3694" w:rsidRDefault="00AA6438" w:rsidP="003B27CA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D3694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</w:p>
        </w:tc>
      </w:tr>
      <w:tr w:rsidR="00AA6438" w:rsidRPr="006D3694" w:rsidTr="00621962">
        <w:trPr>
          <w:trHeight w:val="227"/>
        </w:trPr>
        <w:tc>
          <w:tcPr>
            <w:tcW w:w="2802" w:type="dxa"/>
            <w:gridSpan w:val="2"/>
            <w:vAlign w:val="center"/>
          </w:tcPr>
          <w:p w:rsidR="00AA6438" w:rsidRPr="00621962" w:rsidRDefault="00AA6438" w:rsidP="003B27CA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621962">
              <w:rPr>
                <w:sz w:val="16"/>
                <w:szCs w:val="16"/>
              </w:rPr>
              <w:t>Картофель поздний *</w:t>
            </w:r>
          </w:p>
        </w:tc>
        <w:tc>
          <w:tcPr>
            <w:tcW w:w="567" w:type="dxa"/>
            <w:vAlign w:val="center"/>
          </w:tcPr>
          <w:p w:rsidR="00AA6438" w:rsidRPr="006D3694" w:rsidRDefault="00AA6438" w:rsidP="003B27CA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010</w:t>
            </w:r>
          </w:p>
        </w:tc>
        <w:tc>
          <w:tcPr>
            <w:tcW w:w="709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535" w:name="f37r10"/>
            <w:bookmarkEnd w:id="535"/>
          </w:p>
        </w:tc>
        <w:tc>
          <w:tcPr>
            <w:tcW w:w="710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438" w:rsidRPr="006D3694" w:rsidTr="00621962">
        <w:trPr>
          <w:trHeight w:val="227"/>
        </w:trPr>
        <w:tc>
          <w:tcPr>
            <w:tcW w:w="2802" w:type="dxa"/>
            <w:gridSpan w:val="2"/>
            <w:vAlign w:val="center"/>
          </w:tcPr>
          <w:p w:rsidR="00AA6438" w:rsidRPr="00621962" w:rsidRDefault="00AA6438" w:rsidP="003B27CA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621962">
              <w:rPr>
                <w:sz w:val="16"/>
                <w:szCs w:val="16"/>
              </w:rPr>
              <w:t>Картофель ранний *</w:t>
            </w:r>
          </w:p>
        </w:tc>
        <w:tc>
          <w:tcPr>
            <w:tcW w:w="567" w:type="dxa"/>
            <w:vAlign w:val="center"/>
          </w:tcPr>
          <w:p w:rsidR="00AA6438" w:rsidRPr="006D3694" w:rsidRDefault="00AA6438" w:rsidP="003B27CA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020</w:t>
            </w:r>
          </w:p>
        </w:tc>
        <w:tc>
          <w:tcPr>
            <w:tcW w:w="709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536" w:name="f37r20"/>
            <w:bookmarkEnd w:id="536"/>
          </w:p>
        </w:tc>
        <w:tc>
          <w:tcPr>
            <w:tcW w:w="710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438" w:rsidRPr="006D3694" w:rsidTr="00621962">
        <w:trPr>
          <w:trHeight w:val="227"/>
        </w:trPr>
        <w:tc>
          <w:tcPr>
            <w:tcW w:w="2802" w:type="dxa"/>
            <w:gridSpan w:val="2"/>
            <w:vAlign w:val="center"/>
          </w:tcPr>
          <w:p w:rsidR="00AA6438" w:rsidRPr="00621962" w:rsidRDefault="00AA6438" w:rsidP="003B27CA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621962">
              <w:rPr>
                <w:sz w:val="16"/>
                <w:szCs w:val="16"/>
              </w:rPr>
              <w:t xml:space="preserve">Овощи свежие открытого грунта (1) </w:t>
            </w:r>
          </w:p>
        </w:tc>
        <w:tc>
          <w:tcPr>
            <w:tcW w:w="567" w:type="dxa"/>
            <w:vAlign w:val="center"/>
          </w:tcPr>
          <w:p w:rsidR="00AA6438" w:rsidRPr="006D3694" w:rsidRDefault="00AA6438" w:rsidP="003B27CA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030</w:t>
            </w:r>
          </w:p>
        </w:tc>
        <w:tc>
          <w:tcPr>
            <w:tcW w:w="709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537" w:name="f37r30"/>
            <w:bookmarkEnd w:id="537"/>
          </w:p>
        </w:tc>
        <w:tc>
          <w:tcPr>
            <w:tcW w:w="710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438" w:rsidRPr="006D3694" w:rsidTr="00621962">
        <w:trPr>
          <w:trHeight w:val="227"/>
        </w:trPr>
        <w:tc>
          <w:tcPr>
            <w:tcW w:w="2802" w:type="dxa"/>
            <w:gridSpan w:val="2"/>
            <w:vAlign w:val="center"/>
          </w:tcPr>
          <w:p w:rsidR="00AA6438" w:rsidRPr="00621962" w:rsidRDefault="00AA6438" w:rsidP="003B27CA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621962">
              <w:rPr>
                <w:sz w:val="16"/>
                <w:szCs w:val="16"/>
              </w:rPr>
              <w:t>Овощи свежие защищенного грунта</w:t>
            </w:r>
          </w:p>
        </w:tc>
        <w:tc>
          <w:tcPr>
            <w:tcW w:w="567" w:type="dxa"/>
            <w:vAlign w:val="center"/>
          </w:tcPr>
          <w:p w:rsidR="00AA6438" w:rsidRPr="006D3694" w:rsidRDefault="00AA6438" w:rsidP="003B27CA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040</w:t>
            </w:r>
          </w:p>
        </w:tc>
        <w:tc>
          <w:tcPr>
            <w:tcW w:w="709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538" w:name="f37r40"/>
            <w:bookmarkEnd w:id="538"/>
          </w:p>
        </w:tc>
        <w:tc>
          <w:tcPr>
            <w:tcW w:w="710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438" w:rsidRPr="006D3694" w:rsidTr="00621962">
        <w:trPr>
          <w:trHeight w:val="227"/>
        </w:trPr>
        <w:tc>
          <w:tcPr>
            <w:tcW w:w="2802" w:type="dxa"/>
            <w:gridSpan w:val="2"/>
            <w:vAlign w:val="center"/>
          </w:tcPr>
          <w:p w:rsidR="00AA6438" w:rsidRPr="00621962" w:rsidRDefault="00AA6438" w:rsidP="003B27CA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621962">
              <w:rPr>
                <w:sz w:val="16"/>
                <w:szCs w:val="16"/>
              </w:rPr>
              <w:t>Зеленые культуры и патиссоны</w:t>
            </w:r>
          </w:p>
        </w:tc>
        <w:tc>
          <w:tcPr>
            <w:tcW w:w="567" w:type="dxa"/>
            <w:vAlign w:val="center"/>
          </w:tcPr>
          <w:p w:rsidR="00AA6438" w:rsidRPr="006D3694" w:rsidRDefault="00AA6438" w:rsidP="003B27CA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050</w:t>
            </w:r>
          </w:p>
        </w:tc>
        <w:tc>
          <w:tcPr>
            <w:tcW w:w="709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539" w:name="f37r50"/>
            <w:bookmarkEnd w:id="539"/>
          </w:p>
        </w:tc>
        <w:tc>
          <w:tcPr>
            <w:tcW w:w="710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438" w:rsidRPr="006D3694" w:rsidTr="00621962">
        <w:trPr>
          <w:trHeight w:val="227"/>
        </w:trPr>
        <w:tc>
          <w:tcPr>
            <w:tcW w:w="2802" w:type="dxa"/>
            <w:gridSpan w:val="2"/>
            <w:vAlign w:val="center"/>
          </w:tcPr>
          <w:p w:rsidR="00AA6438" w:rsidRPr="00621962" w:rsidRDefault="00AA6438" w:rsidP="003B27CA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621962">
              <w:rPr>
                <w:sz w:val="16"/>
                <w:szCs w:val="16"/>
              </w:rPr>
              <w:t>Фрукты свежие</w:t>
            </w:r>
          </w:p>
        </w:tc>
        <w:tc>
          <w:tcPr>
            <w:tcW w:w="567" w:type="dxa"/>
            <w:vAlign w:val="center"/>
          </w:tcPr>
          <w:p w:rsidR="00AA6438" w:rsidRPr="006D3694" w:rsidRDefault="00AA6438" w:rsidP="003B27CA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060</w:t>
            </w:r>
          </w:p>
        </w:tc>
        <w:tc>
          <w:tcPr>
            <w:tcW w:w="709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540" w:name="f37r60"/>
            <w:bookmarkEnd w:id="540"/>
          </w:p>
        </w:tc>
        <w:tc>
          <w:tcPr>
            <w:tcW w:w="710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438" w:rsidRPr="006D3694" w:rsidTr="00621962">
        <w:trPr>
          <w:trHeight w:val="227"/>
        </w:trPr>
        <w:tc>
          <w:tcPr>
            <w:tcW w:w="2802" w:type="dxa"/>
            <w:gridSpan w:val="2"/>
            <w:vAlign w:val="center"/>
          </w:tcPr>
          <w:p w:rsidR="00AA6438" w:rsidRPr="00621962" w:rsidRDefault="00AA6438" w:rsidP="003B27CA">
            <w:pPr>
              <w:widowControl w:val="0"/>
              <w:ind w:left="-57" w:right="-57" w:firstLine="180"/>
              <w:rPr>
                <w:sz w:val="16"/>
                <w:szCs w:val="16"/>
              </w:rPr>
            </w:pPr>
            <w:r w:rsidRPr="00621962">
              <w:rPr>
                <w:sz w:val="16"/>
                <w:szCs w:val="16"/>
              </w:rPr>
              <w:t xml:space="preserve">в том числе: </w:t>
            </w:r>
            <w:proofErr w:type="gramStart"/>
            <w:r w:rsidRPr="00621962">
              <w:rPr>
                <w:sz w:val="16"/>
                <w:szCs w:val="16"/>
              </w:rPr>
              <w:t>импортные</w:t>
            </w:r>
            <w:proofErr w:type="gramEnd"/>
            <w:r w:rsidRPr="00621962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A6438" w:rsidRPr="006D3694" w:rsidRDefault="00AA6438" w:rsidP="003B27CA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061</w:t>
            </w:r>
          </w:p>
        </w:tc>
        <w:tc>
          <w:tcPr>
            <w:tcW w:w="709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541" w:name="f37r61"/>
            <w:bookmarkEnd w:id="541"/>
          </w:p>
        </w:tc>
        <w:tc>
          <w:tcPr>
            <w:tcW w:w="710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438" w:rsidRPr="006D3694" w:rsidTr="00621962">
        <w:trPr>
          <w:trHeight w:val="227"/>
        </w:trPr>
        <w:tc>
          <w:tcPr>
            <w:tcW w:w="2802" w:type="dxa"/>
            <w:gridSpan w:val="2"/>
            <w:vAlign w:val="center"/>
          </w:tcPr>
          <w:p w:rsidR="00AA6438" w:rsidRPr="00621962" w:rsidRDefault="00AA6438" w:rsidP="003B27CA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621962">
              <w:rPr>
                <w:sz w:val="16"/>
                <w:szCs w:val="16"/>
              </w:rPr>
              <w:t>Виноград</w:t>
            </w:r>
          </w:p>
        </w:tc>
        <w:tc>
          <w:tcPr>
            <w:tcW w:w="567" w:type="dxa"/>
            <w:vAlign w:val="center"/>
          </w:tcPr>
          <w:p w:rsidR="00AA6438" w:rsidRPr="006D3694" w:rsidRDefault="00AA6438" w:rsidP="003B27CA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070</w:t>
            </w:r>
          </w:p>
        </w:tc>
        <w:tc>
          <w:tcPr>
            <w:tcW w:w="709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542" w:name="f37r70"/>
            <w:bookmarkEnd w:id="542"/>
          </w:p>
        </w:tc>
        <w:tc>
          <w:tcPr>
            <w:tcW w:w="710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438" w:rsidRPr="006D3694" w:rsidTr="00621962">
        <w:trPr>
          <w:trHeight w:val="227"/>
        </w:trPr>
        <w:tc>
          <w:tcPr>
            <w:tcW w:w="2802" w:type="dxa"/>
            <w:gridSpan w:val="2"/>
            <w:vAlign w:val="center"/>
          </w:tcPr>
          <w:p w:rsidR="00AA6438" w:rsidRPr="00621962" w:rsidRDefault="00AA6438" w:rsidP="003B27CA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621962">
              <w:rPr>
                <w:sz w:val="16"/>
                <w:szCs w:val="16"/>
              </w:rPr>
              <w:t>Цитрусовые плоды</w:t>
            </w:r>
          </w:p>
        </w:tc>
        <w:tc>
          <w:tcPr>
            <w:tcW w:w="567" w:type="dxa"/>
            <w:vAlign w:val="center"/>
          </w:tcPr>
          <w:p w:rsidR="00AA6438" w:rsidRPr="006D3694" w:rsidRDefault="00AA6438" w:rsidP="003B27CA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080</w:t>
            </w:r>
          </w:p>
        </w:tc>
        <w:tc>
          <w:tcPr>
            <w:tcW w:w="709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543" w:name="f37r80"/>
            <w:bookmarkEnd w:id="543"/>
          </w:p>
        </w:tc>
        <w:tc>
          <w:tcPr>
            <w:tcW w:w="710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438" w:rsidRPr="006D3694" w:rsidTr="00621962">
        <w:trPr>
          <w:trHeight w:val="227"/>
        </w:trPr>
        <w:tc>
          <w:tcPr>
            <w:tcW w:w="2802" w:type="dxa"/>
            <w:gridSpan w:val="2"/>
            <w:vAlign w:val="center"/>
          </w:tcPr>
          <w:p w:rsidR="00AA6438" w:rsidRPr="00621962" w:rsidRDefault="00AA6438" w:rsidP="003B27CA">
            <w:pPr>
              <w:widowControl w:val="0"/>
              <w:ind w:left="-57" w:right="-57" w:firstLine="180"/>
              <w:rPr>
                <w:sz w:val="16"/>
                <w:szCs w:val="16"/>
              </w:rPr>
            </w:pPr>
            <w:r w:rsidRPr="00621962">
              <w:rPr>
                <w:sz w:val="16"/>
                <w:szCs w:val="16"/>
              </w:rPr>
              <w:t xml:space="preserve">в том числе: </w:t>
            </w:r>
            <w:proofErr w:type="gramStart"/>
            <w:r w:rsidRPr="00621962">
              <w:rPr>
                <w:sz w:val="16"/>
                <w:szCs w:val="16"/>
              </w:rPr>
              <w:t>импортные</w:t>
            </w:r>
            <w:proofErr w:type="gramEnd"/>
          </w:p>
        </w:tc>
        <w:tc>
          <w:tcPr>
            <w:tcW w:w="567" w:type="dxa"/>
            <w:vAlign w:val="center"/>
          </w:tcPr>
          <w:p w:rsidR="00AA6438" w:rsidRPr="006D3694" w:rsidRDefault="00AA6438" w:rsidP="003B27CA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081</w:t>
            </w:r>
          </w:p>
        </w:tc>
        <w:tc>
          <w:tcPr>
            <w:tcW w:w="709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544" w:name="f37r81"/>
            <w:bookmarkEnd w:id="544"/>
          </w:p>
        </w:tc>
        <w:tc>
          <w:tcPr>
            <w:tcW w:w="710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438" w:rsidRPr="006D3694" w:rsidTr="00621962">
        <w:trPr>
          <w:trHeight w:val="227"/>
        </w:trPr>
        <w:tc>
          <w:tcPr>
            <w:tcW w:w="2802" w:type="dxa"/>
            <w:gridSpan w:val="2"/>
            <w:vAlign w:val="center"/>
          </w:tcPr>
          <w:p w:rsidR="00AA6438" w:rsidRPr="00621962" w:rsidRDefault="00AA6438" w:rsidP="003B27CA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621962">
              <w:rPr>
                <w:sz w:val="16"/>
                <w:szCs w:val="16"/>
              </w:rPr>
              <w:t>Арбузы и дыни</w:t>
            </w:r>
          </w:p>
        </w:tc>
        <w:tc>
          <w:tcPr>
            <w:tcW w:w="567" w:type="dxa"/>
            <w:vAlign w:val="center"/>
          </w:tcPr>
          <w:p w:rsidR="00AA6438" w:rsidRPr="006D3694" w:rsidRDefault="00AA6438" w:rsidP="003B27CA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090</w:t>
            </w:r>
          </w:p>
        </w:tc>
        <w:tc>
          <w:tcPr>
            <w:tcW w:w="709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545" w:name="f37r90"/>
            <w:bookmarkEnd w:id="545"/>
          </w:p>
        </w:tc>
        <w:tc>
          <w:tcPr>
            <w:tcW w:w="710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438" w:rsidRPr="006D3694" w:rsidTr="00621962">
        <w:trPr>
          <w:trHeight w:val="227"/>
        </w:trPr>
        <w:tc>
          <w:tcPr>
            <w:tcW w:w="2802" w:type="dxa"/>
            <w:gridSpan w:val="2"/>
            <w:vAlign w:val="center"/>
          </w:tcPr>
          <w:p w:rsidR="00AA6438" w:rsidRPr="00621962" w:rsidRDefault="00AA6438" w:rsidP="003B27CA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621962">
              <w:rPr>
                <w:sz w:val="16"/>
                <w:szCs w:val="16"/>
              </w:rPr>
              <w:t>Картофель и овощи переработанные</w:t>
            </w:r>
          </w:p>
        </w:tc>
        <w:tc>
          <w:tcPr>
            <w:tcW w:w="567" w:type="dxa"/>
            <w:vAlign w:val="center"/>
          </w:tcPr>
          <w:p w:rsidR="00AA6438" w:rsidRPr="006D3694" w:rsidRDefault="00AA6438" w:rsidP="003B27CA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100</w:t>
            </w:r>
          </w:p>
        </w:tc>
        <w:tc>
          <w:tcPr>
            <w:tcW w:w="709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546" w:name="f37r100"/>
            <w:bookmarkEnd w:id="546"/>
          </w:p>
        </w:tc>
        <w:tc>
          <w:tcPr>
            <w:tcW w:w="710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438" w:rsidRPr="006D3694" w:rsidTr="00621962">
        <w:trPr>
          <w:trHeight w:val="227"/>
        </w:trPr>
        <w:tc>
          <w:tcPr>
            <w:tcW w:w="2802" w:type="dxa"/>
            <w:gridSpan w:val="2"/>
            <w:vAlign w:val="center"/>
          </w:tcPr>
          <w:p w:rsidR="00AA6438" w:rsidRPr="00621962" w:rsidRDefault="00AA6438" w:rsidP="003B27CA">
            <w:pPr>
              <w:widowControl w:val="0"/>
              <w:ind w:left="-57" w:right="-57" w:firstLine="180"/>
              <w:rPr>
                <w:sz w:val="16"/>
                <w:szCs w:val="16"/>
              </w:rPr>
            </w:pPr>
            <w:r w:rsidRPr="00621962">
              <w:rPr>
                <w:sz w:val="16"/>
                <w:szCs w:val="16"/>
              </w:rPr>
              <w:t>в том числе овощи</w:t>
            </w:r>
          </w:p>
        </w:tc>
        <w:tc>
          <w:tcPr>
            <w:tcW w:w="567" w:type="dxa"/>
            <w:vAlign w:val="center"/>
          </w:tcPr>
          <w:p w:rsidR="00AA6438" w:rsidRPr="006D3694" w:rsidRDefault="00AA6438" w:rsidP="003B27CA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101</w:t>
            </w:r>
          </w:p>
        </w:tc>
        <w:tc>
          <w:tcPr>
            <w:tcW w:w="709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547" w:name="f37r101"/>
            <w:bookmarkEnd w:id="547"/>
            <w:r w:rsidRPr="00621962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10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621962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5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621962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11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438" w:rsidRPr="006D3694" w:rsidTr="00621962">
        <w:trPr>
          <w:trHeight w:val="227"/>
        </w:trPr>
        <w:tc>
          <w:tcPr>
            <w:tcW w:w="2802" w:type="dxa"/>
            <w:gridSpan w:val="2"/>
            <w:vAlign w:val="center"/>
          </w:tcPr>
          <w:p w:rsidR="00AA6438" w:rsidRPr="00621962" w:rsidRDefault="00AA6438" w:rsidP="003B27CA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621962">
              <w:rPr>
                <w:sz w:val="16"/>
                <w:szCs w:val="16"/>
              </w:rPr>
              <w:t xml:space="preserve">Картофель </w:t>
            </w:r>
            <w:proofErr w:type="spellStart"/>
            <w:r w:rsidRPr="00621962">
              <w:rPr>
                <w:sz w:val="16"/>
                <w:szCs w:val="16"/>
              </w:rPr>
              <w:t>сульфитированный</w:t>
            </w:r>
            <w:proofErr w:type="spellEnd"/>
          </w:p>
        </w:tc>
        <w:tc>
          <w:tcPr>
            <w:tcW w:w="567" w:type="dxa"/>
            <w:vAlign w:val="center"/>
          </w:tcPr>
          <w:p w:rsidR="00AA6438" w:rsidRPr="006D3694" w:rsidRDefault="00AA6438" w:rsidP="003B27CA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110</w:t>
            </w:r>
          </w:p>
        </w:tc>
        <w:tc>
          <w:tcPr>
            <w:tcW w:w="709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548" w:name="f37r110"/>
            <w:bookmarkEnd w:id="548"/>
          </w:p>
        </w:tc>
        <w:tc>
          <w:tcPr>
            <w:tcW w:w="710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438" w:rsidRPr="006D3694" w:rsidTr="00621962">
        <w:trPr>
          <w:trHeight w:val="227"/>
        </w:trPr>
        <w:tc>
          <w:tcPr>
            <w:tcW w:w="2802" w:type="dxa"/>
            <w:gridSpan w:val="2"/>
            <w:vAlign w:val="center"/>
          </w:tcPr>
          <w:p w:rsidR="00AA6438" w:rsidRPr="00621962" w:rsidRDefault="00AA6438" w:rsidP="003B27CA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621962">
              <w:rPr>
                <w:sz w:val="16"/>
                <w:szCs w:val="16"/>
              </w:rPr>
              <w:t>Прочие культуры</w:t>
            </w:r>
          </w:p>
        </w:tc>
        <w:tc>
          <w:tcPr>
            <w:tcW w:w="567" w:type="dxa"/>
            <w:vAlign w:val="center"/>
          </w:tcPr>
          <w:p w:rsidR="00AA6438" w:rsidRPr="006D3694" w:rsidRDefault="00AA6438" w:rsidP="003B27CA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120</w:t>
            </w:r>
          </w:p>
        </w:tc>
        <w:tc>
          <w:tcPr>
            <w:tcW w:w="709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549" w:name="f37r120"/>
            <w:bookmarkEnd w:id="549"/>
          </w:p>
        </w:tc>
        <w:tc>
          <w:tcPr>
            <w:tcW w:w="710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438" w:rsidRPr="006D3694" w:rsidTr="00621962">
        <w:trPr>
          <w:trHeight w:val="227"/>
        </w:trPr>
        <w:tc>
          <w:tcPr>
            <w:tcW w:w="2802" w:type="dxa"/>
            <w:gridSpan w:val="2"/>
            <w:vAlign w:val="center"/>
          </w:tcPr>
          <w:p w:rsidR="00621962" w:rsidRDefault="00AA6438" w:rsidP="003B27CA">
            <w:pPr>
              <w:widowControl w:val="0"/>
              <w:ind w:left="-57" w:right="-57"/>
              <w:rPr>
                <w:sz w:val="16"/>
                <w:szCs w:val="16"/>
              </w:rPr>
            </w:pPr>
            <w:proofErr w:type="gramStart"/>
            <w:r w:rsidRPr="00621962">
              <w:rPr>
                <w:sz w:val="16"/>
                <w:szCs w:val="16"/>
              </w:rPr>
              <w:t>Итого (код 010+020+030+040+050+060+</w:t>
            </w:r>
            <w:proofErr w:type="gramEnd"/>
          </w:p>
          <w:p w:rsidR="00AA6438" w:rsidRPr="00621962" w:rsidRDefault="00AA6438" w:rsidP="00621962">
            <w:pPr>
              <w:widowControl w:val="0"/>
              <w:ind w:left="-57" w:right="-57"/>
              <w:rPr>
                <w:sz w:val="16"/>
                <w:szCs w:val="16"/>
              </w:rPr>
            </w:pPr>
            <w:proofErr w:type="gramStart"/>
            <w:r w:rsidRPr="00621962">
              <w:rPr>
                <w:sz w:val="16"/>
                <w:szCs w:val="16"/>
              </w:rPr>
              <w:t>070+080+090+100+110+120)</w:t>
            </w:r>
            <w:proofErr w:type="gramEnd"/>
          </w:p>
        </w:tc>
        <w:tc>
          <w:tcPr>
            <w:tcW w:w="567" w:type="dxa"/>
            <w:vAlign w:val="center"/>
          </w:tcPr>
          <w:p w:rsidR="00AA6438" w:rsidRPr="006D3694" w:rsidRDefault="00AA6438" w:rsidP="003B27CA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130</w:t>
            </w:r>
          </w:p>
        </w:tc>
        <w:tc>
          <w:tcPr>
            <w:tcW w:w="709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550" w:name="f37r130"/>
            <w:bookmarkEnd w:id="550"/>
          </w:p>
        </w:tc>
        <w:tc>
          <w:tcPr>
            <w:tcW w:w="710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AA6438" w:rsidRPr="00621962" w:rsidRDefault="00AA6438" w:rsidP="008E277A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AA6438" w:rsidRPr="006D3694" w:rsidTr="00621962">
        <w:trPr>
          <w:gridBefore w:val="1"/>
          <w:gridAfter w:val="3"/>
          <w:wBefore w:w="1242" w:type="dxa"/>
          <w:wAfter w:w="2457" w:type="dxa"/>
        </w:trPr>
        <w:tc>
          <w:tcPr>
            <w:tcW w:w="72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A6438" w:rsidRPr="00621962" w:rsidRDefault="00AA6438" w:rsidP="003B27CA">
            <w:pPr>
              <w:widowControl w:val="0"/>
              <w:rPr>
                <w:sz w:val="18"/>
                <w:szCs w:val="18"/>
              </w:rPr>
            </w:pPr>
            <w:r w:rsidRPr="00621962">
              <w:rPr>
                <w:sz w:val="18"/>
                <w:szCs w:val="18"/>
              </w:rPr>
              <w:t xml:space="preserve"> (1) Закуплено у населения по повышенным ценам: по коду 010 - картофель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38" w:rsidRPr="00621962" w:rsidRDefault="00AA6438" w:rsidP="003B27CA">
            <w:pPr>
              <w:widowControl w:val="0"/>
              <w:jc w:val="center"/>
              <w:rPr>
                <w:sz w:val="18"/>
                <w:szCs w:val="18"/>
              </w:rPr>
            </w:pPr>
            <w:r w:rsidRPr="00621962">
              <w:rPr>
                <w:sz w:val="18"/>
                <w:szCs w:val="18"/>
              </w:rPr>
              <w:t>360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438" w:rsidRPr="00621962" w:rsidRDefault="00AA6438" w:rsidP="003B27CA">
            <w:pPr>
              <w:widowControl w:val="0"/>
              <w:jc w:val="center"/>
              <w:rPr>
                <w:b/>
                <w:sz w:val="18"/>
                <w:szCs w:val="18"/>
              </w:rPr>
            </w:pPr>
            <w:bookmarkStart w:id="551" w:name="f37r360"/>
            <w:bookmarkEnd w:id="551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38" w:rsidRPr="00621962" w:rsidRDefault="00AA6438" w:rsidP="003B27CA">
            <w:pPr>
              <w:widowControl w:val="0"/>
              <w:jc w:val="center"/>
              <w:rPr>
                <w:sz w:val="18"/>
                <w:szCs w:val="18"/>
              </w:rPr>
            </w:pPr>
            <w:r w:rsidRPr="00621962">
              <w:rPr>
                <w:sz w:val="18"/>
                <w:szCs w:val="18"/>
              </w:rPr>
              <w:t>т   на сумму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38" w:rsidRPr="00621962" w:rsidRDefault="0018771B" w:rsidP="003B27CA">
            <w:pPr>
              <w:widowControl w:val="0"/>
              <w:jc w:val="center"/>
              <w:rPr>
                <w:sz w:val="18"/>
                <w:szCs w:val="18"/>
              </w:rPr>
            </w:pPr>
            <w:r w:rsidRPr="00621962">
              <w:rPr>
                <w:sz w:val="18"/>
                <w:szCs w:val="18"/>
              </w:rPr>
              <w:t>тыс</w:t>
            </w:r>
            <w:r w:rsidR="00AA6438" w:rsidRPr="00621962">
              <w:rPr>
                <w:sz w:val="18"/>
                <w:szCs w:val="18"/>
              </w:rPr>
              <w:t>. руб.</w:t>
            </w:r>
          </w:p>
        </w:tc>
      </w:tr>
      <w:tr w:rsidR="00AA6438" w:rsidRPr="006D3694" w:rsidTr="00621962">
        <w:trPr>
          <w:gridBefore w:val="1"/>
          <w:gridAfter w:val="3"/>
          <w:wBefore w:w="1242" w:type="dxa"/>
          <w:wAfter w:w="2457" w:type="dxa"/>
        </w:trPr>
        <w:tc>
          <w:tcPr>
            <w:tcW w:w="72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A6438" w:rsidRPr="00621962" w:rsidRDefault="00AA6438" w:rsidP="003B27CA">
            <w:pPr>
              <w:widowControl w:val="0"/>
              <w:rPr>
                <w:sz w:val="18"/>
                <w:szCs w:val="18"/>
              </w:rPr>
            </w:pPr>
            <w:r w:rsidRPr="00621962">
              <w:rPr>
                <w:sz w:val="18"/>
                <w:szCs w:val="18"/>
              </w:rPr>
              <w:t xml:space="preserve">                       по коду 030 - лук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38" w:rsidRPr="00621962" w:rsidRDefault="00AA6438" w:rsidP="003B27CA">
            <w:pPr>
              <w:widowControl w:val="0"/>
              <w:jc w:val="center"/>
              <w:rPr>
                <w:sz w:val="18"/>
                <w:szCs w:val="18"/>
              </w:rPr>
            </w:pPr>
            <w:r w:rsidRPr="00621962">
              <w:rPr>
                <w:sz w:val="18"/>
                <w:szCs w:val="18"/>
              </w:rPr>
              <w:t>380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438" w:rsidRPr="00621962" w:rsidRDefault="00AA6438" w:rsidP="003B27CA">
            <w:pPr>
              <w:widowControl w:val="0"/>
              <w:jc w:val="center"/>
              <w:rPr>
                <w:b/>
                <w:sz w:val="18"/>
                <w:szCs w:val="18"/>
              </w:rPr>
            </w:pPr>
            <w:bookmarkStart w:id="552" w:name="f37r380"/>
            <w:bookmarkEnd w:id="552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38" w:rsidRPr="00621962" w:rsidRDefault="00AA6438" w:rsidP="003B27CA">
            <w:pPr>
              <w:widowControl w:val="0"/>
              <w:jc w:val="center"/>
              <w:rPr>
                <w:sz w:val="18"/>
                <w:szCs w:val="18"/>
              </w:rPr>
            </w:pPr>
            <w:r w:rsidRPr="00621962">
              <w:rPr>
                <w:sz w:val="18"/>
                <w:szCs w:val="18"/>
              </w:rPr>
              <w:t>т   на сумму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38" w:rsidRPr="00621962" w:rsidRDefault="0018771B" w:rsidP="003B27CA">
            <w:pPr>
              <w:widowControl w:val="0"/>
              <w:jc w:val="center"/>
              <w:rPr>
                <w:sz w:val="18"/>
                <w:szCs w:val="18"/>
              </w:rPr>
            </w:pPr>
            <w:r w:rsidRPr="00621962">
              <w:rPr>
                <w:sz w:val="18"/>
                <w:szCs w:val="18"/>
              </w:rPr>
              <w:t>тыс.</w:t>
            </w:r>
            <w:r w:rsidR="00AA6438" w:rsidRPr="00621962">
              <w:rPr>
                <w:sz w:val="18"/>
                <w:szCs w:val="18"/>
              </w:rPr>
              <w:t xml:space="preserve"> руб.</w:t>
            </w:r>
          </w:p>
        </w:tc>
      </w:tr>
      <w:tr w:rsidR="00AA6438" w:rsidRPr="006D3694" w:rsidTr="00621962">
        <w:trPr>
          <w:gridBefore w:val="1"/>
          <w:gridAfter w:val="3"/>
          <w:wBefore w:w="1242" w:type="dxa"/>
          <w:wAfter w:w="2457" w:type="dxa"/>
        </w:trPr>
        <w:tc>
          <w:tcPr>
            <w:tcW w:w="72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A6438" w:rsidRPr="00621962" w:rsidRDefault="00AA6438" w:rsidP="003B27CA">
            <w:pPr>
              <w:widowControl w:val="0"/>
              <w:rPr>
                <w:sz w:val="18"/>
                <w:szCs w:val="18"/>
              </w:rPr>
            </w:pPr>
            <w:r w:rsidRPr="00621962">
              <w:rPr>
                <w:sz w:val="18"/>
                <w:szCs w:val="18"/>
              </w:rPr>
              <w:t xml:space="preserve">                            чеснок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38" w:rsidRPr="00621962" w:rsidRDefault="00AA6438" w:rsidP="003B27CA">
            <w:pPr>
              <w:widowControl w:val="0"/>
              <w:jc w:val="center"/>
              <w:rPr>
                <w:sz w:val="18"/>
                <w:szCs w:val="18"/>
              </w:rPr>
            </w:pPr>
            <w:r w:rsidRPr="00621962">
              <w:rPr>
                <w:sz w:val="18"/>
                <w:szCs w:val="18"/>
              </w:rPr>
              <w:t>400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438" w:rsidRPr="00621962" w:rsidRDefault="00AA6438" w:rsidP="003B27CA">
            <w:pPr>
              <w:widowControl w:val="0"/>
              <w:jc w:val="center"/>
              <w:rPr>
                <w:b/>
                <w:sz w:val="18"/>
                <w:szCs w:val="18"/>
              </w:rPr>
            </w:pPr>
            <w:bookmarkStart w:id="553" w:name="f37r400"/>
            <w:bookmarkEnd w:id="553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38" w:rsidRPr="00621962" w:rsidRDefault="00AA6438" w:rsidP="003B27CA">
            <w:pPr>
              <w:widowControl w:val="0"/>
              <w:jc w:val="center"/>
              <w:rPr>
                <w:sz w:val="18"/>
                <w:szCs w:val="18"/>
              </w:rPr>
            </w:pPr>
            <w:r w:rsidRPr="00621962">
              <w:rPr>
                <w:sz w:val="18"/>
                <w:szCs w:val="18"/>
              </w:rPr>
              <w:t>т   на сумму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438" w:rsidRPr="00621962" w:rsidRDefault="0018771B" w:rsidP="003B27CA">
            <w:pPr>
              <w:widowControl w:val="0"/>
              <w:jc w:val="center"/>
              <w:rPr>
                <w:sz w:val="18"/>
                <w:szCs w:val="18"/>
              </w:rPr>
            </w:pPr>
            <w:r w:rsidRPr="00621962">
              <w:rPr>
                <w:sz w:val="18"/>
                <w:szCs w:val="18"/>
              </w:rPr>
              <w:t>тыс.</w:t>
            </w:r>
            <w:r w:rsidR="00AA6438" w:rsidRPr="00621962">
              <w:rPr>
                <w:sz w:val="18"/>
                <w:szCs w:val="18"/>
              </w:rPr>
              <w:t xml:space="preserve"> руб.</w:t>
            </w:r>
          </w:p>
        </w:tc>
      </w:tr>
    </w:tbl>
    <w:p w:rsidR="00AA6438" w:rsidRDefault="00AA6438" w:rsidP="00AA6438">
      <w:pPr>
        <w:widowControl w:val="0"/>
        <w:jc w:val="center"/>
        <w:rPr>
          <w:b/>
          <w:sz w:val="16"/>
          <w:szCs w:val="16"/>
        </w:rPr>
      </w:pPr>
      <w:r w:rsidRPr="006D3694">
        <w:rPr>
          <w:b/>
          <w:sz w:val="16"/>
          <w:szCs w:val="16"/>
        </w:rPr>
        <w:t>РАСШИФРОВКА РАСХОДОВ ПО ЗАВОЗУ, ХРАНЕНИЮ И ОПТОВОЙ РЕАЛИЗАЦИИ КАРТОФЕЛЯ, ОВОЩЕЙ И ФРУКТОВ</w:t>
      </w:r>
    </w:p>
    <w:p w:rsidR="0018771B" w:rsidRPr="006D3694" w:rsidRDefault="0018771B" w:rsidP="0018771B">
      <w:pPr>
        <w:widowControl w:val="0"/>
        <w:ind w:right="963"/>
        <w:jc w:val="right"/>
        <w:rPr>
          <w:b/>
          <w:sz w:val="16"/>
          <w:szCs w:val="16"/>
        </w:rPr>
      </w:pPr>
      <w:r>
        <w:rPr>
          <w:sz w:val="16"/>
          <w:szCs w:val="16"/>
        </w:rPr>
        <w:t>тыс</w:t>
      </w:r>
      <w:r w:rsidRPr="006D3694">
        <w:rPr>
          <w:sz w:val="16"/>
          <w:szCs w:val="16"/>
        </w:rPr>
        <w:t>.</w:t>
      </w:r>
      <w:r>
        <w:rPr>
          <w:sz w:val="16"/>
          <w:szCs w:val="16"/>
        </w:rPr>
        <w:t xml:space="preserve"> руб.</w:t>
      </w:r>
    </w:p>
    <w:tbl>
      <w:tblPr>
        <w:tblW w:w="0" w:type="auto"/>
        <w:tblInd w:w="1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3"/>
        <w:gridCol w:w="612"/>
        <w:gridCol w:w="1798"/>
        <w:gridCol w:w="3827"/>
        <w:gridCol w:w="709"/>
        <w:gridCol w:w="1843"/>
      </w:tblGrid>
      <w:tr w:rsidR="00AA6438" w:rsidRPr="006D3694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4593" w:type="dxa"/>
          </w:tcPr>
          <w:p w:rsidR="00AA6438" w:rsidRPr="006D3694" w:rsidRDefault="00AA6438" w:rsidP="003B27CA">
            <w:pPr>
              <w:widowControl w:val="0"/>
              <w:jc w:val="center"/>
              <w:rPr>
                <w:sz w:val="16"/>
                <w:szCs w:val="16"/>
              </w:rPr>
            </w:pPr>
            <w:r w:rsidRPr="006D3694">
              <w:rPr>
                <w:sz w:val="16"/>
                <w:szCs w:val="16"/>
              </w:rPr>
              <w:t>Наименование статей</w:t>
            </w:r>
          </w:p>
        </w:tc>
        <w:tc>
          <w:tcPr>
            <w:tcW w:w="612" w:type="dxa"/>
          </w:tcPr>
          <w:p w:rsidR="00AA6438" w:rsidRPr="006D3694" w:rsidRDefault="00AA6438" w:rsidP="003B27CA">
            <w:pPr>
              <w:widowControl w:val="0"/>
              <w:jc w:val="center"/>
              <w:rPr>
                <w:sz w:val="16"/>
                <w:szCs w:val="16"/>
              </w:rPr>
            </w:pPr>
            <w:r w:rsidRPr="006D3694">
              <w:rPr>
                <w:sz w:val="16"/>
                <w:szCs w:val="16"/>
              </w:rPr>
              <w:t>Код</w:t>
            </w:r>
          </w:p>
        </w:tc>
        <w:tc>
          <w:tcPr>
            <w:tcW w:w="1798" w:type="dxa"/>
          </w:tcPr>
          <w:p w:rsidR="00AA6438" w:rsidRPr="006D3694" w:rsidRDefault="00AA6438" w:rsidP="003B27CA">
            <w:pPr>
              <w:widowControl w:val="0"/>
              <w:jc w:val="center"/>
              <w:rPr>
                <w:sz w:val="16"/>
                <w:szCs w:val="16"/>
              </w:rPr>
            </w:pPr>
            <w:r w:rsidRPr="006D3694">
              <w:rPr>
                <w:sz w:val="16"/>
                <w:szCs w:val="16"/>
              </w:rPr>
              <w:t>Сумма</w:t>
            </w:r>
          </w:p>
        </w:tc>
        <w:tc>
          <w:tcPr>
            <w:tcW w:w="3827" w:type="dxa"/>
          </w:tcPr>
          <w:p w:rsidR="00AA6438" w:rsidRPr="006D3694" w:rsidRDefault="00AA6438" w:rsidP="003B27CA">
            <w:pPr>
              <w:widowControl w:val="0"/>
              <w:jc w:val="center"/>
              <w:rPr>
                <w:sz w:val="16"/>
                <w:szCs w:val="16"/>
              </w:rPr>
            </w:pPr>
            <w:r w:rsidRPr="006D3694">
              <w:rPr>
                <w:sz w:val="16"/>
                <w:szCs w:val="16"/>
              </w:rPr>
              <w:t>Наименование статей</w:t>
            </w:r>
          </w:p>
        </w:tc>
        <w:tc>
          <w:tcPr>
            <w:tcW w:w="709" w:type="dxa"/>
          </w:tcPr>
          <w:p w:rsidR="00AA6438" w:rsidRPr="006D3694" w:rsidRDefault="00AA6438" w:rsidP="003B27CA">
            <w:pPr>
              <w:widowControl w:val="0"/>
              <w:jc w:val="center"/>
              <w:rPr>
                <w:sz w:val="16"/>
                <w:szCs w:val="16"/>
              </w:rPr>
            </w:pPr>
            <w:r w:rsidRPr="006D3694">
              <w:rPr>
                <w:sz w:val="16"/>
                <w:szCs w:val="16"/>
              </w:rPr>
              <w:t>Код</w:t>
            </w:r>
          </w:p>
        </w:tc>
        <w:tc>
          <w:tcPr>
            <w:tcW w:w="1843" w:type="dxa"/>
          </w:tcPr>
          <w:p w:rsidR="00AA6438" w:rsidRPr="006D3694" w:rsidRDefault="00AA6438" w:rsidP="003B27CA">
            <w:pPr>
              <w:widowControl w:val="0"/>
              <w:jc w:val="center"/>
              <w:rPr>
                <w:sz w:val="16"/>
                <w:szCs w:val="16"/>
              </w:rPr>
            </w:pPr>
            <w:r w:rsidRPr="006D3694">
              <w:rPr>
                <w:sz w:val="16"/>
                <w:szCs w:val="16"/>
              </w:rPr>
              <w:t>Сумма</w:t>
            </w:r>
          </w:p>
        </w:tc>
      </w:tr>
      <w:tr w:rsidR="00AA6438" w:rsidRPr="006D3694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4593" w:type="dxa"/>
          </w:tcPr>
          <w:p w:rsidR="00AA6438" w:rsidRPr="006D3694" w:rsidRDefault="00AA6438" w:rsidP="003B27CA">
            <w:pPr>
              <w:widowControl w:val="0"/>
              <w:jc w:val="center"/>
              <w:rPr>
                <w:sz w:val="14"/>
                <w:szCs w:val="14"/>
              </w:rPr>
            </w:pPr>
            <w:r w:rsidRPr="006D3694">
              <w:rPr>
                <w:sz w:val="14"/>
                <w:szCs w:val="14"/>
              </w:rPr>
              <w:t>А</w:t>
            </w:r>
          </w:p>
        </w:tc>
        <w:tc>
          <w:tcPr>
            <w:tcW w:w="612" w:type="dxa"/>
          </w:tcPr>
          <w:p w:rsidR="00AA6438" w:rsidRPr="006D3694" w:rsidRDefault="00AA6438" w:rsidP="003B27CA">
            <w:pPr>
              <w:widowControl w:val="0"/>
              <w:jc w:val="center"/>
              <w:rPr>
                <w:sz w:val="14"/>
                <w:szCs w:val="14"/>
              </w:rPr>
            </w:pPr>
            <w:r w:rsidRPr="006D3694">
              <w:rPr>
                <w:sz w:val="14"/>
                <w:szCs w:val="14"/>
              </w:rPr>
              <w:t>Б</w:t>
            </w:r>
          </w:p>
        </w:tc>
        <w:tc>
          <w:tcPr>
            <w:tcW w:w="1798" w:type="dxa"/>
          </w:tcPr>
          <w:p w:rsidR="00AA6438" w:rsidRPr="006D3694" w:rsidRDefault="00AA6438" w:rsidP="003B27CA">
            <w:pPr>
              <w:widowControl w:val="0"/>
              <w:jc w:val="center"/>
              <w:rPr>
                <w:sz w:val="14"/>
                <w:szCs w:val="14"/>
              </w:rPr>
            </w:pPr>
            <w:r w:rsidRPr="006D3694">
              <w:rPr>
                <w:sz w:val="14"/>
                <w:szCs w:val="14"/>
              </w:rPr>
              <w:t>1</w:t>
            </w:r>
          </w:p>
        </w:tc>
        <w:tc>
          <w:tcPr>
            <w:tcW w:w="3827" w:type="dxa"/>
          </w:tcPr>
          <w:p w:rsidR="00AA6438" w:rsidRPr="006D3694" w:rsidRDefault="00AA6438" w:rsidP="003B27CA">
            <w:pPr>
              <w:widowControl w:val="0"/>
              <w:jc w:val="center"/>
              <w:rPr>
                <w:sz w:val="14"/>
                <w:szCs w:val="14"/>
              </w:rPr>
            </w:pPr>
            <w:r w:rsidRPr="006D3694">
              <w:rPr>
                <w:sz w:val="14"/>
                <w:szCs w:val="14"/>
              </w:rPr>
              <w:t>А</w:t>
            </w:r>
          </w:p>
        </w:tc>
        <w:tc>
          <w:tcPr>
            <w:tcW w:w="709" w:type="dxa"/>
          </w:tcPr>
          <w:p w:rsidR="00AA6438" w:rsidRPr="006D3694" w:rsidRDefault="00AA6438" w:rsidP="003B27CA">
            <w:pPr>
              <w:widowControl w:val="0"/>
              <w:jc w:val="center"/>
              <w:rPr>
                <w:sz w:val="14"/>
                <w:szCs w:val="14"/>
              </w:rPr>
            </w:pPr>
            <w:r w:rsidRPr="006D3694">
              <w:rPr>
                <w:sz w:val="14"/>
                <w:szCs w:val="14"/>
              </w:rPr>
              <w:t>Б</w:t>
            </w:r>
          </w:p>
        </w:tc>
        <w:tc>
          <w:tcPr>
            <w:tcW w:w="1843" w:type="dxa"/>
          </w:tcPr>
          <w:p w:rsidR="00AA6438" w:rsidRPr="006D3694" w:rsidRDefault="00AA6438" w:rsidP="003B27CA">
            <w:pPr>
              <w:widowControl w:val="0"/>
              <w:jc w:val="center"/>
              <w:rPr>
                <w:sz w:val="14"/>
                <w:szCs w:val="14"/>
              </w:rPr>
            </w:pPr>
            <w:r w:rsidRPr="006D3694">
              <w:rPr>
                <w:sz w:val="14"/>
                <w:szCs w:val="14"/>
              </w:rPr>
              <w:t>1</w:t>
            </w:r>
          </w:p>
        </w:tc>
      </w:tr>
      <w:tr w:rsidR="00AA6438" w:rsidRPr="006D369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593" w:type="dxa"/>
            <w:vAlign w:val="center"/>
          </w:tcPr>
          <w:p w:rsidR="00AA6438" w:rsidRPr="00621962" w:rsidRDefault="00AA6438" w:rsidP="003B27CA">
            <w:pPr>
              <w:widowControl w:val="0"/>
              <w:rPr>
                <w:sz w:val="16"/>
                <w:szCs w:val="16"/>
              </w:rPr>
            </w:pPr>
            <w:r w:rsidRPr="00621962">
              <w:rPr>
                <w:sz w:val="16"/>
                <w:szCs w:val="16"/>
              </w:rPr>
              <w:t>Расходы на перевозки железнодорожным, водным</w:t>
            </w:r>
            <w:proofErr w:type="gramStart"/>
            <w:r w:rsidRPr="00621962">
              <w:rPr>
                <w:sz w:val="16"/>
                <w:szCs w:val="16"/>
              </w:rPr>
              <w:t xml:space="preserve"> ,</w:t>
            </w:r>
            <w:proofErr w:type="gramEnd"/>
            <w:r w:rsidRPr="00621962">
              <w:rPr>
                <w:sz w:val="16"/>
                <w:szCs w:val="16"/>
              </w:rPr>
              <w:t xml:space="preserve"> </w:t>
            </w:r>
          </w:p>
          <w:p w:rsidR="00AA6438" w:rsidRPr="00621962" w:rsidRDefault="00AA6438" w:rsidP="003B27CA">
            <w:pPr>
              <w:widowControl w:val="0"/>
              <w:rPr>
                <w:sz w:val="16"/>
                <w:szCs w:val="16"/>
              </w:rPr>
            </w:pPr>
            <w:r w:rsidRPr="00621962">
              <w:rPr>
                <w:sz w:val="16"/>
                <w:szCs w:val="16"/>
              </w:rPr>
              <w:t>воздушным, автомобильным и гужевым транспортом</w:t>
            </w:r>
          </w:p>
        </w:tc>
        <w:tc>
          <w:tcPr>
            <w:tcW w:w="612" w:type="dxa"/>
            <w:vAlign w:val="center"/>
          </w:tcPr>
          <w:p w:rsidR="00AA6438" w:rsidRPr="00621962" w:rsidRDefault="00AA6438" w:rsidP="003B27CA">
            <w:pPr>
              <w:widowControl w:val="0"/>
              <w:jc w:val="center"/>
              <w:rPr>
                <w:sz w:val="16"/>
                <w:szCs w:val="16"/>
              </w:rPr>
            </w:pPr>
            <w:r w:rsidRPr="00621962">
              <w:rPr>
                <w:sz w:val="16"/>
                <w:szCs w:val="16"/>
              </w:rPr>
              <w:t>150</w:t>
            </w:r>
          </w:p>
        </w:tc>
        <w:tc>
          <w:tcPr>
            <w:tcW w:w="1798" w:type="dxa"/>
            <w:vAlign w:val="center"/>
          </w:tcPr>
          <w:p w:rsidR="00AA6438" w:rsidRPr="00621962" w:rsidRDefault="00AA6438" w:rsidP="008E277A">
            <w:pPr>
              <w:widowControl w:val="0"/>
              <w:jc w:val="center"/>
              <w:rPr>
                <w:b/>
                <w:sz w:val="18"/>
                <w:szCs w:val="18"/>
              </w:rPr>
            </w:pPr>
            <w:bookmarkStart w:id="554" w:name="f37r150"/>
            <w:bookmarkEnd w:id="554"/>
          </w:p>
        </w:tc>
        <w:tc>
          <w:tcPr>
            <w:tcW w:w="3827" w:type="dxa"/>
            <w:vAlign w:val="center"/>
          </w:tcPr>
          <w:p w:rsidR="00AA6438" w:rsidRPr="00621962" w:rsidRDefault="00AA6438" w:rsidP="003B27CA">
            <w:pPr>
              <w:widowControl w:val="0"/>
              <w:rPr>
                <w:sz w:val="16"/>
                <w:szCs w:val="16"/>
              </w:rPr>
            </w:pPr>
            <w:r w:rsidRPr="00621962">
              <w:rPr>
                <w:sz w:val="16"/>
                <w:szCs w:val="16"/>
              </w:rPr>
              <w:t>Убыль товаров в пути и при хранении в пределах норм</w:t>
            </w:r>
          </w:p>
        </w:tc>
        <w:tc>
          <w:tcPr>
            <w:tcW w:w="709" w:type="dxa"/>
            <w:vAlign w:val="center"/>
          </w:tcPr>
          <w:p w:rsidR="00AA6438" w:rsidRPr="00621962" w:rsidRDefault="00AA6438" w:rsidP="003B27CA">
            <w:pPr>
              <w:widowControl w:val="0"/>
              <w:jc w:val="center"/>
              <w:rPr>
                <w:sz w:val="16"/>
                <w:szCs w:val="16"/>
              </w:rPr>
            </w:pPr>
            <w:r w:rsidRPr="00621962">
              <w:rPr>
                <w:sz w:val="16"/>
                <w:szCs w:val="16"/>
              </w:rPr>
              <w:t>190</w:t>
            </w:r>
          </w:p>
        </w:tc>
        <w:tc>
          <w:tcPr>
            <w:tcW w:w="1843" w:type="dxa"/>
            <w:vAlign w:val="center"/>
          </w:tcPr>
          <w:p w:rsidR="00AA6438" w:rsidRPr="00621962" w:rsidRDefault="00AA6438" w:rsidP="008E277A">
            <w:pPr>
              <w:widowControl w:val="0"/>
              <w:jc w:val="center"/>
              <w:rPr>
                <w:b/>
                <w:sz w:val="18"/>
                <w:szCs w:val="18"/>
              </w:rPr>
            </w:pPr>
            <w:bookmarkStart w:id="555" w:name="f37r190"/>
            <w:bookmarkEnd w:id="555"/>
          </w:p>
        </w:tc>
      </w:tr>
      <w:tr w:rsidR="00AA6438" w:rsidRPr="006D369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593" w:type="dxa"/>
            <w:vAlign w:val="center"/>
          </w:tcPr>
          <w:p w:rsidR="00AA6438" w:rsidRPr="00621962" w:rsidRDefault="00AA6438" w:rsidP="003B27CA">
            <w:pPr>
              <w:widowControl w:val="0"/>
              <w:rPr>
                <w:sz w:val="16"/>
                <w:szCs w:val="16"/>
              </w:rPr>
            </w:pPr>
            <w:r w:rsidRPr="00621962">
              <w:rPr>
                <w:sz w:val="16"/>
                <w:szCs w:val="16"/>
              </w:rPr>
              <w:t>Заработная плата (основная и дополнительная)</w:t>
            </w:r>
          </w:p>
        </w:tc>
        <w:tc>
          <w:tcPr>
            <w:tcW w:w="612" w:type="dxa"/>
            <w:vAlign w:val="center"/>
          </w:tcPr>
          <w:p w:rsidR="00AA6438" w:rsidRPr="00621962" w:rsidRDefault="00AA6438" w:rsidP="003B27CA">
            <w:pPr>
              <w:widowControl w:val="0"/>
              <w:jc w:val="center"/>
              <w:rPr>
                <w:sz w:val="16"/>
                <w:szCs w:val="16"/>
              </w:rPr>
            </w:pPr>
            <w:r w:rsidRPr="00621962">
              <w:rPr>
                <w:sz w:val="16"/>
                <w:szCs w:val="16"/>
              </w:rPr>
              <w:t>160</w:t>
            </w:r>
          </w:p>
        </w:tc>
        <w:tc>
          <w:tcPr>
            <w:tcW w:w="1798" w:type="dxa"/>
            <w:vAlign w:val="center"/>
          </w:tcPr>
          <w:p w:rsidR="00AA6438" w:rsidRPr="00621962" w:rsidRDefault="00AA6438" w:rsidP="008E277A">
            <w:pPr>
              <w:widowControl w:val="0"/>
              <w:jc w:val="center"/>
              <w:rPr>
                <w:b/>
                <w:sz w:val="18"/>
                <w:szCs w:val="18"/>
              </w:rPr>
            </w:pPr>
            <w:bookmarkStart w:id="556" w:name="f37r160"/>
            <w:bookmarkEnd w:id="556"/>
          </w:p>
        </w:tc>
        <w:tc>
          <w:tcPr>
            <w:tcW w:w="3827" w:type="dxa"/>
            <w:vAlign w:val="center"/>
          </w:tcPr>
          <w:p w:rsidR="00AA6438" w:rsidRPr="00621962" w:rsidRDefault="00AA6438" w:rsidP="003B27CA">
            <w:pPr>
              <w:widowControl w:val="0"/>
              <w:rPr>
                <w:sz w:val="16"/>
                <w:szCs w:val="16"/>
              </w:rPr>
            </w:pPr>
            <w:r w:rsidRPr="00621962">
              <w:rPr>
                <w:sz w:val="16"/>
                <w:szCs w:val="16"/>
              </w:rPr>
              <w:t>Потери от понижения качества товаров при соблюдении нормальных условий хранения</w:t>
            </w:r>
          </w:p>
        </w:tc>
        <w:tc>
          <w:tcPr>
            <w:tcW w:w="709" w:type="dxa"/>
            <w:vAlign w:val="center"/>
          </w:tcPr>
          <w:p w:rsidR="00AA6438" w:rsidRPr="00621962" w:rsidRDefault="00AA6438" w:rsidP="003B27CA">
            <w:pPr>
              <w:widowControl w:val="0"/>
              <w:jc w:val="center"/>
              <w:rPr>
                <w:sz w:val="16"/>
                <w:szCs w:val="16"/>
              </w:rPr>
            </w:pPr>
            <w:r w:rsidRPr="00621962">
              <w:rPr>
                <w:sz w:val="16"/>
                <w:szCs w:val="16"/>
              </w:rPr>
              <w:t>200</w:t>
            </w:r>
          </w:p>
        </w:tc>
        <w:tc>
          <w:tcPr>
            <w:tcW w:w="1843" w:type="dxa"/>
            <w:vAlign w:val="center"/>
          </w:tcPr>
          <w:p w:rsidR="00AA6438" w:rsidRPr="00621962" w:rsidRDefault="00AA6438" w:rsidP="008E277A">
            <w:pPr>
              <w:widowControl w:val="0"/>
              <w:jc w:val="center"/>
              <w:rPr>
                <w:b/>
                <w:sz w:val="18"/>
                <w:szCs w:val="18"/>
              </w:rPr>
            </w:pPr>
            <w:bookmarkStart w:id="557" w:name="f37r200"/>
            <w:bookmarkEnd w:id="557"/>
          </w:p>
        </w:tc>
      </w:tr>
      <w:tr w:rsidR="00AA6438" w:rsidRPr="006D369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593" w:type="dxa"/>
            <w:vAlign w:val="center"/>
          </w:tcPr>
          <w:p w:rsidR="00AA6438" w:rsidRPr="00621962" w:rsidRDefault="00AA6438" w:rsidP="003B27CA">
            <w:pPr>
              <w:widowControl w:val="0"/>
              <w:rPr>
                <w:sz w:val="16"/>
                <w:szCs w:val="16"/>
              </w:rPr>
            </w:pPr>
            <w:r w:rsidRPr="00621962">
              <w:rPr>
                <w:sz w:val="16"/>
                <w:szCs w:val="16"/>
              </w:rPr>
              <w:t>Расходы на аренду, содержание и текущий ремонт помещений</w:t>
            </w:r>
          </w:p>
          <w:p w:rsidR="00AA6438" w:rsidRPr="00621962" w:rsidRDefault="00AA6438" w:rsidP="003B27CA">
            <w:pPr>
              <w:widowControl w:val="0"/>
              <w:rPr>
                <w:sz w:val="16"/>
                <w:szCs w:val="16"/>
              </w:rPr>
            </w:pPr>
            <w:proofErr w:type="gramStart"/>
            <w:r w:rsidRPr="00621962">
              <w:rPr>
                <w:sz w:val="16"/>
                <w:szCs w:val="16"/>
              </w:rPr>
              <w:t>и инвентаря (включая амортизацию собственных основных средств и</w:t>
            </w:r>
            <w:proofErr w:type="gramEnd"/>
          </w:p>
          <w:p w:rsidR="00AA6438" w:rsidRPr="00621962" w:rsidRDefault="00AA6438" w:rsidP="003B27CA">
            <w:pPr>
              <w:widowControl w:val="0"/>
              <w:rPr>
                <w:sz w:val="16"/>
                <w:szCs w:val="16"/>
              </w:rPr>
            </w:pPr>
            <w:r w:rsidRPr="00621962">
              <w:rPr>
                <w:sz w:val="16"/>
                <w:szCs w:val="16"/>
              </w:rPr>
              <w:t>капитальных вложений в арендные основные средства)</w:t>
            </w:r>
          </w:p>
        </w:tc>
        <w:tc>
          <w:tcPr>
            <w:tcW w:w="612" w:type="dxa"/>
            <w:vAlign w:val="center"/>
          </w:tcPr>
          <w:p w:rsidR="00AA6438" w:rsidRPr="00621962" w:rsidRDefault="00AA6438" w:rsidP="003B27CA">
            <w:pPr>
              <w:widowControl w:val="0"/>
              <w:jc w:val="center"/>
              <w:rPr>
                <w:sz w:val="16"/>
                <w:szCs w:val="16"/>
              </w:rPr>
            </w:pPr>
            <w:r w:rsidRPr="00621962">
              <w:rPr>
                <w:sz w:val="16"/>
                <w:szCs w:val="16"/>
              </w:rPr>
              <w:t>170</w:t>
            </w:r>
          </w:p>
        </w:tc>
        <w:tc>
          <w:tcPr>
            <w:tcW w:w="1798" w:type="dxa"/>
            <w:vAlign w:val="center"/>
          </w:tcPr>
          <w:p w:rsidR="00AA6438" w:rsidRPr="00621962" w:rsidRDefault="00AA6438" w:rsidP="008E277A">
            <w:pPr>
              <w:widowControl w:val="0"/>
              <w:jc w:val="center"/>
              <w:rPr>
                <w:b/>
                <w:sz w:val="18"/>
                <w:szCs w:val="18"/>
              </w:rPr>
            </w:pPr>
            <w:bookmarkStart w:id="558" w:name="f37r170"/>
            <w:bookmarkEnd w:id="558"/>
          </w:p>
        </w:tc>
        <w:tc>
          <w:tcPr>
            <w:tcW w:w="3827" w:type="dxa"/>
            <w:vAlign w:val="center"/>
          </w:tcPr>
          <w:p w:rsidR="00AA6438" w:rsidRPr="00621962" w:rsidRDefault="00AA6438" w:rsidP="003B27CA">
            <w:pPr>
              <w:widowControl w:val="0"/>
              <w:rPr>
                <w:sz w:val="16"/>
                <w:szCs w:val="16"/>
              </w:rPr>
            </w:pPr>
            <w:r w:rsidRPr="00621962">
              <w:rPr>
                <w:sz w:val="16"/>
                <w:szCs w:val="16"/>
              </w:rPr>
              <w:t>Расходы по таре (за вычетом доходов по операции с тарой)</w:t>
            </w:r>
          </w:p>
        </w:tc>
        <w:tc>
          <w:tcPr>
            <w:tcW w:w="709" w:type="dxa"/>
            <w:vAlign w:val="center"/>
          </w:tcPr>
          <w:p w:rsidR="00AA6438" w:rsidRPr="00621962" w:rsidRDefault="00AA6438" w:rsidP="003B27CA">
            <w:pPr>
              <w:widowControl w:val="0"/>
              <w:jc w:val="center"/>
              <w:rPr>
                <w:sz w:val="16"/>
                <w:szCs w:val="16"/>
              </w:rPr>
            </w:pPr>
            <w:r w:rsidRPr="00621962">
              <w:rPr>
                <w:sz w:val="16"/>
                <w:szCs w:val="16"/>
              </w:rPr>
              <w:t>210</w:t>
            </w:r>
          </w:p>
        </w:tc>
        <w:tc>
          <w:tcPr>
            <w:tcW w:w="1843" w:type="dxa"/>
            <w:vAlign w:val="center"/>
          </w:tcPr>
          <w:p w:rsidR="00AA6438" w:rsidRPr="00621962" w:rsidRDefault="00AA6438" w:rsidP="008E277A">
            <w:pPr>
              <w:widowControl w:val="0"/>
              <w:jc w:val="center"/>
              <w:rPr>
                <w:b/>
                <w:sz w:val="18"/>
                <w:szCs w:val="18"/>
              </w:rPr>
            </w:pPr>
            <w:bookmarkStart w:id="559" w:name="f37r210"/>
            <w:bookmarkEnd w:id="559"/>
          </w:p>
        </w:tc>
      </w:tr>
      <w:tr w:rsidR="00AA6438" w:rsidRPr="006D369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593" w:type="dxa"/>
            <w:vAlign w:val="center"/>
          </w:tcPr>
          <w:p w:rsidR="00AA6438" w:rsidRPr="00621962" w:rsidRDefault="00AA6438" w:rsidP="003B27CA">
            <w:pPr>
              <w:widowControl w:val="0"/>
              <w:rPr>
                <w:sz w:val="16"/>
                <w:szCs w:val="16"/>
              </w:rPr>
            </w:pPr>
            <w:r w:rsidRPr="00621962">
              <w:rPr>
                <w:sz w:val="16"/>
                <w:szCs w:val="16"/>
              </w:rPr>
              <w:t>Расходы по уплате процентов за пользование банковским кредитом</w:t>
            </w:r>
          </w:p>
        </w:tc>
        <w:tc>
          <w:tcPr>
            <w:tcW w:w="612" w:type="dxa"/>
            <w:vAlign w:val="center"/>
          </w:tcPr>
          <w:p w:rsidR="00AA6438" w:rsidRPr="00621962" w:rsidRDefault="00AA6438" w:rsidP="003B27CA">
            <w:pPr>
              <w:widowControl w:val="0"/>
              <w:jc w:val="center"/>
              <w:rPr>
                <w:sz w:val="16"/>
                <w:szCs w:val="16"/>
              </w:rPr>
            </w:pPr>
            <w:r w:rsidRPr="00621962">
              <w:rPr>
                <w:sz w:val="16"/>
                <w:szCs w:val="16"/>
              </w:rPr>
              <w:t>180</w:t>
            </w:r>
          </w:p>
        </w:tc>
        <w:tc>
          <w:tcPr>
            <w:tcW w:w="1798" w:type="dxa"/>
            <w:vAlign w:val="center"/>
          </w:tcPr>
          <w:p w:rsidR="00AA6438" w:rsidRPr="00621962" w:rsidRDefault="00AA6438" w:rsidP="008E277A">
            <w:pPr>
              <w:widowControl w:val="0"/>
              <w:jc w:val="center"/>
              <w:rPr>
                <w:b/>
                <w:sz w:val="18"/>
                <w:szCs w:val="18"/>
              </w:rPr>
            </w:pPr>
            <w:bookmarkStart w:id="560" w:name="f37r180"/>
            <w:bookmarkEnd w:id="560"/>
          </w:p>
        </w:tc>
        <w:tc>
          <w:tcPr>
            <w:tcW w:w="3827" w:type="dxa"/>
            <w:vAlign w:val="center"/>
          </w:tcPr>
          <w:p w:rsidR="00AA6438" w:rsidRPr="00621962" w:rsidRDefault="00AA6438" w:rsidP="003B27CA">
            <w:pPr>
              <w:widowControl w:val="0"/>
              <w:rPr>
                <w:sz w:val="16"/>
                <w:szCs w:val="16"/>
              </w:rPr>
            </w:pPr>
            <w:r w:rsidRPr="00621962">
              <w:rPr>
                <w:sz w:val="16"/>
                <w:szCs w:val="16"/>
              </w:rPr>
              <w:t>Прочие расходы, не предусмотренные указанными статьями</w:t>
            </w:r>
          </w:p>
        </w:tc>
        <w:tc>
          <w:tcPr>
            <w:tcW w:w="709" w:type="dxa"/>
            <w:vAlign w:val="center"/>
          </w:tcPr>
          <w:p w:rsidR="00AA6438" w:rsidRPr="00621962" w:rsidRDefault="00AA6438" w:rsidP="003B27CA">
            <w:pPr>
              <w:widowControl w:val="0"/>
              <w:jc w:val="center"/>
              <w:rPr>
                <w:sz w:val="16"/>
                <w:szCs w:val="16"/>
              </w:rPr>
            </w:pPr>
            <w:r w:rsidRPr="00621962">
              <w:rPr>
                <w:sz w:val="16"/>
                <w:szCs w:val="16"/>
              </w:rPr>
              <w:t>220</w:t>
            </w:r>
          </w:p>
        </w:tc>
        <w:tc>
          <w:tcPr>
            <w:tcW w:w="1843" w:type="dxa"/>
            <w:vAlign w:val="center"/>
          </w:tcPr>
          <w:p w:rsidR="00AA6438" w:rsidRPr="00621962" w:rsidRDefault="00AA6438" w:rsidP="008E277A">
            <w:pPr>
              <w:widowControl w:val="0"/>
              <w:jc w:val="center"/>
              <w:rPr>
                <w:b/>
                <w:sz w:val="18"/>
                <w:szCs w:val="18"/>
              </w:rPr>
            </w:pPr>
            <w:bookmarkStart w:id="561" w:name="f37r220"/>
            <w:bookmarkEnd w:id="561"/>
          </w:p>
        </w:tc>
      </w:tr>
      <w:tr w:rsidR="00AA6438" w:rsidRPr="006D369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593" w:type="dxa"/>
          </w:tcPr>
          <w:p w:rsidR="00AA6438" w:rsidRPr="00621962" w:rsidRDefault="00AA6438" w:rsidP="003B27C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AA6438" w:rsidRPr="00621962" w:rsidRDefault="00AA6438" w:rsidP="003B27C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:rsidR="00AA6438" w:rsidRPr="00621962" w:rsidRDefault="00AA6438" w:rsidP="003B27CA">
            <w:pPr>
              <w:widowControl w:val="0"/>
              <w:jc w:val="right"/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AA6438" w:rsidRPr="00621962" w:rsidRDefault="00AA6438" w:rsidP="003B27CA">
            <w:pPr>
              <w:widowControl w:val="0"/>
              <w:rPr>
                <w:sz w:val="16"/>
                <w:szCs w:val="16"/>
              </w:rPr>
            </w:pPr>
            <w:r w:rsidRPr="00621962">
              <w:rPr>
                <w:sz w:val="16"/>
                <w:szCs w:val="16"/>
              </w:rPr>
              <w:t>Итого (сумма кодов 150-220)</w:t>
            </w:r>
          </w:p>
        </w:tc>
        <w:tc>
          <w:tcPr>
            <w:tcW w:w="709" w:type="dxa"/>
            <w:vAlign w:val="center"/>
          </w:tcPr>
          <w:p w:rsidR="00AA6438" w:rsidRPr="00621962" w:rsidRDefault="00AA6438" w:rsidP="003B27CA">
            <w:pPr>
              <w:widowControl w:val="0"/>
              <w:jc w:val="center"/>
              <w:rPr>
                <w:sz w:val="16"/>
                <w:szCs w:val="16"/>
              </w:rPr>
            </w:pPr>
            <w:r w:rsidRPr="00621962">
              <w:rPr>
                <w:sz w:val="16"/>
                <w:szCs w:val="16"/>
              </w:rPr>
              <w:t>230</w:t>
            </w:r>
          </w:p>
        </w:tc>
        <w:tc>
          <w:tcPr>
            <w:tcW w:w="1843" w:type="dxa"/>
            <w:vAlign w:val="center"/>
          </w:tcPr>
          <w:p w:rsidR="00AA6438" w:rsidRPr="00621962" w:rsidRDefault="00AA6438" w:rsidP="008E277A">
            <w:pPr>
              <w:widowControl w:val="0"/>
              <w:jc w:val="center"/>
              <w:rPr>
                <w:b/>
                <w:sz w:val="18"/>
                <w:szCs w:val="18"/>
              </w:rPr>
            </w:pPr>
            <w:bookmarkStart w:id="562" w:name="f37r230"/>
            <w:bookmarkEnd w:id="562"/>
          </w:p>
        </w:tc>
      </w:tr>
    </w:tbl>
    <w:p w:rsidR="00AA6438" w:rsidRPr="006D3694" w:rsidRDefault="00AA6438" w:rsidP="00AA6438">
      <w:pPr>
        <w:pStyle w:val="a3"/>
        <w:widowControl w:val="0"/>
        <w:ind w:left="708" w:firstLine="708"/>
        <w:rPr>
          <w:rFonts w:ascii="Times New Roman" w:hAnsi="Times New Roman"/>
          <w:lang w:val="en-US"/>
        </w:rPr>
      </w:pPr>
    </w:p>
    <w:p w:rsidR="00AA6438" w:rsidRPr="006D3694" w:rsidRDefault="00AA6438" w:rsidP="00AA6438">
      <w:pPr>
        <w:pStyle w:val="a3"/>
        <w:widowControl w:val="0"/>
        <w:ind w:left="708" w:firstLine="708"/>
        <w:rPr>
          <w:rFonts w:ascii="Times New Roman" w:hAnsi="Times New Roman"/>
          <w:sz w:val="18"/>
          <w:szCs w:val="18"/>
        </w:rPr>
      </w:pPr>
      <w:r w:rsidRPr="006D3694">
        <w:rPr>
          <w:rFonts w:ascii="Times New Roman" w:hAnsi="Times New Roman"/>
          <w:sz w:val="18"/>
          <w:szCs w:val="18"/>
        </w:rPr>
        <w:t>Руководитель</w:t>
      </w:r>
      <w:r w:rsidRPr="006D3694">
        <w:rPr>
          <w:rFonts w:ascii="Times New Roman" w:hAnsi="Times New Roman"/>
          <w:sz w:val="18"/>
          <w:szCs w:val="18"/>
          <w:lang w:val="en-US"/>
        </w:rPr>
        <w:tab/>
      </w:r>
      <w:r w:rsidRPr="006D3694">
        <w:rPr>
          <w:rFonts w:ascii="Times New Roman" w:hAnsi="Times New Roman"/>
          <w:sz w:val="18"/>
          <w:szCs w:val="18"/>
          <w:lang w:val="en-US"/>
        </w:rPr>
        <w:tab/>
      </w:r>
      <w:r w:rsidRPr="006D3694">
        <w:rPr>
          <w:rFonts w:ascii="Times New Roman" w:hAnsi="Times New Roman"/>
          <w:sz w:val="18"/>
          <w:szCs w:val="18"/>
          <w:lang w:val="en-US"/>
        </w:rPr>
        <w:tab/>
      </w:r>
      <w:r w:rsidRPr="006D3694">
        <w:rPr>
          <w:rFonts w:ascii="Times New Roman" w:hAnsi="Times New Roman"/>
          <w:sz w:val="18"/>
          <w:szCs w:val="18"/>
          <w:lang w:val="en-US"/>
        </w:rPr>
        <w:tab/>
      </w:r>
      <w:r w:rsidRPr="006D3694">
        <w:rPr>
          <w:rFonts w:ascii="Times New Roman" w:hAnsi="Times New Roman"/>
          <w:sz w:val="18"/>
          <w:szCs w:val="18"/>
          <w:lang w:val="en-US"/>
        </w:rPr>
        <w:tab/>
      </w:r>
      <w:r w:rsidRPr="006D3694">
        <w:rPr>
          <w:rFonts w:ascii="Times New Roman" w:hAnsi="Times New Roman"/>
          <w:sz w:val="18"/>
          <w:szCs w:val="18"/>
          <w:lang w:val="en-US"/>
        </w:rPr>
        <w:tab/>
      </w:r>
      <w:r w:rsidRPr="006D3694">
        <w:rPr>
          <w:rFonts w:ascii="Times New Roman" w:hAnsi="Times New Roman"/>
          <w:sz w:val="18"/>
          <w:szCs w:val="18"/>
          <w:lang w:val="en-US"/>
        </w:rPr>
        <w:tab/>
      </w:r>
      <w:r w:rsidRPr="006D3694">
        <w:rPr>
          <w:rFonts w:ascii="Times New Roman" w:hAnsi="Times New Roman"/>
          <w:sz w:val="18"/>
          <w:szCs w:val="18"/>
          <w:lang w:val="en-US"/>
        </w:rPr>
        <w:tab/>
      </w:r>
      <w:r w:rsidRPr="006D3694">
        <w:rPr>
          <w:rFonts w:ascii="Times New Roman" w:hAnsi="Times New Roman"/>
          <w:sz w:val="18"/>
          <w:szCs w:val="18"/>
        </w:rPr>
        <w:t>Главный бухгалтер</w:t>
      </w:r>
    </w:p>
    <w:p w:rsidR="006D6066" w:rsidRDefault="00600742" w:rsidP="00490D7C">
      <w:pPr>
        <w:ind w:left="11328"/>
        <w:rPr>
          <w:sz w:val="16"/>
          <w:szCs w:val="16"/>
        </w:rPr>
      </w:pPr>
      <w:r>
        <w:br w:type="page"/>
      </w:r>
      <w:r w:rsidR="006D6066">
        <w:lastRenderedPageBreak/>
        <w:br w:type="page"/>
      </w:r>
      <w:bookmarkStart w:id="563" w:name="f32"/>
    </w:p>
    <w:p w:rsidR="006D6066" w:rsidRDefault="006D6066" w:rsidP="006D6066">
      <w:pPr>
        <w:jc w:val="center"/>
        <w:rPr>
          <w:b/>
          <w:caps/>
        </w:rPr>
      </w:pPr>
      <w:r>
        <w:rPr>
          <w:b/>
          <w:caps/>
        </w:rPr>
        <w:t xml:space="preserve">отчет по заготовке и реализации семян </w:t>
      </w:r>
    </w:p>
    <w:p w:rsidR="006D6066" w:rsidRDefault="006D6066" w:rsidP="006D6066">
      <w:pPr>
        <w:jc w:val="center"/>
        <w:rPr>
          <w:b/>
          <w:caps/>
        </w:rPr>
      </w:pPr>
      <w:r>
        <w:rPr>
          <w:b/>
          <w:caps/>
        </w:rPr>
        <w:t>и посадочного материала</w:t>
      </w:r>
    </w:p>
    <w:p w:rsidR="006D6066" w:rsidRDefault="006D6066" w:rsidP="006D6066">
      <w:pPr>
        <w:jc w:val="center"/>
        <w:rPr>
          <w:b/>
        </w:rPr>
      </w:pPr>
      <w:r>
        <w:rPr>
          <w:b/>
        </w:rPr>
        <w:t>на 1 января  202</w:t>
      </w:r>
      <w:r w:rsidR="00DD422F">
        <w:rPr>
          <w:b/>
        </w:rPr>
        <w:t>2</w:t>
      </w:r>
      <w:r>
        <w:rPr>
          <w:b/>
        </w:rPr>
        <w:t xml:space="preserve"> г.                                                                       </w:t>
      </w:r>
    </w:p>
    <w:tbl>
      <w:tblPr>
        <w:tblpPr w:leftFromText="180" w:rightFromText="180" w:vertAnchor="text" w:tblpX="129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806"/>
        <w:gridCol w:w="927"/>
      </w:tblGrid>
      <w:tr w:rsidR="006D6066" w:rsidTr="008915D6">
        <w:trPr>
          <w:trHeight w:val="340"/>
        </w:trPr>
        <w:tc>
          <w:tcPr>
            <w:tcW w:w="2539" w:type="dxa"/>
            <w:gridSpan w:val="3"/>
            <w:vAlign w:val="center"/>
          </w:tcPr>
          <w:p w:rsidR="006D6066" w:rsidRPr="00490D7C" w:rsidRDefault="006D6066" w:rsidP="008915D6">
            <w:pPr>
              <w:jc w:val="center"/>
              <w:rPr>
                <w:sz w:val="18"/>
                <w:szCs w:val="18"/>
              </w:rPr>
            </w:pPr>
            <w:r w:rsidRPr="00490D7C">
              <w:rPr>
                <w:sz w:val="18"/>
                <w:szCs w:val="18"/>
              </w:rPr>
              <w:t>КОДЫ</w:t>
            </w:r>
          </w:p>
        </w:tc>
      </w:tr>
      <w:tr w:rsidR="006D6066" w:rsidTr="008915D6">
        <w:trPr>
          <w:trHeight w:val="340"/>
        </w:trPr>
        <w:tc>
          <w:tcPr>
            <w:tcW w:w="2539" w:type="dxa"/>
            <w:gridSpan w:val="3"/>
            <w:vAlign w:val="center"/>
          </w:tcPr>
          <w:p w:rsidR="006D6066" w:rsidRPr="00490D7C" w:rsidRDefault="006D6066" w:rsidP="008915D6">
            <w:pPr>
              <w:jc w:val="center"/>
              <w:rPr>
                <w:sz w:val="18"/>
                <w:szCs w:val="18"/>
              </w:rPr>
            </w:pPr>
            <w:r w:rsidRPr="00490D7C">
              <w:rPr>
                <w:sz w:val="18"/>
                <w:szCs w:val="18"/>
              </w:rPr>
              <w:t>0720265</w:t>
            </w:r>
          </w:p>
        </w:tc>
      </w:tr>
      <w:tr w:rsidR="006D6066" w:rsidTr="008915D6">
        <w:trPr>
          <w:trHeight w:val="340"/>
        </w:trPr>
        <w:tc>
          <w:tcPr>
            <w:tcW w:w="806" w:type="dxa"/>
            <w:vAlign w:val="center"/>
          </w:tcPr>
          <w:p w:rsidR="006D6066" w:rsidRPr="00490D7C" w:rsidRDefault="006D6066" w:rsidP="00891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vAlign w:val="center"/>
          </w:tcPr>
          <w:p w:rsidR="006D6066" w:rsidRPr="00490D7C" w:rsidRDefault="006D6066" w:rsidP="00891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6D6066" w:rsidRPr="00490D7C" w:rsidRDefault="006D6066" w:rsidP="008915D6">
            <w:pPr>
              <w:jc w:val="center"/>
              <w:rPr>
                <w:sz w:val="18"/>
                <w:szCs w:val="18"/>
              </w:rPr>
            </w:pPr>
          </w:p>
        </w:tc>
      </w:tr>
      <w:tr w:rsidR="006D6066" w:rsidTr="008915D6">
        <w:trPr>
          <w:trHeight w:val="90"/>
        </w:trPr>
        <w:tc>
          <w:tcPr>
            <w:tcW w:w="2539" w:type="dxa"/>
            <w:gridSpan w:val="3"/>
            <w:vAlign w:val="center"/>
          </w:tcPr>
          <w:p w:rsidR="006D6066" w:rsidRPr="00490D7C" w:rsidRDefault="006D6066" w:rsidP="008915D6">
            <w:pPr>
              <w:jc w:val="center"/>
              <w:rPr>
                <w:sz w:val="18"/>
                <w:szCs w:val="18"/>
              </w:rPr>
            </w:pPr>
          </w:p>
        </w:tc>
      </w:tr>
      <w:tr w:rsidR="006D6066" w:rsidTr="008915D6">
        <w:trPr>
          <w:trHeight w:val="113"/>
        </w:trPr>
        <w:tc>
          <w:tcPr>
            <w:tcW w:w="2539" w:type="dxa"/>
            <w:gridSpan w:val="3"/>
            <w:vAlign w:val="center"/>
          </w:tcPr>
          <w:p w:rsidR="006D6066" w:rsidRPr="00490D7C" w:rsidRDefault="006D6066" w:rsidP="008915D6">
            <w:pPr>
              <w:jc w:val="center"/>
              <w:rPr>
                <w:sz w:val="18"/>
                <w:szCs w:val="18"/>
              </w:rPr>
            </w:pPr>
          </w:p>
        </w:tc>
      </w:tr>
      <w:tr w:rsidR="006D6066" w:rsidTr="008915D6">
        <w:trPr>
          <w:trHeight w:val="158"/>
        </w:trPr>
        <w:tc>
          <w:tcPr>
            <w:tcW w:w="2539" w:type="dxa"/>
            <w:gridSpan w:val="3"/>
            <w:vAlign w:val="center"/>
          </w:tcPr>
          <w:p w:rsidR="006D6066" w:rsidRPr="00490D7C" w:rsidRDefault="006D6066" w:rsidP="008915D6">
            <w:pPr>
              <w:jc w:val="center"/>
              <w:rPr>
                <w:sz w:val="18"/>
                <w:szCs w:val="18"/>
              </w:rPr>
            </w:pPr>
          </w:p>
        </w:tc>
      </w:tr>
      <w:tr w:rsidR="006D6066" w:rsidTr="008915D6">
        <w:trPr>
          <w:trHeight w:val="340"/>
        </w:trPr>
        <w:tc>
          <w:tcPr>
            <w:tcW w:w="2539" w:type="dxa"/>
            <w:gridSpan w:val="3"/>
            <w:vAlign w:val="center"/>
          </w:tcPr>
          <w:p w:rsidR="006D6066" w:rsidRPr="00490D7C" w:rsidRDefault="006D6066" w:rsidP="008915D6">
            <w:pPr>
              <w:jc w:val="center"/>
              <w:rPr>
                <w:sz w:val="18"/>
                <w:szCs w:val="18"/>
              </w:rPr>
            </w:pPr>
          </w:p>
        </w:tc>
      </w:tr>
    </w:tbl>
    <w:p w:rsidR="006D6066" w:rsidRPr="00490D7C" w:rsidRDefault="006D6066" w:rsidP="006D6066">
      <w:pPr>
        <w:spacing w:line="360" w:lineRule="auto"/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90D7C">
        <w:rPr>
          <w:sz w:val="18"/>
          <w:szCs w:val="18"/>
          <w:u w:val="single"/>
        </w:rPr>
        <w:t xml:space="preserve">Форма № </w:t>
      </w:r>
      <w:r w:rsidRPr="00490D7C">
        <w:rPr>
          <w:b/>
          <w:sz w:val="18"/>
          <w:szCs w:val="18"/>
          <w:u w:val="single"/>
        </w:rPr>
        <w:t>32-АПК</w:t>
      </w:r>
      <w:r w:rsidRPr="00490D7C">
        <w:rPr>
          <w:sz w:val="18"/>
          <w:szCs w:val="18"/>
        </w:rPr>
        <w:t xml:space="preserve"> по ОКУД                             </w:t>
      </w:r>
    </w:p>
    <w:p w:rsidR="006D6066" w:rsidRPr="00490D7C" w:rsidRDefault="006D6066" w:rsidP="006D6066">
      <w:pPr>
        <w:spacing w:line="360" w:lineRule="auto"/>
        <w:rPr>
          <w:sz w:val="18"/>
          <w:szCs w:val="18"/>
        </w:rPr>
      </w:pPr>
      <w:r w:rsidRPr="00490D7C">
        <w:rPr>
          <w:sz w:val="18"/>
          <w:szCs w:val="18"/>
        </w:rPr>
        <w:tab/>
      </w:r>
      <w:r w:rsidRPr="00490D7C">
        <w:rPr>
          <w:sz w:val="18"/>
          <w:szCs w:val="18"/>
        </w:rPr>
        <w:tab/>
      </w:r>
      <w:r w:rsidRPr="00490D7C">
        <w:rPr>
          <w:sz w:val="18"/>
          <w:szCs w:val="18"/>
        </w:rPr>
        <w:tab/>
      </w:r>
      <w:r w:rsidRPr="00490D7C">
        <w:rPr>
          <w:sz w:val="18"/>
          <w:szCs w:val="18"/>
        </w:rPr>
        <w:tab/>
      </w:r>
      <w:r w:rsidRPr="00490D7C">
        <w:rPr>
          <w:sz w:val="18"/>
          <w:szCs w:val="18"/>
        </w:rPr>
        <w:tab/>
      </w:r>
      <w:r w:rsidRPr="00490D7C">
        <w:rPr>
          <w:sz w:val="18"/>
          <w:szCs w:val="18"/>
        </w:rPr>
        <w:tab/>
      </w:r>
      <w:r w:rsidRPr="00490D7C">
        <w:rPr>
          <w:sz w:val="18"/>
          <w:szCs w:val="18"/>
        </w:rPr>
        <w:tab/>
      </w:r>
      <w:r w:rsidRPr="00490D7C">
        <w:rPr>
          <w:sz w:val="18"/>
          <w:szCs w:val="18"/>
        </w:rPr>
        <w:tab/>
      </w:r>
      <w:r w:rsidRPr="00490D7C">
        <w:rPr>
          <w:sz w:val="18"/>
          <w:szCs w:val="18"/>
        </w:rPr>
        <w:tab/>
      </w:r>
      <w:r w:rsidRPr="00490D7C">
        <w:rPr>
          <w:sz w:val="18"/>
          <w:szCs w:val="18"/>
        </w:rPr>
        <w:tab/>
      </w:r>
      <w:r w:rsidRPr="00490D7C">
        <w:rPr>
          <w:sz w:val="18"/>
          <w:szCs w:val="18"/>
        </w:rPr>
        <w:tab/>
      </w:r>
      <w:r w:rsidRPr="00490D7C">
        <w:rPr>
          <w:sz w:val="18"/>
          <w:szCs w:val="18"/>
        </w:rPr>
        <w:tab/>
      </w:r>
      <w:r w:rsidRPr="00490D7C">
        <w:rPr>
          <w:sz w:val="18"/>
          <w:szCs w:val="18"/>
        </w:rPr>
        <w:tab/>
        <w:t xml:space="preserve">       Дата (год, месяц, число)</w:t>
      </w:r>
    </w:p>
    <w:p w:rsidR="006D6066" w:rsidRPr="00490D7C" w:rsidRDefault="006D6066" w:rsidP="006D6066">
      <w:pPr>
        <w:spacing w:line="360" w:lineRule="auto"/>
        <w:rPr>
          <w:sz w:val="18"/>
          <w:szCs w:val="18"/>
        </w:rPr>
      </w:pPr>
      <w:r w:rsidRPr="00490D7C">
        <w:rPr>
          <w:sz w:val="18"/>
          <w:szCs w:val="18"/>
        </w:rPr>
        <w:t>Предприятие (объединение) ____________________________________________________________ по ОКПО</w:t>
      </w:r>
    </w:p>
    <w:p w:rsidR="006D6066" w:rsidRPr="00490D7C" w:rsidRDefault="006D6066" w:rsidP="006D6066">
      <w:pPr>
        <w:spacing w:line="360" w:lineRule="auto"/>
        <w:rPr>
          <w:sz w:val="18"/>
          <w:szCs w:val="18"/>
        </w:rPr>
      </w:pPr>
      <w:r w:rsidRPr="00490D7C">
        <w:rPr>
          <w:sz w:val="18"/>
          <w:szCs w:val="18"/>
        </w:rPr>
        <w:t>Отрасль (вид деятельности) ____________________________________________________________ по ОКЭД</w:t>
      </w:r>
    </w:p>
    <w:p w:rsidR="006D6066" w:rsidRPr="00490D7C" w:rsidRDefault="006D6066" w:rsidP="006D6066">
      <w:pPr>
        <w:spacing w:line="360" w:lineRule="auto"/>
        <w:rPr>
          <w:sz w:val="18"/>
          <w:szCs w:val="18"/>
        </w:rPr>
      </w:pPr>
      <w:r w:rsidRPr="00490D7C">
        <w:rPr>
          <w:sz w:val="18"/>
          <w:szCs w:val="18"/>
        </w:rPr>
        <w:t>Орган хозяйственного управления  ______________________________________________________ по ОКПО</w:t>
      </w:r>
    </w:p>
    <w:p w:rsidR="006D6066" w:rsidRPr="00490D7C" w:rsidRDefault="006D6066" w:rsidP="006D6066">
      <w:pPr>
        <w:rPr>
          <w:sz w:val="18"/>
          <w:szCs w:val="18"/>
        </w:rPr>
      </w:pPr>
      <w:r w:rsidRPr="00B95F85">
        <w:rPr>
          <w:sz w:val="22"/>
          <w:szCs w:val="22"/>
        </w:rPr>
        <w:tab/>
      </w:r>
      <w:r w:rsidRPr="00B95F85">
        <w:rPr>
          <w:sz w:val="22"/>
          <w:szCs w:val="22"/>
        </w:rPr>
        <w:tab/>
      </w:r>
      <w:r w:rsidRPr="00B95F85">
        <w:rPr>
          <w:sz w:val="22"/>
          <w:szCs w:val="22"/>
        </w:rPr>
        <w:tab/>
      </w:r>
      <w:r w:rsidRPr="00B95F85">
        <w:rPr>
          <w:sz w:val="22"/>
          <w:szCs w:val="22"/>
        </w:rPr>
        <w:tab/>
      </w:r>
      <w:r w:rsidRPr="00B95F85">
        <w:rPr>
          <w:sz w:val="22"/>
          <w:szCs w:val="22"/>
        </w:rPr>
        <w:tab/>
      </w:r>
      <w:r w:rsidRPr="00B95F85">
        <w:rPr>
          <w:sz w:val="22"/>
          <w:szCs w:val="22"/>
        </w:rPr>
        <w:tab/>
      </w:r>
      <w:r w:rsidRPr="00B95F85">
        <w:rPr>
          <w:sz w:val="22"/>
          <w:szCs w:val="22"/>
        </w:rPr>
        <w:tab/>
      </w:r>
      <w:r w:rsidRPr="00B95F85">
        <w:rPr>
          <w:sz w:val="22"/>
          <w:szCs w:val="22"/>
        </w:rPr>
        <w:tab/>
      </w:r>
      <w:r w:rsidRPr="00B95F85">
        <w:rPr>
          <w:sz w:val="22"/>
          <w:szCs w:val="22"/>
        </w:rPr>
        <w:tab/>
      </w:r>
      <w:r w:rsidRPr="00B95F85">
        <w:rPr>
          <w:sz w:val="22"/>
          <w:szCs w:val="22"/>
        </w:rPr>
        <w:tab/>
      </w:r>
      <w:r w:rsidRPr="00B95F85">
        <w:rPr>
          <w:sz w:val="22"/>
          <w:szCs w:val="22"/>
        </w:rPr>
        <w:tab/>
      </w:r>
      <w:r w:rsidRPr="00B95F85">
        <w:rPr>
          <w:sz w:val="22"/>
          <w:szCs w:val="22"/>
        </w:rPr>
        <w:tab/>
      </w:r>
      <w:r w:rsidRPr="00490D7C">
        <w:rPr>
          <w:sz w:val="18"/>
          <w:szCs w:val="18"/>
        </w:rPr>
        <w:t xml:space="preserve">                           Контрольная сумма</w:t>
      </w:r>
    </w:p>
    <w:p w:rsidR="006D6066" w:rsidRDefault="006D6066" w:rsidP="006D6066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Реализация и отпуск продукции</w:t>
      </w:r>
    </w:p>
    <w:tbl>
      <w:tblPr>
        <w:tblW w:w="1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0"/>
        <w:gridCol w:w="518"/>
        <w:gridCol w:w="1165"/>
        <w:gridCol w:w="1471"/>
        <w:gridCol w:w="1441"/>
        <w:gridCol w:w="3072"/>
        <w:gridCol w:w="518"/>
        <w:gridCol w:w="1165"/>
        <w:gridCol w:w="1471"/>
        <w:gridCol w:w="1578"/>
      </w:tblGrid>
      <w:tr w:rsidR="006D6066" w:rsidTr="008915D6">
        <w:trPr>
          <w:cantSplit/>
          <w:trHeight w:val="284"/>
        </w:trPr>
        <w:tc>
          <w:tcPr>
            <w:tcW w:w="3100" w:type="dxa"/>
            <w:vMerge w:val="restart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4077" w:type="dxa"/>
            <w:gridSpan w:val="3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Реализовано, отгружено</w:t>
            </w:r>
          </w:p>
        </w:tc>
        <w:tc>
          <w:tcPr>
            <w:tcW w:w="3072" w:type="dxa"/>
            <w:vMerge w:val="restart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4" w:type="dxa"/>
            <w:gridSpan w:val="3"/>
            <w:vAlign w:val="center"/>
          </w:tcPr>
          <w:p w:rsidR="006D6066" w:rsidRDefault="006D6066" w:rsidP="008915D6">
            <w:pPr>
              <w:jc w:val="center"/>
            </w:pPr>
            <w:r>
              <w:rPr>
                <w:sz w:val="18"/>
                <w:szCs w:val="18"/>
              </w:rPr>
              <w:t>Реализовано, отгружено</w:t>
            </w:r>
          </w:p>
        </w:tc>
      </w:tr>
      <w:tr w:rsidR="006D6066" w:rsidTr="008915D6">
        <w:trPr>
          <w:cantSplit/>
          <w:trHeight w:val="284"/>
        </w:trPr>
        <w:tc>
          <w:tcPr>
            <w:tcW w:w="3100" w:type="dxa"/>
            <w:vMerge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vMerge w:val="restart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количество, ц</w:t>
            </w:r>
          </w:p>
        </w:tc>
        <w:tc>
          <w:tcPr>
            <w:tcW w:w="2912" w:type="dxa"/>
            <w:gridSpan w:val="2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стоимость, тыс. руб.</w:t>
            </w:r>
          </w:p>
        </w:tc>
        <w:tc>
          <w:tcPr>
            <w:tcW w:w="3072" w:type="dxa"/>
            <w:vMerge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vMerge w:val="restart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количество, ц</w:t>
            </w:r>
          </w:p>
        </w:tc>
        <w:tc>
          <w:tcPr>
            <w:tcW w:w="3049" w:type="dxa"/>
            <w:gridSpan w:val="2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стоимость, тыс. руб.</w:t>
            </w:r>
          </w:p>
        </w:tc>
      </w:tr>
      <w:tr w:rsidR="006D6066" w:rsidTr="008915D6">
        <w:trPr>
          <w:cantSplit/>
          <w:trHeight w:val="275"/>
        </w:trPr>
        <w:tc>
          <w:tcPr>
            <w:tcW w:w="3100" w:type="dxa"/>
            <w:vMerge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заготовительная</w:t>
            </w:r>
          </w:p>
        </w:tc>
        <w:tc>
          <w:tcPr>
            <w:tcW w:w="1441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реализационная</w:t>
            </w:r>
          </w:p>
        </w:tc>
        <w:tc>
          <w:tcPr>
            <w:tcW w:w="3072" w:type="dxa"/>
            <w:vMerge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заготовительная</w:t>
            </w:r>
          </w:p>
        </w:tc>
        <w:tc>
          <w:tcPr>
            <w:tcW w:w="1578" w:type="dxa"/>
            <w:vAlign w:val="center"/>
          </w:tcPr>
          <w:p w:rsidR="006D6066" w:rsidRPr="00CB4B91" w:rsidRDefault="006D6066" w:rsidP="008915D6">
            <w:pPr>
              <w:jc w:val="center"/>
              <w:rPr>
                <w:sz w:val="18"/>
                <w:szCs w:val="18"/>
              </w:rPr>
            </w:pPr>
            <w:r w:rsidRPr="00CB4B91">
              <w:rPr>
                <w:sz w:val="18"/>
                <w:szCs w:val="18"/>
              </w:rPr>
              <w:t>реализационная</w:t>
            </w:r>
          </w:p>
        </w:tc>
      </w:tr>
      <w:tr w:rsidR="006D6066" w:rsidTr="008915D6">
        <w:trPr>
          <w:cantSplit/>
          <w:trHeight w:val="284"/>
        </w:trPr>
        <w:tc>
          <w:tcPr>
            <w:tcW w:w="3100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518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1165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71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1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72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518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1165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71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78" w:type="dxa"/>
            <w:vAlign w:val="center"/>
          </w:tcPr>
          <w:p w:rsidR="006D6066" w:rsidRDefault="006D6066" w:rsidP="008915D6">
            <w:pPr>
              <w:jc w:val="center"/>
            </w:pPr>
            <w:r>
              <w:t>3</w:t>
            </w:r>
          </w:p>
        </w:tc>
      </w:tr>
      <w:tr w:rsidR="006D6066" w:rsidTr="008915D6">
        <w:trPr>
          <w:cantSplit/>
          <w:trHeight w:val="284"/>
        </w:trPr>
        <w:tc>
          <w:tcPr>
            <w:tcW w:w="3100" w:type="dxa"/>
            <w:vAlign w:val="center"/>
          </w:tcPr>
          <w:p w:rsidR="006D6066" w:rsidRDefault="006D6066" w:rsidP="008915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А. Реализация и отпуск со склада</w:t>
            </w:r>
          </w:p>
          <w:p w:rsidR="006D6066" w:rsidRDefault="006D6066" w:rsidP="0089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Семена</w:t>
            </w:r>
          </w:p>
        </w:tc>
        <w:tc>
          <w:tcPr>
            <w:tcW w:w="518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1165" w:type="dxa"/>
            <w:vAlign w:val="center"/>
          </w:tcPr>
          <w:p w:rsidR="006D6066" w:rsidRPr="007566EB" w:rsidRDefault="006D6066" w:rsidP="008E277A">
            <w:pPr>
              <w:jc w:val="center"/>
              <w:rPr>
                <w:b/>
                <w:sz w:val="18"/>
                <w:szCs w:val="18"/>
              </w:rPr>
            </w:pPr>
            <w:bookmarkStart w:id="564" w:name="f32r10"/>
            <w:bookmarkEnd w:id="564"/>
          </w:p>
        </w:tc>
        <w:tc>
          <w:tcPr>
            <w:tcW w:w="1471" w:type="dxa"/>
            <w:vAlign w:val="center"/>
          </w:tcPr>
          <w:p w:rsidR="006D6066" w:rsidRPr="007566EB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6D6066" w:rsidRPr="007566EB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2" w:type="dxa"/>
            <w:vAlign w:val="center"/>
          </w:tcPr>
          <w:p w:rsidR="006D6066" w:rsidRDefault="006D6066" w:rsidP="008915D6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В. Отгружено своим объединениям</w:t>
            </w:r>
          </w:p>
          <w:p w:rsidR="006D6066" w:rsidRDefault="006D6066" w:rsidP="0089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Семена</w:t>
            </w:r>
          </w:p>
        </w:tc>
        <w:tc>
          <w:tcPr>
            <w:tcW w:w="518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</w:t>
            </w:r>
          </w:p>
        </w:tc>
        <w:tc>
          <w:tcPr>
            <w:tcW w:w="1165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  <w:bookmarkStart w:id="565" w:name="f32r70"/>
            <w:bookmarkEnd w:id="565"/>
          </w:p>
        </w:tc>
        <w:tc>
          <w:tcPr>
            <w:tcW w:w="1471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</w:rPr>
            </w:pPr>
          </w:p>
        </w:tc>
      </w:tr>
      <w:tr w:rsidR="006D6066" w:rsidTr="008915D6">
        <w:trPr>
          <w:cantSplit/>
          <w:trHeight w:val="284"/>
        </w:trPr>
        <w:tc>
          <w:tcPr>
            <w:tcW w:w="3100" w:type="dxa"/>
            <w:vAlign w:val="center"/>
          </w:tcPr>
          <w:p w:rsidR="006D6066" w:rsidRDefault="006D6066" w:rsidP="0089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Посадочные материалы</w:t>
            </w:r>
          </w:p>
        </w:tc>
        <w:tc>
          <w:tcPr>
            <w:tcW w:w="518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1165" w:type="dxa"/>
            <w:vAlign w:val="center"/>
          </w:tcPr>
          <w:p w:rsidR="006D6066" w:rsidRPr="007566EB" w:rsidRDefault="006D6066" w:rsidP="008E277A">
            <w:pPr>
              <w:jc w:val="center"/>
              <w:rPr>
                <w:b/>
                <w:sz w:val="18"/>
                <w:szCs w:val="18"/>
              </w:rPr>
            </w:pPr>
            <w:bookmarkStart w:id="566" w:name="f32r20"/>
            <w:bookmarkEnd w:id="566"/>
          </w:p>
        </w:tc>
        <w:tc>
          <w:tcPr>
            <w:tcW w:w="1471" w:type="dxa"/>
            <w:vAlign w:val="center"/>
          </w:tcPr>
          <w:p w:rsidR="006D6066" w:rsidRPr="007566EB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6D6066" w:rsidRPr="007566EB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2" w:type="dxa"/>
            <w:vAlign w:val="center"/>
          </w:tcPr>
          <w:p w:rsidR="006D6066" w:rsidRDefault="006D6066" w:rsidP="0089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Посадочные материалы</w:t>
            </w:r>
          </w:p>
        </w:tc>
        <w:tc>
          <w:tcPr>
            <w:tcW w:w="518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</w:t>
            </w:r>
          </w:p>
        </w:tc>
        <w:tc>
          <w:tcPr>
            <w:tcW w:w="1165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  <w:bookmarkStart w:id="567" w:name="f32r80"/>
            <w:bookmarkEnd w:id="567"/>
          </w:p>
        </w:tc>
        <w:tc>
          <w:tcPr>
            <w:tcW w:w="1471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</w:rPr>
            </w:pPr>
          </w:p>
        </w:tc>
      </w:tr>
      <w:tr w:rsidR="006D6066" w:rsidTr="008915D6">
        <w:trPr>
          <w:cantSplit/>
          <w:trHeight w:val="284"/>
        </w:trPr>
        <w:tc>
          <w:tcPr>
            <w:tcW w:w="3100" w:type="dxa"/>
            <w:vAlign w:val="center"/>
          </w:tcPr>
          <w:p w:rsidR="006D6066" w:rsidRDefault="006D6066" w:rsidP="0089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Картофель</w:t>
            </w:r>
          </w:p>
        </w:tc>
        <w:tc>
          <w:tcPr>
            <w:tcW w:w="518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1165" w:type="dxa"/>
            <w:vAlign w:val="center"/>
          </w:tcPr>
          <w:p w:rsidR="006D6066" w:rsidRPr="007566EB" w:rsidRDefault="006D6066" w:rsidP="008E277A">
            <w:pPr>
              <w:jc w:val="center"/>
              <w:rPr>
                <w:b/>
                <w:sz w:val="18"/>
                <w:szCs w:val="18"/>
              </w:rPr>
            </w:pPr>
            <w:bookmarkStart w:id="568" w:name="f32r30"/>
            <w:bookmarkEnd w:id="568"/>
          </w:p>
        </w:tc>
        <w:tc>
          <w:tcPr>
            <w:tcW w:w="1471" w:type="dxa"/>
            <w:vAlign w:val="center"/>
          </w:tcPr>
          <w:p w:rsidR="006D6066" w:rsidRPr="007566EB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6D6066" w:rsidRPr="007566EB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2" w:type="dxa"/>
            <w:vAlign w:val="center"/>
          </w:tcPr>
          <w:p w:rsidR="006D6066" w:rsidRDefault="006D6066" w:rsidP="0089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Картофель</w:t>
            </w:r>
          </w:p>
        </w:tc>
        <w:tc>
          <w:tcPr>
            <w:tcW w:w="518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</w:t>
            </w:r>
          </w:p>
        </w:tc>
        <w:tc>
          <w:tcPr>
            <w:tcW w:w="1165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  <w:bookmarkStart w:id="569" w:name="f32r90"/>
            <w:bookmarkEnd w:id="569"/>
          </w:p>
        </w:tc>
        <w:tc>
          <w:tcPr>
            <w:tcW w:w="1471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</w:rPr>
            </w:pPr>
          </w:p>
        </w:tc>
      </w:tr>
      <w:tr w:rsidR="006D6066" w:rsidTr="008915D6">
        <w:trPr>
          <w:cantSplit/>
          <w:trHeight w:val="284"/>
        </w:trPr>
        <w:tc>
          <w:tcPr>
            <w:tcW w:w="3100" w:type="dxa"/>
            <w:vAlign w:val="center"/>
          </w:tcPr>
          <w:p w:rsidR="006D6066" w:rsidRDefault="006D6066" w:rsidP="008915D6">
            <w:pPr>
              <w:ind w:left="5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(010-030)</w:t>
            </w:r>
          </w:p>
        </w:tc>
        <w:tc>
          <w:tcPr>
            <w:tcW w:w="518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</w:t>
            </w:r>
          </w:p>
        </w:tc>
        <w:tc>
          <w:tcPr>
            <w:tcW w:w="1165" w:type="dxa"/>
            <w:vAlign w:val="center"/>
          </w:tcPr>
          <w:p w:rsidR="006D6066" w:rsidRPr="007566EB" w:rsidRDefault="006D6066" w:rsidP="008E277A">
            <w:pPr>
              <w:jc w:val="center"/>
              <w:rPr>
                <w:b/>
                <w:sz w:val="18"/>
                <w:szCs w:val="18"/>
              </w:rPr>
            </w:pPr>
            <w:r w:rsidRPr="007566EB">
              <w:rPr>
                <w:b/>
                <w:sz w:val="18"/>
                <w:szCs w:val="18"/>
              </w:rPr>
              <w:t>Х</w:t>
            </w:r>
            <w:bookmarkStart w:id="570" w:name="f32r40"/>
            <w:bookmarkEnd w:id="570"/>
          </w:p>
        </w:tc>
        <w:tc>
          <w:tcPr>
            <w:tcW w:w="1471" w:type="dxa"/>
            <w:vAlign w:val="center"/>
          </w:tcPr>
          <w:p w:rsidR="006D6066" w:rsidRPr="007566EB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6D6066" w:rsidRPr="007566EB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2" w:type="dxa"/>
            <w:vAlign w:val="center"/>
          </w:tcPr>
          <w:p w:rsidR="006D6066" w:rsidRDefault="006D6066" w:rsidP="008915D6">
            <w:pPr>
              <w:ind w:left="5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(070-090)</w:t>
            </w:r>
          </w:p>
        </w:tc>
        <w:tc>
          <w:tcPr>
            <w:tcW w:w="518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65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caps/>
                <w:sz w:val="18"/>
                <w:szCs w:val="18"/>
              </w:rPr>
            </w:pPr>
            <w:r w:rsidRPr="001542DC">
              <w:rPr>
                <w:b/>
                <w:caps/>
                <w:sz w:val="18"/>
                <w:szCs w:val="18"/>
              </w:rPr>
              <w:t>х</w:t>
            </w:r>
            <w:bookmarkStart w:id="571" w:name="f32r100"/>
            <w:bookmarkEnd w:id="571"/>
          </w:p>
        </w:tc>
        <w:tc>
          <w:tcPr>
            <w:tcW w:w="1471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</w:rPr>
            </w:pPr>
          </w:p>
        </w:tc>
      </w:tr>
      <w:tr w:rsidR="006D6066" w:rsidTr="008915D6">
        <w:trPr>
          <w:cantSplit/>
          <w:trHeight w:val="284"/>
        </w:trPr>
        <w:tc>
          <w:tcPr>
            <w:tcW w:w="3100" w:type="dxa"/>
            <w:vAlign w:val="center"/>
          </w:tcPr>
          <w:p w:rsidR="006D6066" w:rsidRDefault="006D6066" w:rsidP="008915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Б. Реализация из магазинов</w:t>
            </w:r>
          </w:p>
        </w:tc>
        <w:tc>
          <w:tcPr>
            <w:tcW w:w="518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</w:t>
            </w:r>
          </w:p>
        </w:tc>
        <w:tc>
          <w:tcPr>
            <w:tcW w:w="1165" w:type="dxa"/>
            <w:vAlign w:val="center"/>
          </w:tcPr>
          <w:p w:rsidR="006D6066" w:rsidRPr="007566EB" w:rsidRDefault="006D6066" w:rsidP="008E277A">
            <w:pPr>
              <w:jc w:val="center"/>
              <w:rPr>
                <w:b/>
                <w:sz w:val="18"/>
                <w:szCs w:val="18"/>
              </w:rPr>
            </w:pPr>
            <w:bookmarkStart w:id="572" w:name="f32r50"/>
            <w:bookmarkEnd w:id="572"/>
          </w:p>
        </w:tc>
        <w:tc>
          <w:tcPr>
            <w:tcW w:w="1471" w:type="dxa"/>
            <w:vAlign w:val="center"/>
          </w:tcPr>
          <w:p w:rsidR="006D6066" w:rsidRPr="007566EB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6D6066" w:rsidRPr="007566EB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2" w:type="dxa"/>
            <w:vAlign w:val="center"/>
          </w:tcPr>
          <w:p w:rsidR="006D6066" w:rsidRDefault="006D6066" w:rsidP="008915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Г. Прочая реализация и услуги</w:t>
            </w:r>
          </w:p>
        </w:tc>
        <w:tc>
          <w:tcPr>
            <w:tcW w:w="518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65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caps/>
                <w:sz w:val="18"/>
                <w:szCs w:val="18"/>
              </w:rPr>
            </w:pPr>
            <w:r w:rsidRPr="001542DC">
              <w:rPr>
                <w:b/>
                <w:caps/>
                <w:sz w:val="18"/>
                <w:szCs w:val="18"/>
              </w:rPr>
              <w:t>х</w:t>
            </w:r>
            <w:bookmarkStart w:id="573" w:name="f32r110"/>
            <w:bookmarkEnd w:id="573"/>
          </w:p>
        </w:tc>
        <w:tc>
          <w:tcPr>
            <w:tcW w:w="1471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</w:rPr>
            </w:pPr>
          </w:p>
        </w:tc>
      </w:tr>
      <w:tr w:rsidR="006D6066" w:rsidTr="008915D6">
        <w:trPr>
          <w:cantSplit/>
          <w:trHeight w:val="284"/>
        </w:trPr>
        <w:tc>
          <w:tcPr>
            <w:tcW w:w="3100" w:type="dxa"/>
            <w:vMerge w:val="restart"/>
            <w:vAlign w:val="center"/>
          </w:tcPr>
          <w:p w:rsidR="006D6066" w:rsidRDefault="006D6066" w:rsidP="008915D6">
            <w:pPr>
              <w:ind w:left="5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из </w:t>
            </w:r>
            <w:proofErr w:type="gramStart"/>
            <w:r>
              <w:rPr>
                <w:sz w:val="18"/>
                <w:szCs w:val="18"/>
              </w:rPr>
              <w:t>розничных</w:t>
            </w:r>
            <w:proofErr w:type="gramEnd"/>
          </w:p>
        </w:tc>
        <w:tc>
          <w:tcPr>
            <w:tcW w:w="518" w:type="dxa"/>
            <w:vMerge w:val="restart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</w:t>
            </w:r>
          </w:p>
        </w:tc>
        <w:tc>
          <w:tcPr>
            <w:tcW w:w="1165" w:type="dxa"/>
            <w:vMerge w:val="restart"/>
            <w:vAlign w:val="center"/>
          </w:tcPr>
          <w:p w:rsidR="006D6066" w:rsidRPr="007566EB" w:rsidRDefault="006D6066" w:rsidP="008E277A">
            <w:pPr>
              <w:jc w:val="center"/>
              <w:rPr>
                <w:b/>
                <w:sz w:val="18"/>
                <w:szCs w:val="18"/>
              </w:rPr>
            </w:pPr>
            <w:bookmarkStart w:id="574" w:name="f32r60"/>
            <w:bookmarkEnd w:id="574"/>
          </w:p>
        </w:tc>
        <w:tc>
          <w:tcPr>
            <w:tcW w:w="1471" w:type="dxa"/>
            <w:vMerge w:val="restart"/>
            <w:vAlign w:val="center"/>
          </w:tcPr>
          <w:p w:rsidR="006D6066" w:rsidRPr="007566EB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vMerge w:val="restart"/>
            <w:vAlign w:val="center"/>
          </w:tcPr>
          <w:p w:rsidR="006D6066" w:rsidRPr="007566EB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2" w:type="dxa"/>
            <w:vAlign w:val="center"/>
          </w:tcPr>
          <w:p w:rsidR="006D6066" w:rsidRDefault="006D6066" w:rsidP="008915D6">
            <w:pPr>
              <w:ind w:left="5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(040+050+100+110)</w:t>
            </w:r>
          </w:p>
        </w:tc>
        <w:tc>
          <w:tcPr>
            <w:tcW w:w="518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65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caps/>
                <w:sz w:val="18"/>
                <w:szCs w:val="18"/>
              </w:rPr>
            </w:pPr>
            <w:r w:rsidRPr="001542DC">
              <w:rPr>
                <w:b/>
                <w:caps/>
                <w:sz w:val="18"/>
                <w:szCs w:val="18"/>
              </w:rPr>
              <w:t>х</w:t>
            </w:r>
            <w:bookmarkStart w:id="575" w:name="f32r120"/>
            <w:bookmarkEnd w:id="575"/>
          </w:p>
        </w:tc>
        <w:tc>
          <w:tcPr>
            <w:tcW w:w="1471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</w:rPr>
            </w:pPr>
          </w:p>
        </w:tc>
      </w:tr>
      <w:tr w:rsidR="006D6066" w:rsidTr="008915D6">
        <w:trPr>
          <w:cantSplit/>
        </w:trPr>
        <w:tc>
          <w:tcPr>
            <w:tcW w:w="3100" w:type="dxa"/>
            <w:vMerge/>
            <w:vAlign w:val="center"/>
          </w:tcPr>
          <w:p w:rsidR="006D6066" w:rsidRDefault="006D6066" w:rsidP="008915D6">
            <w:pPr>
              <w:ind w:left="561"/>
              <w:rPr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vMerge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vAlign w:val="center"/>
          </w:tcPr>
          <w:p w:rsidR="006D6066" w:rsidRDefault="006D6066" w:rsidP="0089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списанные на результаты отчетного года</w:t>
            </w:r>
          </w:p>
        </w:tc>
        <w:tc>
          <w:tcPr>
            <w:tcW w:w="518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165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caps/>
                <w:sz w:val="18"/>
                <w:szCs w:val="18"/>
              </w:rPr>
            </w:pPr>
            <w:r w:rsidRPr="001542DC">
              <w:rPr>
                <w:b/>
                <w:caps/>
                <w:sz w:val="18"/>
                <w:szCs w:val="18"/>
              </w:rPr>
              <w:t>Х</w:t>
            </w:r>
            <w:bookmarkStart w:id="576" w:name="f32r130"/>
            <w:bookmarkEnd w:id="576"/>
          </w:p>
        </w:tc>
        <w:tc>
          <w:tcPr>
            <w:tcW w:w="1471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</w:rPr>
            </w:pPr>
            <w:r w:rsidRPr="001542DC">
              <w:rPr>
                <w:b/>
              </w:rPr>
              <w:t>Х</w:t>
            </w:r>
          </w:p>
        </w:tc>
      </w:tr>
    </w:tbl>
    <w:p w:rsidR="006D6066" w:rsidRDefault="006D6066" w:rsidP="006D6066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Ведомость движения семян, посадочного материала и тары</w:t>
      </w:r>
    </w:p>
    <w:tbl>
      <w:tblPr>
        <w:tblW w:w="15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552"/>
        <w:gridCol w:w="1131"/>
        <w:gridCol w:w="1309"/>
        <w:gridCol w:w="1103"/>
        <w:gridCol w:w="1141"/>
        <w:gridCol w:w="1309"/>
        <w:gridCol w:w="935"/>
        <w:gridCol w:w="1309"/>
        <w:gridCol w:w="1309"/>
        <w:gridCol w:w="1309"/>
        <w:gridCol w:w="1309"/>
      </w:tblGrid>
      <w:tr w:rsidR="006D6066" w:rsidTr="008915D6">
        <w:trPr>
          <w:cantSplit/>
        </w:trPr>
        <w:tc>
          <w:tcPr>
            <w:tcW w:w="2726" w:type="dxa"/>
            <w:vMerge w:val="restart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Merge w:val="restart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2440" w:type="dxa"/>
            <w:gridSpan w:val="2"/>
            <w:vMerge w:val="restart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на начало года, ц</w:t>
            </w:r>
          </w:p>
        </w:tc>
        <w:tc>
          <w:tcPr>
            <w:tcW w:w="3553" w:type="dxa"/>
            <w:gridSpan w:val="3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</w:t>
            </w:r>
          </w:p>
        </w:tc>
        <w:tc>
          <w:tcPr>
            <w:tcW w:w="3553" w:type="dxa"/>
            <w:gridSpan w:val="3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Расход, ц</w:t>
            </w:r>
          </w:p>
        </w:tc>
        <w:tc>
          <w:tcPr>
            <w:tcW w:w="2618" w:type="dxa"/>
            <w:gridSpan w:val="2"/>
            <w:vMerge w:val="restart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на конец года, ц</w:t>
            </w:r>
          </w:p>
        </w:tc>
      </w:tr>
      <w:tr w:rsidR="006D6066" w:rsidTr="008915D6">
        <w:trPr>
          <w:cantSplit/>
          <w:trHeight w:val="178"/>
        </w:trPr>
        <w:tc>
          <w:tcPr>
            <w:tcW w:w="2726" w:type="dxa"/>
            <w:vMerge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Merge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0" w:type="dxa"/>
            <w:gridSpan w:val="2"/>
            <w:vMerge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 w:val="restart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450" w:type="dxa"/>
            <w:gridSpan w:val="2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заготовлено в текущем году</w:t>
            </w:r>
          </w:p>
        </w:tc>
        <w:tc>
          <w:tcPr>
            <w:tcW w:w="935" w:type="dxa"/>
            <w:vMerge w:val="restart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309" w:type="dxa"/>
            <w:vMerge w:val="restart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реализовано хозяйствам</w:t>
            </w:r>
          </w:p>
        </w:tc>
        <w:tc>
          <w:tcPr>
            <w:tcW w:w="1309" w:type="dxa"/>
            <w:vMerge w:val="restart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реализовано населению</w:t>
            </w:r>
          </w:p>
        </w:tc>
        <w:tc>
          <w:tcPr>
            <w:tcW w:w="2618" w:type="dxa"/>
            <w:gridSpan w:val="2"/>
            <w:vMerge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</w:p>
        </w:tc>
      </w:tr>
      <w:tr w:rsidR="006D6066" w:rsidTr="008915D6">
        <w:trPr>
          <w:cantSplit/>
        </w:trPr>
        <w:tc>
          <w:tcPr>
            <w:tcW w:w="2726" w:type="dxa"/>
            <w:vMerge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Merge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складах</w:t>
            </w:r>
          </w:p>
        </w:tc>
        <w:tc>
          <w:tcPr>
            <w:tcW w:w="1309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магазинах</w:t>
            </w:r>
          </w:p>
        </w:tc>
        <w:tc>
          <w:tcPr>
            <w:tcW w:w="1103" w:type="dxa"/>
            <w:vMerge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складах</w:t>
            </w:r>
          </w:p>
        </w:tc>
        <w:tc>
          <w:tcPr>
            <w:tcW w:w="1309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магазинах</w:t>
            </w:r>
          </w:p>
        </w:tc>
        <w:tc>
          <w:tcPr>
            <w:tcW w:w="935" w:type="dxa"/>
            <w:vMerge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складах</w:t>
            </w:r>
          </w:p>
        </w:tc>
        <w:tc>
          <w:tcPr>
            <w:tcW w:w="1309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магазинах</w:t>
            </w:r>
          </w:p>
        </w:tc>
      </w:tr>
      <w:tr w:rsidR="006D6066" w:rsidTr="008915D6">
        <w:trPr>
          <w:cantSplit/>
        </w:trPr>
        <w:tc>
          <w:tcPr>
            <w:tcW w:w="2726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552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1131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3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41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35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09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09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09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09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6D6066" w:rsidTr="008915D6">
        <w:trPr>
          <w:cantSplit/>
          <w:trHeight w:val="284"/>
        </w:trPr>
        <w:tc>
          <w:tcPr>
            <w:tcW w:w="2726" w:type="dxa"/>
            <w:vAlign w:val="center"/>
          </w:tcPr>
          <w:p w:rsidR="006D6066" w:rsidRDefault="006D6066" w:rsidP="008915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А. Семена и посадочный материал</w:t>
            </w:r>
          </w:p>
          <w:p w:rsidR="006D6066" w:rsidRDefault="006D6066" w:rsidP="0089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Бобовые культуры:</w:t>
            </w:r>
          </w:p>
          <w:p w:rsidR="006D6066" w:rsidRDefault="006D6066" w:rsidP="008915D6">
            <w:pPr>
              <w:ind w:left="3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горох</w:t>
            </w:r>
          </w:p>
        </w:tc>
        <w:tc>
          <w:tcPr>
            <w:tcW w:w="552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131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  <w:bookmarkStart w:id="577" w:name="f32r140"/>
            <w:bookmarkEnd w:id="577"/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D6066" w:rsidTr="008915D6">
        <w:trPr>
          <w:cantSplit/>
          <w:trHeight w:val="414"/>
        </w:trPr>
        <w:tc>
          <w:tcPr>
            <w:tcW w:w="2726" w:type="dxa"/>
            <w:vAlign w:val="center"/>
          </w:tcPr>
          <w:p w:rsidR="006D6066" w:rsidRDefault="006D6066" w:rsidP="008915D6">
            <w:pPr>
              <w:ind w:left="3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фасоль</w:t>
            </w:r>
          </w:p>
        </w:tc>
        <w:tc>
          <w:tcPr>
            <w:tcW w:w="552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31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  <w:bookmarkStart w:id="578" w:name="f32r150"/>
            <w:bookmarkEnd w:id="578"/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D6066" w:rsidRDefault="006D6066" w:rsidP="006D6066">
      <w:pPr>
        <w:rPr>
          <w:b/>
          <w:lang w:val="en-US"/>
        </w:rPr>
      </w:pPr>
    </w:p>
    <w:p w:rsidR="006D6066" w:rsidRPr="00A8302A" w:rsidRDefault="006D6066" w:rsidP="006D6066">
      <w:pPr>
        <w:rPr>
          <w:b/>
          <w:lang w:val="en-US"/>
        </w:rPr>
      </w:pPr>
      <w:r>
        <w:rPr>
          <w:b/>
          <w:lang w:val="en-US"/>
        </w:rPr>
        <w:br w:type="page"/>
      </w:r>
    </w:p>
    <w:tbl>
      <w:tblPr>
        <w:tblW w:w="15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552"/>
        <w:gridCol w:w="1131"/>
        <w:gridCol w:w="1309"/>
        <w:gridCol w:w="935"/>
        <w:gridCol w:w="1309"/>
        <w:gridCol w:w="1309"/>
        <w:gridCol w:w="973"/>
        <w:gridCol w:w="1309"/>
        <w:gridCol w:w="1309"/>
        <w:gridCol w:w="1271"/>
        <w:gridCol w:w="1309"/>
      </w:tblGrid>
      <w:tr w:rsidR="006D6066" w:rsidTr="008915D6">
        <w:trPr>
          <w:cantSplit/>
          <w:trHeight w:val="284"/>
        </w:trPr>
        <w:tc>
          <w:tcPr>
            <w:tcW w:w="2726" w:type="dxa"/>
            <w:vMerge w:val="restart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2440" w:type="dxa"/>
            <w:gridSpan w:val="2"/>
            <w:vMerge w:val="restart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на начало года, ц</w:t>
            </w:r>
          </w:p>
        </w:tc>
        <w:tc>
          <w:tcPr>
            <w:tcW w:w="3553" w:type="dxa"/>
            <w:gridSpan w:val="3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</w:t>
            </w:r>
          </w:p>
        </w:tc>
        <w:tc>
          <w:tcPr>
            <w:tcW w:w="3591" w:type="dxa"/>
            <w:gridSpan w:val="3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Расход, ц</w:t>
            </w:r>
          </w:p>
        </w:tc>
        <w:tc>
          <w:tcPr>
            <w:tcW w:w="2580" w:type="dxa"/>
            <w:gridSpan w:val="2"/>
            <w:vMerge w:val="restart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на конец года, ц</w:t>
            </w:r>
          </w:p>
        </w:tc>
      </w:tr>
      <w:tr w:rsidR="006D6066" w:rsidTr="008915D6">
        <w:trPr>
          <w:cantSplit/>
          <w:trHeight w:val="284"/>
        </w:trPr>
        <w:tc>
          <w:tcPr>
            <w:tcW w:w="2726" w:type="dxa"/>
            <w:vMerge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0" w:type="dxa"/>
            <w:gridSpan w:val="2"/>
            <w:vMerge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618" w:type="dxa"/>
            <w:gridSpan w:val="2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заготовлено в текущем году</w:t>
            </w:r>
          </w:p>
        </w:tc>
        <w:tc>
          <w:tcPr>
            <w:tcW w:w="973" w:type="dxa"/>
            <w:vMerge w:val="restart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309" w:type="dxa"/>
            <w:vMerge w:val="restart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реализовано хозяйствам</w:t>
            </w:r>
          </w:p>
        </w:tc>
        <w:tc>
          <w:tcPr>
            <w:tcW w:w="1309" w:type="dxa"/>
            <w:vMerge w:val="restart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реализовано населению</w:t>
            </w:r>
          </w:p>
        </w:tc>
        <w:tc>
          <w:tcPr>
            <w:tcW w:w="2580" w:type="dxa"/>
            <w:gridSpan w:val="2"/>
            <w:vMerge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</w:p>
        </w:tc>
      </w:tr>
      <w:tr w:rsidR="006D6066" w:rsidTr="008915D6">
        <w:trPr>
          <w:cantSplit/>
          <w:trHeight w:val="284"/>
        </w:trPr>
        <w:tc>
          <w:tcPr>
            <w:tcW w:w="2726" w:type="dxa"/>
            <w:vMerge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складах</w:t>
            </w:r>
          </w:p>
        </w:tc>
        <w:tc>
          <w:tcPr>
            <w:tcW w:w="1309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магазинах</w:t>
            </w:r>
          </w:p>
        </w:tc>
        <w:tc>
          <w:tcPr>
            <w:tcW w:w="935" w:type="dxa"/>
            <w:vMerge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складах</w:t>
            </w:r>
          </w:p>
        </w:tc>
        <w:tc>
          <w:tcPr>
            <w:tcW w:w="1309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магазинах</w:t>
            </w:r>
          </w:p>
        </w:tc>
        <w:tc>
          <w:tcPr>
            <w:tcW w:w="973" w:type="dxa"/>
            <w:vMerge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складах</w:t>
            </w:r>
          </w:p>
        </w:tc>
        <w:tc>
          <w:tcPr>
            <w:tcW w:w="1309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магазинах</w:t>
            </w:r>
          </w:p>
        </w:tc>
      </w:tr>
      <w:tr w:rsidR="006D6066" w:rsidTr="008915D6">
        <w:trPr>
          <w:cantSplit/>
          <w:trHeight w:val="284"/>
        </w:trPr>
        <w:tc>
          <w:tcPr>
            <w:tcW w:w="2726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0" w:type="auto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1131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5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73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09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09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1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09" w:type="dxa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6D6066" w:rsidTr="008915D6">
        <w:trPr>
          <w:cantSplit/>
          <w:trHeight w:val="284"/>
        </w:trPr>
        <w:tc>
          <w:tcPr>
            <w:tcW w:w="2726" w:type="dxa"/>
            <w:vAlign w:val="center"/>
          </w:tcPr>
          <w:p w:rsidR="006D6066" w:rsidRDefault="006D6066" w:rsidP="0089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Картофель</w:t>
            </w:r>
          </w:p>
        </w:tc>
        <w:tc>
          <w:tcPr>
            <w:tcW w:w="0" w:type="auto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131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  <w:bookmarkStart w:id="579" w:name="f32r160"/>
            <w:bookmarkEnd w:id="579"/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D6066" w:rsidTr="008915D6">
        <w:trPr>
          <w:cantSplit/>
          <w:trHeight w:val="284"/>
        </w:trPr>
        <w:tc>
          <w:tcPr>
            <w:tcW w:w="2726" w:type="dxa"/>
            <w:vAlign w:val="center"/>
          </w:tcPr>
          <w:p w:rsidR="006D6066" w:rsidRDefault="006D6066" w:rsidP="0089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Овощные культуры:</w:t>
            </w:r>
          </w:p>
          <w:p w:rsidR="006D6066" w:rsidRDefault="006D6066" w:rsidP="008915D6">
            <w:pPr>
              <w:ind w:left="3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томаты</w:t>
            </w:r>
          </w:p>
        </w:tc>
        <w:tc>
          <w:tcPr>
            <w:tcW w:w="0" w:type="auto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131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  <w:bookmarkStart w:id="580" w:name="f32r170"/>
            <w:bookmarkEnd w:id="580"/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D6066" w:rsidTr="008915D6">
        <w:trPr>
          <w:cantSplit/>
          <w:trHeight w:val="284"/>
        </w:trPr>
        <w:tc>
          <w:tcPr>
            <w:tcW w:w="2726" w:type="dxa"/>
            <w:vAlign w:val="center"/>
          </w:tcPr>
          <w:p w:rsidR="006D6066" w:rsidRDefault="006D6066" w:rsidP="008915D6">
            <w:pPr>
              <w:ind w:left="3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огурцы</w:t>
            </w:r>
          </w:p>
        </w:tc>
        <w:tc>
          <w:tcPr>
            <w:tcW w:w="0" w:type="auto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131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  <w:bookmarkStart w:id="581" w:name="f32r180"/>
            <w:bookmarkEnd w:id="581"/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D6066" w:rsidTr="008915D6">
        <w:trPr>
          <w:cantSplit/>
          <w:trHeight w:val="284"/>
        </w:trPr>
        <w:tc>
          <w:tcPr>
            <w:tcW w:w="2726" w:type="dxa"/>
            <w:vAlign w:val="center"/>
          </w:tcPr>
          <w:p w:rsidR="006D6066" w:rsidRDefault="006D6066" w:rsidP="008915D6">
            <w:pPr>
              <w:ind w:left="37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лук-семена</w:t>
            </w:r>
            <w:proofErr w:type="gramEnd"/>
          </w:p>
        </w:tc>
        <w:tc>
          <w:tcPr>
            <w:tcW w:w="0" w:type="auto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131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  <w:bookmarkStart w:id="582" w:name="f32r190"/>
            <w:bookmarkEnd w:id="582"/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D6066" w:rsidTr="008915D6">
        <w:trPr>
          <w:cantSplit/>
          <w:trHeight w:val="284"/>
        </w:trPr>
        <w:tc>
          <w:tcPr>
            <w:tcW w:w="2726" w:type="dxa"/>
            <w:vAlign w:val="center"/>
          </w:tcPr>
          <w:p w:rsidR="006D6066" w:rsidRDefault="006D6066" w:rsidP="008915D6">
            <w:pPr>
              <w:ind w:left="3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капуста</w:t>
            </w:r>
          </w:p>
        </w:tc>
        <w:tc>
          <w:tcPr>
            <w:tcW w:w="0" w:type="auto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1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  <w:bookmarkStart w:id="583" w:name="f32r200"/>
            <w:bookmarkEnd w:id="583"/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D6066" w:rsidTr="008915D6">
        <w:trPr>
          <w:cantSplit/>
          <w:trHeight w:val="284"/>
        </w:trPr>
        <w:tc>
          <w:tcPr>
            <w:tcW w:w="2726" w:type="dxa"/>
            <w:vAlign w:val="center"/>
          </w:tcPr>
          <w:p w:rsidR="006D6066" w:rsidRDefault="006D6066" w:rsidP="008915D6">
            <w:pPr>
              <w:ind w:left="3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морковь столовая</w:t>
            </w:r>
          </w:p>
        </w:tc>
        <w:tc>
          <w:tcPr>
            <w:tcW w:w="0" w:type="auto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131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  <w:bookmarkStart w:id="584" w:name="f32r210"/>
            <w:bookmarkEnd w:id="584"/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D6066" w:rsidTr="008915D6">
        <w:trPr>
          <w:cantSplit/>
          <w:trHeight w:val="284"/>
        </w:trPr>
        <w:tc>
          <w:tcPr>
            <w:tcW w:w="2726" w:type="dxa"/>
            <w:vAlign w:val="center"/>
          </w:tcPr>
          <w:p w:rsidR="006D6066" w:rsidRDefault="006D6066" w:rsidP="008915D6">
            <w:pPr>
              <w:ind w:left="3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свекла столовая</w:t>
            </w:r>
          </w:p>
        </w:tc>
        <w:tc>
          <w:tcPr>
            <w:tcW w:w="0" w:type="auto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131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  <w:bookmarkStart w:id="585" w:name="f32r220"/>
            <w:bookmarkEnd w:id="585"/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D6066" w:rsidTr="008915D6">
        <w:trPr>
          <w:cantSplit/>
          <w:trHeight w:val="284"/>
        </w:trPr>
        <w:tc>
          <w:tcPr>
            <w:tcW w:w="2726" w:type="dxa"/>
            <w:vAlign w:val="center"/>
          </w:tcPr>
          <w:p w:rsidR="006D6066" w:rsidRDefault="006D6066" w:rsidP="008915D6">
            <w:pPr>
              <w:ind w:left="3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редис</w:t>
            </w:r>
          </w:p>
        </w:tc>
        <w:tc>
          <w:tcPr>
            <w:tcW w:w="0" w:type="auto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131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  <w:bookmarkStart w:id="586" w:name="f32r230"/>
            <w:bookmarkEnd w:id="586"/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D6066" w:rsidTr="008915D6">
        <w:trPr>
          <w:cantSplit/>
          <w:trHeight w:val="284"/>
        </w:trPr>
        <w:tc>
          <w:tcPr>
            <w:tcW w:w="2726" w:type="dxa"/>
            <w:vAlign w:val="center"/>
          </w:tcPr>
          <w:p w:rsidR="006D6066" w:rsidRDefault="006D6066" w:rsidP="008915D6">
            <w:pPr>
              <w:ind w:left="3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тыква</w:t>
            </w:r>
          </w:p>
        </w:tc>
        <w:tc>
          <w:tcPr>
            <w:tcW w:w="0" w:type="auto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1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  <w:bookmarkStart w:id="587" w:name="f32r240"/>
            <w:bookmarkEnd w:id="587"/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D6066" w:rsidTr="008915D6">
        <w:trPr>
          <w:cantSplit/>
          <w:trHeight w:val="284"/>
        </w:trPr>
        <w:tc>
          <w:tcPr>
            <w:tcW w:w="2726" w:type="dxa"/>
            <w:vAlign w:val="center"/>
          </w:tcPr>
          <w:p w:rsidR="006D6066" w:rsidRDefault="006D6066" w:rsidP="0089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Бахчевые культуры:</w:t>
            </w:r>
          </w:p>
          <w:p w:rsidR="006D6066" w:rsidRDefault="006D6066" w:rsidP="008915D6">
            <w:pPr>
              <w:ind w:left="3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арбузы и дыни</w:t>
            </w:r>
          </w:p>
        </w:tc>
        <w:tc>
          <w:tcPr>
            <w:tcW w:w="0" w:type="auto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131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  <w:bookmarkStart w:id="588" w:name="f32r250"/>
            <w:bookmarkEnd w:id="588"/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D6066" w:rsidTr="008915D6">
        <w:trPr>
          <w:cantSplit/>
          <w:trHeight w:val="284"/>
        </w:trPr>
        <w:tc>
          <w:tcPr>
            <w:tcW w:w="2726" w:type="dxa"/>
            <w:vAlign w:val="center"/>
          </w:tcPr>
          <w:p w:rsidR="006D6066" w:rsidRDefault="006D6066" w:rsidP="0089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Кормовые культуры:</w:t>
            </w:r>
          </w:p>
          <w:p w:rsidR="006D6066" w:rsidRDefault="006D6066" w:rsidP="008915D6">
            <w:pPr>
              <w:ind w:left="3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свекла кормовая</w:t>
            </w:r>
          </w:p>
        </w:tc>
        <w:tc>
          <w:tcPr>
            <w:tcW w:w="0" w:type="auto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131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  <w:bookmarkStart w:id="589" w:name="f32r260"/>
            <w:bookmarkEnd w:id="589"/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D6066" w:rsidTr="008915D6">
        <w:trPr>
          <w:cantSplit/>
          <w:trHeight w:val="284"/>
        </w:trPr>
        <w:tc>
          <w:tcPr>
            <w:tcW w:w="2726" w:type="dxa"/>
            <w:vAlign w:val="center"/>
          </w:tcPr>
          <w:p w:rsidR="006D6066" w:rsidRDefault="006D6066" w:rsidP="008915D6">
            <w:pPr>
              <w:ind w:left="3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турнепс</w:t>
            </w:r>
          </w:p>
        </w:tc>
        <w:tc>
          <w:tcPr>
            <w:tcW w:w="0" w:type="auto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131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  <w:bookmarkStart w:id="590" w:name="f32r270"/>
            <w:bookmarkEnd w:id="590"/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D6066" w:rsidTr="008915D6">
        <w:trPr>
          <w:cantSplit/>
          <w:trHeight w:val="284"/>
        </w:trPr>
        <w:tc>
          <w:tcPr>
            <w:tcW w:w="2726" w:type="dxa"/>
            <w:vAlign w:val="center"/>
          </w:tcPr>
          <w:p w:rsidR="006D6066" w:rsidRDefault="006D6066" w:rsidP="0089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Посадочные материалы - всего</w:t>
            </w:r>
          </w:p>
        </w:tc>
        <w:tc>
          <w:tcPr>
            <w:tcW w:w="0" w:type="auto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131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  <w:bookmarkStart w:id="591" w:name="f32r280"/>
            <w:bookmarkEnd w:id="591"/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D6066" w:rsidTr="008915D6">
        <w:trPr>
          <w:cantSplit/>
          <w:trHeight w:val="284"/>
        </w:trPr>
        <w:tc>
          <w:tcPr>
            <w:tcW w:w="2726" w:type="dxa"/>
            <w:vAlign w:val="center"/>
          </w:tcPr>
          <w:p w:rsidR="006D6066" w:rsidRDefault="006D6066" w:rsidP="008915D6">
            <w:pPr>
              <w:ind w:left="3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6D6066" w:rsidRDefault="006D6066" w:rsidP="008915D6">
            <w:pPr>
              <w:ind w:left="3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лук-севок</w:t>
            </w:r>
          </w:p>
        </w:tc>
        <w:tc>
          <w:tcPr>
            <w:tcW w:w="0" w:type="auto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</w:t>
            </w:r>
          </w:p>
        </w:tc>
        <w:tc>
          <w:tcPr>
            <w:tcW w:w="1131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  <w:bookmarkStart w:id="592" w:name="f32r281"/>
            <w:bookmarkEnd w:id="592"/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D6066" w:rsidTr="008915D6">
        <w:trPr>
          <w:cantSplit/>
          <w:trHeight w:val="284"/>
        </w:trPr>
        <w:tc>
          <w:tcPr>
            <w:tcW w:w="2726" w:type="dxa"/>
            <w:vAlign w:val="center"/>
          </w:tcPr>
          <w:p w:rsidR="006D6066" w:rsidRDefault="006D6066" w:rsidP="008915D6">
            <w:pPr>
              <w:ind w:left="3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чеснок</w:t>
            </w:r>
          </w:p>
        </w:tc>
        <w:tc>
          <w:tcPr>
            <w:tcW w:w="0" w:type="auto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</w:t>
            </w:r>
          </w:p>
        </w:tc>
        <w:tc>
          <w:tcPr>
            <w:tcW w:w="1131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  <w:bookmarkStart w:id="593" w:name="f32r282"/>
            <w:bookmarkEnd w:id="593"/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D6066" w:rsidTr="008915D6">
        <w:trPr>
          <w:cantSplit/>
          <w:trHeight w:val="284"/>
        </w:trPr>
        <w:tc>
          <w:tcPr>
            <w:tcW w:w="2726" w:type="dxa"/>
            <w:vAlign w:val="center"/>
          </w:tcPr>
          <w:p w:rsidR="006D6066" w:rsidRDefault="006D6066" w:rsidP="0089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Цветочные семена</w:t>
            </w:r>
          </w:p>
        </w:tc>
        <w:tc>
          <w:tcPr>
            <w:tcW w:w="0" w:type="auto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131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  <w:bookmarkStart w:id="594" w:name="f32r290"/>
            <w:bookmarkEnd w:id="594"/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D6066" w:rsidTr="008915D6">
        <w:trPr>
          <w:cantSplit/>
          <w:trHeight w:val="284"/>
        </w:trPr>
        <w:tc>
          <w:tcPr>
            <w:tcW w:w="2726" w:type="dxa"/>
            <w:vAlign w:val="center"/>
          </w:tcPr>
          <w:p w:rsidR="006D6066" w:rsidRDefault="006D6066" w:rsidP="0089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Клубнелуковицы цветков, </w:t>
            </w: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т</w:t>
            </w:r>
            <w:proofErr w:type="spellEnd"/>
          </w:p>
        </w:tc>
        <w:tc>
          <w:tcPr>
            <w:tcW w:w="0" w:type="auto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1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  <w:bookmarkStart w:id="595" w:name="f32r300"/>
            <w:bookmarkEnd w:id="595"/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D6066" w:rsidTr="008915D6">
        <w:trPr>
          <w:cantSplit/>
          <w:trHeight w:val="284"/>
        </w:trPr>
        <w:tc>
          <w:tcPr>
            <w:tcW w:w="2726" w:type="dxa"/>
            <w:vAlign w:val="center"/>
          </w:tcPr>
          <w:p w:rsidR="006D6066" w:rsidRDefault="006D6066" w:rsidP="0089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(указать вид)</w:t>
            </w:r>
          </w:p>
        </w:tc>
        <w:tc>
          <w:tcPr>
            <w:tcW w:w="0" w:type="auto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1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  <w:bookmarkStart w:id="596" w:name="f32r310"/>
            <w:bookmarkEnd w:id="596"/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D6066" w:rsidTr="008915D6">
        <w:trPr>
          <w:cantSplit/>
          <w:trHeight w:val="284"/>
        </w:trPr>
        <w:tc>
          <w:tcPr>
            <w:tcW w:w="2726" w:type="dxa"/>
            <w:vAlign w:val="center"/>
          </w:tcPr>
          <w:p w:rsidR="006D6066" w:rsidRDefault="006D6066" w:rsidP="008915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311</w:t>
            </w:r>
          </w:p>
        </w:tc>
        <w:tc>
          <w:tcPr>
            <w:tcW w:w="1131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  <w:bookmarkStart w:id="597" w:name="f32r311"/>
            <w:bookmarkEnd w:id="597"/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D6066" w:rsidTr="008915D6">
        <w:trPr>
          <w:cantSplit/>
          <w:trHeight w:val="284"/>
        </w:trPr>
        <w:tc>
          <w:tcPr>
            <w:tcW w:w="2726" w:type="dxa"/>
            <w:vAlign w:val="center"/>
          </w:tcPr>
          <w:p w:rsidR="006D6066" w:rsidRDefault="006D6066" w:rsidP="008915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312</w:t>
            </w:r>
          </w:p>
        </w:tc>
        <w:tc>
          <w:tcPr>
            <w:tcW w:w="1131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  <w:bookmarkStart w:id="598" w:name="f32r312"/>
            <w:bookmarkEnd w:id="598"/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D6066" w:rsidTr="008915D6">
        <w:trPr>
          <w:cantSplit/>
          <w:trHeight w:val="284"/>
        </w:trPr>
        <w:tc>
          <w:tcPr>
            <w:tcW w:w="2726" w:type="dxa"/>
            <w:vAlign w:val="center"/>
          </w:tcPr>
          <w:p w:rsidR="006D6066" w:rsidRDefault="006D6066" w:rsidP="008915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Б. Тара</w:t>
            </w:r>
          </w:p>
          <w:p w:rsidR="006D6066" w:rsidRDefault="006D6066" w:rsidP="00891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Мешки стандартные, шт.</w:t>
            </w:r>
          </w:p>
        </w:tc>
        <w:tc>
          <w:tcPr>
            <w:tcW w:w="0" w:type="auto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1131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  <w:bookmarkStart w:id="599" w:name="f32r320"/>
            <w:bookmarkEnd w:id="599"/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D6066" w:rsidTr="008915D6">
        <w:trPr>
          <w:cantSplit/>
          <w:trHeight w:val="284"/>
        </w:trPr>
        <w:tc>
          <w:tcPr>
            <w:tcW w:w="2726" w:type="dxa"/>
            <w:vAlign w:val="center"/>
          </w:tcPr>
          <w:p w:rsidR="006D6066" w:rsidRDefault="006D6066" w:rsidP="008915D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Справочно.</w:t>
            </w:r>
            <w:r>
              <w:rPr>
                <w:sz w:val="18"/>
                <w:szCs w:val="18"/>
              </w:rPr>
              <w:t xml:space="preserve"> Оплачено картофеля и оставлено в хозяйствах на хранение</w:t>
            </w:r>
          </w:p>
        </w:tc>
        <w:tc>
          <w:tcPr>
            <w:tcW w:w="0" w:type="auto"/>
            <w:vAlign w:val="center"/>
          </w:tcPr>
          <w:p w:rsidR="006D6066" w:rsidRDefault="006D6066" w:rsidP="00891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1131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caps/>
                <w:sz w:val="18"/>
                <w:szCs w:val="18"/>
              </w:rPr>
            </w:pPr>
            <w:bookmarkStart w:id="600" w:name="f32r330"/>
            <w:bookmarkEnd w:id="600"/>
            <w:r w:rsidRPr="001542DC">
              <w:rPr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caps/>
                <w:sz w:val="18"/>
                <w:szCs w:val="18"/>
              </w:rPr>
            </w:pPr>
            <w:r w:rsidRPr="001542DC">
              <w:rPr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935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caps/>
                <w:sz w:val="18"/>
                <w:szCs w:val="18"/>
              </w:rPr>
            </w:pPr>
            <w:r w:rsidRPr="001542DC">
              <w:rPr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caps/>
                <w:sz w:val="18"/>
                <w:szCs w:val="18"/>
              </w:rPr>
            </w:pPr>
            <w:r w:rsidRPr="001542DC">
              <w:rPr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caps/>
                <w:sz w:val="18"/>
                <w:szCs w:val="18"/>
              </w:rPr>
            </w:pPr>
            <w:r w:rsidRPr="001542DC">
              <w:rPr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973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caps/>
                <w:sz w:val="18"/>
                <w:szCs w:val="18"/>
              </w:rPr>
            </w:pPr>
            <w:r w:rsidRPr="001542DC">
              <w:rPr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caps/>
                <w:sz w:val="18"/>
                <w:szCs w:val="18"/>
              </w:rPr>
            </w:pPr>
            <w:r w:rsidRPr="001542DC">
              <w:rPr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caps/>
                <w:sz w:val="18"/>
                <w:szCs w:val="18"/>
              </w:rPr>
            </w:pPr>
            <w:r w:rsidRPr="001542DC">
              <w:rPr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271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caps/>
                <w:sz w:val="18"/>
                <w:szCs w:val="18"/>
              </w:rPr>
            </w:pPr>
            <w:r w:rsidRPr="001542DC">
              <w:rPr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309" w:type="dxa"/>
            <w:vAlign w:val="center"/>
          </w:tcPr>
          <w:p w:rsidR="006D6066" w:rsidRPr="001542DC" w:rsidRDefault="006D6066" w:rsidP="008E277A">
            <w:pPr>
              <w:jc w:val="center"/>
              <w:rPr>
                <w:b/>
                <w:caps/>
                <w:sz w:val="18"/>
                <w:szCs w:val="18"/>
              </w:rPr>
            </w:pPr>
            <w:r w:rsidRPr="001542DC">
              <w:rPr>
                <w:b/>
                <w:caps/>
                <w:sz w:val="18"/>
                <w:szCs w:val="18"/>
              </w:rPr>
              <w:t>х</w:t>
            </w:r>
          </w:p>
        </w:tc>
      </w:tr>
    </w:tbl>
    <w:p w:rsidR="006D6066" w:rsidRPr="00B95F85" w:rsidRDefault="006D6066" w:rsidP="006D6066">
      <w:pPr>
        <w:rPr>
          <w:b/>
          <w:sz w:val="20"/>
          <w:szCs w:val="20"/>
        </w:rPr>
      </w:pPr>
    </w:p>
    <w:p w:rsidR="006D6066" w:rsidRPr="009C57F9" w:rsidRDefault="006D6066" w:rsidP="006D6066">
      <w:pPr>
        <w:rPr>
          <w:sz w:val="18"/>
          <w:szCs w:val="18"/>
        </w:rPr>
      </w:pPr>
      <w:r w:rsidRPr="009C57F9">
        <w:rPr>
          <w:sz w:val="18"/>
          <w:szCs w:val="18"/>
        </w:rPr>
        <w:t>Руководитель _________________________Главный бухгалтер _________________________Главный агроном ________________________</w:t>
      </w:r>
    </w:p>
    <w:bookmarkEnd w:id="563"/>
    <w:p w:rsidR="006D6066" w:rsidRPr="006D3694" w:rsidRDefault="006D6066" w:rsidP="006D6066">
      <w:pPr>
        <w:pStyle w:val="a3"/>
        <w:widowControl w:val="0"/>
        <w:ind w:left="284"/>
        <w:rPr>
          <w:rFonts w:ascii="Times New Roman" w:hAnsi="Times New Roman"/>
          <w:sz w:val="18"/>
        </w:rPr>
        <w:sectPr w:rsidR="006D6066" w:rsidRPr="006D3694" w:rsidSect="00490076">
          <w:pgSz w:w="16838" w:h="11906" w:orient="landscape" w:code="9"/>
          <w:pgMar w:top="709" w:right="567" w:bottom="6" w:left="567" w:header="340" w:footer="340" w:gutter="0"/>
          <w:cols w:space="720"/>
        </w:sectPr>
      </w:pPr>
    </w:p>
    <w:p w:rsidR="001C1D88" w:rsidRPr="00732480" w:rsidRDefault="001C1D88" w:rsidP="001C1D88">
      <w:pPr>
        <w:widowControl w:val="0"/>
        <w:jc w:val="right"/>
        <w:rPr>
          <w:b/>
          <w:sz w:val="16"/>
        </w:rPr>
      </w:pPr>
      <w:bookmarkStart w:id="601" w:name="f25"/>
      <w:r w:rsidRPr="00732480">
        <w:rPr>
          <w:b/>
          <w:sz w:val="16"/>
        </w:rPr>
        <w:lastRenderedPageBreak/>
        <w:t>Форма № 25 – АПК лист 1</w:t>
      </w:r>
    </w:p>
    <w:p w:rsidR="001C1D88" w:rsidRPr="006D3694" w:rsidRDefault="007B62BE" w:rsidP="007B62BE">
      <w:pPr>
        <w:widowControl w:val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</w:t>
      </w:r>
      <w:r w:rsidR="001C1D88" w:rsidRPr="006D3694">
        <w:rPr>
          <w:b/>
          <w:sz w:val="20"/>
          <w:szCs w:val="20"/>
        </w:rPr>
        <w:t xml:space="preserve">РЕАЛИЗАЦИЯ ПРОМЫШЛЕННОЙ ПРОДУКЦИИ ЗА </w:t>
      </w:r>
      <w:r w:rsidR="00FA3F16">
        <w:rPr>
          <w:b/>
          <w:sz w:val="20"/>
          <w:szCs w:val="20"/>
        </w:rPr>
        <w:t>20</w:t>
      </w:r>
      <w:r w:rsidR="000F3C4D">
        <w:rPr>
          <w:b/>
          <w:sz w:val="20"/>
          <w:szCs w:val="20"/>
        </w:rPr>
        <w:t>2</w:t>
      </w:r>
      <w:r w:rsidR="00DD422F">
        <w:rPr>
          <w:b/>
          <w:sz w:val="20"/>
          <w:szCs w:val="20"/>
        </w:rPr>
        <w:t>1</w:t>
      </w:r>
      <w:r w:rsidR="001C1D88" w:rsidRPr="006D3694">
        <w:rPr>
          <w:b/>
          <w:sz w:val="20"/>
          <w:szCs w:val="20"/>
        </w:rPr>
        <w:t xml:space="preserve"> год          </w:t>
      </w:r>
      <w:r w:rsidR="001C1D88" w:rsidRPr="00D2342B">
        <w:rPr>
          <w:b/>
          <w:sz w:val="20"/>
          <w:szCs w:val="20"/>
        </w:rPr>
        <w:t xml:space="preserve">                                            </w:t>
      </w:r>
      <w:r w:rsidR="001C1D88" w:rsidRPr="006D3694">
        <w:rPr>
          <w:b/>
          <w:sz w:val="20"/>
          <w:szCs w:val="20"/>
        </w:rPr>
        <w:t xml:space="preserve">            </w:t>
      </w:r>
      <w:r w:rsidR="001C1D88">
        <w:rPr>
          <w:sz w:val="16"/>
          <w:szCs w:val="16"/>
        </w:rPr>
        <w:t>тыс</w:t>
      </w:r>
      <w:r w:rsidR="001C1D88" w:rsidRPr="006D3694">
        <w:rPr>
          <w:sz w:val="16"/>
          <w:szCs w:val="16"/>
        </w:rPr>
        <w:t>.</w:t>
      </w:r>
      <w:r w:rsidR="001C1D88">
        <w:rPr>
          <w:sz w:val="16"/>
          <w:szCs w:val="16"/>
        </w:rPr>
        <w:t xml:space="preserve"> </w:t>
      </w:r>
      <w:r w:rsidR="001C1D88" w:rsidRPr="006D3694">
        <w:rPr>
          <w:sz w:val="16"/>
          <w:szCs w:val="16"/>
        </w:rPr>
        <w:t>руб.</w:t>
      </w:r>
    </w:p>
    <w:tbl>
      <w:tblPr>
        <w:tblW w:w="14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67"/>
        <w:gridCol w:w="708"/>
        <w:gridCol w:w="891"/>
        <w:gridCol w:w="1080"/>
        <w:gridCol w:w="1043"/>
        <w:gridCol w:w="1063"/>
        <w:gridCol w:w="997"/>
        <w:gridCol w:w="986"/>
        <w:gridCol w:w="960"/>
        <w:gridCol w:w="840"/>
        <w:gridCol w:w="1080"/>
        <w:gridCol w:w="960"/>
        <w:gridCol w:w="840"/>
        <w:gridCol w:w="953"/>
        <w:gridCol w:w="7"/>
      </w:tblGrid>
      <w:tr w:rsidR="007B62BE" w:rsidRPr="006D3694" w:rsidTr="00FD159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B62BE" w:rsidRPr="004604CB" w:rsidRDefault="007B62BE" w:rsidP="00CC4467">
            <w:pPr>
              <w:widowControl w:val="0"/>
              <w:jc w:val="center"/>
              <w:rPr>
                <w:sz w:val="16"/>
                <w:szCs w:val="16"/>
              </w:rPr>
            </w:pPr>
            <w:r w:rsidRPr="004604CB">
              <w:rPr>
                <w:sz w:val="16"/>
                <w:szCs w:val="16"/>
              </w:rPr>
              <w:t xml:space="preserve">Виды продукции 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7B62BE" w:rsidRPr="004604CB" w:rsidRDefault="007B62BE" w:rsidP="00CC446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4604CB">
              <w:rPr>
                <w:sz w:val="16"/>
                <w:szCs w:val="16"/>
              </w:rPr>
              <w:t>Код строки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vAlign w:val="center"/>
          </w:tcPr>
          <w:p w:rsidR="007B62BE" w:rsidRPr="004604CB" w:rsidRDefault="007B62BE" w:rsidP="00CC4467">
            <w:pPr>
              <w:widowControl w:val="0"/>
              <w:ind w:left="-129" w:right="-99"/>
              <w:jc w:val="center"/>
              <w:rPr>
                <w:sz w:val="16"/>
                <w:szCs w:val="16"/>
              </w:rPr>
            </w:pPr>
            <w:r w:rsidRPr="004604CB">
              <w:rPr>
                <w:sz w:val="16"/>
                <w:szCs w:val="16"/>
              </w:rPr>
              <w:t>Един</w:t>
            </w:r>
            <w:r w:rsidRPr="004604CB">
              <w:rPr>
                <w:sz w:val="16"/>
                <w:szCs w:val="16"/>
              </w:rPr>
              <w:t>и</w:t>
            </w:r>
            <w:r w:rsidRPr="004604CB">
              <w:rPr>
                <w:sz w:val="16"/>
                <w:szCs w:val="16"/>
              </w:rPr>
              <w:t>ца измерения</w:t>
            </w:r>
          </w:p>
        </w:tc>
        <w:tc>
          <w:tcPr>
            <w:tcW w:w="891" w:type="dxa"/>
            <w:vMerge w:val="restart"/>
            <w:tcBorders>
              <w:top w:val="double" w:sz="4" w:space="0" w:color="auto"/>
            </w:tcBorders>
            <w:vAlign w:val="center"/>
          </w:tcPr>
          <w:p w:rsidR="007B62BE" w:rsidRPr="004604CB" w:rsidRDefault="007B62BE" w:rsidP="00CC4467">
            <w:pPr>
              <w:widowControl w:val="0"/>
              <w:ind w:left="-117" w:right="-108"/>
              <w:jc w:val="center"/>
              <w:rPr>
                <w:sz w:val="16"/>
                <w:szCs w:val="16"/>
              </w:rPr>
            </w:pPr>
            <w:r w:rsidRPr="004604CB">
              <w:rPr>
                <w:sz w:val="16"/>
                <w:szCs w:val="16"/>
              </w:rPr>
              <w:t>Кол</w:t>
            </w:r>
            <w:r w:rsidRPr="004604CB">
              <w:rPr>
                <w:sz w:val="16"/>
                <w:szCs w:val="16"/>
              </w:rPr>
              <w:t>и</w:t>
            </w:r>
            <w:r w:rsidRPr="004604CB">
              <w:rPr>
                <w:sz w:val="16"/>
                <w:szCs w:val="16"/>
              </w:rPr>
              <w:t>чество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  <w:vAlign w:val="center"/>
          </w:tcPr>
          <w:p w:rsidR="007B62BE" w:rsidRPr="004604CB" w:rsidRDefault="007B62BE" w:rsidP="00CC4467">
            <w:pPr>
              <w:widowControl w:val="0"/>
              <w:ind w:left="-57" w:right="-108"/>
              <w:jc w:val="center"/>
              <w:rPr>
                <w:sz w:val="16"/>
                <w:szCs w:val="16"/>
              </w:rPr>
            </w:pPr>
            <w:r w:rsidRPr="004604CB">
              <w:rPr>
                <w:sz w:val="16"/>
                <w:szCs w:val="16"/>
              </w:rPr>
              <w:t>Полная себестоимость</w:t>
            </w:r>
          </w:p>
        </w:tc>
        <w:tc>
          <w:tcPr>
            <w:tcW w:w="1043" w:type="dxa"/>
            <w:vMerge w:val="restart"/>
            <w:tcBorders>
              <w:top w:val="double" w:sz="4" w:space="0" w:color="auto"/>
            </w:tcBorders>
            <w:vAlign w:val="center"/>
          </w:tcPr>
          <w:p w:rsidR="007B62BE" w:rsidRPr="004604CB" w:rsidRDefault="007B62BE" w:rsidP="00CC446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реализации по отпускным ценам без НДС</w:t>
            </w:r>
          </w:p>
        </w:tc>
        <w:tc>
          <w:tcPr>
            <w:tcW w:w="1063" w:type="dxa"/>
            <w:vMerge w:val="restart"/>
            <w:tcBorders>
              <w:top w:val="double" w:sz="4" w:space="0" w:color="auto"/>
            </w:tcBorders>
            <w:vAlign w:val="center"/>
          </w:tcPr>
          <w:p w:rsidR="007B62BE" w:rsidRPr="004604CB" w:rsidRDefault="007B62BE" w:rsidP="00CC446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4604CB">
              <w:rPr>
                <w:sz w:val="16"/>
                <w:szCs w:val="16"/>
              </w:rPr>
              <w:t>Сбытовые и торговые скидки с прейск</w:t>
            </w:r>
            <w:r w:rsidRPr="004604CB">
              <w:rPr>
                <w:sz w:val="16"/>
                <w:szCs w:val="16"/>
              </w:rPr>
              <w:t>у</w:t>
            </w:r>
            <w:r w:rsidRPr="004604CB">
              <w:rPr>
                <w:sz w:val="16"/>
                <w:szCs w:val="16"/>
              </w:rPr>
              <w:t>рантных цен</w:t>
            </w:r>
          </w:p>
        </w:tc>
        <w:tc>
          <w:tcPr>
            <w:tcW w:w="997" w:type="dxa"/>
            <w:vMerge w:val="restart"/>
            <w:tcBorders>
              <w:top w:val="double" w:sz="4" w:space="0" w:color="auto"/>
            </w:tcBorders>
            <w:vAlign w:val="center"/>
          </w:tcPr>
          <w:p w:rsidR="007B62BE" w:rsidRPr="004604CB" w:rsidRDefault="007B62BE" w:rsidP="00CC446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4604CB">
              <w:rPr>
                <w:sz w:val="16"/>
                <w:szCs w:val="16"/>
              </w:rPr>
              <w:t>Другие отчисления исключа</w:t>
            </w:r>
            <w:r w:rsidRPr="004604CB">
              <w:rPr>
                <w:sz w:val="16"/>
                <w:szCs w:val="16"/>
              </w:rPr>
              <w:t>е</w:t>
            </w:r>
            <w:r w:rsidRPr="004604CB">
              <w:rPr>
                <w:sz w:val="16"/>
                <w:szCs w:val="16"/>
              </w:rPr>
              <w:t>мые из выручки</w:t>
            </w:r>
          </w:p>
        </w:tc>
        <w:tc>
          <w:tcPr>
            <w:tcW w:w="986" w:type="dxa"/>
            <w:vMerge w:val="restart"/>
            <w:tcBorders>
              <w:top w:val="double" w:sz="4" w:space="0" w:color="auto"/>
            </w:tcBorders>
            <w:vAlign w:val="center"/>
          </w:tcPr>
          <w:p w:rsidR="007B62BE" w:rsidRPr="004604CB" w:rsidRDefault="007B62BE" w:rsidP="00CC446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Отпускная цена единицы продукции руб.</w:t>
            </w:r>
          </w:p>
        </w:tc>
        <w:tc>
          <w:tcPr>
            <w:tcW w:w="960" w:type="dxa"/>
            <w:vMerge w:val="restart"/>
            <w:tcBorders>
              <w:top w:val="double" w:sz="4" w:space="0" w:color="auto"/>
            </w:tcBorders>
            <w:vAlign w:val="center"/>
          </w:tcPr>
          <w:p w:rsidR="007B62BE" w:rsidRPr="004604CB" w:rsidRDefault="007B62BE" w:rsidP="00CC4467">
            <w:pPr>
              <w:widowControl w:val="0"/>
              <w:ind w:left="-5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возвратной посуды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</w:tcBorders>
            <w:vAlign w:val="center"/>
          </w:tcPr>
          <w:p w:rsidR="007B62BE" w:rsidRPr="004604CB" w:rsidRDefault="007B62BE" w:rsidP="00CC446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Акцизный налог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  <w:vAlign w:val="center"/>
          </w:tcPr>
          <w:p w:rsidR="007B62BE" w:rsidRPr="004604CB" w:rsidRDefault="007B62BE" w:rsidP="00CC446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добавленную стоимость</w:t>
            </w:r>
          </w:p>
        </w:tc>
        <w:tc>
          <w:tcPr>
            <w:tcW w:w="960" w:type="dxa"/>
            <w:vMerge w:val="restart"/>
            <w:tcBorders>
              <w:top w:val="double" w:sz="4" w:space="0" w:color="auto"/>
            </w:tcBorders>
            <w:vAlign w:val="center"/>
          </w:tcPr>
          <w:p w:rsidR="007B62BE" w:rsidRPr="004604CB" w:rsidRDefault="007B62BE" w:rsidP="00CC446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Справочно: расходы по доставке, возмещаемые поставщику</w:t>
            </w:r>
          </w:p>
        </w:tc>
        <w:tc>
          <w:tcPr>
            <w:tcW w:w="1800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B62BE" w:rsidRPr="004604CB" w:rsidRDefault="007B62BE" w:rsidP="00CC446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4604CB">
              <w:rPr>
                <w:sz w:val="16"/>
                <w:szCs w:val="16"/>
              </w:rPr>
              <w:t>Финансовые результ</w:t>
            </w:r>
            <w:r w:rsidRPr="004604CB">
              <w:rPr>
                <w:sz w:val="16"/>
                <w:szCs w:val="16"/>
              </w:rPr>
              <w:t>а</w:t>
            </w:r>
            <w:r w:rsidRPr="004604CB">
              <w:rPr>
                <w:sz w:val="16"/>
                <w:szCs w:val="16"/>
              </w:rPr>
              <w:t>ты</w:t>
            </w:r>
          </w:p>
        </w:tc>
      </w:tr>
      <w:tr w:rsidR="007B62BE" w:rsidRPr="006D3694" w:rsidTr="00FD1599">
        <w:tblPrEx>
          <w:tblCellMar>
            <w:top w:w="0" w:type="dxa"/>
            <w:bottom w:w="0" w:type="dxa"/>
          </w:tblCellMar>
        </w:tblPrEx>
        <w:trPr>
          <w:cantSplit/>
          <w:trHeight w:val="875"/>
          <w:jc w:val="center"/>
        </w:trPr>
        <w:tc>
          <w:tcPr>
            <w:tcW w:w="1951" w:type="dxa"/>
            <w:vMerge/>
            <w:tcBorders>
              <w:left w:val="double" w:sz="4" w:space="0" w:color="auto"/>
            </w:tcBorders>
            <w:vAlign w:val="center"/>
          </w:tcPr>
          <w:p w:rsidR="007B62BE" w:rsidRPr="004604CB" w:rsidRDefault="007B62BE" w:rsidP="00CC446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62BE" w:rsidRPr="004604CB" w:rsidRDefault="007B62BE" w:rsidP="00CC446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B62BE" w:rsidRPr="004604CB" w:rsidRDefault="007B62BE" w:rsidP="00CC446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</w:tcPr>
          <w:p w:rsidR="007B62BE" w:rsidRPr="004604CB" w:rsidRDefault="007B62BE" w:rsidP="00CC446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7B62BE" w:rsidRPr="004604CB" w:rsidRDefault="007B62BE" w:rsidP="00CC446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vMerge/>
            <w:vAlign w:val="center"/>
          </w:tcPr>
          <w:p w:rsidR="007B62BE" w:rsidRPr="004604CB" w:rsidRDefault="007B62BE" w:rsidP="00CC446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  <w:vMerge/>
            <w:vAlign w:val="center"/>
          </w:tcPr>
          <w:p w:rsidR="007B62BE" w:rsidRPr="004604CB" w:rsidRDefault="007B62BE" w:rsidP="00CC446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B62BE" w:rsidRPr="004604CB" w:rsidRDefault="007B62BE" w:rsidP="00CC446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vMerge/>
            <w:vAlign w:val="center"/>
          </w:tcPr>
          <w:p w:rsidR="007B62BE" w:rsidRPr="004604CB" w:rsidRDefault="007B62BE" w:rsidP="00CC446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</w:tcPr>
          <w:p w:rsidR="007B62BE" w:rsidRPr="004604CB" w:rsidRDefault="007B62BE" w:rsidP="00CC446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vAlign w:val="center"/>
          </w:tcPr>
          <w:p w:rsidR="007B62BE" w:rsidRPr="004604CB" w:rsidRDefault="007B62BE" w:rsidP="00CC446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7B62BE" w:rsidRPr="004604CB" w:rsidRDefault="007B62BE" w:rsidP="00CC446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</w:tcPr>
          <w:p w:rsidR="007B62BE" w:rsidRPr="004604CB" w:rsidRDefault="007B62BE" w:rsidP="00CC446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7B62BE" w:rsidRPr="004604CB" w:rsidRDefault="007B62BE" w:rsidP="00CC446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4604CB">
              <w:rPr>
                <w:sz w:val="16"/>
                <w:szCs w:val="16"/>
              </w:rPr>
              <w:t>прибыль</w:t>
            </w:r>
          </w:p>
        </w:tc>
        <w:tc>
          <w:tcPr>
            <w:tcW w:w="960" w:type="dxa"/>
            <w:gridSpan w:val="2"/>
            <w:tcBorders>
              <w:right w:val="double" w:sz="4" w:space="0" w:color="auto"/>
            </w:tcBorders>
            <w:vAlign w:val="center"/>
          </w:tcPr>
          <w:p w:rsidR="007B62BE" w:rsidRPr="004604CB" w:rsidRDefault="007B62BE" w:rsidP="00CC446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4604CB">
              <w:rPr>
                <w:sz w:val="16"/>
                <w:szCs w:val="16"/>
              </w:rPr>
              <w:t>убыток</w:t>
            </w:r>
          </w:p>
        </w:tc>
      </w:tr>
      <w:tr w:rsidR="007B62BE" w:rsidRPr="006D3694" w:rsidTr="00FD15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B62BE" w:rsidRPr="006D3694" w:rsidRDefault="007B62BE" w:rsidP="00CC4467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 xml:space="preserve">А 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7B62BE" w:rsidRPr="006D3694" w:rsidRDefault="007B62BE" w:rsidP="00CC4467">
            <w:pPr>
              <w:widowControl w:val="0"/>
              <w:ind w:left="-57" w:right="-57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Б</w:t>
            </w:r>
            <w:proofErr w:type="gramEnd"/>
            <w:r w:rsidRPr="006D3694">
              <w:rPr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7B62BE" w:rsidRPr="006D3694" w:rsidRDefault="007B62BE" w:rsidP="00CC4467">
            <w:pPr>
              <w:widowControl w:val="0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>В</w:t>
            </w:r>
            <w:r w:rsidRPr="006D3694">
              <w:rPr>
                <w:sz w:val="14"/>
              </w:rPr>
              <w:t xml:space="preserve"> </w:t>
            </w:r>
          </w:p>
        </w:tc>
        <w:tc>
          <w:tcPr>
            <w:tcW w:w="891" w:type="dxa"/>
            <w:tcBorders>
              <w:bottom w:val="double" w:sz="4" w:space="0" w:color="auto"/>
            </w:tcBorders>
            <w:vAlign w:val="center"/>
          </w:tcPr>
          <w:p w:rsidR="007B62BE" w:rsidRPr="006D3694" w:rsidRDefault="007B62BE" w:rsidP="00CC4467">
            <w:pPr>
              <w:widowControl w:val="0"/>
              <w:ind w:left="-57" w:right="-57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1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7B62BE" w:rsidRPr="006D3694" w:rsidRDefault="007B62BE" w:rsidP="00CC4467">
            <w:pPr>
              <w:widowControl w:val="0"/>
              <w:ind w:left="-57" w:right="-57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2</w:t>
            </w:r>
          </w:p>
        </w:tc>
        <w:tc>
          <w:tcPr>
            <w:tcW w:w="1043" w:type="dxa"/>
            <w:tcBorders>
              <w:bottom w:val="double" w:sz="4" w:space="0" w:color="auto"/>
            </w:tcBorders>
            <w:vAlign w:val="center"/>
          </w:tcPr>
          <w:p w:rsidR="007B62BE" w:rsidRPr="006D3694" w:rsidRDefault="007B62BE" w:rsidP="00CC4467">
            <w:pPr>
              <w:widowControl w:val="0"/>
              <w:ind w:left="-57" w:right="-57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3</w:t>
            </w:r>
          </w:p>
        </w:tc>
        <w:tc>
          <w:tcPr>
            <w:tcW w:w="1063" w:type="dxa"/>
            <w:tcBorders>
              <w:bottom w:val="double" w:sz="4" w:space="0" w:color="auto"/>
            </w:tcBorders>
            <w:vAlign w:val="center"/>
          </w:tcPr>
          <w:p w:rsidR="007B62BE" w:rsidRPr="006D3694" w:rsidRDefault="007B62BE" w:rsidP="00CC4467">
            <w:pPr>
              <w:widowControl w:val="0"/>
              <w:ind w:left="-57" w:right="-57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4</w:t>
            </w:r>
          </w:p>
        </w:tc>
        <w:tc>
          <w:tcPr>
            <w:tcW w:w="997" w:type="dxa"/>
            <w:tcBorders>
              <w:bottom w:val="double" w:sz="4" w:space="0" w:color="auto"/>
            </w:tcBorders>
            <w:vAlign w:val="center"/>
          </w:tcPr>
          <w:p w:rsidR="007B62BE" w:rsidRPr="006D3694" w:rsidRDefault="007B62BE" w:rsidP="00CC4467">
            <w:pPr>
              <w:widowControl w:val="0"/>
              <w:ind w:left="-57" w:right="-57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5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vAlign w:val="center"/>
          </w:tcPr>
          <w:p w:rsidR="007B62BE" w:rsidRPr="006D3694" w:rsidRDefault="007B62BE" w:rsidP="00CC4467">
            <w:pPr>
              <w:widowControl w:val="0"/>
              <w:ind w:left="-57" w:right="-57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6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7B62BE" w:rsidRPr="006D3694" w:rsidRDefault="007B62BE" w:rsidP="00CC4467">
            <w:pPr>
              <w:widowControl w:val="0"/>
              <w:ind w:left="-57" w:right="-57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7</w:t>
            </w: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7B62BE" w:rsidRPr="006D3694" w:rsidRDefault="007B62BE" w:rsidP="00CC4467">
            <w:pPr>
              <w:widowControl w:val="0"/>
              <w:ind w:left="-57" w:right="-57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8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7B62BE" w:rsidRPr="006D3694" w:rsidRDefault="007B62BE" w:rsidP="00CC4467">
            <w:pPr>
              <w:widowControl w:val="0"/>
              <w:ind w:left="-57" w:right="-57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9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7B62BE" w:rsidRPr="006D3694" w:rsidRDefault="007B62BE" w:rsidP="00CC4467">
            <w:pPr>
              <w:widowControl w:val="0"/>
              <w:ind w:left="-57" w:right="-57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10</w:t>
            </w: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7B62BE" w:rsidRPr="006D3694" w:rsidRDefault="007B62BE" w:rsidP="00CC4467">
            <w:pPr>
              <w:widowControl w:val="0"/>
              <w:ind w:left="-57" w:right="-57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11</w:t>
            </w:r>
          </w:p>
        </w:tc>
        <w:tc>
          <w:tcPr>
            <w:tcW w:w="960" w:type="dxa"/>
            <w:gridSpan w:val="2"/>
            <w:tcBorders>
              <w:bottom w:val="double" w:sz="4" w:space="0" w:color="auto"/>
            </w:tcBorders>
            <w:vAlign w:val="center"/>
          </w:tcPr>
          <w:p w:rsidR="007B62BE" w:rsidRPr="006D3694" w:rsidRDefault="007B62BE" w:rsidP="00CC4467">
            <w:pPr>
              <w:widowControl w:val="0"/>
              <w:ind w:left="-57" w:right="-57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12</w:t>
            </w:r>
          </w:p>
        </w:tc>
      </w:tr>
      <w:tr w:rsidR="007B62BE" w:rsidRPr="006D3694" w:rsidTr="00FD159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jc w:val="center"/>
        </w:trPr>
        <w:tc>
          <w:tcPr>
            <w:tcW w:w="14919" w:type="dxa"/>
            <w:gridSpan w:val="15"/>
            <w:tcBorders>
              <w:top w:val="nil"/>
            </w:tcBorders>
            <w:vAlign w:val="center"/>
          </w:tcPr>
          <w:p w:rsidR="007B62BE" w:rsidRPr="00830CF8" w:rsidRDefault="007B62BE" w:rsidP="00830CF8">
            <w:pPr>
              <w:widowControl w:val="0"/>
              <w:rPr>
                <w:b/>
                <w:sz w:val="20"/>
                <w:szCs w:val="20"/>
              </w:rPr>
            </w:pPr>
            <w:r w:rsidRPr="00830CF8">
              <w:rPr>
                <w:b/>
                <w:sz w:val="20"/>
                <w:szCs w:val="20"/>
              </w:rPr>
              <w:t>ПРОИЗВОДСТВО ХЛЕБА И ХЛЕБОБУЛОЧНЫХ ИЗДЕЛИЙ (15810) И ПРОИЗВОДСТВО СУХАРЕЙ И ПЕЧЕНЬЯ</w:t>
            </w:r>
          </w:p>
        </w:tc>
      </w:tr>
      <w:tr w:rsidR="007B62BE" w:rsidRPr="006D3694" w:rsidTr="00FD15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51" w:type="dxa"/>
            <w:tcBorders>
              <w:top w:val="nil"/>
            </w:tcBorders>
            <w:vAlign w:val="center"/>
          </w:tcPr>
          <w:p w:rsidR="007B62BE" w:rsidRPr="004604CB" w:rsidRDefault="007B62BE" w:rsidP="00CC4467">
            <w:pPr>
              <w:widowControl w:val="0"/>
              <w:rPr>
                <w:sz w:val="16"/>
                <w:szCs w:val="16"/>
              </w:rPr>
            </w:pPr>
            <w:r w:rsidRPr="004604CB">
              <w:rPr>
                <w:sz w:val="16"/>
                <w:szCs w:val="16"/>
              </w:rPr>
              <w:t>Хлеб и хлебобулочные изделия – всего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7B62BE" w:rsidRPr="004604CB" w:rsidRDefault="007B62BE" w:rsidP="00CC4467">
            <w:pPr>
              <w:widowControl w:val="0"/>
              <w:jc w:val="center"/>
              <w:rPr>
                <w:sz w:val="16"/>
                <w:szCs w:val="16"/>
              </w:rPr>
            </w:pPr>
            <w:r w:rsidRPr="004604CB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7B62BE" w:rsidRPr="004604CB" w:rsidRDefault="007B62BE" w:rsidP="00CC4467">
            <w:pPr>
              <w:widowControl w:val="0"/>
              <w:jc w:val="center"/>
              <w:rPr>
                <w:sz w:val="16"/>
                <w:szCs w:val="16"/>
              </w:rPr>
            </w:pPr>
            <w:r w:rsidRPr="004604CB">
              <w:rPr>
                <w:sz w:val="16"/>
                <w:szCs w:val="16"/>
              </w:rPr>
              <w:t>тонн</w:t>
            </w:r>
          </w:p>
        </w:tc>
        <w:tc>
          <w:tcPr>
            <w:tcW w:w="891" w:type="dxa"/>
            <w:tcBorders>
              <w:top w:val="nil"/>
            </w:tcBorders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602" w:name="f25r10"/>
            <w:bookmarkEnd w:id="602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</w:tcBorders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</w:tcBorders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</w:tcBorders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</w:tcBorders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</w:tcBorders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</w:tcBorders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</w:tcBorders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62BE" w:rsidRPr="006D3694" w:rsidTr="00FD1599">
        <w:tblPrEx>
          <w:tblCellMar>
            <w:top w:w="0" w:type="dxa"/>
            <w:bottom w:w="0" w:type="dxa"/>
          </w:tblCellMar>
        </w:tblPrEx>
        <w:trPr>
          <w:cantSplit/>
          <w:trHeight w:val="321"/>
          <w:jc w:val="center"/>
        </w:trPr>
        <w:tc>
          <w:tcPr>
            <w:tcW w:w="1951" w:type="dxa"/>
            <w:vAlign w:val="center"/>
          </w:tcPr>
          <w:p w:rsidR="007B62BE" w:rsidRPr="004604CB" w:rsidRDefault="007B62BE" w:rsidP="00CC4467">
            <w:pPr>
              <w:widowControl w:val="0"/>
              <w:rPr>
                <w:sz w:val="16"/>
                <w:szCs w:val="16"/>
              </w:rPr>
            </w:pPr>
            <w:r w:rsidRPr="004604CB">
              <w:rPr>
                <w:sz w:val="16"/>
                <w:szCs w:val="16"/>
              </w:rPr>
              <w:t xml:space="preserve"> в том числе</w:t>
            </w:r>
            <w:proofErr w:type="gramStart"/>
            <w:r w:rsidRPr="004604CB">
              <w:rPr>
                <w:sz w:val="16"/>
                <w:szCs w:val="16"/>
              </w:rPr>
              <w:t xml:space="preserve"> :</w:t>
            </w:r>
            <w:proofErr w:type="gramEnd"/>
          </w:p>
          <w:p w:rsidR="007B62BE" w:rsidRPr="004604CB" w:rsidRDefault="007B62BE" w:rsidP="00CC4467">
            <w:pPr>
              <w:widowControl w:val="0"/>
              <w:rPr>
                <w:sz w:val="16"/>
                <w:szCs w:val="16"/>
              </w:rPr>
            </w:pPr>
            <w:r w:rsidRPr="004604CB">
              <w:rPr>
                <w:sz w:val="16"/>
                <w:szCs w:val="16"/>
              </w:rPr>
              <w:t>хлеб ржаной из обойной муки</w:t>
            </w:r>
          </w:p>
        </w:tc>
        <w:tc>
          <w:tcPr>
            <w:tcW w:w="567" w:type="dxa"/>
            <w:vAlign w:val="center"/>
          </w:tcPr>
          <w:p w:rsidR="007B62BE" w:rsidRPr="004604CB" w:rsidRDefault="007B62BE" w:rsidP="00CC4467">
            <w:pPr>
              <w:widowControl w:val="0"/>
              <w:jc w:val="center"/>
              <w:rPr>
                <w:sz w:val="16"/>
                <w:szCs w:val="16"/>
              </w:rPr>
            </w:pPr>
            <w:r w:rsidRPr="004604CB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vAlign w:val="center"/>
          </w:tcPr>
          <w:p w:rsidR="007B62BE" w:rsidRPr="004604CB" w:rsidRDefault="007B62BE" w:rsidP="00CC4467">
            <w:pPr>
              <w:widowControl w:val="0"/>
              <w:jc w:val="center"/>
              <w:rPr>
                <w:sz w:val="16"/>
                <w:szCs w:val="16"/>
              </w:rPr>
            </w:pPr>
            <w:r w:rsidRPr="004604CB">
              <w:rPr>
                <w:sz w:val="16"/>
                <w:szCs w:val="16"/>
              </w:rPr>
              <w:t>тонн</w:t>
            </w:r>
          </w:p>
        </w:tc>
        <w:tc>
          <w:tcPr>
            <w:tcW w:w="891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603" w:name="f25r20"/>
            <w:bookmarkEnd w:id="603"/>
          </w:p>
        </w:tc>
        <w:tc>
          <w:tcPr>
            <w:tcW w:w="108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62BE" w:rsidRPr="006D3694" w:rsidTr="00FD15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51" w:type="dxa"/>
            <w:vAlign w:val="center"/>
          </w:tcPr>
          <w:p w:rsidR="007B62BE" w:rsidRPr="004604CB" w:rsidRDefault="007B62BE" w:rsidP="00CC4467">
            <w:pPr>
              <w:widowControl w:val="0"/>
              <w:rPr>
                <w:sz w:val="16"/>
                <w:szCs w:val="16"/>
              </w:rPr>
            </w:pPr>
            <w:r w:rsidRPr="004604CB">
              <w:rPr>
                <w:sz w:val="16"/>
                <w:szCs w:val="16"/>
              </w:rPr>
              <w:t>хлеб ржаной из обдирной и сеяной муки, включая хлеб из муки смешанной валки</w:t>
            </w:r>
          </w:p>
        </w:tc>
        <w:tc>
          <w:tcPr>
            <w:tcW w:w="567" w:type="dxa"/>
            <w:vAlign w:val="center"/>
          </w:tcPr>
          <w:p w:rsidR="007B62BE" w:rsidRPr="004604CB" w:rsidRDefault="007B62BE" w:rsidP="00CC4467">
            <w:pPr>
              <w:widowControl w:val="0"/>
              <w:jc w:val="center"/>
              <w:rPr>
                <w:sz w:val="16"/>
                <w:szCs w:val="16"/>
              </w:rPr>
            </w:pPr>
            <w:r w:rsidRPr="004604CB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:rsidR="007B62BE" w:rsidRPr="004604CB" w:rsidRDefault="007B62BE" w:rsidP="00CC4467">
            <w:pPr>
              <w:widowControl w:val="0"/>
              <w:jc w:val="center"/>
              <w:rPr>
                <w:sz w:val="16"/>
                <w:szCs w:val="16"/>
              </w:rPr>
            </w:pPr>
            <w:r w:rsidRPr="004604CB">
              <w:rPr>
                <w:sz w:val="16"/>
                <w:szCs w:val="16"/>
              </w:rPr>
              <w:t>тонн</w:t>
            </w:r>
          </w:p>
        </w:tc>
        <w:tc>
          <w:tcPr>
            <w:tcW w:w="891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604" w:name="f25r30"/>
            <w:bookmarkEnd w:id="604"/>
          </w:p>
        </w:tc>
        <w:tc>
          <w:tcPr>
            <w:tcW w:w="108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62BE" w:rsidRPr="006D3694" w:rsidTr="00FD15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51" w:type="dxa"/>
            <w:vAlign w:val="center"/>
          </w:tcPr>
          <w:p w:rsidR="007B62BE" w:rsidRPr="004604CB" w:rsidRDefault="007B62BE" w:rsidP="00CC4467">
            <w:pPr>
              <w:widowControl w:val="0"/>
              <w:rPr>
                <w:sz w:val="16"/>
                <w:szCs w:val="16"/>
              </w:rPr>
            </w:pPr>
            <w:r w:rsidRPr="004604CB">
              <w:rPr>
                <w:sz w:val="16"/>
                <w:szCs w:val="16"/>
              </w:rPr>
              <w:t xml:space="preserve">хлеб ржано-пшеничный и пшенично-ржаной из обойной  муки </w:t>
            </w:r>
          </w:p>
        </w:tc>
        <w:tc>
          <w:tcPr>
            <w:tcW w:w="567" w:type="dxa"/>
            <w:vAlign w:val="center"/>
          </w:tcPr>
          <w:p w:rsidR="007B62BE" w:rsidRPr="004604CB" w:rsidRDefault="007B62BE" w:rsidP="00CC4467">
            <w:pPr>
              <w:widowControl w:val="0"/>
              <w:jc w:val="center"/>
              <w:rPr>
                <w:sz w:val="16"/>
                <w:szCs w:val="16"/>
              </w:rPr>
            </w:pPr>
            <w:r w:rsidRPr="004604CB"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  <w:vAlign w:val="center"/>
          </w:tcPr>
          <w:p w:rsidR="007B62BE" w:rsidRPr="004604CB" w:rsidRDefault="007B62BE" w:rsidP="00CC4467">
            <w:pPr>
              <w:widowControl w:val="0"/>
              <w:jc w:val="center"/>
              <w:rPr>
                <w:sz w:val="16"/>
                <w:szCs w:val="16"/>
              </w:rPr>
            </w:pPr>
            <w:r w:rsidRPr="004604CB">
              <w:rPr>
                <w:sz w:val="16"/>
                <w:szCs w:val="16"/>
              </w:rPr>
              <w:t>тонн</w:t>
            </w:r>
          </w:p>
        </w:tc>
        <w:tc>
          <w:tcPr>
            <w:tcW w:w="891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605" w:name="f25r40"/>
            <w:bookmarkEnd w:id="605"/>
          </w:p>
        </w:tc>
        <w:tc>
          <w:tcPr>
            <w:tcW w:w="108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62BE" w:rsidRPr="006D3694" w:rsidTr="00FD1599">
        <w:tblPrEx>
          <w:tblCellMar>
            <w:top w:w="0" w:type="dxa"/>
            <w:bottom w:w="0" w:type="dxa"/>
          </w:tblCellMar>
        </w:tblPrEx>
        <w:trPr>
          <w:cantSplit/>
          <w:trHeight w:val="385"/>
          <w:jc w:val="center"/>
        </w:trPr>
        <w:tc>
          <w:tcPr>
            <w:tcW w:w="1951" w:type="dxa"/>
            <w:vAlign w:val="center"/>
          </w:tcPr>
          <w:p w:rsidR="007B62BE" w:rsidRPr="004604CB" w:rsidRDefault="007B62BE" w:rsidP="00CC4467">
            <w:pPr>
              <w:widowControl w:val="0"/>
              <w:rPr>
                <w:sz w:val="16"/>
                <w:szCs w:val="16"/>
              </w:rPr>
            </w:pPr>
            <w:r w:rsidRPr="004604CB">
              <w:rPr>
                <w:sz w:val="16"/>
                <w:szCs w:val="16"/>
              </w:rPr>
              <w:t>хлеб пшеничный из обо</w:t>
            </w:r>
            <w:r w:rsidRPr="004604CB">
              <w:rPr>
                <w:sz w:val="16"/>
                <w:szCs w:val="16"/>
              </w:rPr>
              <w:t>й</w:t>
            </w:r>
            <w:r w:rsidRPr="004604CB">
              <w:rPr>
                <w:sz w:val="16"/>
                <w:szCs w:val="16"/>
              </w:rPr>
              <w:t xml:space="preserve">ной муки </w:t>
            </w:r>
          </w:p>
        </w:tc>
        <w:tc>
          <w:tcPr>
            <w:tcW w:w="567" w:type="dxa"/>
            <w:vAlign w:val="center"/>
          </w:tcPr>
          <w:p w:rsidR="007B62BE" w:rsidRPr="004604CB" w:rsidRDefault="007B62BE" w:rsidP="00CC4467">
            <w:pPr>
              <w:widowControl w:val="0"/>
              <w:jc w:val="center"/>
              <w:rPr>
                <w:sz w:val="16"/>
                <w:szCs w:val="16"/>
              </w:rPr>
            </w:pPr>
            <w:r w:rsidRPr="004604CB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vAlign w:val="center"/>
          </w:tcPr>
          <w:p w:rsidR="007B62BE" w:rsidRPr="004604CB" w:rsidRDefault="007B62BE" w:rsidP="00CC4467">
            <w:pPr>
              <w:widowControl w:val="0"/>
              <w:jc w:val="center"/>
              <w:rPr>
                <w:sz w:val="16"/>
                <w:szCs w:val="16"/>
              </w:rPr>
            </w:pPr>
            <w:r w:rsidRPr="004604CB">
              <w:rPr>
                <w:sz w:val="16"/>
                <w:szCs w:val="16"/>
              </w:rPr>
              <w:t>тонн</w:t>
            </w:r>
          </w:p>
        </w:tc>
        <w:tc>
          <w:tcPr>
            <w:tcW w:w="891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606" w:name="f25r50"/>
            <w:bookmarkEnd w:id="606"/>
          </w:p>
        </w:tc>
        <w:tc>
          <w:tcPr>
            <w:tcW w:w="108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62BE" w:rsidRPr="006D3694" w:rsidTr="00FD15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51" w:type="dxa"/>
            <w:vAlign w:val="center"/>
          </w:tcPr>
          <w:p w:rsidR="007B62BE" w:rsidRPr="004604CB" w:rsidRDefault="007B62BE" w:rsidP="00CC4467">
            <w:pPr>
              <w:widowControl w:val="0"/>
              <w:rPr>
                <w:sz w:val="16"/>
                <w:szCs w:val="16"/>
              </w:rPr>
            </w:pPr>
            <w:r w:rsidRPr="004604CB">
              <w:rPr>
                <w:sz w:val="16"/>
                <w:szCs w:val="16"/>
              </w:rPr>
              <w:t>хлеб пшеничный из муки  2 сорта</w:t>
            </w:r>
          </w:p>
        </w:tc>
        <w:tc>
          <w:tcPr>
            <w:tcW w:w="567" w:type="dxa"/>
            <w:vAlign w:val="center"/>
          </w:tcPr>
          <w:p w:rsidR="007B62BE" w:rsidRPr="004604CB" w:rsidRDefault="007B62BE" w:rsidP="00CC4467">
            <w:pPr>
              <w:widowControl w:val="0"/>
              <w:jc w:val="center"/>
              <w:rPr>
                <w:sz w:val="16"/>
                <w:szCs w:val="16"/>
              </w:rPr>
            </w:pPr>
            <w:r w:rsidRPr="004604CB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:rsidR="007B62BE" w:rsidRPr="004604CB" w:rsidRDefault="007B62BE" w:rsidP="00CC4467">
            <w:pPr>
              <w:widowControl w:val="0"/>
              <w:jc w:val="center"/>
              <w:rPr>
                <w:sz w:val="16"/>
                <w:szCs w:val="16"/>
              </w:rPr>
            </w:pPr>
            <w:r w:rsidRPr="004604CB">
              <w:rPr>
                <w:sz w:val="16"/>
                <w:szCs w:val="16"/>
              </w:rPr>
              <w:t>тонн</w:t>
            </w:r>
          </w:p>
        </w:tc>
        <w:tc>
          <w:tcPr>
            <w:tcW w:w="891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607" w:name="f25r60"/>
            <w:bookmarkEnd w:id="607"/>
          </w:p>
        </w:tc>
        <w:tc>
          <w:tcPr>
            <w:tcW w:w="108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62BE" w:rsidRPr="006D3694" w:rsidTr="00FD15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51" w:type="dxa"/>
            <w:vAlign w:val="center"/>
          </w:tcPr>
          <w:p w:rsidR="007B62BE" w:rsidRPr="004604CB" w:rsidRDefault="007B62BE" w:rsidP="00CC4467">
            <w:pPr>
              <w:widowControl w:val="0"/>
              <w:rPr>
                <w:sz w:val="16"/>
                <w:szCs w:val="16"/>
              </w:rPr>
            </w:pPr>
            <w:r w:rsidRPr="004604CB">
              <w:rPr>
                <w:sz w:val="16"/>
                <w:szCs w:val="16"/>
              </w:rPr>
              <w:t>хлеб пшеничный из муки  1 сорта</w:t>
            </w:r>
          </w:p>
        </w:tc>
        <w:tc>
          <w:tcPr>
            <w:tcW w:w="567" w:type="dxa"/>
            <w:vAlign w:val="center"/>
          </w:tcPr>
          <w:p w:rsidR="007B62BE" w:rsidRPr="004604CB" w:rsidRDefault="007B62BE" w:rsidP="00CC4467">
            <w:pPr>
              <w:widowControl w:val="0"/>
              <w:jc w:val="center"/>
              <w:rPr>
                <w:sz w:val="16"/>
                <w:szCs w:val="16"/>
              </w:rPr>
            </w:pPr>
            <w:r w:rsidRPr="004604CB">
              <w:rPr>
                <w:sz w:val="16"/>
                <w:szCs w:val="16"/>
              </w:rPr>
              <w:t>70</w:t>
            </w:r>
          </w:p>
        </w:tc>
        <w:tc>
          <w:tcPr>
            <w:tcW w:w="708" w:type="dxa"/>
            <w:vAlign w:val="center"/>
          </w:tcPr>
          <w:p w:rsidR="007B62BE" w:rsidRPr="004604CB" w:rsidRDefault="007B62BE" w:rsidP="00CC4467">
            <w:pPr>
              <w:widowControl w:val="0"/>
              <w:jc w:val="center"/>
              <w:rPr>
                <w:sz w:val="16"/>
                <w:szCs w:val="16"/>
              </w:rPr>
            </w:pPr>
            <w:r w:rsidRPr="004604CB">
              <w:rPr>
                <w:sz w:val="16"/>
                <w:szCs w:val="16"/>
              </w:rPr>
              <w:t>тонн</w:t>
            </w:r>
          </w:p>
        </w:tc>
        <w:tc>
          <w:tcPr>
            <w:tcW w:w="891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608" w:name="f25r70"/>
            <w:bookmarkEnd w:id="608"/>
          </w:p>
        </w:tc>
        <w:tc>
          <w:tcPr>
            <w:tcW w:w="108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62BE" w:rsidRPr="006D3694" w:rsidTr="00FD15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51" w:type="dxa"/>
            <w:vAlign w:val="center"/>
          </w:tcPr>
          <w:p w:rsidR="007B62BE" w:rsidRPr="004604CB" w:rsidRDefault="007B62BE" w:rsidP="00CC4467">
            <w:pPr>
              <w:widowControl w:val="0"/>
              <w:rPr>
                <w:sz w:val="16"/>
                <w:szCs w:val="16"/>
              </w:rPr>
            </w:pPr>
            <w:r w:rsidRPr="004604CB">
              <w:rPr>
                <w:sz w:val="16"/>
                <w:szCs w:val="16"/>
              </w:rPr>
              <w:t>хлеб пшеничный из муки высшего сорта</w:t>
            </w:r>
          </w:p>
        </w:tc>
        <w:tc>
          <w:tcPr>
            <w:tcW w:w="567" w:type="dxa"/>
            <w:vAlign w:val="center"/>
          </w:tcPr>
          <w:p w:rsidR="007B62BE" w:rsidRPr="004604CB" w:rsidRDefault="007B62BE" w:rsidP="00CC4467">
            <w:pPr>
              <w:widowControl w:val="0"/>
              <w:jc w:val="center"/>
              <w:rPr>
                <w:sz w:val="16"/>
                <w:szCs w:val="16"/>
              </w:rPr>
            </w:pPr>
            <w:r w:rsidRPr="004604CB">
              <w:rPr>
                <w:sz w:val="16"/>
                <w:szCs w:val="16"/>
              </w:rPr>
              <w:t>80</w:t>
            </w:r>
          </w:p>
        </w:tc>
        <w:tc>
          <w:tcPr>
            <w:tcW w:w="708" w:type="dxa"/>
            <w:vAlign w:val="center"/>
          </w:tcPr>
          <w:p w:rsidR="007B62BE" w:rsidRPr="004604CB" w:rsidRDefault="007B62BE" w:rsidP="00CC4467">
            <w:pPr>
              <w:widowControl w:val="0"/>
              <w:jc w:val="center"/>
              <w:rPr>
                <w:sz w:val="16"/>
                <w:szCs w:val="16"/>
              </w:rPr>
            </w:pPr>
            <w:r w:rsidRPr="004604CB">
              <w:rPr>
                <w:sz w:val="16"/>
                <w:szCs w:val="16"/>
              </w:rPr>
              <w:t>тонн</w:t>
            </w:r>
          </w:p>
        </w:tc>
        <w:tc>
          <w:tcPr>
            <w:tcW w:w="891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609" w:name="f25r80"/>
            <w:bookmarkEnd w:id="609"/>
          </w:p>
        </w:tc>
        <w:tc>
          <w:tcPr>
            <w:tcW w:w="108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62BE" w:rsidRPr="006D3694" w:rsidTr="00FD15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51" w:type="dxa"/>
            <w:vAlign w:val="center"/>
          </w:tcPr>
          <w:p w:rsidR="007B62BE" w:rsidRPr="004604CB" w:rsidRDefault="007B62BE" w:rsidP="00CC4467">
            <w:pPr>
              <w:widowControl w:val="0"/>
              <w:rPr>
                <w:sz w:val="16"/>
                <w:szCs w:val="16"/>
              </w:rPr>
            </w:pPr>
            <w:r w:rsidRPr="004604CB">
              <w:rPr>
                <w:sz w:val="16"/>
                <w:szCs w:val="16"/>
              </w:rPr>
              <w:t>булочные изделия из пш</w:t>
            </w:r>
            <w:r w:rsidRPr="004604CB">
              <w:rPr>
                <w:sz w:val="16"/>
                <w:szCs w:val="16"/>
              </w:rPr>
              <w:t>е</w:t>
            </w:r>
            <w:r w:rsidRPr="004604CB">
              <w:rPr>
                <w:sz w:val="16"/>
                <w:szCs w:val="16"/>
              </w:rPr>
              <w:t>ничной муки</w:t>
            </w:r>
          </w:p>
        </w:tc>
        <w:tc>
          <w:tcPr>
            <w:tcW w:w="567" w:type="dxa"/>
            <w:vAlign w:val="center"/>
          </w:tcPr>
          <w:p w:rsidR="007B62BE" w:rsidRPr="004604CB" w:rsidRDefault="007B62BE" w:rsidP="00CC4467">
            <w:pPr>
              <w:widowControl w:val="0"/>
              <w:jc w:val="center"/>
              <w:rPr>
                <w:sz w:val="16"/>
                <w:szCs w:val="16"/>
              </w:rPr>
            </w:pPr>
            <w:r w:rsidRPr="004604CB">
              <w:rPr>
                <w:sz w:val="16"/>
                <w:szCs w:val="16"/>
              </w:rPr>
              <w:t>90</w:t>
            </w:r>
          </w:p>
        </w:tc>
        <w:tc>
          <w:tcPr>
            <w:tcW w:w="708" w:type="dxa"/>
            <w:vAlign w:val="center"/>
          </w:tcPr>
          <w:p w:rsidR="007B62BE" w:rsidRPr="004604CB" w:rsidRDefault="007B62BE" w:rsidP="00CC4467">
            <w:pPr>
              <w:widowControl w:val="0"/>
              <w:jc w:val="center"/>
              <w:rPr>
                <w:sz w:val="16"/>
                <w:szCs w:val="16"/>
              </w:rPr>
            </w:pPr>
            <w:r w:rsidRPr="004604CB">
              <w:rPr>
                <w:sz w:val="16"/>
                <w:szCs w:val="16"/>
              </w:rPr>
              <w:t>тонн</w:t>
            </w:r>
          </w:p>
        </w:tc>
        <w:tc>
          <w:tcPr>
            <w:tcW w:w="891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610" w:name="f25r90"/>
            <w:bookmarkEnd w:id="610"/>
          </w:p>
        </w:tc>
        <w:tc>
          <w:tcPr>
            <w:tcW w:w="108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62BE" w:rsidRPr="006D3694" w:rsidTr="00FD1599">
        <w:tblPrEx>
          <w:tblCellMar>
            <w:top w:w="0" w:type="dxa"/>
            <w:bottom w:w="0" w:type="dxa"/>
          </w:tblCellMar>
        </w:tblPrEx>
        <w:trPr>
          <w:cantSplit/>
          <w:trHeight w:val="333"/>
          <w:jc w:val="center"/>
        </w:trPr>
        <w:tc>
          <w:tcPr>
            <w:tcW w:w="1951" w:type="dxa"/>
            <w:vAlign w:val="center"/>
          </w:tcPr>
          <w:p w:rsidR="007B62BE" w:rsidRPr="004604CB" w:rsidRDefault="007B62BE" w:rsidP="00CC4467">
            <w:pPr>
              <w:widowControl w:val="0"/>
              <w:rPr>
                <w:sz w:val="16"/>
                <w:szCs w:val="16"/>
              </w:rPr>
            </w:pPr>
            <w:r w:rsidRPr="004604CB">
              <w:rPr>
                <w:sz w:val="16"/>
                <w:szCs w:val="16"/>
              </w:rPr>
              <w:t>бараночные изделия</w:t>
            </w:r>
          </w:p>
        </w:tc>
        <w:tc>
          <w:tcPr>
            <w:tcW w:w="567" w:type="dxa"/>
            <w:vAlign w:val="center"/>
          </w:tcPr>
          <w:p w:rsidR="007B62BE" w:rsidRPr="004604CB" w:rsidRDefault="007B62BE" w:rsidP="00CC4467">
            <w:pPr>
              <w:widowControl w:val="0"/>
              <w:jc w:val="center"/>
              <w:rPr>
                <w:sz w:val="16"/>
                <w:szCs w:val="16"/>
              </w:rPr>
            </w:pPr>
            <w:r w:rsidRPr="004604CB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7B62BE" w:rsidRPr="004604CB" w:rsidRDefault="007B62BE" w:rsidP="00CC4467">
            <w:pPr>
              <w:widowControl w:val="0"/>
              <w:jc w:val="center"/>
              <w:rPr>
                <w:sz w:val="16"/>
                <w:szCs w:val="16"/>
              </w:rPr>
            </w:pPr>
            <w:r w:rsidRPr="004604CB">
              <w:rPr>
                <w:sz w:val="16"/>
                <w:szCs w:val="16"/>
              </w:rPr>
              <w:t>тонн</w:t>
            </w:r>
          </w:p>
        </w:tc>
        <w:tc>
          <w:tcPr>
            <w:tcW w:w="891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611" w:name="f25r100"/>
            <w:bookmarkEnd w:id="611"/>
          </w:p>
        </w:tc>
        <w:tc>
          <w:tcPr>
            <w:tcW w:w="108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62BE" w:rsidRPr="006D3694" w:rsidTr="00FD15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51" w:type="dxa"/>
            <w:vAlign w:val="center"/>
          </w:tcPr>
          <w:p w:rsidR="007B62BE" w:rsidRPr="004604CB" w:rsidRDefault="007B62BE" w:rsidP="00CC4467">
            <w:pPr>
              <w:widowControl w:val="0"/>
              <w:rPr>
                <w:sz w:val="16"/>
                <w:szCs w:val="16"/>
              </w:rPr>
            </w:pPr>
            <w:r w:rsidRPr="004604CB">
              <w:rPr>
                <w:sz w:val="16"/>
                <w:szCs w:val="16"/>
              </w:rPr>
              <w:t>сдобные хлебобулочные изделия</w:t>
            </w:r>
          </w:p>
        </w:tc>
        <w:tc>
          <w:tcPr>
            <w:tcW w:w="567" w:type="dxa"/>
            <w:vAlign w:val="center"/>
          </w:tcPr>
          <w:p w:rsidR="007B62BE" w:rsidRPr="004604CB" w:rsidRDefault="007B62BE" w:rsidP="00CC4467">
            <w:pPr>
              <w:widowControl w:val="0"/>
              <w:jc w:val="center"/>
              <w:rPr>
                <w:sz w:val="16"/>
                <w:szCs w:val="16"/>
              </w:rPr>
            </w:pPr>
            <w:r w:rsidRPr="004604CB">
              <w:rPr>
                <w:sz w:val="16"/>
                <w:szCs w:val="16"/>
              </w:rPr>
              <w:t>110</w:t>
            </w:r>
          </w:p>
        </w:tc>
        <w:tc>
          <w:tcPr>
            <w:tcW w:w="708" w:type="dxa"/>
            <w:vAlign w:val="center"/>
          </w:tcPr>
          <w:p w:rsidR="007B62BE" w:rsidRPr="004604CB" w:rsidRDefault="007B62BE" w:rsidP="00CC4467">
            <w:pPr>
              <w:widowControl w:val="0"/>
              <w:jc w:val="center"/>
              <w:rPr>
                <w:sz w:val="16"/>
                <w:szCs w:val="16"/>
              </w:rPr>
            </w:pPr>
            <w:r w:rsidRPr="004604CB">
              <w:rPr>
                <w:sz w:val="16"/>
                <w:szCs w:val="16"/>
              </w:rPr>
              <w:t>тонн</w:t>
            </w:r>
          </w:p>
        </w:tc>
        <w:tc>
          <w:tcPr>
            <w:tcW w:w="891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612" w:name="f25r110"/>
            <w:bookmarkEnd w:id="612"/>
          </w:p>
        </w:tc>
        <w:tc>
          <w:tcPr>
            <w:tcW w:w="108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62BE" w:rsidRPr="006D3694" w:rsidTr="00FD15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51" w:type="dxa"/>
            <w:vAlign w:val="center"/>
          </w:tcPr>
          <w:p w:rsidR="007B62BE" w:rsidRPr="004604CB" w:rsidRDefault="007B62BE" w:rsidP="00CC4467">
            <w:pPr>
              <w:widowControl w:val="0"/>
              <w:rPr>
                <w:sz w:val="16"/>
                <w:szCs w:val="16"/>
              </w:rPr>
            </w:pPr>
            <w:proofErr w:type="spellStart"/>
            <w:r w:rsidRPr="004604CB">
              <w:rPr>
                <w:sz w:val="16"/>
                <w:szCs w:val="16"/>
              </w:rPr>
              <w:t>суха</w:t>
            </w:r>
            <w:proofErr w:type="gramStart"/>
            <w:r w:rsidRPr="004604CB">
              <w:rPr>
                <w:sz w:val="16"/>
                <w:szCs w:val="16"/>
              </w:rPr>
              <w:t>p</w:t>
            </w:r>
            <w:proofErr w:type="gramEnd"/>
            <w:r w:rsidRPr="004604CB">
              <w:rPr>
                <w:sz w:val="16"/>
                <w:szCs w:val="16"/>
              </w:rPr>
              <w:t>и</w:t>
            </w:r>
            <w:proofErr w:type="spellEnd"/>
            <w:r w:rsidRPr="004604CB">
              <w:rPr>
                <w:sz w:val="16"/>
                <w:szCs w:val="16"/>
              </w:rPr>
              <w:t xml:space="preserve">, </w:t>
            </w:r>
            <w:proofErr w:type="spellStart"/>
            <w:r w:rsidRPr="004604CB">
              <w:rPr>
                <w:sz w:val="16"/>
                <w:szCs w:val="16"/>
              </w:rPr>
              <w:t>гpенки</w:t>
            </w:r>
            <w:proofErr w:type="spellEnd"/>
            <w:r w:rsidRPr="004604CB">
              <w:rPr>
                <w:sz w:val="16"/>
                <w:szCs w:val="16"/>
              </w:rPr>
              <w:t xml:space="preserve">, </w:t>
            </w:r>
            <w:proofErr w:type="spellStart"/>
            <w:r w:rsidRPr="004604CB">
              <w:rPr>
                <w:sz w:val="16"/>
                <w:szCs w:val="16"/>
              </w:rPr>
              <w:t>хpустящие</w:t>
            </w:r>
            <w:proofErr w:type="spellEnd"/>
            <w:r w:rsidRPr="004604CB">
              <w:rPr>
                <w:sz w:val="16"/>
                <w:szCs w:val="16"/>
              </w:rPr>
              <w:t xml:space="preserve"> хлебцы</w:t>
            </w:r>
          </w:p>
        </w:tc>
        <w:tc>
          <w:tcPr>
            <w:tcW w:w="567" w:type="dxa"/>
            <w:vAlign w:val="center"/>
          </w:tcPr>
          <w:p w:rsidR="007B62BE" w:rsidRPr="004604CB" w:rsidRDefault="007B62BE" w:rsidP="00CC4467">
            <w:pPr>
              <w:widowControl w:val="0"/>
              <w:jc w:val="center"/>
              <w:rPr>
                <w:sz w:val="16"/>
                <w:szCs w:val="16"/>
              </w:rPr>
            </w:pPr>
            <w:r w:rsidRPr="004604CB">
              <w:rPr>
                <w:sz w:val="16"/>
                <w:szCs w:val="16"/>
              </w:rPr>
              <w:t>120</w:t>
            </w:r>
          </w:p>
        </w:tc>
        <w:tc>
          <w:tcPr>
            <w:tcW w:w="708" w:type="dxa"/>
            <w:vAlign w:val="center"/>
          </w:tcPr>
          <w:p w:rsidR="007B62BE" w:rsidRPr="004604CB" w:rsidRDefault="007B62BE" w:rsidP="00CC4467">
            <w:pPr>
              <w:widowControl w:val="0"/>
              <w:jc w:val="center"/>
              <w:rPr>
                <w:sz w:val="16"/>
                <w:szCs w:val="16"/>
              </w:rPr>
            </w:pPr>
            <w:r w:rsidRPr="004604CB">
              <w:rPr>
                <w:sz w:val="16"/>
                <w:szCs w:val="16"/>
              </w:rPr>
              <w:t>тонн</w:t>
            </w:r>
          </w:p>
        </w:tc>
        <w:tc>
          <w:tcPr>
            <w:tcW w:w="891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613" w:name="f25r120"/>
            <w:bookmarkEnd w:id="613"/>
          </w:p>
        </w:tc>
        <w:tc>
          <w:tcPr>
            <w:tcW w:w="108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62BE" w:rsidRPr="006D3694" w:rsidTr="00FD1599">
        <w:tblPrEx>
          <w:tblCellMar>
            <w:top w:w="0" w:type="dxa"/>
            <w:bottom w:w="0" w:type="dxa"/>
          </w:tblCellMar>
        </w:tblPrEx>
        <w:trPr>
          <w:cantSplit/>
          <w:trHeight w:val="292"/>
          <w:jc w:val="center"/>
        </w:trPr>
        <w:tc>
          <w:tcPr>
            <w:tcW w:w="1951" w:type="dxa"/>
            <w:vAlign w:val="center"/>
          </w:tcPr>
          <w:p w:rsidR="007B62BE" w:rsidRPr="004604CB" w:rsidRDefault="007B62BE" w:rsidP="00CC4467">
            <w:pPr>
              <w:widowControl w:val="0"/>
              <w:rPr>
                <w:sz w:val="16"/>
                <w:szCs w:val="16"/>
              </w:rPr>
            </w:pPr>
            <w:r w:rsidRPr="004604CB">
              <w:rPr>
                <w:sz w:val="16"/>
                <w:szCs w:val="16"/>
              </w:rPr>
              <w:t>пирожки, пироги и понч</w:t>
            </w:r>
            <w:r w:rsidRPr="004604CB">
              <w:rPr>
                <w:sz w:val="16"/>
                <w:szCs w:val="16"/>
              </w:rPr>
              <w:t>и</w:t>
            </w:r>
            <w:r w:rsidRPr="004604CB">
              <w:rPr>
                <w:sz w:val="16"/>
                <w:szCs w:val="16"/>
              </w:rPr>
              <w:t>ки</w:t>
            </w:r>
          </w:p>
        </w:tc>
        <w:tc>
          <w:tcPr>
            <w:tcW w:w="567" w:type="dxa"/>
            <w:vAlign w:val="center"/>
          </w:tcPr>
          <w:p w:rsidR="007B62BE" w:rsidRPr="004604CB" w:rsidRDefault="007B62BE" w:rsidP="00CC4467">
            <w:pPr>
              <w:widowControl w:val="0"/>
              <w:jc w:val="center"/>
              <w:rPr>
                <w:sz w:val="16"/>
                <w:szCs w:val="16"/>
              </w:rPr>
            </w:pPr>
            <w:r w:rsidRPr="004604CB">
              <w:rPr>
                <w:sz w:val="16"/>
                <w:szCs w:val="16"/>
              </w:rPr>
              <w:t>130</w:t>
            </w:r>
          </w:p>
        </w:tc>
        <w:tc>
          <w:tcPr>
            <w:tcW w:w="708" w:type="dxa"/>
            <w:vAlign w:val="center"/>
          </w:tcPr>
          <w:p w:rsidR="007B62BE" w:rsidRPr="004604CB" w:rsidRDefault="007B62BE" w:rsidP="00CC4467">
            <w:pPr>
              <w:widowControl w:val="0"/>
              <w:jc w:val="center"/>
              <w:rPr>
                <w:sz w:val="16"/>
                <w:szCs w:val="16"/>
              </w:rPr>
            </w:pPr>
            <w:r w:rsidRPr="004604CB">
              <w:rPr>
                <w:sz w:val="16"/>
                <w:szCs w:val="16"/>
              </w:rPr>
              <w:t>тонн</w:t>
            </w:r>
          </w:p>
        </w:tc>
        <w:tc>
          <w:tcPr>
            <w:tcW w:w="891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614" w:name="f25r130"/>
            <w:bookmarkEnd w:id="614"/>
          </w:p>
        </w:tc>
        <w:tc>
          <w:tcPr>
            <w:tcW w:w="108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C1D88" w:rsidRDefault="001C1D88" w:rsidP="001C1D88">
      <w:pPr>
        <w:jc w:val="right"/>
        <w:rPr>
          <w:lang w:val="en-US"/>
        </w:rPr>
      </w:pPr>
      <w:r w:rsidRPr="006D3694">
        <w:br w:type="page"/>
      </w:r>
      <w:r w:rsidRPr="00732480">
        <w:rPr>
          <w:b/>
          <w:sz w:val="16"/>
        </w:rPr>
        <w:lastRenderedPageBreak/>
        <w:t>Форма №25-АПК лист 2</w:t>
      </w:r>
    </w:p>
    <w:tbl>
      <w:tblPr>
        <w:tblW w:w="15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5"/>
        <w:gridCol w:w="614"/>
        <w:gridCol w:w="708"/>
        <w:gridCol w:w="993"/>
        <w:gridCol w:w="992"/>
        <w:gridCol w:w="993"/>
        <w:gridCol w:w="992"/>
        <w:gridCol w:w="1024"/>
        <w:gridCol w:w="943"/>
        <w:gridCol w:w="992"/>
        <w:gridCol w:w="992"/>
        <w:gridCol w:w="1134"/>
        <w:gridCol w:w="992"/>
        <w:gridCol w:w="992"/>
        <w:gridCol w:w="993"/>
      </w:tblGrid>
      <w:tr w:rsidR="007B62BE" w:rsidRPr="004604CB" w:rsidTr="00FD1599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204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B62BE" w:rsidRPr="004604CB" w:rsidRDefault="007B62BE" w:rsidP="00CC4467">
            <w:pPr>
              <w:widowControl w:val="0"/>
              <w:jc w:val="center"/>
              <w:rPr>
                <w:sz w:val="16"/>
                <w:szCs w:val="16"/>
              </w:rPr>
            </w:pPr>
            <w:r w:rsidRPr="004604CB">
              <w:rPr>
                <w:sz w:val="16"/>
                <w:szCs w:val="16"/>
              </w:rPr>
              <w:t xml:space="preserve">Виды продукции </w:t>
            </w:r>
          </w:p>
        </w:tc>
        <w:tc>
          <w:tcPr>
            <w:tcW w:w="614" w:type="dxa"/>
            <w:vMerge w:val="restart"/>
            <w:tcBorders>
              <w:top w:val="double" w:sz="4" w:space="0" w:color="auto"/>
            </w:tcBorders>
            <w:vAlign w:val="center"/>
          </w:tcPr>
          <w:p w:rsidR="007B62BE" w:rsidRPr="004604CB" w:rsidRDefault="007B62BE" w:rsidP="00CC446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4604CB">
              <w:rPr>
                <w:sz w:val="16"/>
                <w:szCs w:val="16"/>
              </w:rPr>
              <w:t>Код строки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vAlign w:val="center"/>
          </w:tcPr>
          <w:p w:rsidR="007B62BE" w:rsidRPr="004604CB" w:rsidRDefault="007B62BE" w:rsidP="00CC4467">
            <w:pPr>
              <w:widowControl w:val="0"/>
              <w:ind w:left="-129" w:right="-99"/>
              <w:jc w:val="center"/>
              <w:rPr>
                <w:sz w:val="16"/>
                <w:szCs w:val="16"/>
              </w:rPr>
            </w:pPr>
            <w:r w:rsidRPr="004604CB">
              <w:rPr>
                <w:sz w:val="16"/>
                <w:szCs w:val="16"/>
              </w:rPr>
              <w:t>Един</w:t>
            </w:r>
            <w:r w:rsidRPr="004604CB">
              <w:rPr>
                <w:sz w:val="16"/>
                <w:szCs w:val="16"/>
              </w:rPr>
              <w:t>и</w:t>
            </w:r>
            <w:r w:rsidRPr="004604CB">
              <w:rPr>
                <w:sz w:val="16"/>
                <w:szCs w:val="16"/>
              </w:rPr>
              <w:t>ца измерения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vAlign w:val="center"/>
          </w:tcPr>
          <w:p w:rsidR="007B62BE" w:rsidRPr="004604CB" w:rsidRDefault="007B62BE" w:rsidP="00CC4467">
            <w:pPr>
              <w:widowControl w:val="0"/>
              <w:ind w:left="-117" w:right="-108"/>
              <w:jc w:val="center"/>
              <w:rPr>
                <w:sz w:val="16"/>
                <w:szCs w:val="16"/>
              </w:rPr>
            </w:pPr>
            <w:r w:rsidRPr="004604CB">
              <w:rPr>
                <w:sz w:val="16"/>
                <w:szCs w:val="16"/>
              </w:rPr>
              <w:t>Кол</w:t>
            </w:r>
            <w:r w:rsidRPr="004604CB">
              <w:rPr>
                <w:sz w:val="16"/>
                <w:szCs w:val="16"/>
              </w:rPr>
              <w:t>и</w:t>
            </w:r>
            <w:r w:rsidRPr="004604CB">
              <w:rPr>
                <w:sz w:val="16"/>
                <w:szCs w:val="16"/>
              </w:rPr>
              <w:t>чество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7B62BE" w:rsidRPr="004604CB" w:rsidRDefault="007B62BE" w:rsidP="00CC4467">
            <w:pPr>
              <w:widowControl w:val="0"/>
              <w:ind w:left="-57" w:right="-108"/>
              <w:jc w:val="center"/>
              <w:rPr>
                <w:sz w:val="16"/>
                <w:szCs w:val="16"/>
              </w:rPr>
            </w:pPr>
            <w:r w:rsidRPr="004604CB">
              <w:rPr>
                <w:sz w:val="16"/>
                <w:szCs w:val="16"/>
              </w:rPr>
              <w:t>Полная себестоимость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vAlign w:val="center"/>
          </w:tcPr>
          <w:p w:rsidR="007B62BE" w:rsidRPr="004604CB" w:rsidRDefault="007B62BE" w:rsidP="00CC446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реализации по отпускным ценам без НДС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7B62BE" w:rsidRPr="004604CB" w:rsidRDefault="007B62BE" w:rsidP="00CC446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4604CB">
              <w:rPr>
                <w:sz w:val="16"/>
                <w:szCs w:val="16"/>
              </w:rPr>
              <w:t>Сбытовые и торговые скидки с прейск</w:t>
            </w:r>
            <w:r w:rsidRPr="004604CB">
              <w:rPr>
                <w:sz w:val="16"/>
                <w:szCs w:val="16"/>
              </w:rPr>
              <w:t>у</w:t>
            </w:r>
            <w:r w:rsidRPr="004604CB">
              <w:rPr>
                <w:sz w:val="16"/>
                <w:szCs w:val="16"/>
              </w:rPr>
              <w:t>рантных цен</w:t>
            </w:r>
          </w:p>
        </w:tc>
        <w:tc>
          <w:tcPr>
            <w:tcW w:w="1024" w:type="dxa"/>
            <w:vMerge w:val="restart"/>
            <w:tcBorders>
              <w:top w:val="double" w:sz="4" w:space="0" w:color="auto"/>
            </w:tcBorders>
            <w:vAlign w:val="center"/>
          </w:tcPr>
          <w:p w:rsidR="007B62BE" w:rsidRPr="004604CB" w:rsidRDefault="007B62BE" w:rsidP="00CC446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4604CB">
              <w:rPr>
                <w:sz w:val="16"/>
                <w:szCs w:val="16"/>
              </w:rPr>
              <w:t>Другие отчисления исключа</w:t>
            </w:r>
            <w:r w:rsidRPr="004604CB">
              <w:rPr>
                <w:sz w:val="16"/>
                <w:szCs w:val="16"/>
              </w:rPr>
              <w:t>е</w:t>
            </w:r>
            <w:r w:rsidRPr="004604CB">
              <w:rPr>
                <w:sz w:val="16"/>
                <w:szCs w:val="16"/>
              </w:rPr>
              <w:t>мые из выручки</w:t>
            </w:r>
          </w:p>
        </w:tc>
        <w:tc>
          <w:tcPr>
            <w:tcW w:w="943" w:type="dxa"/>
            <w:vMerge w:val="restart"/>
            <w:tcBorders>
              <w:top w:val="double" w:sz="4" w:space="0" w:color="auto"/>
            </w:tcBorders>
            <w:vAlign w:val="center"/>
          </w:tcPr>
          <w:p w:rsidR="007B62BE" w:rsidRPr="004604CB" w:rsidRDefault="007B62BE" w:rsidP="00057B0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Отпускная цена единицы продукции</w:t>
            </w:r>
            <w:r w:rsidRPr="00057B0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7B62BE" w:rsidRPr="004604CB" w:rsidRDefault="007B62BE" w:rsidP="00CC4467">
            <w:pPr>
              <w:widowControl w:val="0"/>
              <w:ind w:left="-5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возвратной посуды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7B62BE" w:rsidRPr="004604CB" w:rsidRDefault="007B62BE" w:rsidP="00CC446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Акцизный налог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7B62BE" w:rsidRPr="004604CB" w:rsidRDefault="007B62BE" w:rsidP="00CC446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добавленную стоимость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7B62BE" w:rsidRPr="004604CB" w:rsidRDefault="007B62BE" w:rsidP="00CC446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Справочно: расходы по доставке, </w:t>
            </w:r>
            <w:proofErr w:type="spellStart"/>
            <w:proofErr w:type="gramStart"/>
            <w:r>
              <w:rPr>
                <w:sz w:val="16"/>
                <w:szCs w:val="16"/>
              </w:rPr>
              <w:t>возмещае-мые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поставщику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B62BE" w:rsidRPr="004604CB" w:rsidRDefault="007B62BE" w:rsidP="00CC446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4604CB">
              <w:rPr>
                <w:sz w:val="16"/>
                <w:szCs w:val="16"/>
              </w:rPr>
              <w:t>Финансовые результ</w:t>
            </w:r>
            <w:r w:rsidRPr="004604CB">
              <w:rPr>
                <w:sz w:val="16"/>
                <w:szCs w:val="16"/>
              </w:rPr>
              <w:t>а</w:t>
            </w:r>
            <w:r w:rsidRPr="004604CB">
              <w:rPr>
                <w:sz w:val="16"/>
                <w:szCs w:val="16"/>
              </w:rPr>
              <w:t>ты</w:t>
            </w:r>
          </w:p>
        </w:tc>
      </w:tr>
      <w:tr w:rsidR="007B62BE" w:rsidRPr="004604CB" w:rsidTr="00FD1599">
        <w:tblPrEx>
          <w:tblCellMar>
            <w:top w:w="0" w:type="dxa"/>
            <w:bottom w:w="0" w:type="dxa"/>
          </w:tblCellMar>
        </w:tblPrEx>
        <w:trPr>
          <w:cantSplit/>
          <w:trHeight w:val="875"/>
          <w:jc w:val="center"/>
        </w:trPr>
        <w:tc>
          <w:tcPr>
            <w:tcW w:w="2045" w:type="dxa"/>
            <w:vMerge/>
            <w:tcBorders>
              <w:left w:val="double" w:sz="4" w:space="0" w:color="auto"/>
            </w:tcBorders>
            <w:vAlign w:val="center"/>
          </w:tcPr>
          <w:p w:rsidR="007B62BE" w:rsidRPr="004604CB" w:rsidRDefault="007B62BE" w:rsidP="00CC446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vMerge/>
            <w:vAlign w:val="center"/>
          </w:tcPr>
          <w:p w:rsidR="007B62BE" w:rsidRPr="004604CB" w:rsidRDefault="007B62BE" w:rsidP="00CC446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B62BE" w:rsidRPr="004604CB" w:rsidRDefault="007B62BE" w:rsidP="00CC446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B62BE" w:rsidRPr="004604CB" w:rsidRDefault="007B62BE" w:rsidP="00CC446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62BE" w:rsidRPr="004604CB" w:rsidRDefault="007B62BE" w:rsidP="00CC446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B62BE" w:rsidRPr="004604CB" w:rsidRDefault="007B62BE" w:rsidP="00CC446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62BE" w:rsidRPr="004604CB" w:rsidRDefault="007B62BE" w:rsidP="00CC446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:rsidR="007B62BE" w:rsidRPr="004604CB" w:rsidRDefault="007B62BE" w:rsidP="00CC446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  <w:vMerge/>
            <w:vAlign w:val="center"/>
          </w:tcPr>
          <w:p w:rsidR="007B62BE" w:rsidRPr="004604CB" w:rsidRDefault="007B62BE" w:rsidP="00CC446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62BE" w:rsidRPr="004604CB" w:rsidRDefault="007B62BE" w:rsidP="00CC446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62BE" w:rsidRPr="004604CB" w:rsidRDefault="007B62BE" w:rsidP="00CC446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B62BE" w:rsidRPr="004604CB" w:rsidRDefault="007B62BE" w:rsidP="00CC446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62BE" w:rsidRPr="004604CB" w:rsidRDefault="007B62BE" w:rsidP="00CC446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B62BE" w:rsidRPr="004604CB" w:rsidRDefault="007B62BE" w:rsidP="00CC446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4604CB">
              <w:rPr>
                <w:sz w:val="16"/>
                <w:szCs w:val="16"/>
              </w:rPr>
              <w:t>прибыль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7B62BE" w:rsidRPr="004604CB" w:rsidRDefault="007B62BE" w:rsidP="00CC446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4604CB">
              <w:rPr>
                <w:sz w:val="16"/>
                <w:szCs w:val="16"/>
              </w:rPr>
              <w:t>убыток</w:t>
            </w:r>
          </w:p>
        </w:tc>
      </w:tr>
      <w:tr w:rsidR="007B62BE" w:rsidRPr="006D3694" w:rsidTr="00FD15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4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B62BE" w:rsidRPr="006D3694" w:rsidRDefault="007B62BE" w:rsidP="00CC4467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 xml:space="preserve">А </w:t>
            </w:r>
          </w:p>
        </w:tc>
        <w:tc>
          <w:tcPr>
            <w:tcW w:w="614" w:type="dxa"/>
            <w:tcBorders>
              <w:bottom w:val="double" w:sz="4" w:space="0" w:color="auto"/>
            </w:tcBorders>
            <w:vAlign w:val="center"/>
          </w:tcPr>
          <w:p w:rsidR="007B62BE" w:rsidRPr="006D3694" w:rsidRDefault="007B62BE" w:rsidP="007639AF">
            <w:pPr>
              <w:widowControl w:val="0"/>
              <w:ind w:left="-57" w:right="-57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Б</w:t>
            </w:r>
            <w:proofErr w:type="gramEnd"/>
            <w:r w:rsidRPr="006D3694">
              <w:rPr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7B62BE" w:rsidRPr="006D3694" w:rsidRDefault="007B62BE" w:rsidP="007639AF">
            <w:pPr>
              <w:widowControl w:val="0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>В</w:t>
            </w:r>
            <w:r w:rsidRPr="006D3694">
              <w:rPr>
                <w:sz w:val="14"/>
              </w:rPr>
              <w:t xml:space="preserve"> 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7B62BE" w:rsidRPr="006D3694" w:rsidRDefault="007B62BE" w:rsidP="00CC4467">
            <w:pPr>
              <w:widowControl w:val="0"/>
              <w:ind w:left="-57" w:right="-57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B62BE" w:rsidRPr="006D3694" w:rsidRDefault="007B62BE" w:rsidP="00CC4467">
            <w:pPr>
              <w:widowControl w:val="0"/>
              <w:ind w:left="-57" w:right="-57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2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7B62BE" w:rsidRPr="006D3694" w:rsidRDefault="007B62BE" w:rsidP="00CC4467">
            <w:pPr>
              <w:widowControl w:val="0"/>
              <w:ind w:left="-57" w:right="-57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B62BE" w:rsidRPr="006D3694" w:rsidRDefault="007B62BE" w:rsidP="00CC4467">
            <w:pPr>
              <w:widowControl w:val="0"/>
              <w:ind w:left="-57" w:right="-57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4</w:t>
            </w:r>
          </w:p>
        </w:tc>
        <w:tc>
          <w:tcPr>
            <w:tcW w:w="1024" w:type="dxa"/>
            <w:tcBorders>
              <w:bottom w:val="double" w:sz="4" w:space="0" w:color="auto"/>
            </w:tcBorders>
            <w:vAlign w:val="center"/>
          </w:tcPr>
          <w:p w:rsidR="007B62BE" w:rsidRPr="006D3694" w:rsidRDefault="007B62BE" w:rsidP="00CC4467">
            <w:pPr>
              <w:widowControl w:val="0"/>
              <w:ind w:left="-57" w:right="-57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5</w:t>
            </w:r>
          </w:p>
        </w:tc>
        <w:tc>
          <w:tcPr>
            <w:tcW w:w="943" w:type="dxa"/>
            <w:tcBorders>
              <w:bottom w:val="double" w:sz="4" w:space="0" w:color="auto"/>
            </w:tcBorders>
            <w:vAlign w:val="center"/>
          </w:tcPr>
          <w:p w:rsidR="007B62BE" w:rsidRPr="006D3694" w:rsidRDefault="007B62BE" w:rsidP="00CC4467">
            <w:pPr>
              <w:widowControl w:val="0"/>
              <w:ind w:left="-57" w:right="-57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B62BE" w:rsidRPr="006D3694" w:rsidRDefault="007B62BE" w:rsidP="00CC4467">
            <w:pPr>
              <w:widowControl w:val="0"/>
              <w:ind w:left="-57" w:right="-57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7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B62BE" w:rsidRPr="006D3694" w:rsidRDefault="007B62BE" w:rsidP="00CC4467">
            <w:pPr>
              <w:widowControl w:val="0"/>
              <w:ind w:left="-57" w:right="-57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8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B62BE" w:rsidRPr="006D3694" w:rsidRDefault="007B62BE" w:rsidP="00CC4467">
            <w:pPr>
              <w:widowControl w:val="0"/>
              <w:ind w:left="-57" w:right="-57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9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B62BE" w:rsidRPr="006D3694" w:rsidRDefault="007B62BE" w:rsidP="00CC4467">
            <w:pPr>
              <w:widowControl w:val="0"/>
              <w:ind w:left="-57" w:right="-57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B62BE" w:rsidRPr="006D3694" w:rsidRDefault="007B62BE" w:rsidP="00CC4467">
            <w:pPr>
              <w:widowControl w:val="0"/>
              <w:ind w:left="-57" w:right="-57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11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7B62BE" w:rsidRPr="006D3694" w:rsidRDefault="007B62BE" w:rsidP="00CC4467">
            <w:pPr>
              <w:widowControl w:val="0"/>
              <w:ind w:left="-57" w:right="-57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12</w:t>
            </w:r>
          </w:p>
        </w:tc>
      </w:tr>
      <w:tr w:rsidR="001C1D88" w:rsidRPr="006D3694" w:rsidTr="00FD1599">
        <w:tblPrEx>
          <w:tblCellMar>
            <w:top w:w="0" w:type="dxa"/>
            <w:bottom w:w="0" w:type="dxa"/>
          </w:tblCellMar>
        </w:tblPrEx>
        <w:trPr>
          <w:cantSplit/>
          <w:trHeight w:val="281"/>
          <w:jc w:val="center"/>
        </w:trPr>
        <w:tc>
          <w:tcPr>
            <w:tcW w:w="153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88" w:rsidRPr="00C15F5F" w:rsidRDefault="001C1D88" w:rsidP="00830CF8">
            <w:pPr>
              <w:widowControl w:val="0"/>
              <w:rPr>
                <w:sz w:val="18"/>
              </w:rPr>
            </w:pPr>
            <w:r w:rsidRPr="00C15F5F">
              <w:rPr>
                <w:b/>
                <w:sz w:val="20"/>
                <w:szCs w:val="20"/>
              </w:rPr>
              <w:t>ПРОИЗВОДСТВО МАКАРОННЫХ ИЗДЕЛИЙ</w:t>
            </w:r>
          </w:p>
        </w:tc>
      </w:tr>
      <w:tr w:rsidR="007B62BE" w:rsidRPr="006D3694" w:rsidTr="00FD159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045" w:type="dxa"/>
            <w:tcBorders>
              <w:top w:val="nil"/>
            </w:tcBorders>
            <w:vAlign w:val="center"/>
          </w:tcPr>
          <w:p w:rsidR="007B62BE" w:rsidRPr="001B5527" w:rsidRDefault="007B62BE" w:rsidP="00CC4467">
            <w:pPr>
              <w:widowControl w:val="0"/>
              <w:rPr>
                <w:sz w:val="16"/>
                <w:szCs w:val="16"/>
              </w:rPr>
            </w:pPr>
            <w:r w:rsidRPr="001B5527">
              <w:rPr>
                <w:sz w:val="16"/>
                <w:szCs w:val="16"/>
              </w:rPr>
              <w:t xml:space="preserve">Макаронные изделия </w:t>
            </w: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7B62BE" w:rsidRPr="001B5527" w:rsidRDefault="007B62BE" w:rsidP="00CC4467">
            <w:pPr>
              <w:widowControl w:val="0"/>
              <w:jc w:val="center"/>
              <w:rPr>
                <w:sz w:val="16"/>
                <w:szCs w:val="16"/>
              </w:rPr>
            </w:pPr>
            <w:r w:rsidRPr="001B5527">
              <w:rPr>
                <w:sz w:val="16"/>
                <w:szCs w:val="16"/>
              </w:rPr>
              <w:t>140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7B62BE" w:rsidRPr="001B5527" w:rsidRDefault="007B62BE" w:rsidP="00CC4467">
            <w:pPr>
              <w:widowControl w:val="0"/>
              <w:jc w:val="center"/>
              <w:rPr>
                <w:sz w:val="16"/>
                <w:szCs w:val="16"/>
              </w:rPr>
            </w:pPr>
            <w:r w:rsidRPr="001B5527">
              <w:rPr>
                <w:sz w:val="16"/>
                <w:szCs w:val="16"/>
              </w:rPr>
              <w:t>тонн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615" w:name="f25r140"/>
            <w:bookmarkEnd w:id="615"/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</w:tcBorders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</w:tcBorders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62BE" w:rsidRPr="006D3694" w:rsidTr="00FD159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045" w:type="dxa"/>
            <w:vAlign w:val="center"/>
          </w:tcPr>
          <w:p w:rsidR="007B62BE" w:rsidRPr="001B5527" w:rsidRDefault="007B62BE" w:rsidP="00CC4467">
            <w:pPr>
              <w:widowControl w:val="0"/>
              <w:rPr>
                <w:sz w:val="16"/>
                <w:szCs w:val="16"/>
              </w:rPr>
            </w:pPr>
            <w:r w:rsidRPr="001B5527">
              <w:rPr>
                <w:sz w:val="16"/>
                <w:szCs w:val="16"/>
              </w:rPr>
              <w:t xml:space="preserve">в том числе: </w:t>
            </w:r>
          </w:p>
          <w:p w:rsidR="007B62BE" w:rsidRPr="001B5527" w:rsidRDefault="007B62BE" w:rsidP="00CC4467">
            <w:pPr>
              <w:widowControl w:val="0"/>
              <w:rPr>
                <w:sz w:val="16"/>
                <w:szCs w:val="16"/>
              </w:rPr>
            </w:pPr>
            <w:r w:rsidRPr="001B5527">
              <w:rPr>
                <w:sz w:val="16"/>
                <w:szCs w:val="16"/>
              </w:rPr>
              <w:t xml:space="preserve"> макароны </w:t>
            </w:r>
          </w:p>
        </w:tc>
        <w:tc>
          <w:tcPr>
            <w:tcW w:w="614" w:type="dxa"/>
            <w:vAlign w:val="center"/>
          </w:tcPr>
          <w:p w:rsidR="007B62BE" w:rsidRPr="001B5527" w:rsidRDefault="007B62BE" w:rsidP="00CC4467">
            <w:pPr>
              <w:widowControl w:val="0"/>
              <w:jc w:val="center"/>
              <w:rPr>
                <w:sz w:val="16"/>
                <w:szCs w:val="16"/>
              </w:rPr>
            </w:pPr>
            <w:r w:rsidRPr="001B5527">
              <w:rPr>
                <w:sz w:val="16"/>
                <w:szCs w:val="16"/>
              </w:rPr>
              <w:t>150</w:t>
            </w:r>
          </w:p>
        </w:tc>
        <w:tc>
          <w:tcPr>
            <w:tcW w:w="708" w:type="dxa"/>
            <w:vAlign w:val="center"/>
          </w:tcPr>
          <w:p w:rsidR="007B62BE" w:rsidRPr="001B5527" w:rsidRDefault="007B62BE" w:rsidP="00CC4467">
            <w:pPr>
              <w:widowControl w:val="0"/>
              <w:jc w:val="center"/>
              <w:rPr>
                <w:sz w:val="16"/>
                <w:szCs w:val="16"/>
              </w:rPr>
            </w:pPr>
            <w:r w:rsidRPr="001B5527">
              <w:rPr>
                <w:sz w:val="16"/>
                <w:szCs w:val="16"/>
              </w:rPr>
              <w:t>тонн</w:t>
            </w:r>
          </w:p>
        </w:tc>
        <w:tc>
          <w:tcPr>
            <w:tcW w:w="993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616" w:name="f25r150"/>
            <w:bookmarkEnd w:id="616"/>
          </w:p>
        </w:tc>
        <w:tc>
          <w:tcPr>
            <w:tcW w:w="992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62BE" w:rsidRPr="006D3694" w:rsidTr="00FD159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045" w:type="dxa"/>
            <w:vAlign w:val="center"/>
          </w:tcPr>
          <w:p w:rsidR="007B62BE" w:rsidRPr="001B5527" w:rsidRDefault="007B62BE" w:rsidP="00CC4467">
            <w:pPr>
              <w:widowControl w:val="0"/>
              <w:rPr>
                <w:sz w:val="16"/>
                <w:szCs w:val="16"/>
              </w:rPr>
            </w:pPr>
            <w:r w:rsidRPr="001B5527">
              <w:rPr>
                <w:sz w:val="16"/>
                <w:szCs w:val="16"/>
              </w:rPr>
              <w:t xml:space="preserve">вермишель </w:t>
            </w:r>
          </w:p>
        </w:tc>
        <w:tc>
          <w:tcPr>
            <w:tcW w:w="614" w:type="dxa"/>
            <w:vAlign w:val="center"/>
          </w:tcPr>
          <w:p w:rsidR="007B62BE" w:rsidRPr="001B5527" w:rsidRDefault="007B62BE" w:rsidP="00CC4467">
            <w:pPr>
              <w:widowControl w:val="0"/>
              <w:jc w:val="center"/>
              <w:rPr>
                <w:sz w:val="16"/>
                <w:szCs w:val="16"/>
              </w:rPr>
            </w:pPr>
            <w:r w:rsidRPr="001B5527">
              <w:rPr>
                <w:sz w:val="16"/>
                <w:szCs w:val="16"/>
              </w:rPr>
              <w:t>160</w:t>
            </w:r>
          </w:p>
        </w:tc>
        <w:tc>
          <w:tcPr>
            <w:tcW w:w="708" w:type="dxa"/>
            <w:vAlign w:val="center"/>
          </w:tcPr>
          <w:p w:rsidR="007B62BE" w:rsidRPr="001B5527" w:rsidRDefault="007B62BE" w:rsidP="00CC4467">
            <w:pPr>
              <w:widowControl w:val="0"/>
              <w:jc w:val="center"/>
              <w:rPr>
                <w:sz w:val="16"/>
                <w:szCs w:val="16"/>
              </w:rPr>
            </w:pPr>
            <w:r w:rsidRPr="001B5527">
              <w:rPr>
                <w:sz w:val="16"/>
                <w:szCs w:val="16"/>
              </w:rPr>
              <w:t>тонн</w:t>
            </w:r>
          </w:p>
        </w:tc>
        <w:tc>
          <w:tcPr>
            <w:tcW w:w="993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617" w:name="f25r160"/>
            <w:bookmarkEnd w:id="617"/>
          </w:p>
        </w:tc>
        <w:tc>
          <w:tcPr>
            <w:tcW w:w="992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62BE" w:rsidRPr="006D3694" w:rsidTr="00FD159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045" w:type="dxa"/>
            <w:vAlign w:val="center"/>
          </w:tcPr>
          <w:p w:rsidR="007B62BE" w:rsidRPr="001B5527" w:rsidRDefault="007B62BE" w:rsidP="00CC4467">
            <w:pPr>
              <w:widowControl w:val="0"/>
              <w:rPr>
                <w:sz w:val="16"/>
                <w:szCs w:val="16"/>
              </w:rPr>
            </w:pPr>
            <w:r w:rsidRPr="001B5527">
              <w:rPr>
                <w:sz w:val="16"/>
                <w:szCs w:val="16"/>
              </w:rPr>
              <w:t>лапша</w:t>
            </w:r>
          </w:p>
        </w:tc>
        <w:tc>
          <w:tcPr>
            <w:tcW w:w="614" w:type="dxa"/>
            <w:vAlign w:val="center"/>
          </w:tcPr>
          <w:p w:rsidR="007B62BE" w:rsidRPr="001B5527" w:rsidRDefault="007B62BE" w:rsidP="00CC4467">
            <w:pPr>
              <w:widowControl w:val="0"/>
              <w:jc w:val="center"/>
              <w:rPr>
                <w:sz w:val="16"/>
                <w:szCs w:val="16"/>
              </w:rPr>
            </w:pPr>
            <w:r w:rsidRPr="001B5527">
              <w:rPr>
                <w:sz w:val="16"/>
                <w:szCs w:val="16"/>
              </w:rPr>
              <w:t>170</w:t>
            </w:r>
          </w:p>
        </w:tc>
        <w:tc>
          <w:tcPr>
            <w:tcW w:w="708" w:type="dxa"/>
            <w:vAlign w:val="center"/>
          </w:tcPr>
          <w:p w:rsidR="007B62BE" w:rsidRPr="001B5527" w:rsidRDefault="007B62BE" w:rsidP="00CC4467">
            <w:pPr>
              <w:widowControl w:val="0"/>
              <w:jc w:val="center"/>
              <w:rPr>
                <w:sz w:val="16"/>
                <w:szCs w:val="16"/>
              </w:rPr>
            </w:pPr>
            <w:r w:rsidRPr="001B5527">
              <w:rPr>
                <w:sz w:val="16"/>
                <w:szCs w:val="16"/>
              </w:rPr>
              <w:t>тонн</w:t>
            </w:r>
          </w:p>
        </w:tc>
        <w:tc>
          <w:tcPr>
            <w:tcW w:w="993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618" w:name="f25r170"/>
            <w:bookmarkEnd w:id="618"/>
          </w:p>
        </w:tc>
        <w:tc>
          <w:tcPr>
            <w:tcW w:w="992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62BE" w:rsidRPr="006D3694" w:rsidTr="00FD159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045" w:type="dxa"/>
            <w:vAlign w:val="center"/>
          </w:tcPr>
          <w:p w:rsidR="007B62BE" w:rsidRPr="001B5527" w:rsidRDefault="007B62BE" w:rsidP="00CC4467">
            <w:pPr>
              <w:widowControl w:val="0"/>
              <w:rPr>
                <w:sz w:val="16"/>
                <w:szCs w:val="16"/>
              </w:rPr>
            </w:pPr>
            <w:r w:rsidRPr="001B5527">
              <w:rPr>
                <w:sz w:val="16"/>
                <w:szCs w:val="16"/>
              </w:rPr>
              <w:t xml:space="preserve">  Фигурные изделия</w:t>
            </w:r>
          </w:p>
        </w:tc>
        <w:tc>
          <w:tcPr>
            <w:tcW w:w="614" w:type="dxa"/>
            <w:vAlign w:val="center"/>
          </w:tcPr>
          <w:p w:rsidR="007B62BE" w:rsidRPr="001B5527" w:rsidRDefault="007B62BE" w:rsidP="00CC4467">
            <w:pPr>
              <w:widowControl w:val="0"/>
              <w:jc w:val="center"/>
              <w:rPr>
                <w:sz w:val="16"/>
                <w:szCs w:val="16"/>
              </w:rPr>
            </w:pPr>
            <w:r w:rsidRPr="001B5527">
              <w:rPr>
                <w:sz w:val="16"/>
                <w:szCs w:val="16"/>
              </w:rPr>
              <w:t>180</w:t>
            </w:r>
          </w:p>
        </w:tc>
        <w:tc>
          <w:tcPr>
            <w:tcW w:w="708" w:type="dxa"/>
            <w:vAlign w:val="center"/>
          </w:tcPr>
          <w:p w:rsidR="007B62BE" w:rsidRPr="001B5527" w:rsidRDefault="007B62BE" w:rsidP="00CC4467">
            <w:pPr>
              <w:widowControl w:val="0"/>
              <w:jc w:val="center"/>
              <w:rPr>
                <w:sz w:val="16"/>
                <w:szCs w:val="16"/>
              </w:rPr>
            </w:pPr>
            <w:r w:rsidRPr="001B5527">
              <w:rPr>
                <w:sz w:val="16"/>
                <w:szCs w:val="16"/>
              </w:rPr>
              <w:t>Тонн</w:t>
            </w:r>
          </w:p>
        </w:tc>
        <w:tc>
          <w:tcPr>
            <w:tcW w:w="993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619" w:name="f25r180"/>
            <w:bookmarkEnd w:id="619"/>
          </w:p>
        </w:tc>
        <w:tc>
          <w:tcPr>
            <w:tcW w:w="992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62BE" w:rsidRPr="006D3694" w:rsidTr="00FD159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045" w:type="dxa"/>
            <w:vAlign w:val="center"/>
          </w:tcPr>
          <w:p w:rsidR="007B62BE" w:rsidRPr="001B5527" w:rsidRDefault="007B62BE" w:rsidP="00CC4467">
            <w:pPr>
              <w:widowControl w:val="0"/>
              <w:rPr>
                <w:sz w:val="16"/>
                <w:szCs w:val="16"/>
              </w:rPr>
            </w:pPr>
            <w:r w:rsidRPr="001B5527">
              <w:rPr>
                <w:sz w:val="16"/>
                <w:szCs w:val="16"/>
              </w:rPr>
              <w:t xml:space="preserve"> рожки</w:t>
            </w:r>
          </w:p>
        </w:tc>
        <w:tc>
          <w:tcPr>
            <w:tcW w:w="614" w:type="dxa"/>
            <w:vAlign w:val="center"/>
          </w:tcPr>
          <w:p w:rsidR="007B62BE" w:rsidRPr="001B5527" w:rsidRDefault="007B62BE" w:rsidP="00CC4467">
            <w:pPr>
              <w:widowControl w:val="0"/>
              <w:jc w:val="center"/>
              <w:rPr>
                <w:sz w:val="16"/>
                <w:szCs w:val="16"/>
              </w:rPr>
            </w:pPr>
            <w:r w:rsidRPr="001B5527">
              <w:rPr>
                <w:sz w:val="16"/>
                <w:szCs w:val="16"/>
              </w:rPr>
              <w:t>190</w:t>
            </w:r>
          </w:p>
        </w:tc>
        <w:tc>
          <w:tcPr>
            <w:tcW w:w="708" w:type="dxa"/>
            <w:vAlign w:val="center"/>
          </w:tcPr>
          <w:p w:rsidR="007B62BE" w:rsidRPr="001B5527" w:rsidRDefault="007B62BE" w:rsidP="00CC4467">
            <w:pPr>
              <w:widowControl w:val="0"/>
              <w:jc w:val="center"/>
              <w:rPr>
                <w:sz w:val="16"/>
                <w:szCs w:val="16"/>
              </w:rPr>
            </w:pPr>
            <w:r w:rsidRPr="001B5527">
              <w:rPr>
                <w:sz w:val="16"/>
                <w:szCs w:val="16"/>
              </w:rPr>
              <w:t>Тонн</w:t>
            </w:r>
          </w:p>
        </w:tc>
        <w:tc>
          <w:tcPr>
            <w:tcW w:w="993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620" w:name="f25r190"/>
            <w:bookmarkEnd w:id="620"/>
          </w:p>
        </w:tc>
        <w:tc>
          <w:tcPr>
            <w:tcW w:w="992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62BE" w:rsidRPr="006D3694" w:rsidTr="00FD159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045" w:type="dxa"/>
            <w:vAlign w:val="center"/>
          </w:tcPr>
          <w:p w:rsidR="007B62BE" w:rsidRPr="001B5527" w:rsidRDefault="007B62BE" w:rsidP="00CC4467">
            <w:pPr>
              <w:widowControl w:val="0"/>
              <w:rPr>
                <w:sz w:val="16"/>
                <w:szCs w:val="16"/>
              </w:rPr>
            </w:pPr>
            <w:r w:rsidRPr="001B5527">
              <w:rPr>
                <w:sz w:val="16"/>
                <w:szCs w:val="16"/>
              </w:rPr>
              <w:t xml:space="preserve">  прочие</w:t>
            </w:r>
          </w:p>
        </w:tc>
        <w:tc>
          <w:tcPr>
            <w:tcW w:w="614" w:type="dxa"/>
            <w:vAlign w:val="center"/>
          </w:tcPr>
          <w:p w:rsidR="007B62BE" w:rsidRPr="001B5527" w:rsidRDefault="007B62BE" w:rsidP="00CC4467">
            <w:pPr>
              <w:widowControl w:val="0"/>
              <w:jc w:val="center"/>
              <w:rPr>
                <w:sz w:val="16"/>
                <w:szCs w:val="16"/>
              </w:rPr>
            </w:pPr>
            <w:r w:rsidRPr="001B5527"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  <w:vAlign w:val="center"/>
          </w:tcPr>
          <w:p w:rsidR="007B62BE" w:rsidRPr="001B5527" w:rsidRDefault="007B62BE" w:rsidP="00CC4467">
            <w:pPr>
              <w:widowControl w:val="0"/>
              <w:jc w:val="center"/>
              <w:rPr>
                <w:sz w:val="16"/>
                <w:szCs w:val="16"/>
              </w:rPr>
            </w:pPr>
            <w:r w:rsidRPr="001B5527">
              <w:rPr>
                <w:sz w:val="16"/>
                <w:szCs w:val="16"/>
              </w:rPr>
              <w:t>тонн</w:t>
            </w:r>
          </w:p>
        </w:tc>
        <w:tc>
          <w:tcPr>
            <w:tcW w:w="993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621" w:name="f25r200"/>
            <w:bookmarkEnd w:id="621"/>
          </w:p>
        </w:tc>
        <w:tc>
          <w:tcPr>
            <w:tcW w:w="992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62BE" w:rsidRPr="006D3694" w:rsidTr="00FD159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045" w:type="dxa"/>
            <w:vAlign w:val="center"/>
          </w:tcPr>
          <w:p w:rsidR="007B62BE" w:rsidRPr="001B5527" w:rsidRDefault="007B62BE" w:rsidP="00CC4467">
            <w:pPr>
              <w:widowControl w:val="0"/>
              <w:rPr>
                <w:sz w:val="16"/>
                <w:szCs w:val="16"/>
              </w:rPr>
            </w:pPr>
            <w:r w:rsidRPr="001B5527">
              <w:rPr>
                <w:sz w:val="16"/>
                <w:szCs w:val="16"/>
              </w:rPr>
              <w:t xml:space="preserve">Из общего количества макаронных изделий </w:t>
            </w:r>
            <w:proofErr w:type="gramStart"/>
            <w:r w:rsidRPr="001B5527">
              <w:rPr>
                <w:sz w:val="16"/>
                <w:szCs w:val="16"/>
              </w:rPr>
              <w:t>:р</w:t>
            </w:r>
            <w:proofErr w:type="gramEnd"/>
            <w:r w:rsidRPr="001B5527">
              <w:rPr>
                <w:sz w:val="16"/>
                <w:szCs w:val="16"/>
              </w:rPr>
              <w:t>асфасованные</w:t>
            </w:r>
          </w:p>
        </w:tc>
        <w:tc>
          <w:tcPr>
            <w:tcW w:w="614" w:type="dxa"/>
            <w:vAlign w:val="center"/>
          </w:tcPr>
          <w:p w:rsidR="007B62BE" w:rsidRPr="001B5527" w:rsidRDefault="007B62BE" w:rsidP="00CC4467">
            <w:pPr>
              <w:widowControl w:val="0"/>
              <w:jc w:val="center"/>
              <w:rPr>
                <w:sz w:val="16"/>
                <w:szCs w:val="16"/>
              </w:rPr>
            </w:pPr>
            <w:r w:rsidRPr="001B5527">
              <w:rPr>
                <w:sz w:val="16"/>
                <w:szCs w:val="16"/>
              </w:rPr>
              <w:t>210</w:t>
            </w:r>
          </w:p>
        </w:tc>
        <w:tc>
          <w:tcPr>
            <w:tcW w:w="708" w:type="dxa"/>
            <w:vAlign w:val="center"/>
          </w:tcPr>
          <w:p w:rsidR="007B62BE" w:rsidRPr="001B5527" w:rsidRDefault="007B62BE" w:rsidP="00CC4467">
            <w:pPr>
              <w:widowControl w:val="0"/>
              <w:jc w:val="center"/>
              <w:rPr>
                <w:sz w:val="16"/>
                <w:szCs w:val="16"/>
              </w:rPr>
            </w:pPr>
            <w:r w:rsidRPr="001B5527">
              <w:rPr>
                <w:sz w:val="16"/>
                <w:szCs w:val="16"/>
              </w:rPr>
              <w:t>тонн</w:t>
            </w:r>
          </w:p>
        </w:tc>
        <w:tc>
          <w:tcPr>
            <w:tcW w:w="993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622" w:name="f25r210"/>
            <w:bookmarkEnd w:id="622"/>
          </w:p>
        </w:tc>
        <w:tc>
          <w:tcPr>
            <w:tcW w:w="992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C1D88" w:rsidRPr="006D3694" w:rsidRDefault="001C1D88" w:rsidP="001C1D88">
      <w:pPr>
        <w:widowControl w:val="0"/>
        <w:jc w:val="center"/>
      </w:pPr>
    </w:p>
    <w:p w:rsidR="001C1D88" w:rsidRDefault="001C1D88" w:rsidP="001C1D88">
      <w:pPr>
        <w:widowControl w:val="0"/>
        <w:ind w:left="2124" w:hanging="1415"/>
        <w:rPr>
          <w:sz w:val="18"/>
          <w:szCs w:val="18"/>
        </w:rPr>
      </w:pPr>
      <w:r w:rsidRPr="00FA3F16">
        <w:rPr>
          <w:sz w:val="18"/>
          <w:szCs w:val="18"/>
        </w:rPr>
        <w:t xml:space="preserve"> </w:t>
      </w:r>
      <w:r w:rsidRPr="006D3694">
        <w:rPr>
          <w:sz w:val="18"/>
          <w:szCs w:val="18"/>
        </w:rPr>
        <w:t xml:space="preserve">Руководитель             </w:t>
      </w:r>
      <w:r w:rsidRPr="00E23FD2">
        <w:rPr>
          <w:sz w:val="18"/>
          <w:szCs w:val="18"/>
        </w:rPr>
        <w:tab/>
      </w:r>
      <w:r w:rsidRPr="00E23FD2">
        <w:rPr>
          <w:sz w:val="18"/>
          <w:szCs w:val="18"/>
        </w:rPr>
        <w:tab/>
      </w:r>
      <w:r w:rsidRPr="00E23FD2">
        <w:rPr>
          <w:sz w:val="18"/>
          <w:szCs w:val="18"/>
        </w:rPr>
        <w:tab/>
      </w:r>
      <w:r w:rsidRPr="00E23FD2">
        <w:rPr>
          <w:sz w:val="18"/>
          <w:szCs w:val="18"/>
        </w:rPr>
        <w:tab/>
      </w:r>
      <w:r w:rsidRPr="00E23FD2">
        <w:rPr>
          <w:sz w:val="18"/>
          <w:szCs w:val="18"/>
        </w:rPr>
        <w:tab/>
      </w:r>
      <w:r w:rsidRPr="006D3694">
        <w:rPr>
          <w:sz w:val="18"/>
          <w:szCs w:val="18"/>
        </w:rPr>
        <w:t xml:space="preserve">          Главный бухгалтер</w:t>
      </w:r>
    </w:p>
    <w:bookmarkEnd w:id="601"/>
    <w:p w:rsidR="001C1D88" w:rsidRPr="00621962" w:rsidRDefault="001C1D88" w:rsidP="001C1D88">
      <w:pPr>
        <w:jc w:val="right"/>
        <w:rPr>
          <w:b/>
          <w:sz w:val="16"/>
          <w:szCs w:val="16"/>
        </w:rPr>
      </w:pPr>
      <w:r>
        <w:rPr>
          <w:sz w:val="18"/>
          <w:szCs w:val="18"/>
        </w:rPr>
        <w:br w:type="page"/>
      </w:r>
      <w:bookmarkStart w:id="623" w:name="f25A"/>
      <w:r w:rsidRPr="00621962">
        <w:rPr>
          <w:b/>
          <w:sz w:val="16"/>
          <w:szCs w:val="16"/>
        </w:rPr>
        <w:lastRenderedPageBreak/>
        <w:t>Форма № 25</w:t>
      </w:r>
      <w:r>
        <w:rPr>
          <w:b/>
          <w:sz w:val="16"/>
          <w:szCs w:val="16"/>
          <w:lang w:val="en-US"/>
        </w:rPr>
        <w:t>A</w:t>
      </w:r>
      <w:r w:rsidRPr="00621962">
        <w:rPr>
          <w:b/>
          <w:sz w:val="16"/>
          <w:szCs w:val="16"/>
        </w:rPr>
        <w:t>-АПК</w:t>
      </w:r>
    </w:p>
    <w:p w:rsidR="001C1D88" w:rsidRPr="00DD422F" w:rsidRDefault="001C1D88" w:rsidP="001C1D88">
      <w:pPr>
        <w:jc w:val="center"/>
        <w:rPr>
          <w:sz w:val="20"/>
          <w:szCs w:val="20"/>
        </w:rPr>
      </w:pPr>
      <w:r w:rsidRPr="00DD422F">
        <w:rPr>
          <w:b/>
          <w:sz w:val="20"/>
          <w:szCs w:val="20"/>
        </w:rPr>
        <w:t xml:space="preserve">РЕАЛИЗАЦИЯ ПРОМЫШЛЕННОЙ ПРОДУКЦИИ НА ВНУТРЕННЕМ РЫНКЕ ЗА </w:t>
      </w:r>
      <w:r w:rsidR="00FA3F16" w:rsidRPr="00DD422F">
        <w:rPr>
          <w:b/>
          <w:sz w:val="20"/>
          <w:szCs w:val="20"/>
        </w:rPr>
        <w:t>20</w:t>
      </w:r>
      <w:r w:rsidR="000F3C4D" w:rsidRPr="00DD422F">
        <w:rPr>
          <w:b/>
          <w:sz w:val="20"/>
          <w:szCs w:val="20"/>
        </w:rPr>
        <w:t>2</w:t>
      </w:r>
      <w:r w:rsidR="00DD422F" w:rsidRPr="00DD422F">
        <w:rPr>
          <w:b/>
          <w:sz w:val="20"/>
          <w:szCs w:val="20"/>
        </w:rPr>
        <w:t>1</w:t>
      </w:r>
      <w:r w:rsidRPr="00DD422F">
        <w:rPr>
          <w:b/>
          <w:sz w:val="20"/>
          <w:szCs w:val="20"/>
        </w:rPr>
        <w:t xml:space="preserve"> ГОД</w:t>
      </w:r>
      <w:r w:rsidRPr="00DD422F">
        <w:rPr>
          <w:b/>
          <w:sz w:val="20"/>
          <w:szCs w:val="20"/>
        </w:rPr>
        <w:tab/>
      </w:r>
    </w:p>
    <w:p w:rsidR="001C1D88" w:rsidRPr="00811615" w:rsidRDefault="001C1D88" w:rsidP="001C1D88">
      <w:pPr>
        <w:pStyle w:val="a3"/>
        <w:widowControl w:val="0"/>
        <w:ind w:left="13028" w:firstLine="42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тыс</w:t>
      </w:r>
      <w:r w:rsidRPr="00811615">
        <w:rPr>
          <w:rFonts w:ascii="Times New Roman" w:hAnsi="Times New Roman"/>
          <w:sz w:val="16"/>
          <w:szCs w:val="16"/>
        </w:rPr>
        <w:t>. руб</w:t>
      </w:r>
      <w:r>
        <w:rPr>
          <w:rFonts w:ascii="Times New Roman" w:hAnsi="Times New Roman"/>
          <w:sz w:val="16"/>
          <w:szCs w:val="16"/>
        </w:rPr>
        <w:t>.</w:t>
      </w:r>
    </w:p>
    <w:tbl>
      <w:tblPr>
        <w:tblpPr w:leftFromText="180" w:rightFromText="180" w:vertAnchor="page" w:horzAnchor="margin" w:tblpXSpec="center" w:tblpY="1291"/>
        <w:tblW w:w="14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541"/>
        <w:gridCol w:w="766"/>
        <w:gridCol w:w="1021"/>
        <w:gridCol w:w="1094"/>
        <w:gridCol w:w="1094"/>
        <w:gridCol w:w="1052"/>
        <w:gridCol w:w="1068"/>
        <w:gridCol w:w="26"/>
        <w:gridCol w:w="911"/>
        <w:gridCol w:w="885"/>
        <w:gridCol w:w="26"/>
        <w:gridCol w:w="885"/>
        <w:gridCol w:w="26"/>
        <w:gridCol w:w="1068"/>
        <w:gridCol w:w="26"/>
        <w:gridCol w:w="885"/>
        <w:gridCol w:w="26"/>
        <w:gridCol w:w="804"/>
        <w:gridCol w:w="26"/>
        <w:gridCol w:w="784"/>
        <w:gridCol w:w="26"/>
      </w:tblGrid>
      <w:tr w:rsidR="007B62BE" w:rsidRPr="001A5106" w:rsidTr="00FD1599">
        <w:trPr>
          <w:trHeight w:val="956"/>
        </w:trPr>
        <w:tc>
          <w:tcPr>
            <w:tcW w:w="1911" w:type="dxa"/>
            <w:vMerge w:val="restart"/>
            <w:shd w:val="clear" w:color="auto" w:fill="auto"/>
            <w:vAlign w:val="center"/>
          </w:tcPr>
          <w:p w:rsidR="007B62BE" w:rsidRPr="001A5106" w:rsidRDefault="007B62BE" w:rsidP="00F918C5">
            <w:pPr>
              <w:ind w:left="284" w:right="-108" w:hanging="392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Виды продукции</w:t>
            </w:r>
          </w:p>
        </w:tc>
        <w:tc>
          <w:tcPr>
            <w:tcW w:w="541" w:type="dxa"/>
            <w:vMerge w:val="restart"/>
            <w:shd w:val="clear" w:color="auto" w:fill="auto"/>
            <w:vAlign w:val="center"/>
          </w:tcPr>
          <w:p w:rsidR="007B62BE" w:rsidRPr="001A5106" w:rsidRDefault="007B62BE" w:rsidP="00F918C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Код строки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7B62BE" w:rsidRPr="001A5106" w:rsidRDefault="007B62BE" w:rsidP="00F918C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Единицы измерения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7B62BE" w:rsidRPr="001A5106" w:rsidRDefault="007B62BE" w:rsidP="00F918C5">
            <w:pPr>
              <w:ind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Количество</w:t>
            </w:r>
          </w:p>
          <w:p w:rsidR="007B62BE" w:rsidRPr="001A5106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7B62BE" w:rsidRPr="001A5106" w:rsidRDefault="007B62BE" w:rsidP="00F918C5">
            <w:pPr>
              <w:ind w:left="-100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Полная себестоимость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7B62BE" w:rsidRPr="001A5106" w:rsidRDefault="007B62BE" w:rsidP="00F918C5">
            <w:pPr>
              <w:ind w:left="-108" w:right="-144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Сумма реализации по отпускным ценам без НДС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:rsidR="007B62BE" w:rsidRPr="001A5106" w:rsidRDefault="007B62BE" w:rsidP="00F918C5">
            <w:pPr>
              <w:ind w:left="-108" w:right="-180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Сбытовые и торговые скидки с прейскурантных цен</w:t>
            </w:r>
          </w:p>
        </w:tc>
        <w:tc>
          <w:tcPr>
            <w:tcW w:w="1094" w:type="dxa"/>
            <w:gridSpan w:val="2"/>
            <w:vMerge w:val="restart"/>
            <w:shd w:val="clear" w:color="auto" w:fill="auto"/>
            <w:vAlign w:val="center"/>
          </w:tcPr>
          <w:p w:rsidR="007B62BE" w:rsidRPr="001A5106" w:rsidRDefault="007B62BE" w:rsidP="00F918C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Другие отчисления исключаемые из выручки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</w:tcPr>
          <w:p w:rsidR="007B62BE" w:rsidRPr="001A5106" w:rsidRDefault="007B62BE" w:rsidP="00F918C5">
            <w:pPr>
              <w:ind w:left="-144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Отпускная цена единицы продукции руб.</w:t>
            </w:r>
          </w:p>
        </w:tc>
        <w:tc>
          <w:tcPr>
            <w:tcW w:w="911" w:type="dxa"/>
            <w:gridSpan w:val="2"/>
            <w:vMerge w:val="restart"/>
            <w:shd w:val="clear" w:color="auto" w:fill="auto"/>
            <w:vAlign w:val="center"/>
          </w:tcPr>
          <w:p w:rsidR="007B62BE" w:rsidRPr="001A5106" w:rsidRDefault="007B62BE" w:rsidP="00F918C5">
            <w:pPr>
              <w:ind w:left="-144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Стоимость возвратной посуды</w:t>
            </w:r>
          </w:p>
        </w:tc>
        <w:tc>
          <w:tcPr>
            <w:tcW w:w="911" w:type="dxa"/>
            <w:gridSpan w:val="2"/>
            <w:vMerge w:val="restart"/>
            <w:shd w:val="clear" w:color="auto" w:fill="auto"/>
            <w:vAlign w:val="center"/>
          </w:tcPr>
          <w:p w:rsidR="007B62BE" w:rsidRPr="001A5106" w:rsidRDefault="007B62BE" w:rsidP="00F918C5">
            <w:pPr>
              <w:ind w:left="-144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Акцизный налог</w:t>
            </w:r>
          </w:p>
        </w:tc>
        <w:tc>
          <w:tcPr>
            <w:tcW w:w="1094" w:type="dxa"/>
            <w:gridSpan w:val="2"/>
            <w:vMerge w:val="restart"/>
            <w:shd w:val="clear" w:color="auto" w:fill="auto"/>
            <w:vAlign w:val="center"/>
          </w:tcPr>
          <w:p w:rsidR="007B62BE" w:rsidRPr="001A5106" w:rsidRDefault="007B62BE" w:rsidP="00F918C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Налог на добавленную стоимость</w:t>
            </w:r>
          </w:p>
        </w:tc>
        <w:tc>
          <w:tcPr>
            <w:tcW w:w="911" w:type="dxa"/>
            <w:gridSpan w:val="2"/>
            <w:vMerge w:val="restart"/>
            <w:shd w:val="clear" w:color="auto" w:fill="auto"/>
            <w:vAlign w:val="center"/>
          </w:tcPr>
          <w:p w:rsidR="007B62BE" w:rsidRPr="001A5106" w:rsidRDefault="007B62BE" w:rsidP="00F918C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Справочно: расходы по доставке, возмещаемые поставщику</w:t>
            </w:r>
          </w:p>
        </w:tc>
        <w:tc>
          <w:tcPr>
            <w:tcW w:w="1640" w:type="dxa"/>
            <w:gridSpan w:val="4"/>
            <w:shd w:val="clear" w:color="auto" w:fill="auto"/>
            <w:vAlign w:val="center"/>
          </w:tcPr>
          <w:p w:rsidR="007B62BE" w:rsidRPr="001A5106" w:rsidRDefault="007B62BE" w:rsidP="00F918C5">
            <w:pPr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Финансовые результаты</w:t>
            </w:r>
          </w:p>
        </w:tc>
      </w:tr>
      <w:tr w:rsidR="007B62BE" w:rsidRPr="001A5106" w:rsidTr="00FD1599">
        <w:trPr>
          <w:trHeight w:val="263"/>
        </w:trPr>
        <w:tc>
          <w:tcPr>
            <w:tcW w:w="1911" w:type="dxa"/>
            <w:vMerge/>
            <w:shd w:val="clear" w:color="auto" w:fill="auto"/>
            <w:vAlign w:val="center"/>
          </w:tcPr>
          <w:p w:rsidR="007B62BE" w:rsidRPr="001A5106" w:rsidRDefault="007B62BE" w:rsidP="00F918C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auto"/>
            <w:vAlign w:val="center"/>
          </w:tcPr>
          <w:p w:rsidR="007B62BE" w:rsidRPr="001A5106" w:rsidRDefault="007B62BE" w:rsidP="00F918C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Merge/>
            <w:shd w:val="clear" w:color="auto" w:fill="auto"/>
            <w:vAlign w:val="center"/>
          </w:tcPr>
          <w:p w:rsidR="007B62BE" w:rsidRPr="001A5106" w:rsidRDefault="007B62BE" w:rsidP="00F918C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7B62BE" w:rsidRPr="001A5106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7B62BE" w:rsidRPr="001A5106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7B62BE" w:rsidRPr="001A5106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7B62BE" w:rsidRPr="001A5106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vMerge/>
            <w:shd w:val="clear" w:color="auto" w:fill="auto"/>
            <w:vAlign w:val="center"/>
          </w:tcPr>
          <w:p w:rsidR="007B62BE" w:rsidRPr="001A5106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Merge/>
            <w:shd w:val="clear" w:color="auto" w:fill="auto"/>
            <w:vAlign w:val="center"/>
          </w:tcPr>
          <w:p w:rsidR="007B62BE" w:rsidRPr="001A5106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vMerge/>
            <w:shd w:val="clear" w:color="auto" w:fill="auto"/>
            <w:vAlign w:val="center"/>
          </w:tcPr>
          <w:p w:rsidR="007B62BE" w:rsidRPr="001A5106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vMerge/>
            <w:shd w:val="clear" w:color="auto" w:fill="auto"/>
            <w:vAlign w:val="center"/>
          </w:tcPr>
          <w:p w:rsidR="007B62BE" w:rsidRPr="001A5106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vMerge/>
            <w:shd w:val="clear" w:color="auto" w:fill="auto"/>
            <w:vAlign w:val="center"/>
          </w:tcPr>
          <w:p w:rsidR="007B62BE" w:rsidRPr="001A5106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vMerge/>
            <w:shd w:val="clear" w:color="auto" w:fill="auto"/>
            <w:vAlign w:val="center"/>
          </w:tcPr>
          <w:p w:rsidR="007B62BE" w:rsidRPr="001A5106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shd w:val="clear" w:color="auto" w:fill="auto"/>
            <w:vAlign w:val="center"/>
          </w:tcPr>
          <w:p w:rsidR="007B62BE" w:rsidRPr="001A5106" w:rsidRDefault="007B62BE" w:rsidP="00F918C5">
            <w:pPr>
              <w:ind w:left="-38" w:right="-119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прибыль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7B62BE" w:rsidRPr="001A5106" w:rsidRDefault="007B62BE" w:rsidP="00F918C5">
            <w:pPr>
              <w:ind w:left="-97" w:right="-122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убыток</w:t>
            </w:r>
          </w:p>
        </w:tc>
      </w:tr>
      <w:tr w:rsidR="007B62BE" w:rsidRPr="001A5106" w:rsidTr="00830CF8">
        <w:trPr>
          <w:trHeight w:val="163"/>
        </w:trPr>
        <w:tc>
          <w:tcPr>
            <w:tcW w:w="1911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А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B62BE" w:rsidRPr="006D3694" w:rsidRDefault="007B62BE" w:rsidP="007639AF">
            <w:pPr>
              <w:widowControl w:val="0"/>
              <w:ind w:left="-57" w:right="-57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Б</w:t>
            </w:r>
            <w:proofErr w:type="gramEnd"/>
            <w:r w:rsidRPr="006D3694">
              <w:rPr>
                <w:sz w:val="14"/>
              </w:rPr>
              <w:t xml:space="preserve"> 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7B62BE" w:rsidRPr="006D3694" w:rsidRDefault="007B62BE" w:rsidP="007639AF">
            <w:pPr>
              <w:widowControl w:val="0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>В</w:t>
            </w:r>
            <w:r w:rsidRPr="006D3694">
              <w:rPr>
                <w:sz w:val="14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B62BE" w:rsidRPr="001A5106" w:rsidRDefault="007B62BE" w:rsidP="00F918C5">
            <w:pPr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B62BE" w:rsidRPr="001A5106" w:rsidRDefault="007B62BE" w:rsidP="00F918C5">
            <w:pPr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B62BE" w:rsidRPr="001A5106" w:rsidRDefault="007B62BE" w:rsidP="00F918C5">
            <w:pPr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7B62BE" w:rsidRPr="001A5106" w:rsidRDefault="007B62BE" w:rsidP="00F918C5">
            <w:pPr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4</w:t>
            </w: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:rsidR="007B62BE" w:rsidRPr="001A5106" w:rsidRDefault="007B62BE" w:rsidP="00F918C5">
            <w:pPr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7B62BE" w:rsidRPr="001A5106" w:rsidRDefault="007B62BE" w:rsidP="00F918C5">
            <w:pPr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6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7B62BE" w:rsidRPr="001A5106" w:rsidRDefault="007B62BE" w:rsidP="00F918C5">
            <w:pPr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7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7B62BE" w:rsidRPr="001A5106" w:rsidRDefault="007B62BE" w:rsidP="00F918C5">
            <w:pPr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8</w:t>
            </w: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:rsidR="007B62BE" w:rsidRPr="001A5106" w:rsidRDefault="007B62BE" w:rsidP="00F918C5">
            <w:pPr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9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7B62BE" w:rsidRPr="001A5106" w:rsidRDefault="007B62BE" w:rsidP="00F918C5">
            <w:pPr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10</w:t>
            </w:r>
          </w:p>
        </w:tc>
        <w:tc>
          <w:tcPr>
            <w:tcW w:w="830" w:type="dxa"/>
            <w:gridSpan w:val="2"/>
            <w:shd w:val="clear" w:color="auto" w:fill="auto"/>
            <w:vAlign w:val="center"/>
          </w:tcPr>
          <w:p w:rsidR="007B62BE" w:rsidRPr="001A5106" w:rsidRDefault="007B62BE" w:rsidP="00F918C5">
            <w:pPr>
              <w:ind w:left="-38" w:right="-119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11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7B62BE" w:rsidRPr="001A5106" w:rsidRDefault="007B62BE" w:rsidP="00F918C5">
            <w:pPr>
              <w:ind w:left="-97" w:right="-122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12</w:t>
            </w:r>
          </w:p>
        </w:tc>
      </w:tr>
      <w:tr w:rsidR="00F918C5" w:rsidRPr="001A5106" w:rsidTr="00FD1599">
        <w:trPr>
          <w:gridAfter w:val="1"/>
          <w:wAfter w:w="26" w:type="dxa"/>
          <w:trHeight w:val="329"/>
        </w:trPr>
        <w:tc>
          <w:tcPr>
            <w:tcW w:w="14925" w:type="dxa"/>
            <w:gridSpan w:val="21"/>
            <w:shd w:val="clear" w:color="auto" w:fill="auto"/>
            <w:vAlign w:val="center"/>
          </w:tcPr>
          <w:p w:rsidR="00F918C5" w:rsidRPr="00830CF8" w:rsidRDefault="00F918C5" w:rsidP="00830CF8">
            <w:pPr>
              <w:ind w:left="-97" w:right="-122"/>
              <w:rPr>
                <w:b/>
                <w:sz w:val="20"/>
                <w:szCs w:val="20"/>
              </w:rPr>
            </w:pPr>
            <w:r w:rsidRPr="00830CF8">
              <w:rPr>
                <w:b/>
                <w:sz w:val="20"/>
                <w:szCs w:val="20"/>
              </w:rPr>
              <w:t>МУКА</w:t>
            </w:r>
          </w:p>
        </w:tc>
      </w:tr>
      <w:tr w:rsidR="007B62BE" w:rsidRPr="001A5106" w:rsidTr="00FD1599">
        <w:trPr>
          <w:gridAfter w:val="1"/>
          <w:wAfter w:w="26" w:type="dxa"/>
          <w:trHeight w:val="329"/>
        </w:trPr>
        <w:tc>
          <w:tcPr>
            <w:tcW w:w="1911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right="-108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Мука - всего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1A5106">
              <w:rPr>
                <w:sz w:val="16"/>
                <w:szCs w:val="16"/>
                <w:lang w:val="en-US"/>
              </w:rPr>
              <w:t>1200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  <w:bookmarkStart w:id="624" w:name="f25Ar1200"/>
            <w:bookmarkEnd w:id="624"/>
          </w:p>
        </w:tc>
        <w:tc>
          <w:tcPr>
            <w:tcW w:w="1094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ind w:left="-38" w:right="-119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7B62BE" w:rsidRPr="001A5106" w:rsidTr="00FD1599">
        <w:trPr>
          <w:gridAfter w:val="1"/>
          <w:wAfter w:w="26" w:type="dxa"/>
          <w:trHeight w:val="329"/>
        </w:trPr>
        <w:tc>
          <w:tcPr>
            <w:tcW w:w="1911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left="142" w:right="-108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в том числе в мелкой расфасовке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1A5106">
              <w:rPr>
                <w:sz w:val="16"/>
                <w:szCs w:val="16"/>
                <w:lang w:val="en-US"/>
              </w:rPr>
              <w:t>1210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  <w:bookmarkStart w:id="625" w:name="f25Ar1210"/>
            <w:bookmarkEnd w:id="625"/>
          </w:p>
        </w:tc>
        <w:tc>
          <w:tcPr>
            <w:tcW w:w="1094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  <w:tr w:rsidR="007B62BE" w:rsidRPr="001A5106" w:rsidTr="00FD1599">
        <w:trPr>
          <w:gridAfter w:val="1"/>
          <w:wAfter w:w="26" w:type="dxa"/>
          <w:trHeight w:val="329"/>
        </w:trPr>
        <w:tc>
          <w:tcPr>
            <w:tcW w:w="1911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left="142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1A5106">
              <w:rPr>
                <w:sz w:val="16"/>
                <w:szCs w:val="16"/>
              </w:rPr>
              <w:t>з общего количества муки: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left="-108" w:right="-108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  <w:tr w:rsidR="007B62BE" w:rsidRPr="001A5106" w:rsidTr="00FD1599">
        <w:trPr>
          <w:gridAfter w:val="1"/>
          <w:wAfter w:w="26" w:type="dxa"/>
          <w:trHeight w:val="329"/>
        </w:trPr>
        <w:tc>
          <w:tcPr>
            <w:tcW w:w="1911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left="142" w:right="-108" w:firstLine="284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пшеничная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1A5106">
              <w:rPr>
                <w:sz w:val="16"/>
                <w:szCs w:val="16"/>
                <w:lang w:val="en-US"/>
              </w:rPr>
              <w:t>1211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  <w:bookmarkStart w:id="626" w:name="f25Ar1211"/>
            <w:bookmarkEnd w:id="626"/>
          </w:p>
        </w:tc>
        <w:tc>
          <w:tcPr>
            <w:tcW w:w="1094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  <w:tr w:rsidR="007B62BE" w:rsidRPr="001A5106" w:rsidTr="00FD1599">
        <w:trPr>
          <w:gridAfter w:val="1"/>
          <w:wAfter w:w="26" w:type="dxa"/>
          <w:trHeight w:val="305"/>
        </w:trPr>
        <w:tc>
          <w:tcPr>
            <w:tcW w:w="1911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left="142" w:right="-108" w:firstLine="284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ржаная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1A5106">
              <w:rPr>
                <w:sz w:val="16"/>
                <w:szCs w:val="16"/>
                <w:lang w:val="en-US"/>
              </w:rPr>
              <w:t>1212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left="-108" w:right="-108"/>
              <w:jc w:val="center"/>
              <w:rPr>
                <w:sz w:val="12"/>
                <w:szCs w:val="12"/>
                <w:lang w:val="en-US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  <w:bookmarkStart w:id="627" w:name="f25Ar1212"/>
            <w:bookmarkEnd w:id="627"/>
          </w:p>
        </w:tc>
        <w:tc>
          <w:tcPr>
            <w:tcW w:w="1094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  <w:tr w:rsidR="007B62BE" w:rsidRPr="001A5106" w:rsidTr="00FD1599">
        <w:trPr>
          <w:gridAfter w:val="1"/>
          <w:wAfter w:w="26" w:type="dxa"/>
          <w:trHeight w:val="421"/>
        </w:trPr>
        <w:tc>
          <w:tcPr>
            <w:tcW w:w="1911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left="142" w:right="-108" w:firstLine="284"/>
              <w:rPr>
                <w:sz w:val="16"/>
                <w:szCs w:val="16"/>
              </w:rPr>
            </w:pPr>
            <w:proofErr w:type="spellStart"/>
            <w:r w:rsidRPr="001A5106">
              <w:rPr>
                <w:sz w:val="16"/>
                <w:szCs w:val="16"/>
              </w:rPr>
              <w:t>тритикалевая</w:t>
            </w:r>
            <w:proofErr w:type="spellEnd"/>
          </w:p>
        </w:tc>
        <w:tc>
          <w:tcPr>
            <w:tcW w:w="541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1A5106">
              <w:rPr>
                <w:sz w:val="16"/>
                <w:szCs w:val="16"/>
                <w:lang w:val="en-US"/>
              </w:rPr>
              <w:t>1213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  <w:bookmarkStart w:id="628" w:name="f25Ar1213"/>
            <w:bookmarkEnd w:id="628"/>
          </w:p>
        </w:tc>
        <w:tc>
          <w:tcPr>
            <w:tcW w:w="1094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  <w:tr w:rsidR="007B62BE" w:rsidRPr="001A5106" w:rsidTr="00FD1599">
        <w:trPr>
          <w:gridAfter w:val="1"/>
          <w:wAfter w:w="26" w:type="dxa"/>
          <w:trHeight w:val="329"/>
        </w:trPr>
        <w:tc>
          <w:tcPr>
            <w:tcW w:w="1911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left="142" w:right="-108" w:firstLine="284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овсяная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1A5106">
              <w:rPr>
                <w:sz w:val="16"/>
                <w:szCs w:val="16"/>
                <w:lang w:val="en-US"/>
              </w:rPr>
              <w:t>1214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  <w:bookmarkStart w:id="629" w:name="f25Ar1214"/>
            <w:bookmarkEnd w:id="629"/>
          </w:p>
        </w:tc>
        <w:tc>
          <w:tcPr>
            <w:tcW w:w="1094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  <w:tr w:rsidR="007B62BE" w:rsidRPr="001A5106" w:rsidTr="00FD1599">
        <w:trPr>
          <w:gridAfter w:val="1"/>
          <w:wAfter w:w="26" w:type="dxa"/>
          <w:trHeight w:val="329"/>
        </w:trPr>
        <w:tc>
          <w:tcPr>
            <w:tcW w:w="1911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left="142" w:right="-108" w:firstLine="284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ячменная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1A5106">
              <w:rPr>
                <w:sz w:val="16"/>
                <w:szCs w:val="16"/>
                <w:lang w:val="en-US"/>
              </w:rPr>
              <w:t>1215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  <w:bookmarkStart w:id="630" w:name="f25Ar1215"/>
            <w:bookmarkEnd w:id="630"/>
          </w:p>
        </w:tc>
        <w:tc>
          <w:tcPr>
            <w:tcW w:w="1094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  <w:tr w:rsidR="007B62BE" w:rsidRPr="001A5106" w:rsidTr="00FD1599">
        <w:trPr>
          <w:gridAfter w:val="1"/>
          <w:wAfter w:w="26" w:type="dxa"/>
          <w:trHeight w:val="329"/>
        </w:trPr>
        <w:tc>
          <w:tcPr>
            <w:tcW w:w="1911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left="142" w:right="-108" w:firstLine="284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гречневая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1A5106">
              <w:rPr>
                <w:sz w:val="16"/>
                <w:szCs w:val="16"/>
                <w:lang w:val="en-US"/>
              </w:rPr>
              <w:t>1216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  <w:bookmarkStart w:id="631" w:name="f25Ar1216"/>
            <w:bookmarkEnd w:id="631"/>
          </w:p>
        </w:tc>
        <w:tc>
          <w:tcPr>
            <w:tcW w:w="1094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  <w:tr w:rsidR="007B62BE" w:rsidRPr="001A5106" w:rsidTr="00FD1599">
        <w:trPr>
          <w:gridAfter w:val="1"/>
          <w:wAfter w:w="26" w:type="dxa"/>
          <w:trHeight w:val="329"/>
        </w:trPr>
        <w:tc>
          <w:tcPr>
            <w:tcW w:w="1911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left="142" w:right="-108" w:firstLine="284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прочая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1A5106">
              <w:rPr>
                <w:sz w:val="16"/>
                <w:szCs w:val="16"/>
                <w:lang w:val="en-US"/>
              </w:rPr>
              <w:t>1217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  <w:bookmarkStart w:id="632" w:name="f25Ar1217"/>
            <w:bookmarkEnd w:id="632"/>
          </w:p>
        </w:tc>
        <w:tc>
          <w:tcPr>
            <w:tcW w:w="1094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  <w:tr w:rsidR="007B62BE" w:rsidRPr="001A5106" w:rsidTr="00FD1599">
        <w:trPr>
          <w:gridAfter w:val="1"/>
          <w:wAfter w:w="26" w:type="dxa"/>
          <w:trHeight w:val="329"/>
        </w:trPr>
        <w:tc>
          <w:tcPr>
            <w:tcW w:w="1911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right="-108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Мука композитная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1A5106">
              <w:rPr>
                <w:sz w:val="16"/>
                <w:szCs w:val="16"/>
                <w:lang w:val="en-US"/>
              </w:rPr>
              <w:t>1220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  <w:bookmarkStart w:id="633" w:name="f25Ar1220"/>
            <w:bookmarkEnd w:id="633"/>
          </w:p>
        </w:tc>
        <w:tc>
          <w:tcPr>
            <w:tcW w:w="1094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  <w:tr w:rsidR="007B62BE" w:rsidRPr="001A5106" w:rsidTr="00FD1599">
        <w:trPr>
          <w:gridAfter w:val="1"/>
          <w:wAfter w:w="26" w:type="dxa"/>
          <w:trHeight w:val="329"/>
        </w:trPr>
        <w:tc>
          <w:tcPr>
            <w:tcW w:w="1911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right="-108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Дерть (дробленое зерно)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1A5106">
              <w:rPr>
                <w:sz w:val="16"/>
                <w:szCs w:val="16"/>
                <w:lang w:val="en-US"/>
              </w:rPr>
              <w:t>1230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  <w:bookmarkStart w:id="634" w:name="f25Ar1230"/>
            <w:bookmarkEnd w:id="634"/>
          </w:p>
        </w:tc>
        <w:tc>
          <w:tcPr>
            <w:tcW w:w="1094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  <w:tr w:rsidR="007B62BE" w:rsidRPr="001A5106" w:rsidTr="00FD1599">
        <w:trPr>
          <w:gridAfter w:val="1"/>
          <w:wAfter w:w="26" w:type="dxa"/>
          <w:trHeight w:val="329"/>
        </w:trPr>
        <w:tc>
          <w:tcPr>
            <w:tcW w:w="1911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right="-108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Мука блинная и оладьевая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1A5106">
              <w:rPr>
                <w:sz w:val="16"/>
                <w:szCs w:val="16"/>
                <w:lang w:val="en-US"/>
              </w:rPr>
              <w:t>1240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  <w:bookmarkStart w:id="635" w:name="f25Ar1240"/>
            <w:bookmarkEnd w:id="635"/>
          </w:p>
        </w:tc>
        <w:tc>
          <w:tcPr>
            <w:tcW w:w="1094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  <w:tr w:rsidR="007B62BE" w:rsidRPr="001A5106" w:rsidTr="00FD1599">
        <w:trPr>
          <w:gridAfter w:val="1"/>
          <w:wAfter w:w="26" w:type="dxa"/>
          <w:trHeight w:val="286"/>
        </w:trPr>
        <w:tc>
          <w:tcPr>
            <w:tcW w:w="1911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right="-108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Мукомольная продукция прочая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1A5106">
              <w:rPr>
                <w:sz w:val="16"/>
                <w:szCs w:val="16"/>
                <w:lang w:val="en-US"/>
              </w:rPr>
              <w:t>1250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  <w:bookmarkStart w:id="636" w:name="f25Ar1250"/>
            <w:bookmarkEnd w:id="636"/>
          </w:p>
        </w:tc>
        <w:tc>
          <w:tcPr>
            <w:tcW w:w="1094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7B62BE" w:rsidRPr="007566EB" w:rsidRDefault="007B62BE" w:rsidP="008E277A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  <w:tr w:rsidR="00F918C5" w:rsidRPr="001A5106" w:rsidTr="00FD1599">
        <w:trPr>
          <w:gridAfter w:val="1"/>
          <w:wAfter w:w="26" w:type="dxa"/>
          <w:trHeight w:val="286"/>
        </w:trPr>
        <w:tc>
          <w:tcPr>
            <w:tcW w:w="14925" w:type="dxa"/>
            <w:gridSpan w:val="21"/>
            <w:shd w:val="clear" w:color="auto" w:fill="auto"/>
            <w:vAlign w:val="center"/>
          </w:tcPr>
          <w:p w:rsidR="00F918C5" w:rsidRPr="00830CF8" w:rsidRDefault="00F918C5" w:rsidP="00830CF8">
            <w:pPr>
              <w:ind w:left="-38" w:right="-119"/>
              <w:rPr>
                <w:b/>
                <w:sz w:val="20"/>
                <w:szCs w:val="20"/>
              </w:rPr>
            </w:pPr>
            <w:r w:rsidRPr="00830CF8">
              <w:rPr>
                <w:b/>
                <w:sz w:val="20"/>
                <w:szCs w:val="20"/>
              </w:rPr>
              <w:t>КРУПА</w:t>
            </w:r>
          </w:p>
        </w:tc>
      </w:tr>
      <w:tr w:rsidR="007B62BE" w:rsidRPr="001A5106" w:rsidTr="00FD1599">
        <w:trPr>
          <w:gridAfter w:val="1"/>
          <w:wAfter w:w="26" w:type="dxa"/>
          <w:trHeight w:val="286"/>
        </w:trPr>
        <w:tc>
          <w:tcPr>
            <w:tcW w:w="1911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right="-108"/>
              <w:rPr>
                <w:sz w:val="16"/>
                <w:szCs w:val="16"/>
                <w:lang w:val="en-US"/>
              </w:rPr>
            </w:pPr>
            <w:proofErr w:type="spellStart"/>
            <w:r w:rsidRPr="001A5106">
              <w:rPr>
                <w:sz w:val="16"/>
                <w:szCs w:val="16"/>
                <w:lang w:val="en-US"/>
              </w:rPr>
              <w:t>Крупа</w:t>
            </w:r>
            <w:proofErr w:type="spellEnd"/>
            <w:r w:rsidRPr="001A5106">
              <w:rPr>
                <w:sz w:val="16"/>
                <w:szCs w:val="16"/>
                <w:lang w:val="en-US"/>
              </w:rPr>
              <w:t xml:space="preserve">  -  </w:t>
            </w:r>
            <w:proofErr w:type="spellStart"/>
            <w:r w:rsidRPr="001A5106">
              <w:rPr>
                <w:sz w:val="16"/>
                <w:szCs w:val="16"/>
                <w:lang w:val="en-US"/>
              </w:rPr>
              <w:t>всего</w:t>
            </w:r>
            <w:proofErr w:type="spellEnd"/>
          </w:p>
        </w:tc>
        <w:tc>
          <w:tcPr>
            <w:tcW w:w="541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1300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  <w:bookmarkStart w:id="637" w:name="f25Ar1300"/>
            <w:bookmarkEnd w:id="637"/>
          </w:p>
        </w:tc>
        <w:tc>
          <w:tcPr>
            <w:tcW w:w="1094" w:type="dxa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7B62BE" w:rsidRPr="007566EB" w:rsidRDefault="007B62BE" w:rsidP="00F918C5">
            <w:pPr>
              <w:ind w:left="-38" w:right="-11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B62BE" w:rsidRPr="001A5106" w:rsidTr="00FD1599">
        <w:trPr>
          <w:gridAfter w:val="1"/>
          <w:wAfter w:w="26" w:type="dxa"/>
          <w:trHeight w:val="286"/>
        </w:trPr>
        <w:tc>
          <w:tcPr>
            <w:tcW w:w="1911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left="284" w:right="-108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в том числе в мелкой расфасовке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1310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  <w:bookmarkStart w:id="638" w:name="f25Ar1310"/>
            <w:bookmarkEnd w:id="638"/>
          </w:p>
        </w:tc>
        <w:tc>
          <w:tcPr>
            <w:tcW w:w="1094" w:type="dxa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7B62BE" w:rsidRPr="007566EB" w:rsidRDefault="007B62BE" w:rsidP="00F918C5">
            <w:pPr>
              <w:ind w:left="-38" w:right="-119"/>
              <w:jc w:val="center"/>
              <w:rPr>
                <w:sz w:val="16"/>
                <w:szCs w:val="16"/>
              </w:rPr>
            </w:pPr>
          </w:p>
        </w:tc>
      </w:tr>
      <w:tr w:rsidR="007B62BE" w:rsidRPr="001A5106" w:rsidTr="00FD1599">
        <w:trPr>
          <w:gridAfter w:val="1"/>
          <w:wAfter w:w="26" w:type="dxa"/>
          <w:trHeight w:val="286"/>
        </w:trPr>
        <w:tc>
          <w:tcPr>
            <w:tcW w:w="1911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left="284" w:right="-108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Из общего количества крупы: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7B62BE" w:rsidRPr="007566EB" w:rsidRDefault="007B62BE" w:rsidP="00F918C5">
            <w:pPr>
              <w:ind w:left="-38" w:right="-119"/>
              <w:jc w:val="center"/>
              <w:rPr>
                <w:sz w:val="16"/>
                <w:szCs w:val="16"/>
              </w:rPr>
            </w:pPr>
          </w:p>
        </w:tc>
      </w:tr>
      <w:tr w:rsidR="007B62BE" w:rsidRPr="001A5106" w:rsidTr="00FD1599">
        <w:trPr>
          <w:gridAfter w:val="1"/>
          <w:wAfter w:w="26" w:type="dxa"/>
          <w:trHeight w:val="286"/>
        </w:trPr>
        <w:tc>
          <w:tcPr>
            <w:tcW w:w="1911" w:type="dxa"/>
            <w:shd w:val="clear" w:color="auto" w:fill="auto"/>
            <w:vAlign w:val="center"/>
          </w:tcPr>
          <w:p w:rsidR="007B62BE" w:rsidRPr="001A5106" w:rsidRDefault="007B62BE" w:rsidP="00B2039A">
            <w:pPr>
              <w:ind w:left="284" w:right="-108" w:firstLine="142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пшенная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1311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  <w:bookmarkStart w:id="639" w:name="f25Ar1311"/>
            <w:bookmarkEnd w:id="639"/>
          </w:p>
        </w:tc>
        <w:tc>
          <w:tcPr>
            <w:tcW w:w="1094" w:type="dxa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7B62BE" w:rsidRPr="007566EB" w:rsidRDefault="007B62BE" w:rsidP="00F918C5">
            <w:pPr>
              <w:ind w:left="-38" w:right="-119"/>
              <w:jc w:val="center"/>
              <w:rPr>
                <w:sz w:val="16"/>
                <w:szCs w:val="16"/>
              </w:rPr>
            </w:pPr>
          </w:p>
        </w:tc>
      </w:tr>
      <w:tr w:rsidR="007B62BE" w:rsidRPr="001A5106" w:rsidTr="00FD1599">
        <w:trPr>
          <w:gridAfter w:val="1"/>
          <w:wAfter w:w="26" w:type="dxa"/>
          <w:trHeight w:val="286"/>
        </w:trPr>
        <w:tc>
          <w:tcPr>
            <w:tcW w:w="1911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left="284" w:right="-108" w:firstLine="142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гречневая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1312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left="-108" w:right="-108"/>
              <w:jc w:val="center"/>
              <w:rPr>
                <w:sz w:val="12"/>
                <w:szCs w:val="12"/>
                <w:lang w:val="en-US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  <w:bookmarkStart w:id="640" w:name="f25Ar1312"/>
            <w:bookmarkEnd w:id="640"/>
          </w:p>
        </w:tc>
        <w:tc>
          <w:tcPr>
            <w:tcW w:w="1094" w:type="dxa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7B62BE" w:rsidRPr="007566EB" w:rsidRDefault="007B62BE" w:rsidP="00F918C5">
            <w:pPr>
              <w:ind w:left="-38" w:right="-119"/>
              <w:jc w:val="center"/>
              <w:rPr>
                <w:sz w:val="16"/>
                <w:szCs w:val="16"/>
              </w:rPr>
            </w:pPr>
          </w:p>
        </w:tc>
      </w:tr>
      <w:tr w:rsidR="007B62BE" w:rsidRPr="001A5106" w:rsidTr="00FD1599">
        <w:trPr>
          <w:gridAfter w:val="1"/>
          <w:wAfter w:w="26" w:type="dxa"/>
          <w:trHeight w:val="286"/>
        </w:trPr>
        <w:tc>
          <w:tcPr>
            <w:tcW w:w="1911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left="284" w:right="-108" w:firstLine="142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ячневая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1313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7B62BE" w:rsidRPr="001A5106" w:rsidRDefault="007B62BE" w:rsidP="00F918C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  <w:bookmarkStart w:id="641" w:name="f25Ar1313"/>
            <w:bookmarkEnd w:id="641"/>
          </w:p>
        </w:tc>
        <w:tc>
          <w:tcPr>
            <w:tcW w:w="1094" w:type="dxa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shd w:val="clear" w:color="auto" w:fill="auto"/>
            <w:vAlign w:val="center"/>
          </w:tcPr>
          <w:p w:rsidR="007B62BE" w:rsidRPr="007566EB" w:rsidRDefault="007B62BE" w:rsidP="00F91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7B62BE" w:rsidRPr="007566EB" w:rsidRDefault="007B62BE" w:rsidP="00F918C5">
            <w:pPr>
              <w:ind w:left="-38" w:right="-119"/>
              <w:jc w:val="center"/>
              <w:rPr>
                <w:sz w:val="16"/>
                <w:szCs w:val="16"/>
              </w:rPr>
            </w:pPr>
          </w:p>
        </w:tc>
      </w:tr>
    </w:tbl>
    <w:p w:rsidR="001C1D88" w:rsidRPr="0076234B" w:rsidRDefault="001C1D88" w:rsidP="001C1D88">
      <w:pPr>
        <w:pStyle w:val="a3"/>
        <w:widowControl w:val="0"/>
        <w:ind w:left="13028" w:firstLine="424"/>
      </w:pPr>
    </w:p>
    <w:tbl>
      <w:tblPr>
        <w:tblpPr w:leftFromText="180" w:rightFromText="180" w:vertAnchor="page" w:horzAnchor="margin" w:tblpXSpec="center" w:tblpY="1080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536"/>
        <w:gridCol w:w="759"/>
        <w:gridCol w:w="1012"/>
        <w:gridCol w:w="1084"/>
        <w:gridCol w:w="1084"/>
        <w:gridCol w:w="929"/>
        <w:gridCol w:w="1058"/>
        <w:gridCol w:w="929"/>
        <w:gridCol w:w="877"/>
        <w:gridCol w:w="903"/>
        <w:gridCol w:w="1084"/>
        <w:gridCol w:w="903"/>
        <w:gridCol w:w="806"/>
        <w:gridCol w:w="851"/>
      </w:tblGrid>
      <w:tr w:rsidR="007B62BE" w:rsidRPr="001A5106" w:rsidTr="007B62BE">
        <w:trPr>
          <w:trHeight w:val="332"/>
        </w:trPr>
        <w:tc>
          <w:tcPr>
            <w:tcW w:w="1894" w:type="dxa"/>
            <w:shd w:val="clear" w:color="auto" w:fill="auto"/>
            <w:vAlign w:val="center"/>
          </w:tcPr>
          <w:p w:rsidR="007B62BE" w:rsidRPr="001A5106" w:rsidRDefault="007B62BE" w:rsidP="00CC4467">
            <w:pPr>
              <w:ind w:left="-108" w:right="-108" w:firstLine="534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lastRenderedPageBreak/>
              <w:t>горох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B62BE" w:rsidRPr="001A5106" w:rsidRDefault="007B62BE" w:rsidP="00CC44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1314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B62BE" w:rsidRPr="001A5106" w:rsidRDefault="007B62BE" w:rsidP="00CC446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  <w:bookmarkStart w:id="642" w:name="f25Ar1314"/>
            <w:bookmarkEnd w:id="642"/>
          </w:p>
        </w:tc>
        <w:tc>
          <w:tcPr>
            <w:tcW w:w="1084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62BE" w:rsidRPr="007566EB" w:rsidRDefault="007B62BE" w:rsidP="00CC4467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  <w:tr w:rsidR="007B62BE" w:rsidRPr="001A5106" w:rsidTr="007B62BE">
        <w:trPr>
          <w:trHeight w:val="332"/>
        </w:trPr>
        <w:tc>
          <w:tcPr>
            <w:tcW w:w="1894" w:type="dxa"/>
            <w:shd w:val="clear" w:color="auto" w:fill="auto"/>
            <w:vAlign w:val="center"/>
          </w:tcPr>
          <w:p w:rsidR="007B62BE" w:rsidRPr="001A5106" w:rsidRDefault="007B62BE" w:rsidP="00CC4467">
            <w:pPr>
              <w:ind w:left="-108" w:right="-108" w:firstLine="534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перловая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B62BE" w:rsidRPr="001A5106" w:rsidRDefault="007B62BE" w:rsidP="00CC44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1315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B62BE" w:rsidRPr="001A5106" w:rsidRDefault="007B62BE" w:rsidP="00CC446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  <w:bookmarkStart w:id="643" w:name="f25Ar1315"/>
            <w:bookmarkEnd w:id="643"/>
          </w:p>
        </w:tc>
        <w:tc>
          <w:tcPr>
            <w:tcW w:w="1084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62BE" w:rsidRPr="007566EB" w:rsidRDefault="007B62BE" w:rsidP="00CC4467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  <w:tr w:rsidR="007B62BE" w:rsidRPr="001A5106" w:rsidTr="007B62BE">
        <w:trPr>
          <w:trHeight w:val="332"/>
        </w:trPr>
        <w:tc>
          <w:tcPr>
            <w:tcW w:w="1894" w:type="dxa"/>
            <w:shd w:val="clear" w:color="auto" w:fill="auto"/>
            <w:vAlign w:val="center"/>
          </w:tcPr>
          <w:p w:rsidR="007B62BE" w:rsidRPr="001A5106" w:rsidRDefault="007B62BE" w:rsidP="00CC4467">
            <w:pPr>
              <w:ind w:left="-108" w:right="-108" w:firstLine="534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овсяная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B62BE" w:rsidRPr="001A5106" w:rsidRDefault="007B62BE" w:rsidP="00CC44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1316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B62BE" w:rsidRPr="001A5106" w:rsidRDefault="007B62BE" w:rsidP="00CC446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  <w:bookmarkStart w:id="644" w:name="f25Ar1316"/>
            <w:bookmarkEnd w:id="644"/>
          </w:p>
        </w:tc>
        <w:tc>
          <w:tcPr>
            <w:tcW w:w="1084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62BE" w:rsidRPr="007566EB" w:rsidRDefault="007B62BE" w:rsidP="00CC4467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  <w:tr w:rsidR="007B62BE" w:rsidRPr="001A5106" w:rsidTr="007B62BE">
        <w:trPr>
          <w:trHeight w:val="332"/>
        </w:trPr>
        <w:tc>
          <w:tcPr>
            <w:tcW w:w="1894" w:type="dxa"/>
            <w:shd w:val="clear" w:color="auto" w:fill="auto"/>
            <w:vAlign w:val="center"/>
          </w:tcPr>
          <w:p w:rsidR="007B62BE" w:rsidRPr="001A5106" w:rsidRDefault="007B62BE" w:rsidP="00CC4467">
            <w:pPr>
              <w:ind w:left="-108" w:right="-108" w:firstLine="534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пшеничная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B62BE" w:rsidRPr="001A5106" w:rsidRDefault="007B62BE" w:rsidP="00CC44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1317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B62BE" w:rsidRPr="001A5106" w:rsidRDefault="007B62BE" w:rsidP="00CC446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  <w:bookmarkStart w:id="645" w:name="f25Ar1317"/>
            <w:bookmarkEnd w:id="645"/>
          </w:p>
        </w:tc>
        <w:tc>
          <w:tcPr>
            <w:tcW w:w="1084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62BE" w:rsidRPr="007566EB" w:rsidRDefault="007B62BE" w:rsidP="00CC4467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  <w:tr w:rsidR="007B62BE" w:rsidRPr="001A5106" w:rsidTr="007B62BE">
        <w:trPr>
          <w:trHeight w:val="332"/>
        </w:trPr>
        <w:tc>
          <w:tcPr>
            <w:tcW w:w="1894" w:type="dxa"/>
            <w:shd w:val="clear" w:color="auto" w:fill="auto"/>
            <w:vAlign w:val="center"/>
          </w:tcPr>
          <w:p w:rsidR="007B62BE" w:rsidRPr="001A5106" w:rsidRDefault="007B62BE" w:rsidP="00CC4467">
            <w:pPr>
              <w:ind w:left="-108" w:right="-108" w:firstLine="534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манная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B62BE" w:rsidRPr="001A5106" w:rsidRDefault="007B62BE" w:rsidP="00CC44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1318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B62BE" w:rsidRPr="001A5106" w:rsidRDefault="007B62BE" w:rsidP="00CC446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  <w:bookmarkStart w:id="646" w:name="f25Ar1318"/>
            <w:bookmarkEnd w:id="646"/>
          </w:p>
        </w:tc>
        <w:tc>
          <w:tcPr>
            <w:tcW w:w="1084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62BE" w:rsidRPr="007566EB" w:rsidRDefault="007B62BE" w:rsidP="00CC4467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  <w:tr w:rsidR="007B62BE" w:rsidRPr="001A5106" w:rsidTr="007B62BE">
        <w:trPr>
          <w:trHeight w:val="332"/>
        </w:trPr>
        <w:tc>
          <w:tcPr>
            <w:tcW w:w="1894" w:type="dxa"/>
            <w:shd w:val="clear" w:color="auto" w:fill="auto"/>
            <w:vAlign w:val="center"/>
          </w:tcPr>
          <w:p w:rsidR="007B62BE" w:rsidRPr="001A5106" w:rsidRDefault="007B62BE" w:rsidP="00CC4467">
            <w:pPr>
              <w:ind w:left="-108" w:right="-108" w:firstLine="534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кукурузная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B62BE" w:rsidRPr="001A5106" w:rsidRDefault="007B62BE" w:rsidP="00CC44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1319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B62BE" w:rsidRPr="001A5106" w:rsidRDefault="007B62BE" w:rsidP="00CC446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  <w:bookmarkStart w:id="647" w:name="f25Ar1319"/>
            <w:bookmarkEnd w:id="647"/>
          </w:p>
        </w:tc>
        <w:tc>
          <w:tcPr>
            <w:tcW w:w="1084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62BE" w:rsidRPr="007566EB" w:rsidRDefault="007B62BE" w:rsidP="00CC4467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  <w:tr w:rsidR="007B62BE" w:rsidRPr="001A5106" w:rsidTr="007B62BE">
        <w:trPr>
          <w:trHeight w:val="332"/>
        </w:trPr>
        <w:tc>
          <w:tcPr>
            <w:tcW w:w="1894" w:type="dxa"/>
            <w:shd w:val="clear" w:color="auto" w:fill="auto"/>
            <w:vAlign w:val="center"/>
          </w:tcPr>
          <w:p w:rsidR="007B62BE" w:rsidRPr="001A5106" w:rsidRDefault="007B62BE" w:rsidP="00CC4467">
            <w:pPr>
              <w:ind w:left="-108" w:right="-108" w:firstLine="534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прочая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B62BE" w:rsidRPr="001A5106" w:rsidRDefault="007B62BE" w:rsidP="00CC44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1320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B62BE" w:rsidRPr="001A5106" w:rsidRDefault="007B62BE" w:rsidP="00CC446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  <w:bookmarkStart w:id="648" w:name="f25Ar1320"/>
            <w:bookmarkEnd w:id="648"/>
          </w:p>
        </w:tc>
        <w:tc>
          <w:tcPr>
            <w:tcW w:w="1084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62BE" w:rsidRPr="007566EB" w:rsidRDefault="007B62BE" w:rsidP="00CC4467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  <w:tr w:rsidR="007B62BE" w:rsidRPr="001A5106" w:rsidTr="007B62BE">
        <w:trPr>
          <w:trHeight w:val="289"/>
        </w:trPr>
        <w:tc>
          <w:tcPr>
            <w:tcW w:w="1894" w:type="dxa"/>
            <w:shd w:val="clear" w:color="auto" w:fill="auto"/>
            <w:vAlign w:val="center"/>
          </w:tcPr>
          <w:p w:rsidR="007B62BE" w:rsidRPr="001A5106" w:rsidRDefault="007B62BE" w:rsidP="00CC4467">
            <w:pPr>
              <w:ind w:right="-108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Крупа и хлопья быстрого приготовления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B62BE" w:rsidRPr="001A5106" w:rsidRDefault="007B62BE" w:rsidP="00CC44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1330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B62BE" w:rsidRPr="001A5106" w:rsidRDefault="007B62BE" w:rsidP="00CC446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  <w:bookmarkStart w:id="649" w:name="f25Ar1330"/>
            <w:bookmarkEnd w:id="649"/>
          </w:p>
        </w:tc>
        <w:tc>
          <w:tcPr>
            <w:tcW w:w="1084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62BE" w:rsidRPr="007566EB" w:rsidRDefault="007B62BE" w:rsidP="00CC4467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  <w:tr w:rsidR="007B62BE" w:rsidRPr="001A5106" w:rsidTr="007B62BE">
        <w:trPr>
          <w:trHeight w:val="289"/>
        </w:trPr>
        <w:tc>
          <w:tcPr>
            <w:tcW w:w="1894" w:type="dxa"/>
            <w:shd w:val="clear" w:color="auto" w:fill="auto"/>
            <w:vAlign w:val="center"/>
          </w:tcPr>
          <w:p w:rsidR="007B62BE" w:rsidRPr="001A5106" w:rsidRDefault="007B62BE" w:rsidP="00CC4467">
            <w:pPr>
              <w:ind w:left="142" w:right="-108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в том числе хлопья овсяные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B62BE" w:rsidRPr="001A5106" w:rsidRDefault="007B62BE" w:rsidP="00CC44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1331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B62BE" w:rsidRPr="001A5106" w:rsidRDefault="007B62BE" w:rsidP="00CC4467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  <w:bookmarkStart w:id="650" w:name="f25Ar1331"/>
            <w:bookmarkEnd w:id="650"/>
          </w:p>
        </w:tc>
        <w:tc>
          <w:tcPr>
            <w:tcW w:w="1084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7B62BE" w:rsidRPr="007566EB" w:rsidRDefault="007B62BE" w:rsidP="00CC44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62BE" w:rsidRPr="007566EB" w:rsidRDefault="007B62BE" w:rsidP="00CC4467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C1D88" w:rsidRPr="0076234B" w:rsidRDefault="001C1D88" w:rsidP="001C1D88">
      <w:pPr>
        <w:tabs>
          <w:tab w:val="left" w:pos="2775"/>
        </w:tabs>
        <w:rPr>
          <w:lang w:val="en-US"/>
        </w:rPr>
      </w:pPr>
    </w:p>
    <w:p w:rsidR="001C1D88" w:rsidRDefault="001C1D88" w:rsidP="001C1D88">
      <w:pPr>
        <w:tabs>
          <w:tab w:val="left" w:pos="2775"/>
        </w:tabs>
        <w:rPr>
          <w:lang w:val="en-US"/>
        </w:rPr>
      </w:pPr>
    </w:p>
    <w:p w:rsidR="001C1D88" w:rsidRDefault="001C1D88" w:rsidP="001C1D88">
      <w:pPr>
        <w:tabs>
          <w:tab w:val="left" w:pos="2775"/>
        </w:tabs>
        <w:jc w:val="center"/>
      </w:pPr>
    </w:p>
    <w:p w:rsidR="007B62BE" w:rsidRDefault="007B62BE" w:rsidP="001C1D88">
      <w:pPr>
        <w:tabs>
          <w:tab w:val="left" w:pos="2775"/>
        </w:tabs>
        <w:jc w:val="center"/>
      </w:pPr>
    </w:p>
    <w:p w:rsidR="001C1D88" w:rsidRPr="003C45D8" w:rsidRDefault="001C1D88" w:rsidP="007B62BE">
      <w:pPr>
        <w:tabs>
          <w:tab w:val="left" w:pos="2775"/>
        </w:tabs>
        <w:ind w:firstLine="1985"/>
        <w:rPr>
          <w:sz w:val="20"/>
        </w:rPr>
      </w:pPr>
      <w:r w:rsidRPr="003C45D8">
        <w:rPr>
          <w:sz w:val="20"/>
        </w:rPr>
        <w:t xml:space="preserve">Руководитель              </w:t>
      </w:r>
      <w:r w:rsidRPr="003C45D8">
        <w:rPr>
          <w:sz w:val="20"/>
        </w:rPr>
        <w:tab/>
      </w:r>
      <w:r w:rsidRPr="003C45D8">
        <w:rPr>
          <w:sz w:val="20"/>
        </w:rPr>
        <w:tab/>
      </w:r>
      <w:r w:rsidRPr="003C45D8">
        <w:rPr>
          <w:sz w:val="20"/>
        </w:rPr>
        <w:tab/>
      </w:r>
      <w:r w:rsidRPr="003C45D8">
        <w:rPr>
          <w:sz w:val="20"/>
        </w:rPr>
        <w:tab/>
      </w:r>
      <w:r w:rsidRPr="003C45D8">
        <w:rPr>
          <w:sz w:val="20"/>
        </w:rPr>
        <w:tab/>
      </w:r>
      <w:r w:rsidRPr="003C45D8">
        <w:rPr>
          <w:sz w:val="20"/>
        </w:rPr>
        <w:tab/>
      </w:r>
      <w:r w:rsidRPr="003C45D8">
        <w:rPr>
          <w:sz w:val="20"/>
        </w:rPr>
        <w:tab/>
        <w:t xml:space="preserve">         Главный бухгалтер</w:t>
      </w:r>
      <w:bookmarkEnd w:id="623"/>
    </w:p>
    <w:p w:rsidR="001C1D88" w:rsidRPr="00F205D2" w:rsidRDefault="001C1D88" w:rsidP="001C1D88"/>
    <w:p w:rsidR="001C6077" w:rsidRPr="00307FF7" w:rsidRDefault="00D503DF" w:rsidP="00D64CF7">
      <w:pPr>
        <w:widowControl w:val="0"/>
        <w:ind w:left="2124" w:hanging="1415"/>
        <w:rPr>
          <w:sz w:val="18"/>
          <w:szCs w:val="18"/>
        </w:rPr>
      </w:pPr>
      <w:r w:rsidRPr="006D3694">
        <w:rPr>
          <w:sz w:val="18"/>
          <w:szCs w:val="18"/>
        </w:rPr>
        <w:br w:type="page"/>
      </w:r>
      <w:bookmarkStart w:id="651" w:name="f25C"/>
    </w:p>
    <w:p w:rsidR="001C6077" w:rsidRDefault="001C6077" w:rsidP="001C6077">
      <w:pPr>
        <w:widowControl w:val="0"/>
        <w:ind w:left="708" w:firstLine="708"/>
        <w:jc w:val="right"/>
        <w:rPr>
          <w:b/>
          <w:sz w:val="16"/>
          <w:lang w:val="en-US"/>
        </w:rPr>
      </w:pPr>
      <w:r w:rsidRPr="00732480">
        <w:rPr>
          <w:b/>
          <w:sz w:val="16"/>
        </w:rPr>
        <w:t xml:space="preserve">Форма 25С-АПК </w:t>
      </w:r>
    </w:p>
    <w:p w:rsidR="009254E9" w:rsidRPr="009254E9" w:rsidRDefault="009254E9" w:rsidP="001C6077">
      <w:pPr>
        <w:widowControl w:val="0"/>
        <w:ind w:left="708" w:firstLine="708"/>
        <w:jc w:val="right"/>
        <w:rPr>
          <w:b/>
          <w:sz w:val="16"/>
          <w:lang w:val="en-US"/>
        </w:rPr>
      </w:pPr>
    </w:p>
    <w:p w:rsidR="009254E9" w:rsidRDefault="009254E9" w:rsidP="009254E9">
      <w:pPr>
        <w:spacing w:after="240"/>
        <w:ind w:right="678"/>
        <w:jc w:val="right"/>
        <w:rPr>
          <w:sz w:val="20"/>
          <w:szCs w:val="20"/>
        </w:rPr>
      </w:pPr>
      <w:r w:rsidRPr="00EA2D0F">
        <w:rPr>
          <w:b/>
          <w:sz w:val="20"/>
          <w:szCs w:val="20"/>
        </w:rPr>
        <w:t>РЕАЛИЗАЦИЯ ПРОМЫШЛЕННОЙ ПРОДУКЦИИ ЗА 2021 ГОД</w:t>
      </w:r>
      <w:r w:rsidRPr="00EA2D0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A2D0F">
        <w:rPr>
          <w:sz w:val="20"/>
          <w:szCs w:val="20"/>
        </w:rPr>
        <w:t>тыс. руб</w:t>
      </w:r>
      <w:r w:rsidRPr="00811615">
        <w:rPr>
          <w:sz w:val="18"/>
          <w:szCs w:val="18"/>
        </w:rPr>
        <w:t>.</w:t>
      </w:r>
    </w:p>
    <w:tbl>
      <w:tblPr>
        <w:tblW w:w="14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9"/>
        <w:gridCol w:w="839"/>
        <w:gridCol w:w="719"/>
        <w:gridCol w:w="877"/>
        <w:gridCol w:w="1048"/>
        <w:gridCol w:w="32"/>
        <w:gridCol w:w="980"/>
        <w:gridCol w:w="7"/>
        <w:gridCol w:w="895"/>
        <w:gridCol w:w="897"/>
        <w:gridCol w:w="850"/>
        <w:gridCol w:w="851"/>
        <w:gridCol w:w="819"/>
        <w:gridCol w:w="900"/>
        <w:gridCol w:w="909"/>
        <w:gridCol w:w="911"/>
        <w:gridCol w:w="893"/>
      </w:tblGrid>
      <w:tr w:rsidR="007B62BE" w:rsidRPr="006D3694" w:rsidTr="009A69F6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194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B62BE" w:rsidRPr="001B5527" w:rsidRDefault="007B62BE" w:rsidP="00DA6D29">
            <w:pPr>
              <w:widowControl w:val="0"/>
              <w:jc w:val="center"/>
              <w:rPr>
                <w:sz w:val="16"/>
                <w:szCs w:val="16"/>
              </w:rPr>
            </w:pPr>
            <w:r w:rsidRPr="001B5527">
              <w:rPr>
                <w:sz w:val="16"/>
                <w:szCs w:val="16"/>
              </w:rPr>
              <w:t>Виды продукции</w:t>
            </w:r>
          </w:p>
        </w:tc>
        <w:tc>
          <w:tcPr>
            <w:tcW w:w="839" w:type="dxa"/>
            <w:vMerge w:val="restart"/>
            <w:tcBorders>
              <w:top w:val="double" w:sz="4" w:space="0" w:color="auto"/>
            </w:tcBorders>
            <w:vAlign w:val="center"/>
          </w:tcPr>
          <w:p w:rsidR="007B62BE" w:rsidRPr="001B5527" w:rsidRDefault="007B62BE" w:rsidP="00DA6D2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1B5527">
              <w:rPr>
                <w:sz w:val="16"/>
                <w:szCs w:val="16"/>
              </w:rPr>
              <w:t>Един</w:t>
            </w:r>
            <w:r w:rsidRPr="001B5527">
              <w:rPr>
                <w:sz w:val="16"/>
                <w:szCs w:val="16"/>
              </w:rPr>
              <w:t>и</w:t>
            </w:r>
            <w:r w:rsidRPr="001B5527">
              <w:rPr>
                <w:sz w:val="16"/>
                <w:szCs w:val="16"/>
              </w:rPr>
              <w:t>ца измерения</w:t>
            </w:r>
          </w:p>
        </w:tc>
        <w:tc>
          <w:tcPr>
            <w:tcW w:w="719" w:type="dxa"/>
            <w:vMerge w:val="restart"/>
            <w:tcBorders>
              <w:top w:val="double" w:sz="4" w:space="0" w:color="auto"/>
            </w:tcBorders>
            <w:vAlign w:val="center"/>
          </w:tcPr>
          <w:p w:rsidR="007B62BE" w:rsidRPr="001B5527" w:rsidRDefault="007B62BE" w:rsidP="00A15DF4">
            <w:pPr>
              <w:jc w:val="center"/>
              <w:rPr>
                <w:sz w:val="16"/>
                <w:szCs w:val="16"/>
              </w:rPr>
            </w:pPr>
            <w:r w:rsidRPr="001B5527">
              <w:rPr>
                <w:sz w:val="16"/>
                <w:szCs w:val="16"/>
              </w:rPr>
              <w:t>Код строки</w:t>
            </w:r>
          </w:p>
        </w:tc>
        <w:tc>
          <w:tcPr>
            <w:tcW w:w="877" w:type="dxa"/>
            <w:vMerge w:val="restart"/>
            <w:tcBorders>
              <w:top w:val="double" w:sz="4" w:space="0" w:color="auto"/>
            </w:tcBorders>
            <w:vAlign w:val="center"/>
          </w:tcPr>
          <w:p w:rsidR="007B62BE" w:rsidRPr="001B5527" w:rsidRDefault="007B62BE" w:rsidP="00DA6D2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1B5527">
              <w:rPr>
                <w:sz w:val="16"/>
                <w:szCs w:val="16"/>
              </w:rPr>
              <w:t>Кол</w:t>
            </w:r>
            <w:r w:rsidRPr="001B5527">
              <w:rPr>
                <w:sz w:val="16"/>
                <w:szCs w:val="16"/>
              </w:rPr>
              <w:t>и</w:t>
            </w:r>
            <w:r w:rsidRPr="001B5527">
              <w:rPr>
                <w:sz w:val="16"/>
                <w:szCs w:val="16"/>
              </w:rPr>
              <w:t xml:space="preserve">чество </w:t>
            </w:r>
          </w:p>
        </w:tc>
        <w:tc>
          <w:tcPr>
            <w:tcW w:w="108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7B62BE" w:rsidRPr="001B5527" w:rsidRDefault="007B62BE" w:rsidP="00DA6D29">
            <w:pPr>
              <w:widowControl w:val="0"/>
              <w:ind w:left="-57" w:right="-108"/>
              <w:jc w:val="center"/>
              <w:rPr>
                <w:sz w:val="16"/>
                <w:szCs w:val="16"/>
              </w:rPr>
            </w:pPr>
            <w:r w:rsidRPr="001B5527">
              <w:rPr>
                <w:sz w:val="16"/>
                <w:szCs w:val="16"/>
              </w:rPr>
              <w:t>Полная себестоимость</w:t>
            </w:r>
          </w:p>
        </w:tc>
        <w:tc>
          <w:tcPr>
            <w:tcW w:w="98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7B62BE" w:rsidRPr="001B5527" w:rsidRDefault="007B62BE" w:rsidP="00DA6D2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1B5527">
              <w:rPr>
                <w:sz w:val="16"/>
                <w:szCs w:val="16"/>
              </w:rPr>
              <w:t>Сумма реализации по отпускным ценам без НДС</w:t>
            </w:r>
          </w:p>
        </w:tc>
        <w:tc>
          <w:tcPr>
            <w:tcW w:w="895" w:type="dxa"/>
            <w:vMerge w:val="restart"/>
            <w:tcBorders>
              <w:top w:val="double" w:sz="4" w:space="0" w:color="auto"/>
            </w:tcBorders>
            <w:vAlign w:val="center"/>
          </w:tcPr>
          <w:p w:rsidR="007B62BE" w:rsidRPr="001B5527" w:rsidRDefault="007B62BE" w:rsidP="00DA6D29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1B5527">
              <w:rPr>
                <w:sz w:val="16"/>
                <w:szCs w:val="16"/>
              </w:rPr>
              <w:t>Сбытовые и торговые скидки с прейскурантных цен</w:t>
            </w:r>
          </w:p>
        </w:tc>
        <w:tc>
          <w:tcPr>
            <w:tcW w:w="897" w:type="dxa"/>
            <w:vMerge w:val="restart"/>
            <w:tcBorders>
              <w:top w:val="double" w:sz="4" w:space="0" w:color="auto"/>
            </w:tcBorders>
            <w:vAlign w:val="center"/>
          </w:tcPr>
          <w:p w:rsidR="007B62BE" w:rsidRPr="001B5527" w:rsidRDefault="007B62BE" w:rsidP="00DA6D29">
            <w:pPr>
              <w:widowControl w:val="0"/>
              <w:ind w:left="-159" w:right="-106"/>
              <w:jc w:val="center"/>
              <w:rPr>
                <w:sz w:val="16"/>
                <w:szCs w:val="16"/>
              </w:rPr>
            </w:pPr>
            <w:r w:rsidRPr="001B5527">
              <w:rPr>
                <w:sz w:val="16"/>
                <w:szCs w:val="16"/>
              </w:rPr>
              <w:t>Другие отчисления исключаемые из выручки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7B62BE" w:rsidRPr="001B5527" w:rsidRDefault="007B62BE" w:rsidP="00811615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1B5527">
              <w:rPr>
                <w:sz w:val="16"/>
                <w:szCs w:val="16"/>
              </w:rPr>
              <w:t>Отпускная цена единицы продукции руб.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vAlign w:val="center"/>
          </w:tcPr>
          <w:p w:rsidR="007B62BE" w:rsidRPr="001B5527" w:rsidRDefault="007B62BE" w:rsidP="00DA6D29">
            <w:pPr>
              <w:widowControl w:val="0"/>
              <w:ind w:left="-60" w:right="-85"/>
              <w:jc w:val="center"/>
              <w:rPr>
                <w:sz w:val="16"/>
                <w:szCs w:val="16"/>
              </w:rPr>
            </w:pPr>
            <w:r w:rsidRPr="001B5527">
              <w:rPr>
                <w:sz w:val="16"/>
                <w:szCs w:val="16"/>
              </w:rPr>
              <w:t>Стоимость возвратной посуды</w:t>
            </w:r>
          </w:p>
        </w:tc>
        <w:tc>
          <w:tcPr>
            <w:tcW w:w="819" w:type="dxa"/>
            <w:vMerge w:val="restart"/>
            <w:tcBorders>
              <w:top w:val="double" w:sz="4" w:space="0" w:color="auto"/>
            </w:tcBorders>
            <w:vAlign w:val="center"/>
          </w:tcPr>
          <w:p w:rsidR="007B62BE" w:rsidRPr="001B5527" w:rsidRDefault="007B62BE" w:rsidP="00DA6D2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1B5527">
              <w:rPr>
                <w:sz w:val="16"/>
                <w:szCs w:val="16"/>
              </w:rPr>
              <w:t>Акцизный налог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vAlign w:val="center"/>
          </w:tcPr>
          <w:p w:rsidR="007B62BE" w:rsidRPr="001B5527" w:rsidRDefault="007B62BE" w:rsidP="00DA6D29">
            <w:pPr>
              <w:widowControl w:val="0"/>
              <w:ind w:left="-110" w:right="-106"/>
              <w:jc w:val="center"/>
              <w:rPr>
                <w:sz w:val="16"/>
                <w:szCs w:val="16"/>
              </w:rPr>
            </w:pPr>
            <w:r w:rsidRPr="001B5527">
              <w:rPr>
                <w:sz w:val="16"/>
                <w:szCs w:val="16"/>
              </w:rPr>
              <w:t>Налог на добавленную стоимость</w:t>
            </w:r>
          </w:p>
        </w:tc>
        <w:tc>
          <w:tcPr>
            <w:tcW w:w="909" w:type="dxa"/>
            <w:vMerge w:val="restart"/>
            <w:tcBorders>
              <w:top w:val="double" w:sz="4" w:space="0" w:color="auto"/>
            </w:tcBorders>
            <w:vAlign w:val="center"/>
          </w:tcPr>
          <w:p w:rsidR="007B62BE" w:rsidRPr="001B5527" w:rsidRDefault="007B62BE" w:rsidP="00DA6D2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1B5527">
              <w:rPr>
                <w:sz w:val="16"/>
                <w:szCs w:val="16"/>
              </w:rPr>
              <w:t>Справочно: расходы по доставке, возмещаемые поставщику</w:t>
            </w:r>
          </w:p>
        </w:tc>
        <w:tc>
          <w:tcPr>
            <w:tcW w:w="180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B62BE" w:rsidRPr="001B5527" w:rsidRDefault="007B62BE" w:rsidP="00DA6D2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1B5527">
              <w:rPr>
                <w:sz w:val="16"/>
                <w:szCs w:val="16"/>
              </w:rPr>
              <w:t>Финансовые результ</w:t>
            </w:r>
            <w:r w:rsidRPr="001B5527">
              <w:rPr>
                <w:sz w:val="16"/>
                <w:szCs w:val="16"/>
              </w:rPr>
              <w:t>а</w:t>
            </w:r>
            <w:r w:rsidRPr="001B5527">
              <w:rPr>
                <w:sz w:val="16"/>
                <w:szCs w:val="16"/>
              </w:rPr>
              <w:t>ты</w:t>
            </w:r>
          </w:p>
        </w:tc>
      </w:tr>
      <w:tr w:rsidR="007B62BE" w:rsidRPr="006D3694" w:rsidTr="009A69F6">
        <w:tblPrEx>
          <w:tblCellMar>
            <w:top w:w="0" w:type="dxa"/>
            <w:bottom w:w="0" w:type="dxa"/>
          </w:tblCellMar>
        </w:tblPrEx>
        <w:trPr>
          <w:cantSplit/>
          <w:trHeight w:val="1479"/>
          <w:jc w:val="center"/>
        </w:trPr>
        <w:tc>
          <w:tcPr>
            <w:tcW w:w="1949" w:type="dxa"/>
            <w:vMerge/>
            <w:tcBorders>
              <w:left w:val="double" w:sz="4" w:space="0" w:color="auto"/>
            </w:tcBorders>
            <w:vAlign w:val="center"/>
          </w:tcPr>
          <w:p w:rsidR="007B62BE" w:rsidRPr="001B5527" w:rsidRDefault="007B62BE" w:rsidP="00DA6D2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vMerge/>
            <w:vAlign w:val="center"/>
          </w:tcPr>
          <w:p w:rsidR="007B62BE" w:rsidRPr="001B5527" w:rsidRDefault="007B62BE" w:rsidP="00DA6D2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vMerge/>
          </w:tcPr>
          <w:p w:rsidR="007B62BE" w:rsidRPr="001B5527" w:rsidRDefault="007B62BE" w:rsidP="00DA6D2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vMerge/>
            <w:vAlign w:val="center"/>
          </w:tcPr>
          <w:p w:rsidR="007B62BE" w:rsidRPr="001B5527" w:rsidRDefault="007B62BE" w:rsidP="00DA6D2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7B62BE" w:rsidRPr="001B5527" w:rsidRDefault="007B62BE" w:rsidP="00DA6D2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vAlign w:val="center"/>
          </w:tcPr>
          <w:p w:rsidR="007B62BE" w:rsidRPr="001B5527" w:rsidRDefault="007B62BE" w:rsidP="00DA6D2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vAlign w:val="center"/>
          </w:tcPr>
          <w:p w:rsidR="007B62BE" w:rsidRPr="001B5527" w:rsidRDefault="007B62BE" w:rsidP="00DA6D2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vMerge/>
            <w:vAlign w:val="center"/>
          </w:tcPr>
          <w:p w:rsidR="007B62BE" w:rsidRPr="001B5527" w:rsidRDefault="007B62BE" w:rsidP="00DA6D2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7B62BE" w:rsidRPr="001B5527" w:rsidRDefault="007B62BE" w:rsidP="00DA6D2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7B62BE" w:rsidRPr="001B5527" w:rsidRDefault="007B62BE" w:rsidP="00DA6D2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Merge/>
            <w:vAlign w:val="center"/>
          </w:tcPr>
          <w:p w:rsidR="007B62BE" w:rsidRPr="001B5527" w:rsidRDefault="007B62BE" w:rsidP="00DA6D2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7B62BE" w:rsidRPr="001B5527" w:rsidRDefault="007B62BE" w:rsidP="00DA6D2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  <w:vAlign w:val="center"/>
          </w:tcPr>
          <w:p w:rsidR="007B62BE" w:rsidRPr="001B5527" w:rsidRDefault="007B62BE" w:rsidP="00DA6D2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7B62BE" w:rsidRPr="001B5527" w:rsidRDefault="007B62BE" w:rsidP="00DA6D2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1B5527">
              <w:rPr>
                <w:sz w:val="16"/>
                <w:szCs w:val="16"/>
              </w:rPr>
              <w:t>прибыль</w:t>
            </w:r>
          </w:p>
        </w:tc>
        <w:tc>
          <w:tcPr>
            <w:tcW w:w="893" w:type="dxa"/>
            <w:tcBorders>
              <w:right w:val="double" w:sz="4" w:space="0" w:color="auto"/>
            </w:tcBorders>
            <w:vAlign w:val="center"/>
          </w:tcPr>
          <w:p w:rsidR="007B62BE" w:rsidRPr="001B5527" w:rsidRDefault="007B62BE" w:rsidP="00DA6D29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1B5527">
              <w:rPr>
                <w:sz w:val="16"/>
                <w:szCs w:val="16"/>
              </w:rPr>
              <w:t>убыток</w:t>
            </w:r>
          </w:p>
        </w:tc>
      </w:tr>
      <w:tr w:rsidR="007B62BE" w:rsidRPr="006D3694" w:rsidTr="009A69F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4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B62BE" w:rsidRPr="006D3694" w:rsidRDefault="007B62BE" w:rsidP="007B62BE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 xml:space="preserve">А </w:t>
            </w:r>
          </w:p>
        </w:tc>
        <w:tc>
          <w:tcPr>
            <w:tcW w:w="839" w:type="dxa"/>
            <w:tcBorders>
              <w:bottom w:val="double" w:sz="4" w:space="0" w:color="auto"/>
            </w:tcBorders>
            <w:vAlign w:val="center"/>
          </w:tcPr>
          <w:p w:rsidR="007B62BE" w:rsidRPr="006D3694" w:rsidRDefault="007B62BE" w:rsidP="007B62BE">
            <w:pPr>
              <w:widowControl w:val="0"/>
              <w:ind w:left="-57" w:right="-57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Б</w:t>
            </w:r>
            <w:proofErr w:type="gramEnd"/>
            <w:r w:rsidRPr="006D3694">
              <w:rPr>
                <w:sz w:val="14"/>
              </w:rPr>
              <w:t xml:space="preserve"> 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vAlign w:val="center"/>
          </w:tcPr>
          <w:p w:rsidR="007B62BE" w:rsidRPr="006D3694" w:rsidRDefault="007B62BE" w:rsidP="007B62BE">
            <w:pPr>
              <w:widowControl w:val="0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>В</w:t>
            </w:r>
            <w:r w:rsidRPr="006D3694">
              <w:rPr>
                <w:sz w:val="14"/>
              </w:rPr>
              <w:t xml:space="preserve"> </w:t>
            </w:r>
          </w:p>
        </w:tc>
        <w:tc>
          <w:tcPr>
            <w:tcW w:w="877" w:type="dxa"/>
            <w:tcBorders>
              <w:bottom w:val="double" w:sz="4" w:space="0" w:color="auto"/>
            </w:tcBorders>
            <w:vAlign w:val="center"/>
          </w:tcPr>
          <w:p w:rsidR="007B62BE" w:rsidRPr="006D3694" w:rsidRDefault="007B62BE" w:rsidP="007B62BE">
            <w:pPr>
              <w:widowControl w:val="0"/>
              <w:ind w:left="-57" w:right="-57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1</w:t>
            </w:r>
          </w:p>
        </w:tc>
        <w:tc>
          <w:tcPr>
            <w:tcW w:w="1080" w:type="dxa"/>
            <w:gridSpan w:val="2"/>
            <w:tcBorders>
              <w:bottom w:val="double" w:sz="4" w:space="0" w:color="auto"/>
            </w:tcBorders>
            <w:vAlign w:val="center"/>
          </w:tcPr>
          <w:p w:rsidR="007B62BE" w:rsidRPr="006D3694" w:rsidRDefault="007B62BE" w:rsidP="007B62BE">
            <w:pPr>
              <w:widowControl w:val="0"/>
              <w:ind w:left="-57" w:right="-57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2</w:t>
            </w:r>
          </w:p>
        </w:tc>
        <w:tc>
          <w:tcPr>
            <w:tcW w:w="987" w:type="dxa"/>
            <w:gridSpan w:val="2"/>
            <w:tcBorders>
              <w:bottom w:val="double" w:sz="4" w:space="0" w:color="auto"/>
            </w:tcBorders>
            <w:vAlign w:val="center"/>
          </w:tcPr>
          <w:p w:rsidR="007B62BE" w:rsidRPr="006D3694" w:rsidRDefault="007B62BE" w:rsidP="007B62BE">
            <w:pPr>
              <w:widowControl w:val="0"/>
              <w:ind w:left="-57" w:right="-57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3</w:t>
            </w:r>
          </w:p>
        </w:tc>
        <w:tc>
          <w:tcPr>
            <w:tcW w:w="895" w:type="dxa"/>
            <w:tcBorders>
              <w:bottom w:val="double" w:sz="4" w:space="0" w:color="auto"/>
            </w:tcBorders>
            <w:vAlign w:val="center"/>
          </w:tcPr>
          <w:p w:rsidR="007B62BE" w:rsidRPr="006D3694" w:rsidRDefault="007B62BE" w:rsidP="007B62BE">
            <w:pPr>
              <w:widowControl w:val="0"/>
              <w:ind w:left="-57" w:right="-57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4</w:t>
            </w:r>
          </w:p>
        </w:tc>
        <w:tc>
          <w:tcPr>
            <w:tcW w:w="897" w:type="dxa"/>
            <w:tcBorders>
              <w:bottom w:val="double" w:sz="4" w:space="0" w:color="auto"/>
            </w:tcBorders>
            <w:vAlign w:val="center"/>
          </w:tcPr>
          <w:p w:rsidR="007B62BE" w:rsidRPr="006D3694" w:rsidRDefault="007B62BE" w:rsidP="007B62BE">
            <w:pPr>
              <w:widowControl w:val="0"/>
              <w:ind w:left="-57" w:right="-57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5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62BE" w:rsidRPr="006D3694" w:rsidRDefault="007B62BE" w:rsidP="007B62BE">
            <w:pPr>
              <w:widowControl w:val="0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7B62BE" w:rsidRPr="006D3694" w:rsidRDefault="007B62BE" w:rsidP="007B62BE">
            <w:pPr>
              <w:widowControl w:val="0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819" w:type="dxa"/>
            <w:tcBorders>
              <w:bottom w:val="double" w:sz="4" w:space="0" w:color="auto"/>
            </w:tcBorders>
            <w:vAlign w:val="center"/>
          </w:tcPr>
          <w:p w:rsidR="007B62BE" w:rsidRPr="006D3694" w:rsidRDefault="007B62BE" w:rsidP="007B62BE">
            <w:pPr>
              <w:widowControl w:val="0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7B62BE" w:rsidRPr="006D3694" w:rsidRDefault="007B62BE" w:rsidP="007B62BE">
            <w:pPr>
              <w:widowControl w:val="0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909" w:type="dxa"/>
            <w:tcBorders>
              <w:bottom w:val="double" w:sz="4" w:space="0" w:color="auto"/>
            </w:tcBorders>
            <w:vAlign w:val="center"/>
          </w:tcPr>
          <w:p w:rsidR="007B62BE" w:rsidRPr="006D3694" w:rsidRDefault="007B62BE" w:rsidP="007B62BE">
            <w:pPr>
              <w:widowControl w:val="0"/>
              <w:ind w:left="-57" w:right="-57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1</w:t>
            </w:r>
            <w:r>
              <w:rPr>
                <w:sz w:val="14"/>
              </w:rPr>
              <w:t>0</w:t>
            </w:r>
          </w:p>
        </w:tc>
        <w:tc>
          <w:tcPr>
            <w:tcW w:w="911" w:type="dxa"/>
            <w:tcBorders>
              <w:bottom w:val="double" w:sz="4" w:space="0" w:color="auto"/>
            </w:tcBorders>
            <w:vAlign w:val="center"/>
          </w:tcPr>
          <w:p w:rsidR="007B62BE" w:rsidRPr="006D3694" w:rsidRDefault="007B62BE" w:rsidP="007B62BE">
            <w:pPr>
              <w:widowControl w:val="0"/>
              <w:ind w:left="-57" w:right="-57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1</w:t>
            </w:r>
            <w:r>
              <w:rPr>
                <w:sz w:val="14"/>
              </w:rPr>
              <w:t>1</w:t>
            </w:r>
          </w:p>
        </w:tc>
        <w:tc>
          <w:tcPr>
            <w:tcW w:w="89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B62BE" w:rsidRPr="006D3694" w:rsidRDefault="007B62BE" w:rsidP="007B62BE">
            <w:pPr>
              <w:widowControl w:val="0"/>
              <w:ind w:left="-57" w:right="-57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1</w:t>
            </w:r>
            <w:r>
              <w:rPr>
                <w:sz w:val="14"/>
              </w:rPr>
              <w:t>2</w:t>
            </w:r>
          </w:p>
        </w:tc>
      </w:tr>
      <w:tr w:rsidR="001C6077" w:rsidRPr="006D3694" w:rsidTr="009A69F6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4376" w:type="dxa"/>
            <w:gridSpan w:val="17"/>
            <w:tcBorders>
              <w:top w:val="nil"/>
            </w:tcBorders>
            <w:vAlign w:val="center"/>
          </w:tcPr>
          <w:p w:rsidR="001C6077" w:rsidRPr="00A557D4" w:rsidRDefault="001C6077" w:rsidP="009239AF">
            <w:pPr>
              <w:widowControl w:val="0"/>
              <w:rPr>
                <w:b/>
              </w:rPr>
            </w:pPr>
            <w:r w:rsidRPr="00A557D4">
              <w:rPr>
                <w:b/>
              </w:rPr>
              <w:t>Производство сахаристых кондитерских изделий</w:t>
            </w:r>
          </w:p>
        </w:tc>
      </w:tr>
      <w:tr w:rsidR="007B62BE" w:rsidRPr="006D3694" w:rsidTr="009A69F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949" w:type="dxa"/>
            <w:tcBorders>
              <w:top w:val="nil"/>
            </w:tcBorders>
            <w:vAlign w:val="center"/>
          </w:tcPr>
          <w:p w:rsidR="007B62BE" w:rsidRPr="001B5527" w:rsidRDefault="007B62BE" w:rsidP="00DA6D29">
            <w:pPr>
              <w:widowControl w:val="0"/>
              <w:rPr>
                <w:sz w:val="16"/>
                <w:szCs w:val="16"/>
              </w:rPr>
            </w:pPr>
            <w:r w:rsidRPr="001B5527">
              <w:rPr>
                <w:sz w:val="16"/>
                <w:szCs w:val="16"/>
              </w:rPr>
              <w:t xml:space="preserve">Кондитерские изделия </w:t>
            </w:r>
          </w:p>
        </w:tc>
        <w:tc>
          <w:tcPr>
            <w:tcW w:w="839" w:type="dxa"/>
            <w:tcBorders>
              <w:top w:val="nil"/>
            </w:tcBorders>
            <w:vAlign w:val="center"/>
          </w:tcPr>
          <w:p w:rsidR="007B62BE" w:rsidRPr="001B5527" w:rsidRDefault="007B62BE" w:rsidP="00DA6D29">
            <w:pPr>
              <w:widowControl w:val="0"/>
              <w:jc w:val="center"/>
              <w:rPr>
                <w:sz w:val="16"/>
                <w:szCs w:val="16"/>
              </w:rPr>
            </w:pPr>
            <w:r w:rsidRPr="001B5527">
              <w:rPr>
                <w:sz w:val="16"/>
                <w:szCs w:val="16"/>
              </w:rPr>
              <w:t>тонн</w:t>
            </w:r>
          </w:p>
        </w:tc>
        <w:tc>
          <w:tcPr>
            <w:tcW w:w="719" w:type="dxa"/>
            <w:tcBorders>
              <w:top w:val="nil"/>
            </w:tcBorders>
            <w:vAlign w:val="center"/>
          </w:tcPr>
          <w:p w:rsidR="007B62BE" w:rsidRPr="001B5527" w:rsidRDefault="007B62BE" w:rsidP="00DA6D2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527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877" w:type="dxa"/>
            <w:tcBorders>
              <w:top w:val="nil"/>
            </w:tcBorders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652" w:name="f25Cr310"/>
            <w:bookmarkEnd w:id="652"/>
          </w:p>
        </w:tc>
        <w:tc>
          <w:tcPr>
            <w:tcW w:w="1048" w:type="dxa"/>
            <w:tcBorders>
              <w:top w:val="nil"/>
            </w:tcBorders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nil"/>
            </w:tcBorders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</w:tcBorders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</w:tcBorders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</w:tcBorders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</w:tcBorders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</w:tcBorders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</w:tcBorders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62BE" w:rsidRPr="006D3694" w:rsidTr="009A69F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949" w:type="dxa"/>
            <w:vAlign w:val="center"/>
          </w:tcPr>
          <w:p w:rsidR="007B62BE" w:rsidRPr="001B5527" w:rsidRDefault="007B62BE" w:rsidP="00DA6D29">
            <w:pPr>
              <w:widowControl w:val="0"/>
              <w:rPr>
                <w:sz w:val="16"/>
                <w:szCs w:val="16"/>
              </w:rPr>
            </w:pPr>
            <w:r w:rsidRPr="001B5527">
              <w:rPr>
                <w:sz w:val="16"/>
                <w:szCs w:val="16"/>
              </w:rPr>
              <w:t>в том числе:</w:t>
            </w:r>
          </w:p>
        </w:tc>
        <w:tc>
          <w:tcPr>
            <w:tcW w:w="839" w:type="dxa"/>
            <w:vAlign w:val="center"/>
          </w:tcPr>
          <w:p w:rsidR="007B62BE" w:rsidRPr="001B5527" w:rsidRDefault="007B62BE" w:rsidP="00DA6D2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7B62BE" w:rsidRPr="001B5527" w:rsidRDefault="007B62BE" w:rsidP="00DA6D2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7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62BE" w:rsidRPr="006D3694" w:rsidTr="009A69F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949" w:type="dxa"/>
            <w:vAlign w:val="center"/>
          </w:tcPr>
          <w:p w:rsidR="007B62BE" w:rsidRPr="001B5527" w:rsidRDefault="007B62BE" w:rsidP="00DA6D29">
            <w:pPr>
              <w:widowControl w:val="0"/>
              <w:rPr>
                <w:sz w:val="16"/>
                <w:szCs w:val="16"/>
              </w:rPr>
            </w:pPr>
            <w:r w:rsidRPr="001B5527">
              <w:rPr>
                <w:sz w:val="16"/>
                <w:szCs w:val="16"/>
              </w:rPr>
              <w:t>сахаристые кондитерские изделия</w:t>
            </w:r>
          </w:p>
        </w:tc>
        <w:tc>
          <w:tcPr>
            <w:tcW w:w="839" w:type="dxa"/>
            <w:vAlign w:val="center"/>
          </w:tcPr>
          <w:p w:rsidR="007B62BE" w:rsidRPr="001B5527" w:rsidRDefault="007B62BE" w:rsidP="00DA6D29">
            <w:pPr>
              <w:widowControl w:val="0"/>
              <w:jc w:val="center"/>
              <w:rPr>
                <w:sz w:val="16"/>
                <w:szCs w:val="16"/>
              </w:rPr>
            </w:pPr>
            <w:r w:rsidRPr="001B5527">
              <w:rPr>
                <w:sz w:val="16"/>
                <w:szCs w:val="16"/>
              </w:rPr>
              <w:t>тонн</w:t>
            </w:r>
          </w:p>
        </w:tc>
        <w:tc>
          <w:tcPr>
            <w:tcW w:w="719" w:type="dxa"/>
            <w:vAlign w:val="center"/>
          </w:tcPr>
          <w:p w:rsidR="007B62BE" w:rsidRPr="001B5527" w:rsidRDefault="007B62BE" w:rsidP="00DA6D2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527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877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653" w:name="f25Cr320"/>
            <w:bookmarkEnd w:id="653"/>
          </w:p>
        </w:tc>
        <w:tc>
          <w:tcPr>
            <w:tcW w:w="1048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C6077" w:rsidRPr="006D3694" w:rsidTr="009A69F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4376" w:type="dxa"/>
            <w:gridSpan w:val="17"/>
            <w:vAlign w:val="center"/>
          </w:tcPr>
          <w:p w:rsidR="001C6077" w:rsidRPr="00A557D4" w:rsidRDefault="001C6077" w:rsidP="009239AF">
            <w:pPr>
              <w:widowControl w:val="0"/>
              <w:rPr>
                <w:b/>
                <w:sz w:val="20"/>
                <w:szCs w:val="20"/>
              </w:rPr>
            </w:pPr>
            <w:r w:rsidRPr="00A557D4">
              <w:rPr>
                <w:b/>
              </w:rPr>
              <w:t>Производство мучных кондитерских изделий длительного хранения</w:t>
            </w:r>
          </w:p>
        </w:tc>
      </w:tr>
      <w:tr w:rsidR="007B62BE" w:rsidRPr="006D3694" w:rsidTr="009A69F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949" w:type="dxa"/>
            <w:vAlign w:val="center"/>
          </w:tcPr>
          <w:p w:rsidR="007B62BE" w:rsidRPr="001B5527" w:rsidRDefault="007B62BE" w:rsidP="00DA6D29">
            <w:pPr>
              <w:widowControl w:val="0"/>
              <w:rPr>
                <w:sz w:val="16"/>
                <w:szCs w:val="16"/>
              </w:rPr>
            </w:pPr>
            <w:r w:rsidRPr="001B5527">
              <w:rPr>
                <w:sz w:val="16"/>
                <w:szCs w:val="16"/>
              </w:rPr>
              <w:t>Восточные сладости и прочие сахаристые</w:t>
            </w:r>
          </w:p>
        </w:tc>
        <w:tc>
          <w:tcPr>
            <w:tcW w:w="839" w:type="dxa"/>
            <w:vAlign w:val="center"/>
          </w:tcPr>
          <w:p w:rsidR="007B62BE" w:rsidRPr="001B5527" w:rsidRDefault="007B62BE" w:rsidP="00DA6D29">
            <w:pPr>
              <w:widowControl w:val="0"/>
              <w:jc w:val="center"/>
              <w:rPr>
                <w:sz w:val="16"/>
                <w:szCs w:val="16"/>
              </w:rPr>
            </w:pPr>
            <w:r w:rsidRPr="001B5527">
              <w:rPr>
                <w:sz w:val="16"/>
                <w:szCs w:val="16"/>
              </w:rPr>
              <w:t>тонн</w:t>
            </w:r>
          </w:p>
        </w:tc>
        <w:tc>
          <w:tcPr>
            <w:tcW w:w="719" w:type="dxa"/>
            <w:vAlign w:val="center"/>
          </w:tcPr>
          <w:p w:rsidR="007B62BE" w:rsidRPr="001B5527" w:rsidRDefault="007B62BE" w:rsidP="00DA6D2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527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77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654" w:name="f25Cr400"/>
            <w:bookmarkEnd w:id="654"/>
          </w:p>
        </w:tc>
        <w:tc>
          <w:tcPr>
            <w:tcW w:w="1048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62BE" w:rsidRPr="006D3694" w:rsidTr="009A69F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949" w:type="dxa"/>
            <w:vAlign w:val="center"/>
          </w:tcPr>
          <w:p w:rsidR="007B62BE" w:rsidRPr="001B5527" w:rsidRDefault="007B62BE" w:rsidP="00DA6D29">
            <w:pPr>
              <w:widowControl w:val="0"/>
              <w:rPr>
                <w:sz w:val="16"/>
                <w:szCs w:val="16"/>
              </w:rPr>
            </w:pPr>
            <w:r w:rsidRPr="001B5527">
              <w:rPr>
                <w:sz w:val="16"/>
                <w:szCs w:val="16"/>
              </w:rPr>
              <w:t>Мучные кондитерские изделия</w:t>
            </w:r>
          </w:p>
        </w:tc>
        <w:tc>
          <w:tcPr>
            <w:tcW w:w="839" w:type="dxa"/>
            <w:vAlign w:val="center"/>
          </w:tcPr>
          <w:p w:rsidR="007B62BE" w:rsidRPr="001B5527" w:rsidRDefault="007B62BE" w:rsidP="00DA6D29">
            <w:pPr>
              <w:widowControl w:val="0"/>
              <w:jc w:val="center"/>
              <w:rPr>
                <w:sz w:val="16"/>
                <w:szCs w:val="16"/>
              </w:rPr>
            </w:pPr>
            <w:r w:rsidRPr="001B5527">
              <w:rPr>
                <w:sz w:val="16"/>
                <w:szCs w:val="16"/>
              </w:rPr>
              <w:t>тонн</w:t>
            </w:r>
          </w:p>
        </w:tc>
        <w:tc>
          <w:tcPr>
            <w:tcW w:w="719" w:type="dxa"/>
            <w:vAlign w:val="center"/>
          </w:tcPr>
          <w:p w:rsidR="007B62BE" w:rsidRPr="001B5527" w:rsidRDefault="007B62BE" w:rsidP="00DA6D2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527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77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655" w:name="f25Cr410"/>
            <w:bookmarkEnd w:id="655"/>
          </w:p>
        </w:tc>
        <w:tc>
          <w:tcPr>
            <w:tcW w:w="1048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vAlign w:val="center"/>
          </w:tcPr>
          <w:p w:rsidR="007B62BE" w:rsidRPr="007566EB" w:rsidRDefault="007B62BE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C6077" w:rsidRPr="006D3694" w:rsidRDefault="001C6077" w:rsidP="001C6077">
      <w:pPr>
        <w:widowControl w:val="0"/>
        <w:jc w:val="center"/>
      </w:pPr>
    </w:p>
    <w:p w:rsidR="00B16656" w:rsidRPr="00811615" w:rsidRDefault="001C6077" w:rsidP="009A69F6">
      <w:pPr>
        <w:widowControl w:val="0"/>
        <w:ind w:firstLine="2552"/>
        <w:rPr>
          <w:sz w:val="18"/>
          <w:szCs w:val="18"/>
        </w:rPr>
      </w:pPr>
      <w:r w:rsidRPr="006D3694">
        <w:rPr>
          <w:sz w:val="18"/>
          <w:szCs w:val="18"/>
        </w:rPr>
        <w:t xml:space="preserve">Руководитель                     </w:t>
      </w:r>
      <w:r w:rsidRPr="006D3694">
        <w:rPr>
          <w:sz w:val="18"/>
          <w:szCs w:val="18"/>
        </w:rPr>
        <w:tab/>
      </w:r>
      <w:r w:rsidRPr="006D3694">
        <w:rPr>
          <w:sz w:val="18"/>
          <w:szCs w:val="18"/>
        </w:rPr>
        <w:tab/>
      </w:r>
      <w:r w:rsidRPr="006D3694">
        <w:rPr>
          <w:sz w:val="18"/>
          <w:szCs w:val="18"/>
        </w:rPr>
        <w:tab/>
      </w:r>
      <w:r w:rsidRPr="006D3694">
        <w:rPr>
          <w:sz w:val="18"/>
          <w:szCs w:val="18"/>
        </w:rPr>
        <w:tab/>
      </w:r>
      <w:r w:rsidRPr="006D3694">
        <w:rPr>
          <w:sz w:val="18"/>
          <w:szCs w:val="18"/>
        </w:rPr>
        <w:tab/>
      </w:r>
      <w:r w:rsidRPr="006D3694">
        <w:rPr>
          <w:sz w:val="18"/>
          <w:szCs w:val="18"/>
        </w:rPr>
        <w:tab/>
        <w:t xml:space="preserve">  Главный бухгалте</w:t>
      </w:r>
      <w:r>
        <w:rPr>
          <w:sz w:val="18"/>
          <w:szCs w:val="18"/>
        </w:rPr>
        <w:t>р</w:t>
      </w:r>
      <w:r w:rsidRPr="006D3694">
        <w:rPr>
          <w:sz w:val="18"/>
          <w:szCs w:val="18"/>
        </w:rPr>
        <w:t xml:space="preserve"> </w:t>
      </w:r>
      <w:r w:rsidR="00D503DF" w:rsidRPr="006D3694">
        <w:rPr>
          <w:sz w:val="18"/>
          <w:szCs w:val="18"/>
        </w:rPr>
        <w:br w:type="page"/>
      </w:r>
      <w:r w:rsidR="00D503DF" w:rsidRPr="006D3694">
        <w:rPr>
          <w:sz w:val="18"/>
          <w:szCs w:val="18"/>
        </w:rPr>
        <w:lastRenderedPageBreak/>
        <w:br w:type="page"/>
      </w:r>
      <w:bookmarkStart w:id="656" w:name="f25D"/>
      <w:bookmarkEnd w:id="651"/>
    </w:p>
    <w:bookmarkEnd w:id="656"/>
    <w:p w:rsidR="00967BE2" w:rsidRPr="002900FC" w:rsidRDefault="00967BE2" w:rsidP="00967BE2">
      <w:pPr>
        <w:widowControl w:val="0"/>
        <w:tabs>
          <w:tab w:val="left" w:pos="2040"/>
        </w:tabs>
        <w:jc w:val="center"/>
        <w:rPr>
          <w:b/>
          <w:sz w:val="16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bookmarkStart w:id="657" w:name="f25E"/>
      <w:r w:rsidRPr="002900FC">
        <w:rPr>
          <w:b/>
          <w:sz w:val="16"/>
        </w:rPr>
        <w:t xml:space="preserve">Форма 25Е-АПК </w:t>
      </w:r>
    </w:p>
    <w:p w:rsidR="00965642" w:rsidRDefault="00965642" w:rsidP="00965642">
      <w:pPr>
        <w:ind w:right="252"/>
        <w:jc w:val="right"/>
        <w:rPr>
          <w:sz w:val="20"/>
          <w:szCs w:val="20"/>
        </w:rPr>
      </w:pPr>
      <w:r w:rsidRPr="00EA2D0F">
        <w:rPr>
          <w:b/>
          <w:sz w:val="20"/>
          <w:szCs w:val="20"/>
        </w:rPr>
        <w:t>РЕАЛИЗАЦИЯ ПРОМЫШЛЕННОЙ ПРОДУКЦИИ ЗА 2021 ГОД</w:t>
      </w:r>
      <w:r w:rsidRPr="00EA2D0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A2D0F">
        <w:rPr>
          <w:sz w:val="20"/>
          <w:szCs w:val="20"/>
        </w:rPr>
        <w:t>тыс. руб</w:t>
      </w:r>
      <w:r w:rsidRPr="00811615">
        <w:rPr>
          <w:sz w:val="18"/>
          <w:szCs w:val="18"/>
        </w:rPr>
        <w:t>.</w:t>
      </w:r>
    </w:p>
    <w:p w:rsidR="00965642" w:rsidRPr="006D3694" w:rsidRDefault="00965642" w:rsidP="00965642">
      <w:pPr>
        <w:widowControl w:val="0"/>
        <w:ind w:firstLine="3686"/>
        <w:rPr>
          <w:sz w:val="16"/>
          <w:szCs w:val="16"/>
        </w:rPr>
      </w:pPr>
    </w:p>
    <w:tbl>
      <w:tblPr>
        <w:tblW w:w="15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856"/>
        <w:gridCol w:w="33"/>
        <w:gridCol w:w="889"/>
        <w:gridCol w:w="937"/>
        <w:gridCol w:w="1017"/>
        <w:gridCol w:w="991"/>
        <w:gridCol w:w="992"/>
        <w:gridCol w:w="993"/>
        <w:gridCol w:w="889"/>
        <w:gridCol w:w="889"/>
        <w:gridCol w:w="889"/>
        <w:gridCol w:w="1049"/>
        <w:gridCol w:w="1024"/>
        <w:gridCol w:w="1024"/>
        <w:gridCol w:w="915"/>
      </w:tblGrid>
      <w:tr w:rsidR="00CB7D9A" w:rsidRPr="006D3694" w:rsidTr="00FD1599">
        <w:tblPrEx>
          <w:tblCellMar>
            <w:top w:w="0" w:type="dxa"/>
            <w:bottom w:w="0" w:type="dxa"/>
          </w:tblCellMar>
        </w:tblPrEx>
        <w:trPr>
          <w:cantSplit/>
          <w:trHeight w:val="289"/>
          <w:jc w:val="center"/>
        </w:trPr>
        <w:tc>
          <w:tcPr>
            <w:tcW w:w="18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B7D9A" w:rsidRPr="006D3694" w:rsidRDefault="00CB7D9A" w:rsidP="00DA6D2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Виды продукции</w:t>
            </w:r>
          </w:p>
        </w:tc>
        <w:tc>
          <w:tcPr>
            <w:tcW w:w="856" w:type="dxa"/>
            <w:vMerge w:val="restart"/>
            <w:tcBorders>
              <w:top w:val="double" w:sz="4" w:space="0" w:color="auto"/>
            </w:tcBorders>
            <w:vAlign w:val="center"/>
          </w:tcPr>
          <w:p w:rsidR="00CB7D9A" w:rsidRPr="006D3694" w:rsidRDefault="00CB7D9A" w:rsidP="00DA6D29">
            <w:pPr>
              <w:widowControl w:val="0"/>
              <w:tabs>
                <w:tab w:val="left" w:pos="682"/>
              </w:tabs>
              <w:ind w:left="-57"/>
              <w:jc w:val="center"/>
              <w:rPr>
                <w:sz w:val="12"/>
              </w:rPr>
            </w:pPr>
            <w:r w:rsidRPr="006D3694">
              <w:rPr>
                <w:sz w:val="12"/>
              </w:rPr>
              <w:t>Един</w:t>
            </w:r>
            <w:r w:rsidRPr="006D3694">
              <w:rPr>
                <w:sz w:val="12"/>
              </w:rPr>
              <w:t>и</w:t>
            </w:r>
            <w:r w:rsidRPr="006D3694">
              <w:rPr>
                <w:sz w:val="12"/>
              </w:rPr>
              <w:t>ца измерения</w:t>
            </w:r>
          </w:p>
        </w:tc>
        <w:tc>
          <w:tcPr>
            <w:tcW w:w="92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CB7D9A" w:rsidRPr="007973C4" w:rsidRDefault="00CB7D9A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Код  строки</w:t>
            </w:r>
          </w:p>
        </w:tc>
        <w:tc>
          <w:tcPr>
            <w:tcW w:w="937" w:type="dxa"/>
            <w:vMerge w:val="restart"/>
            <w:tcBorders>
              <w:top w:val="double" w:sz="4" w:space="0" w:color="auto"/>
            </w:tcBorders>
            <w:vAlign w:val="center"/>
          </w:tcPr>
          <w:p w:rsidR="00CB7D9A" w:rsidRPr="006D3694" w:rsidRDefault="00CB7D9A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6D3694">
              <w:rPr>
                <w:sz w:val="12"/>
              </w:rPr>
              <w:t>Кол</w:t>
            </w:r>
            <w:r w:rsidRPr="006D3694">
              <w:rPr>
                <w:sz w:val="12"/>
              </w:rPr>
              <w:t>и</w:t>
            </w:r>
            <w:r w:rsidRPr="006D3694">
              <w:rPr>
                <w:sz w:val="12"/>
              </w:rPr>
              <w:t>чество</w:t>
            </w:r>
          </w:p>
        </w:tc>
        <w:tc>
          <w:tcPr>
            <w:tcW w:w="1017" w:type="dxa"/>
            <w:vMerge w:val="restart"/>
            <w:tcBorders>
              <w:top w:val="double" w:sz="4" w:space="0" w:color="auto"/>
            </w:tcBorders>
            <w:vAlign w:val="center"/>
          </w:tcPr>
          <w:p w:rsidR="00CB7D9A" w:rsidRPr="006D3694" w:rsidRDefault="00CB7D9A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6D3694">
              <w:rPr>
                <w:sz w:val="12"/>
              </w:rPr>
              <w:t>Полная себестоимость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</w:tcBorders>
            <w:vAlign w:val="center"/>
          </w:tcPr>
          <w:p w:rsidR="00CB7D9A" w:rsidRPr="001B5527" w:rsidRDefault="00CB7D9A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1B5527">
              <w:rPr>
                <w:sz w:val="12"/>
              </w:rPr>
              <w:t>Сумма реализации по отпускным ценам без НДС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CB7D9A" w:rsidRPr="001B5527" w:rsidRDefault="00CB7D9A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1B5527">
              <w:rPr>
                <w:sz w:val="12"/>
              </w:rPr>
              <w:t>Сбытовые и торговые скидки с прейскурантных цен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vAlign w:val="center"/>
          </w:tcPr>
          <w:p w:rsidR="00CB7D9A" w:rsidRPr="001B5527" w:rsidRDefault="00CB7D9A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1B5527">
              <w:rPr>
                <w:sz w:val="12"/>
              </w:rPr>
              <w:t>Другие отчисления исключаемые из выручки</w:t>
            </w:r>
          </w:p>
        </w:tc>
        <w:tc>
          <w:tcPr>
            <w:tcW w:w="889" w:type="dxa"/>
            <w:vMerge w:val="restart"/>
            <w:tcBorders>
              <w:top w:val="double" w:sz="4" w:space="0" w:color="auto"/>
            </w:tcBorders>
            <w:vAlign w:val="center"/>
          </w:tcPr>
          <w:p w:rsidR="00CB7D9A" w:rsidRPr="001B5527" w:rsidRDefault="00CB7D9A" w:rsidP="00811615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1B5527">
              <w:rPr>
                <w:sz w:val="12"/>
              </w:rPr>
              <w:t>Отпускная цена единицы продукции руб.</w:t>
            </w:r>
          </w:p>
        </w:tc>
        <w:tc>
          <w:tcPr>
            <w:tcW w:w="889" w:type="dxa"/>
            <w:vMerge w:val="restart"/>
            <w:tcBorders>
              <w:top w:val="double" w:sz="4" w:space="0" w:color="auto"/>
            </w:tcBorders>
            <w:vAlign w:val="center"/>
          </w:tcPr>
          <w:p w:rsidR="00CB7D9A" w:rsidRPr="006D3694" w:rsidRDefault="00CB7D9A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1B5527">
              <w:rPr>
                <w:sz w:val="12"/>
              </w:rPr>
              <w:t>Стоимость возвратной посуды</w:t>
            </w:r>
            <w:r w:rsidRPr="006D3694">
              <w:rPr>
                <w:sz w:val="12"/>
              </w:rPr>
              <w:t>.</w:t>
            </w:r>
          </w:p>
        </w:tc>
        <w:tc>
          <w:tcPr>
            <w:tcW w:w="889" w:type="dxa"/>
            <w:vMerge w:val="restart"/>
            <w:tcBorders>
              <w:top w:val="double" w:sz="4" w:space="0" w:color="auto"/>
            </w:tcBorders>
            <w:vAlign w:val="center"/>
          </w:tcPr>
          <w:p w:rsidR="00CB7D9A" w:rsidRPr="001B5527" w:rsidRDefault="00CB7D9A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1B5527">
              <w:rPr>
                <w:sz w:val="12"/>
              </w:rPr>
              <w:t>Акцизный налог</w:t>
            </w:r>
          </w:p>
        </w:tc>
        <w:tc>
          <w:tcPr>
            <w:tcW w:w="1049" w:type="dxa"/>
            <w:vMerge w:val="restart"/>
            <w:tcBorders>
              <w:top w:val="double" w:sz="4" w:space="0" w:color="auto"/>
            </w:tcBorders>
            <w:vAlign w:val="center"/>
          </w:tcPr>
          <w:p w:rsidR="00CB7D9A" w:rsidRPr="001B5527" w:rsidRDefault="00CB7D9A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1B5527">
              <w:rPr>
                <w:sz w:val="12"/>
              </w:rPr>
              <w:t>Налог на добавленную стоимость</w:t>
            </w:r>
          </w:p>
        </w:tc>
        <w:tc>
          <w:tcPr>
            <w:tcW w:w="1024" w:type="dxa"/>
            <w:vMerge w:val="restart"/>
            <w:tcBorders>
              <w:top w:val="double" w:sz="4" w:space="0" w:color="auto"/>
            </w:tcBorders>
            <w:vAlign w:val="center"/>
          </w:tcPr>
          <w:p w:rsidR="00CB7D9A" w:rsidRPr="001B5527" w:rsidRDefault="00CB7D9A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1B5527">
              <w:rPr>
                <w:sz w:val="12"/>
              </w:rPr>
              <w:t>Справочно: расходы по доставке, возмещаемые поставщику</w:t>
            </w:r>
          </w:p>
        </w:tc>
        <w:tc>
          <w:tcPr>
            <w:tcW w:w="193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B7D9A" w:rsidRPr="006D3694" w:rsidRDefault="00CB7D9A" w:rsidP="00DA6D29">
            <w:pPr>
              <w:widowControl w:val="0"/>
              <w:ind w:left="-57" w:right="-57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Финансовые результ</w:t>
            </w:r>
            <w:r w:rsidRPr="006D3694">
              <w:rPr>
                <w:sz w:val="14"/>
              </w:rPr>
              <w:t>а</w:t>
            </w:r>
            <w:r w:rsidRPr="006D3694">
              <w:rPr>
                <w:sz w:val="14"/>
              </w:rPr>
              <w:t>ты</w:t>
            </w:r>
          </w:p>
        </w:tc>
      </w:tr>
      <w:tr w:rsidR="00CB7D9A" w:rsidRPr="006D3694" w:rsidTr="00FD1599">
        <w:tblPrEx>
          <w:tblCellMar>
            <w:top w:w="0" w:type="dxa"/>
            <w:bottom w:w="0" w:type="dxa"/>
          </w:tblCellMar>
        </w:tblPrEx>
        <w:trPr>
          <w:cantSplit/>
          <w:trHeight w:val="970"/>
          <w:jc w:val="center"/>
        </w:trPr>
        <w:tc>
          <w:tcPr>
            <w:tcW w:w="1820" w:type="dxa"/>
            <w:vMerge/>
            <w:tcBorders>
              <w:left w:val="double" w:sz="4" w:space="0" w:color="auto"/>
            </w:tcBorders>
            <w:vAlign w:val="center"/>
          </w:tcPr>
          <w:p w:rsidR="00CB7D9A" w:rsidRPr="006D3694" w:rsidRDefault="00CB7D9A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856" w:type="dxa"/>
            <w:vMerge/>
            <w:vAlign w:val="center"/>
          </w:tcPr>
          <w:p w:rsidR="00CB7D9A" w:rsidRPr="006D3694" w:rsidRDefault="00CB7D9A" w:rsidP="00DA6D29">
            <w:pPr>
              <w:widowControl w:val="0"/>
              <w:ind w:left="-57" w:right="-57"/>
              <w:jc w:val="center"/>
              <w:rPr>
                <w:sz w:val="14"/>
              </w:rPr>
            </w:pPr>
          </w:p>
        </w:tc>
        <w:tc>
          <w:tcPr>
            <w:tcW w:w="922" w:type="dxa"/>
            <w:gridSpan w:val="2"/>
            <w:vMerge/>
            <w:vAlign w:val="center"/>
          </w:tcPr>
          <w:p w:rsidR="00CB7D9A" w:rsidRPr="006D3694" w:rsidRDefault="00CB7D9A" w:rsidP="00DA6D29">
            <w:pPr>
              <w:widowControl w:val="0"/>
              <w:ind w:left="-57" w:right="-57"/>
              <w:jc w:val="center"/>
              <w:rPr>
                <w:sz w:val="14"/>
              </w:rPr>
            </w:pPr>
          </w:p>
        </w:tc>
        <w:tc>
          <w:tcPr>
            <w:tcW w:w="937" w:type="dxa"/>
            <w:vMerge/>
            <w:vAlign w:val="center"/>
          </w:tcPr>
          <w:p w:rsidR="00CB7D9A" w:rsidRPr="006D3694" w:rsidRDefault="00CB7D9A" w:rsidP="00DA6D29">
            <w:pPr>
              <w:widowControl w:val="0"/>
              <w:ind w:left="-57" w:right="-57"/>
              <w:jc w:val="center"/>
              <w:rPr>
                <w:sz w:val="14"/>
              </w:rPr>
            </w:pPr>
          </w:p>
        </w:tc>
        <w:tc>
          <w:tcPr>
            <w:tcW w:w="1017" w:type="dxa"/>
            <w:vMerge/>
            <w:vAlign w:val="center"/>
          </w:tcPr>
          <w:p w:rsidR="00CB7D9A" w:rsidRPr="006D3694" w:rsidRDefault="00CB7D9A" w:rsidP="00DA6D29">
            <w:pPr>
              <w:widowControl w:val="0"/>
              <w:ind w:left="-57" w:right="-57"/>
              <w:jc w:val="center"/>
              <w:rPr>
                <w:sz w:val="14"/>
              </w:rPr>
            </w:pPr>
          </w:p>
        </w:tc>
        <w:tc>
          <w:tcPr>
            <w:tcW w:w="991" w:type="dxa"/>
            <w:vMerge/>
            <w:vAlign w:val="center"/>
          </w:tcPr>
          <w:p w:rsidR="00CB7D9A" w:rsidRPr="006D3694" w:rsidRDefault="00CB7D9A" w:rsidP="00DA6D29">
            <w:pPr>
              <w:widowControl w:val="0"/>
              <w:ind w:left="-57" w:right="-57"/>
              <w:jc w:val="center"/>
              <w:rPr>
                <w:sz w:val="14"/>
              </w:rPr>
            </w:pPr>
          </w:p>
        </w:tc>
        <w:tc>
          <w:tcPr>
            <w:tcW w:w="992" w:type="dxa"/>
            <w:vMerge/>
            <w:vAlign w:val="center"/>
          </w:tcPr>
          <w:p w:rsidR="00CB7D9A" w:rsidRPr="006D3694" w:rsidRDefault="00CB7D9A" w:rsidP="00DA6D29">
            <w:pPr>
              <w:widowControl w:val="0"/>
              <w:ind w:left="-57" w:right="-57"/>
              <w:jc w:val="center"/>
              <w:rPr>
                <w:sz w:val="14"/>
              </w:rPr>
            </w:pPr>
          </w:p>
        </w:tc>
        <w:tc>
          <w:tcPr>
            <w:tcW w:w="993" w:type="dxa"/>
            <w:vMerge/>
            <w:vAlign w:val="center"/>
          </w:tcPr>
          <w:p w:rsidR="00CB7D9A" w:rsidRPr="006D3694" w:rsidRDefault="00CB7D9A" w:rsidP="00DA6D29">
            <w:pPr>
              <w:widowControl w:val="0"/>
              <w:ind w:left="-57" w:right="-57"/>
              <w:jc w:val="center"/>
              <w:rPr>
                <w:sz w:val="14"/>
              </w:rPr>
            </w:pPr>
          </w:p>
        </w:tc>
        <w:tc>
          <w:tcPr>
            <w:tcW w:w="889" w:type="dxa"/>
            <w:vMerge/>
            <w:vAlign w:val="center"/>
          </w:tcPr>
          <w:p w:rsidR="00CB7D9A" w:rsidRPr="006D3694" w:rsidRDefault="00CB7D9A" w:rsidP="00DA6D29">
            <w:pPr>
              <w:widowControl w:val="0"/>
              <w:ind w:left="-57" w:right="-57"/>
              <w:jc w:val="center"/>
              <w:rPr>
                <w:sz w:val="14"/>
              </w:rPr>
            </w:pPr>
          </w:p>
        </w:tc>
        <w:tc>
          <w:tcPr>
            <w:tcW w:w="889" w:type="dxa"/>
            <w:vMerge/>
            <w:vAlign w:val="center"/>
          </w:tcPr>
          <w:p w:rsidR="00CB7D9A" w:rsidRPr="006D3694" w:rsidRDefault="00CB7D9A" w:rsidP="00DA6D29">
            <w:pPr>
              <w:widowControl w:val="0"/>
              <w:ind w:left="-57" w:right="-57"/>
              <w:jc w:val="center"/>
              <w:rPr>
                <w:sz w:val="14"/>
              </w:rPr>
            </w:pPr>
          </w:p>
        </w:tc>
        <w:tc>
          <w:tcPr>
            <w:tcW w:w="889" w:type="dxa"/>
            <w:vMerge/>
            <w:vAlign w:val="center"/>
          </w:tcPr>
          <w:p w:rsidR="00CB7D9A" w:rsidRPr="006D3694" w:rsidRDefault="00CB7D9A" w:rsidP="00DA6D29">
            <w:pPr>
              <w:widowControl w:val="0"/>
              <w:ind w:left="-57" w:right="-57"/>
              <w:jc w:val="center"/>
              <w:rPr>
                <w:sz w:val="14"/>
              </w:rPr>
            </w:pPr>
          </w:p>
        </w:tc>
        <w:tc>
          <w:tcPr>
            <w:tcW w:w="1049" w:type="dxa"/>
            <w:vMerge/>
            <w:vAlign w:val="center"/>
          </w:tcPr>
          <w:p w:rsidR="00CB7D9A" w:rsidRPr="006D3694" w:rsidRDefault="00CB7D9A" w:rsidP="00DA6D29">
            <w:pPr>
              <w:widowControl w:val="0"/>
              <w:ind w:left="-57" w:right="-57"/>
              <w:jc w:val="center"/>
              <w:rPr>
                <w:sz w:val="14"/>
              </w:rPr>
            </w:pPr>
          </w:p>
        </w:tc>
        <w:tc>
          <w:tcPr>
            <w:tcW w:w="1024" w:type="dxa"/>
            <w:vMerge/>
            <w:vAlign w:val="center"/>
          </w:tcPr>
          <w:p w:rsidR="00CB7D9A" w:rsidRPr="006D3694" w:rsidRDefault="00CB7D9A" w:rsidP="00DA6D29">
            <w:pPr>
              <w:widowControl w:val="0"/>
              <w:ind w:left="-57" w:right="-57"/>
              <w:jc w:val="center"/>
              <w:rPr>
                <w:sz w:val="14"/>
              </w:rPr>
            </w:pPr>
          </w:p>
        </w:tc>
        <w:tc>
          <w:tcPr>
            <w:tcW w:w="1024" w:type="dxa"/>
            <w:vAlign w:val="center"/>
          </w:tcPr>
          <w:p w:rsidR="00CB7D9A" w:rsidRPr="006D3694" w:rsidRDefault="00CB7D9A" w:rsidP="00DA6D29">
            <w:pPr>
              <w:widowControl w:val="0"/>
              <w:ind w:left="-57" w:right="-57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прибыль</w:t>
            </w:r>
          </w:p>
        </w:tc>
        <w:tc>
          <w:tcPr>
            <w:tcW w:w="915" w:type="dxa"/>
            <w:tcBorders>
              <w:right w:val="double" w:sz="4" w:space="0" w:color="auto"/>
            </w:tcBorders>
            <w:vAlign w:val="center"/>
          </w:tcPr>
          <w:p w:rsidR="00CB7D9A" w:rsidRPr="006D3694" w:rsidRDefault="00CB7D9A" w:rsidP="00DA6D29">
            <w:pPr>
              <w:widowControl w:val="0"/>
              <w:ind w:left="-57" w:right="-57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убыток</w:t>
            </w:r>
          </w:p>
        </w:tc>
      </w:tr>
      <w:tr w:rsidR="00CB7D9A" w:rsidRPr="006D3694" w:rsidTr="00FD1599">
        <w:tblPrEx>
          <w:tblCellMar>
            <w:top w:w="0" w:type="dxa"/>
            <w:bottom w:w="0" w:type="dxa"/>
          </w:tblCellMar>
        </w:tblPrEx>
        <w:trPr>
          <w:cantSplit/>
          <w:trHeight w:val="86"/>
          <w:jc w:val="center"/>
        </w:trPr>
        <w:tc>
          <w:tcPr>
            <w:tcW w:w="18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B7D9A" w:rsidRPr="006D3694" w:rsidRDefault="00CB7D9A" w:rsidP="00CB7D9A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 xml:space="preserve">А </w:t>
            </w:r>
          </w:p>
        </w:tc>
        <w:tc>
          <w:tcPr>
            <w:tcW w:w="856" w:type="dxa"/>
            <w:tcBorders>
              <w:bottom w:val="double" w:sz="4" w:space="0" w:color="auto"/>
            </w:tcBorders>
            <w:vAlign w:val="center"/>
          </w:tcPr>
          <w:p w:rsidR="00CB7D9A" w:rsidRPr="006D3694" w:rsidRDefault="00CB7D9A" w:rsidP="00CB7D9A">
            <w:pPr>
              <w:widowControl w:val="0"/>
              <w:ind w:left="-57" w:right="-57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Б</w:t>
            </w:r>
            <w:proofErr w:type="gramEnd"/>
            <w:r w:rsidRPr="006D3694">
              <w:rPr>
                <w:sz w:val="14"/>
              </w:rPr>
              <w:t xml:space="preserve"> </w:t>
            </w:r>
          </w:p>
        </w:tc>
        <w:tc>
          <w:tcPr>
            <w:tcW w:w="922" w:type="dxa"/>
            <w:gridSpan w:val="2"/>
            <w:tcBorders>
              <w:bottom w:val="double" w:sz="4" w:space="0" w:color="auto"/>
            </w:tcBorders>
            <w:vAlign w:val="center"/>
          </w:tcPr>
          <w:p w:rsidR="00CB7D9A" w:rsidRPr="006D3694" w:rsidRDefault="00CB7D9A" w:rsidP="00CB7D9A">
            <w:pPr>
              <w:widowControl w:val="0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>В</w:t>
            </w:r>
            <w:r w:rsidRPr="006D3694">
              <w:rPr>
                <w:sz w:val="14"/>
              </w:rPr>
              <w:t xml:space="preserve"> </w:t>
            </w:r>
          </w:p>
        </w:tc>
        <w:tc>
          <w:tcPr>
            <w:tcW w:w="937" w:type="dxa"/>
            <w:tcBorders>
              <w:bottom w:val="double" w:sz="4" w:space="0" w:color="auto"/>
            </w:tcBorders>
            <w:vAlign w:val="center"/>
          </w:tcPr>
          <w:p w:rsidR="00CB7D9A" w:rsidRPr="006D3694" w:rsidRDefault="00CB7D9A" w:rsidP="00CB7D9A">
            <w:pPr>
              <w:widowControl w:val="0"/>
              <w:ind w:left="-57" w:right="-57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1</w:t>
            </w:r>
          </w:p>
        </w:tc>
        <w:tc>
          <w:tcPr>
            <w:tcW w:w="1017" w:type="dxa"/>
            <w:tcBorders>
              <w:bottom w:val="double" w:sz="4" w:space="0" w:color="auto"/>
            </w:tcBorders>
            <w:vAlign w:val="center"/>
          </w:tcPr>
          <w:p w:rsidR="00CB7D9A" w:rsidRPr="006D3694" w:rsidRDefault="00CB7D9A" w:rsidP="00CB7D9A">
            <w:pPr>
              <w:widowControl w:val="0"/>
              <w:ind w:left="-57" w:right="-57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2</w:t>
            </w:r>
          </w:p>
        </w:tc>
        <w:tc>
          <w:tcPr>
            <w:tcW w:w="991" w:type="dxa"/>
            <w:tcBorders>
              <w:bottom w:val="double" w:sz="4" w:space="0" w:color="auto"/>
            </w:tcBorders>
            <w:vAlign w:val="center"/>
          </w:tcPr>
          <w:p w:rsidR="00CB7D9A" w:rsidRPr="006D3694" w:rsidRDefault="00CB7D9A" w:rsidP="00CB7D9A">
            <w:pPr>
              <w:widowControl w:val="0"/>
              <w:ind w:left="-57" w:right="-57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B7D9A" w:rsidRPr="006D3694" w:rsidRDefault="00CB7D9A" w:rsidP="00CB7D9A">
            <w:pPr>
              <w:widowControl w:val="0"/>
              <w:ind w:left="-57" w:right="-57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4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CB7D9A" w:rsidRPr="006D3694" w:rsidRDefault="00CB7D9A" w:rsidP="00CB7D9A">
            <w:pPr>
              <w:widowControl w:val="0"/>
              <w:ind w:left="-57" w:right="-57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5</w:t>
            </w:r>
          </w:p>
        </w:tc>
        <w:tc>
          <w:tcPr>
            <w:tcW w:w="889" w:type="dxa"/>
            <w:tcBorders>
              <w:bottom w:val="double" w:sz="4" w:space="0" w:color="auto"/>
            </w:tcBorders>
            <w:vAlign w:val="center"/>
          </w:tcPr>
          <w:p w:rsidR="00CB7D9A" w:rsidRPr="006D3694" w:rsidRDefault="00CB7D9A" w:rsidP="00CB7D9A">
            <w:pPr>
              <w:widowControl w:val="0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889" w:type="dxa"/>
            <w:tcBorders>
              <w:bottom w:val="double" w:sz="4" w:space="0" w:color="auto"/>
            </w:tcBorders>
            <w:vAlign w:val="center"/>
          </w:tcPr>
          <w:p w:rsidR="00CB7D9A" w:rsidRPr="006D3694" w:rsidRDefault="00CB7D9A" w:rsidP="00CB7D9A">
            <w:pPr>
              <w:widowControl w:val="0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889" w:type="dxa"/>
            <w:tcBorders>
              <w:bottom w:val="double" w:sz="4" w:space="0" w:color="auto"/>
            </w:tcBorders>
            <w:vAlign w:val="center"/>
          </w:tcPr>
          <w:p w:rsidR="00CB7D9A" w:rsidRPr="006D3694" w:rsidRDefault="00CB7D9A" w:rsidP="00CB7D9A">
            <w:pPr>
              <w:widowControl w:val="0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049" w:type="dxa"/>
            <w:tcBorders>
              <w:bottom w:val="double" w:sz="4" w:space="0" w:color="auto"/>
            </w:tcBorders>
            <w:vAlign w:val="center"/>
          </w:tcPr>
          <w:p w:rsidR="00CB7D9A" w:rsidRPr="006D3694" w:rsidRDefault="00CB7D9A" w:rsidP="00CB7D9A">
            <w:pPr>
              <w:widowControl w:val="0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024" w:type="dxa"/>
            <w:tcBorders>
              <w:bottom w:val="double" w:sz="4" w:space="0" w:color="auto"/>
            </w:tcBorders>
            <w:vAlign w:val="center"/>
          </w:tcPr>
          <w:p w:rsidR="00CB7D9A" w:rsidRPr="006D3694" w:rsidRDefault="00CB7D9A" w:rsidP="00CB7D9A">
            <w:pPr>
              <w:widowControl w:val="0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024" w:type="dxa"/>
            <w:tcBorders>
              <w:bottom w:val="double" w:sz="4" w:space="0" w:color="auto"/>
            </w:tcBorders>
            <w:vAlign w:val="center"/>
          </w:tcPr>
          <w:p w:rsidR="00CB7D9A" w:rsidRPr="006D3694" w:rsidRDefault="00CB7D9A" w:rsidP="00CB7D9A">
            <w:pPr>
              <w:widowControl w:val="0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9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B7D9A" w:rsidRPr="006D3694" w:rsidRDefault="00CB7D9A" w:rsidP="00CB7D9A">
            <w:pPr>
              <w:widowControl w:val="0"/>
              <w:ind w:left="-187" w:right="-57" w:firstLine="120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</w:tr>
      <w:tr w:rsidR="00967BE2" w:rsidRPr="006D3694" w:rsidTr="00FD159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5207" w:type="dxa"/>
            <w:gridSpan w:val="16"/>
            <w:tcBorders>
              <w:top w:val="nil"/>
            </w:tcBorders>
            <w:vAlign w:val="center"/>
          </w:tcPr>
          <w:p w:rsidR="00967BE2" w:rsidRPr="00830CF8" w:rsidRDefault="00967BE2" w:rsidP="009239AF">
            <w:pPr>
              <w:widowControl w:val="0"/>
              <w:rPr>
                <w:b/>
              </w:rPr>
            </w:pPr>
            <w:r w:rsidRPr="00830CF8">
              <w:rPr>
                <w:b/>
              </w:rPr>
              <w:t>Консервирование фруктов, овощей, орехов и грибов, кроме картофеля</w:t>
            </w:r>
          </w:p>
        </w:tc>
      </w:tr>
      <w:tr w:rsidR="00CB7D9A" w:rsidRPr="006D3694" w:rsidTr="00FD159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820" w:type="dxa"/>
            <w:tcBorders>
              <w:top w:val="nil"/>
            </w:tcBorders>
            <w:vAlign w:val="center"/>
          </w:tcPr>
          <w:p w:rsidR="00CB7D9A" w:rsidRPr="006D3694" w:rsidRDefault="00CB7D9A" w:rsidP="00DA6D29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Консервы</w:t>
            </w:r>
          </w:p>
        </w:tc>
        <w:tc>
          <w:tcPr>
            <w:tcW w:w="889" w:type="dxa"/>
            <w:gridSpan w:val="2"/>
            <w:tcBorders>
              <w:top w:val="nil"/>
            </w:tcBorders>
            <w:vAlign w:val="center"/>
          </w:tcPr>
          <w:p w:rsidR="00CB7D9A" w:rsidRPr="006D3694" w:rsidRDefault="00CB7D9A" w:rsidP="00DA6D29">
            <w:pPr>
              <w:widowControl w:val="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тыс</w:t>
            </w:r>
            <w:proofErr w:type="gramStart"/>
            <w:r>
              <w:rPr>
                <w:sz w:val="14"/>
              </w:rPr>
              <w:t>.у</w:t>
            </w:r>
            <w:proofErr w:type="gramEnd"/>
            <w:r>
              <w:rPr>
                <w:sz w:val="14"/>
              </w:rPr>
              <w:t>сл</w:t>
            </w:r>
            <w:proofErr w:type="spellEnd"/>
            <w:r>
              <w:rPr>
                <w:sz w:val="14"/>
              </w:rPr>
              <w:t>. банок.</w:t>
            </w:r>
          </w:p>
        </w:tc>
        <w:tc>
          <w:tcPr>
            <w:tcW w:w="889" w:type="dxa"/>
            <w:tcBorders>
              <w:top w:val="nil"/>
            </w:tcBorders>
            <w:vAlign w:val="center"/>
          </w:tcPr>
          <w:p w:rsidR="00CB7D9A" w:rsidRPr="007973C4" w:rsidRDefault="00CB7D9A" w:rsidP="00DA6D29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973C4">
              <w:rPr>
                <w:rFonts w:ascii="Times New Roman" w:hAnsi="Times New Roman"/>
                <w:sz w:val="14"/>
                <w:szCs w:val="14"/>
              </w:rPr>
              <w:t>530</w:t>
            </w:r>
          </w:p>
        </w:tc>
        <w:tc>
          <w:tcPr>
            <w:tcW w:w="937" w:type="dxa"/>
            <w:tcBorders>
              <w:top w:val="nil"/>
            </w:tcBorders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58" w:name="f25Er530"/>
            <w:bookmarkEnd w:id="658"/>
          </w:p>
        </w:tc>
        <w:tc>
          <w:tcPr>
            <w:tcW w:w="1017" w:type="dxa"/>
            <w:tcBorders>
              <w:top w:val="nil"/>
            </w:tcBorders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</w:tcBorders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</w:tcBorders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</w:tcBorders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</w:tcBorders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</w:tcBorders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</w:tcBorders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</w:tcBorders>
            <w:vAlign w:val="center"/>
          </w:tcPr>
          <w:p w:rsidR="00CB7D9A" w:rsidRPr="006D3694" w:rsidRDefault="00CB7D9A" w:rsidP="008E277A">
            <w:pPr>
              <w:pStyle w:val="a3"/>
              <w:widowControl w:val="0"/>
              <w:ind w:left="-24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</w:tcBorders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B7D9A" w:rsidRPr="006D3694" w:rsidTr="00FD159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820" w:type="dxa"/>
            <w:tcBorders>
              <w:top w:val="nil"/>
            </w:tcBorders>
            <w:vAlign w:val="center"/>
          </w:tcPr>
          <w:p w:rsidR="00CB7D9A" w:rsidRPr="006D3694" w:rsidRDefault="00CB7D9A" w:rsidP="00DA6D29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в том числе:</w:t>
            </w:r>
          </w:p>
        </w:tc>
        <w:tc>
          <w:tcPr>
            <w:tcW w:w="889" w:type="dxa"/>
            <w:gridSpan w:val="2"/>
            <w:tcBorders>
              <w:top w:val="nil"/>
            </w:tcBorders>
            <w:vAlign w:val="center"/>
          </w:tcPr>
          <w:p w:rsidR="00CB7D9A" w:rsidRPr="006D3694" w:rsidRDefault="00CB7D9A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889" w:type="dxa"/>
            <w:tcBorders>
              <w:top w:val="nil"/>
            </w:tcBorders>
            <w:vAlign w:val="center"/>
          </w:tcPr>
          <w:p w:rsidR="00CB7D9A" w:rsidRPr="007973C4" w:rsidRDefault="00CB7D9A" w:rsidP="00DA6D29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nil"/>
            </w:tcBorders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</w:tcBorders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</w:tcBorders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</w:tcBorders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</w:tcBorders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</w:tcBorders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</w:tcBorders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</w:tcBorders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</w:tcBorders>
            <w:vAlign w:val="center"/>
          </w:tcPr>
          <w:p w:rsidR="00CB7D9A" w:rsidRPr="006D3694" w:rsidRDefault="00CB7D9A" w:rsidP="008E277A">
            <w:pPr>
              <w:pStyle w:val="a3"/>
              <w:widowControl w:val="0"/>
              <w:ind w:left="-24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</w:tcBorders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B7D9A" w:rsidRPr="006D3694" w:rsidTr="00FD159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820" w:type="dxa"/>
            <w:tcBorders>
              <w:top w:val="nil"/>
            </w:tcBorders>
            <w:vAlign w:val="center"/>
          </w:tcPr>
          <w:p w:rsidR="00CB7D9A" w:rsidRPr="006D3694" w:rsidRDefault="00CB7D9A" w:rsidP="00DA6D29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с</w:t>
            </w:r>
            <w:r w:rsidRPr="006D3694">
              <w:rPr>
                <w:sz w:val="14"/>
              </w:rPr>
              <w:t xml:space="preserve">алобобовые </w:t>
            </w:r>
          </w:p>
        </w:tc>
        <w:tc>
          <w:tcPr>
            <w:tcW w:w="889" w:type="dxa"/>
            <w:gridSpan w:val="2"/>
            <w:tcBorders>
              <w:top w:val="nil"/>
            </w:tcBorders>
            <w:vAlign w:val="center"/>
          </w:tcPr>
          <w:p w:rsidR="00CB7D9A" w:rsidRPr="006D3694" w:rsidRDefault="00CB7D9A" w:rsidP="00DA6D29">
            <w:pPr>
              <w:widowControl w:val="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тыс</w:t>
            </w:r>
            <w:proofErr w:type="gramStart"/>
            <w:r>
              <w:rPr>
                <w:sz w:val="14"/>
              </w:rPr>
              <w:t>.у</w:t>
            </w:r>
            <w:proofErr w:type="gramEnd"/>
            <w:r>
              <w:rPr>
                <w:sz w:val="14"/>
              </w:rPr>
              <w:t>сл</w:t>
            </w:r>
            <w:proofErr w:type="spellEnd"/>
            <w:r>
              <w:rPr>
                <w:sz w:val="14"/>
              </w:rPr>
              <w:t>. банок.</w:t>
            </w:r>
          </w:p>
        </w:tc>
        <w:tc>
          <w:tcPr>
            <w:tcW w:w="889" w:type="dxa"/>
            <w:tcBorders>
              <w:top w:val="nil"/>
            </w:tcBorders>
            <w:vAlign w:val="center"/>
          </w:tcPr>
          <w:p w:rsidR="00CB7D9A" w:rsidRPr="007973C4" w:rsidRDefault="00CB7D9A" w:rsidP="00DA6D29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973C4">
              <w:rPr>
                <w:rFonts w:ascii="Times New Roman" w:hAnsi="Times New Roman"/>
                <w:sz w:val="14"/>
                <w:szCs w:val="14"/>
              </w:rPr>
              <w:t>540</w:t>
            </w:r>
          </w:p>
        </w:tc>
        <w:tc>
          <w:tcPr>
            <w:tcW w:w="937" w:type="dxa"/>
            <w:tcBorders>
              <w:top w:val="nil"/>
            </w:tcBorders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59" w:name="f25Er520"/>
            <w:bookmarkStart w:id="660" w:name="f25Er540"/>
            <w:bookmarkEnd w:id="659"/>
            <w:bookmarkEnd w:id="660"/>
          </w:p>
        </w:tc>
        <w:tc>
          <w:tcPr>
            <w:tcW w:w="1017" w:type="dxa"/>
            <w:tcBorders>
              <w:top w:val="nil"/>
            </w:tcBorders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</w:tcBorders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</w:tcBorders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</w:tcBorders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</w:tcBorders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</w:tcBorders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</w:tcBorders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</w:tcBorders>
            <w:vAlign w:val="center"/>
          </w:tcPr>
          <w:p w:rsidR="00CB7D9A" w:rsidRPr="006D3694" w:rsidRDefault="00CB7D9A" w:rsidP="008E277A">
            <w:pPr>
              <w:pStyle w:val="a3"/>
              <w:widowControl w:val="0"/>
              <w:ind w:left="-24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</w:tcBorders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B7D9A" w:rsidRPr="006D3694" w:rsidTr="00FD159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820" w:type="dxa"/>
            <w:vAlign w:val="center"/>
          </w:tcPr>
          <w:p w:rsidR="00CB7D9A" w:rsidRPr="006D3694" w:rsidRDefault="00CB7D9A" w:rsidP="00DA6D29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о</w:t>
            </w:r>
            <w:r w:rsidRPr="006D3694">
              <w:rPr>
                <w:sz w:val="14"/>
              </w:rPr>
              <w:t xml:space="preserve">вощные </w:t>
            </w:r>
            <w:r>
              <w:rPr>
                <w:sz w:val="14"/>
              </w:rPr>
              <w:t xml:space="preserve">консервы </w:t>
            </w:r>
            <w:r w:rsidRPr="006D3694">
              <w:rPr>
                <w:sz w:val="14"/>
              </w:rPr>
              <w:t>(без соков и томатн</w:t>
            </w:r>
            <w:r>
              <w:rPr>
                <w:sz w:val="14"/>
              </w:rPr>
              <w:t>ой</w:t>
            </w:r>
            <w:r w:rsidRPr="006D3694">
              <w:rPr>
                <w:sz w:val="14"/>
              </w:rPr>
              <w:t xml:space="preserve"> паст</w:t>
            </w:r>
            <w:r>
              <w:rPr>
                <w:sz w:val="14"/>
              </w:rPr>
              <w:t>ы</w:t>
            </w:r>
            <w:r w:rsidRPr="006D3694">
              <w:rPr>
                <w:sz w:val="14"/>
              </w:rPr>
              <w:t>, пюре и соус</w:t>
            </w:r>
            <w:r>
              <w:rPr>
                <w:sz w:val="14"/>
              </w:rPr>
              <w:t>ов</w:t>
            </w:r>
            <w:r w:rsidRPr="006D3694">
              <w:rPr>
                <w:sz w:val="14"/>
              </w:rPr>
              <w:t>)</w:t>
            </w:r>
          </w:p>
        </w:tc>
        <w:tc>
          <w:tcPr>
            <w:tcW w:w="889" w:type="dxa"/>
            <w:gridSpan w:val="2"/>
            <w:vAlign w:val="center"/>
          </w:tcPr>
          <w:p w:rsidR="00CB7D9A" w:rsidRPr="006D3694" w:rsidRDefault="00CB7D9A" w:rsidP="00DA6D29">
            <w:pPr>
              <w:widowControl w:val="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тыс</w:t>
            </w:r>
            <w:proofErr w:type="gramStart"/>
            <w:r>
              <w:rPr>
                <w:sz w:val="14"/>
              </w:rPr>
              <w:t>.у</w:t>
            </w:r>
            <w:proofErr w:type="gramEnd"/>
            <w:r>
              <w:rPr>
                <w:sz w:val="14"/>
              </w:rPr>
              <w:t>сл</w:t>
            </w:r>
            <w:proofErr w:type="spellEnd"/>
            <w:r>
              <w:rPr>
                <w:sz w:val="14"/>
              </w:rPr>
              <w:t>. банок.</w:t>
            </w:r>
          </w:p>
        </w:tc>
        <w:tc>
          <w:tcPr>
            <w:tcW w:w="889" w:type="dxa"/>
            <w:vAlign w:val="center"/>
          </w:tcPr>
          <w:p w:rsidR="00CB7D9A" w:rsidRPr="007973C4" w:rsidRDefault="00CB7D9A" w:rsidP="00DA6D29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973C4">
              <w:rPr>
                <w:rFonts w:ascii="Times New Roman" w:hAnsi="Times New Roman"/>
                <w:sz w:val="14"/>
                <w:szCs w:val="14"/>
              </w:rPr>
              <w:t>550</w:t>
            </w:r>
          </w:p>
        </w:tc>
        <w:tc>
          <w:tcPr>
            <w:tcW w:w="937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61" w:name="f25Er550"/>
            <w:bookmarkEnd w:id="661"/>
          </w:p>
        </w:tc>
        <w:tc>
          <w:tcPr>
            <w:tcW w:w="1017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B7D9A" w:rsidRPr="006D3694" w:rsidTr="00FD159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820" w:type="dxa"/>
            <w:vAlign w:val="center"/>
          </w:tcPr>
          <w:p w:rsidR="00CB7D9A" w:rsidRPr="006D3694" w:rsidRDefault="00CB7D9A" w:rsidP="00DA6D29">
            <w:pPr>
              <w:widowControl w:val="0"/>
              <w:rPr>
                <w:sz w:val="14"/>
              </w:rPr>
            </w:pPr>
            <w:r w:rsidRPr="006D3694">
              <w:rPr>
                <w:sz w:val="14"/>
              </w:rPr>
              <w:t>консервы овощные де</w:t>
            </w:r>
            <w:r w:rsidRPr="006D3694">
              <w:rPr>
                <w:sz w:val="14"/>
              </w:rPr>
              <w:t>т</w:t>
            </w:r>
            <w:r w:rsidRPr="006D3694">
              <w:rPr>
                <w:sz w:val="14"/>
              </w:rPr>
              <w:t>ские</w:t>
            </w:r>
            <w:r>
              <w:rPr>
                <w:sz w:val="14"/>
              </w:rPr>
              <w:t xml:space="preserve"> (без соков)</w:t>
            </w:r>
          </w:p>
        </w:tc>
        <w:tc>
          <w:tcPr>
            <w:tcW w:w="889" w:type="dxa"/>
            <w:gridSpan w:val="2"/>
            <w:vAlign w:val="center"/>
          </w:tcPr>
          <w:p w:rsidR="00CB7D9A" w:rsidRPr="006D3694" w:rsidRDefault="00CB7D9A" w:rsidP="00DA6D29">
            <w:pPr>
              <w:widowControl w:val="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тыс</w:t>
            </w:r>
            <w:proofErr w:type="gramStart"/>
            <w:r>
              <w:rPr>
                <w:sz w:val="14"/>
              </w:rPr>
              <w:t>.у</w:t>
            </w:r>
            <w:proofErr w:type="gramEnd"/>
            <w:r>
              <w:rPr>
                <w:sz w:val="14"/>
              </w:rPr>
              <w:t>сл</w:t>
            </w:r>
            <w:proofErr w:type="spellEnd"/>
            <w:r>
              <w:rPr>
                <w:sz w:val="14"/>
              </w:rPr>
              <w:t>. банок.</w:t>
            </w:r>
          </w:p>
        </w:tc>
        <w:tc>
          <w:tcPr>
            <w:tcW w:w="889" w:type="dxa"/>
            <w:vAlign w:val="center"/>
          </w:tcPr>
          <w:p w:rsidR="00CB7D9A" w:rsidRPr="007973C4" w:rsidRDefault="00CB7D9A" w:rsidP="00DA6D29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973C4">
              <w:rPr>
                <w:rFonts w:ascii="Times New Roman" w:hAnsi="Times New Roman"/>
                <w:sz w:val="14"/>
                <w:szCs w:val="14"/>
              </w:rPr>
              <w:t>560</w:t>
            </w:r>
          </w:p>
        </w:tc>
        <w:tc>
          <w:tcPr>
            <w:tcW w:w="937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62" w:name="f25Er560"/>
            <w:bookmarkEnd w:id="662"/>
          </w:p>
        </w:tc>
        <w:tc>
          <w:tcPr>
            <w:tcW w:w="1017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B7D9A" w:rsidRPr="006D3694" w:rsidTr="00FD159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820" w:type="dxa"/>
            <w:vAlign w:val="center"/>
          </w:tcPr>
          <w:p w:rsidR="00CB7D9A" w:rsidRPr="006D3694" w:rsidRDefault="00CB7D9A" w:rsidP="00DA6D29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т</w:t>
            </w:r>
            <w:r w:rsidRPr="006D3694">
              <w:rPr>
                <w:sz w:val="14"/>
              </w:rPr>
              <w:t>оматные</w:t>
            </w:r>
            <w:r>
              <w:rPr>
                <w:sz w:val="14"/>
              </w:rPr>
              <w:t xml:space="preserve"> консервы</w:t>
            </w:r>
            <w:r w:rsidRPr="006D3694">
              <w:rPr>
                <w:sz w:val="14"/>
              </w:rPr>
              <w:t xml:space="preserve"> (сок, напиток</w:t>
            </w:r>
            <w:r>
              <w:rPr>
                <w:sz w:val="14"/>
              </w:rPr>
              <w:t xml:space="preserve">, </w:t>
            </w:r>
            <w:r w:rsidRPr="006D3694">
              <w:rPr>
                <w:sz w:val="14"/>
              </w:rPr>
              <w:t xml:space="preserve"> паста, пюре и соусы)</w:t>
            </w:r>
          </w:p>
        </w:tc>
        <w:tc>
          <w:tcPr>
            <w:tcW w:w="889" w:type="dxa"/>
            <w:gridSpan w:val="2"/>
            <w:vAlign w:val="center"/>
          </w:tcPr>
          <w:p w:rsidR="00CB7D9A" w:rsidRPr="006D3694" w:rsidRDefault="00CB7D9A" w:rsidP="00DA6D29">
            <w:pPr>
              <w:widowControl w:val="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тыс</w:t>
            </w:r>
            <w:proofErr w:type="gramStart"/>
            <w:r>
              <w:rPr>
                <w:sz w:val="14"/>
              </w:rPr>
              <w:t>.у</w:t>
            </w:r>
            <w:proofErr w:type="gramEnd"/>
            <w:r>
              <w:rPr>
                <w:sz w:val="14"/>
              </w:rPr>
              <w:t>сл</w:t>
            </w:r>
            <w:proofErr w:type="spellEnd"/>
            <w:r>
              <w:rPr>
                <w:sz w:val="14"/>
              </w:rPr>
              <w:t>. банок.</w:t>
            </w:r>
          </w:p>
        </w:tc>
        <w:tc>
          <w:tcPr>
            <w:tcW w:w="889" w:type="dxa"/>
            <w:vAlign w:val="center"/>
          </w:tcPr>
          <w:p w:rsidR="00CB7D9A" w:rsidRPr="007973C4" w:rsidRDefault="00CB7D9A" w:rsidP="00DA6D29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973C4">
              <w:rPr>
                <w:rFonts w:ascii="Times New Roman" w:hAnsi="Times New Roman"/>
                <w:sz w:val="14"/>
                <w:szCs w:val="14"/>
              </w:rPr>
              <w:t>570</w:t>
            </w:r>
          </w:p>
        </w:tc>
        <w:tc>
          <w:tcPr>
            <w:tcW w:w="937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63" w:name="f25Er570"/>
            <w:bookmarkEnd w:id="663"/>
          </w:p>
        </w:tc>
        <w:tc>
          <w:tcPr>
            <w:tcW w:w="1017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67BE2" w:rsidRPr="006D3694" w:rsidTr="00FD159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5207" w:type="dxa"/>
            <w:gridSpan w:val="16"/>
            <w:vAlign w:val="center"/>
          </w:tcPr>
          <w:p w:rsidR="00967BE2" w:rsidRPr="00830CF8" w:rsidRDefault="00967BE2" w:rsidP="009239AF">
            <w:pPr>
              <w:widowControl w:val="0"/>
              <w:rPr>
                <w:b/>
              </w:rPr>
            </w:pPr>
            <w:r w:rsidRPr="00830CF8">
              <w:rPr>
                <w:b/>
              </w:rPr>
              <w:t xml:space="preserve">Переработка и консервирование фруктов и  овощей,  не включенных в другие группировки </w:t>
            </w:r>
          </w:p>
        </w:tc>
      </w:tr>
      <w:tr w:rsidR="00CB7D9A" w:rsidRPr="006D3694" w:rsidTr="00FD159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820" w:type="dxa"/>
            <w:vAlign w:val="center"/>
          </w:tcPr>
          <w:p w:rsidR="00CB7D9A" w:rsidRPr="006D3694" w:rsidRDefault="00CB7D9A" w:rsidP="00DA6D29">
            <w:pPr>
              <w:widowControl w:val="0"/>
              <w:ind w:left="142" w:hanging="142"/>
              <w:rPr>
                <w:sz w:val="14"/>
              </w:rPr>
            </w:pPr>
            <w:r w:rsidRPr="006D3694">
              <w:rPr>
                <w:sz w:val="14"/>
              </w:rPr>
              <w:t>Фруктовые</w:t>
            </w:r>
            <w:r>
              <w:rPr>
                <w:sz w:val="14"/>
              </w:rPr>
              <w:t xml:space="preserve"> консервы</w:t>
            </w:r>
          </w:p>
        </w:tc>
        <w:tc>
          <w:tcPr>
            <w:tcW w:w="889" w:type="dxa"/>
            <w:gridSpan w:val="2"/>
            <w:vAlign w:val="center"/>
          </w:tcPr>
          <w:p w:rsidR="00CB7D9A" w:rsidRPr="006D3694" w:rsidRDefault="00CB7D9A" w:rsidP="00DA6D29">
            <w:pPr>
              <w:widowControl w:val="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тыс</w:t>
            </w:r>
            <w:proofErr w:type="gramStart"/>
            <w:r>
              <w:rPr>
                <w:sz w:val="14"/>
              </w:rPr>
              <w:t>.у</w:t>
            </w:r>
            <w:proofErr w:type="gramEnd"/>
            <w:r>
              <w:rPr>
                <w:sz w:val="14"/>
              </w:rPr>
              <w:t>сл</w:t>
            </w:r>
            <w:proofErr w:type="spellEnd"/>
            <w:r>
              <w:rPr>
                <w:sz w:val="14"/>
              </w:rPr>
              <w:t>. банок.</w:t>
            </w:r>
          </w:p>
        </w:tc>
        <w:tc>
          <w:tcPr>
            <w:tcW w:w="889" w:type="dxa"/>
            <w:vAlign w:val="center"/>
          </w:tcPr>
          <w:p w:rsidR="00CB7D9A" w:rsidRPr="007973C4" w:rsidRDefault="00CB7D9A" w:rsidP="00DA6D29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973C4">
              <w:rPr>
                <w:rFonts w:ascii="Times New Roman" w:hAnsi="Times New Roman"/>
                <w:sz w:val="14"/>
                <w:szCs w:val="14"/>
              </w:rPr>
              <w:t>580</w:t>
            </w:r>
          </w:p>
        </w:tc>
        <w:tc>
          <w:tcPr>
            <w:tcW w:w="937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64" w:name="f25Er580"/>
            <w:bookmarkEnd w:id="664"/>
          </w:p>
        </w:tc>
        <w:tc>
          <w:tcPr>
            <w:tcW w:w="1017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B7D9A" w:rsidRPr="006D3694" w:rsidTr="00FD159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820" w:type="dxa"/>
            <w:vAlign w:val="center"/>
          </w:tcPr>
          <w:p w:rsidR="00CB7D9A" w:rsidRPr="006D3694" w:rsidRDefault="00CB7D9A" w:rsidP="00DA6D29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из них:</w:t>
            </w:r>
          </w:p>
        </w:tc>
        <w:tc>
          <w:tcPr>
            <w:tcW w:w="889" w:type="dxa"/>
            <w:gridSpan w:val="2"/>
            <w:vAlign w:val="center"/>
          </w:tcPr>
          <w:p w:rsidR="00CB7D9A" w:rsidRPr="006D3694" w:rsidRDefault="00CB7D9A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889" w:type="dxa"/>
            <w:vAlign w:val="center"/>
          </w:tcPr>
          <w:p w:rsidR="00CB7D9A" w:rsidRPr="007973C4" w:rsidRDefault="00CB7D9A" w:rsidP="00DA6D29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37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B7D9A" w:rsidRPr="006D3694" w:rsidTr="00FD159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820" w:type="dxa"/>
            <w:vAlign w:val="center"/>
          </w:tcPr>
          <w:p w:rsidR="00CB7D9A" w:rsidRPr="006D3694" w:rsidRDefault="00CB7D9A" w:rsidP="00DA6D29">
            <w:pPr>
              <w:widowControl w:val="0"/>
              <w:rPr>
                <w:sz w:val="14"/>
              </w:rPr>
            </w:pPr>
            <w:r w:rsidRPr="006D3694">
              <w:rPr>
                <w:sz w:val="14"/>
              </w:rPr>
              <w:t>соки фруктовые</w:t>
            </w:r>
          </w:p>
        </w:tc>
        <w:tc>
          <w:tcPr>
            <w:tcW w:w="889" w:type="dxa"/>
            <w:gridSpan w:val="2"/>
            <w:vAlign w:val="center"/>
          </w:tcPr>
          <w:p w:rsidR="00CB7D9A" w:rsidRPr="006D3694" w:rsidRDefault="00CB7D9A" w:rsidP="00621962">
            <w:pPr>
              <w:widowControl w:val="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тыс</w:t>
            </w:r>
            <w:proofErr w:type="gramStart"/>
            <w:r>
              <w:rPr>
                <w:sz w:val="14"/>
              </w:rPr>
              <w:t>.у</w:t>
            </w:r>
            <w:proofErr w:type="gramEnd"/>
            <w:r>
              <w:rPr>
                <w:sz w:val="14"/>
              </w:rPr>
              <w:t>сл</w:t>
            </w:r>
            <w:proofErr w:type="spellEnd"/>
            <w:r>
              <w:rPr>
                <w:sz w:val="14"/>
              </w:rPr>
              <w:t>. банок.</w:t>
            </w:r>
          </w:p>
        </w:tc>
        <w:tc>
          <w:tcPr>
            <w:tcW w:w="889" w:type="dxa"/>
            <w:vAlign w:val="center"/>
          </w:tcPr>
          <w:p w:rsidR="00CB7D9A" w:rsidRPr="007973C4" w:rsidRDefault="00CB7D9A" w:rsidP="00DA6D29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973C4">
              <w:rPr>
                <w:rFonts w:ascii="Times New Roman" w:hAnsi="Times New Roman"/>
                <w:sz w:val="14"/>
                <w:szCs w:val="14"/>
              </w:rPr>
              <w:t>581</w:t>
            </w:r>
          </w:p>
        </w:tc>
        <w:tc>
          <w:tcPr>
            <w:tcW w:w="937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65" w:name="f25Er581"/>
            <w:bookmarkEnd w:id="665"/>
          </w:p>
        </w:tc>
        <w:tc>
          <w:tcPr>
            <w:tcW w:w="1017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B7D9A" w:rsidRPr="006D3694" w:rsidTr="00FD159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820" w:type="dxa"/>
            <w:vAlign w:val="center"/>
          </w:tcPr>
          <w:p w:rsidR="00CB7D9A" w:rsidRPr="006D3694" w:rsidRDefault="00CB7D9A" w:rsidP="00DA6D29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детские фруктовые</w:t>
            </w:r>
            <w:r w:rsidRPr="006D3694">
              <w:rPr>
                <w:sz w:val="14"/>
              </w:rPr>
              <w:t xml:space="preserve"> </w:t>
            </w:r>
            <w:r>
              <w:rPr>
                <w:sz w:val="14"/>
              </w:rPr>
              <w:t>консервы (без соков)</w:t>
            </w:r>
          </w:p>
        </w:tc>
        <w:tc>
          <w:tcPr>
            <w:tcW w:w="889" w:type="dxa"/>
            <w:gridSpan w:val="2"/>
            <w:vAlign w:val="center"/>
          </w:tcPr>
          <w:p w:rsidR="00CB7D9A" w:rsidRPr="006D3694" w:rsidRDefault="00CB7D9A" w:rsidP="00DA6D29">
            <w:pPr>
              <w:widowControl w:val="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тыс</w:t>
            </w:r>
            <w:proofErr w:type="gramStart"/>
            <w:r>
              <w:rPr>
                <w:sz w:val="14"/>
              </w:rPr>
              <w:t>.у</w:t>
            </w:r>
            <w:proofErr w:type="gramEnd"/>
            <w:r>
              <w:rPr>
                <w:sz w:val="14"/>
              </w:rPr>
              <w:t>сл</w:t>
            </w:r>
            <w:proofErr w:type="spellEnd"/>
            <w:r>
              <w:rPr>
                <w:sz w:val="14"/>
              </w:rPr>
              <w:t>. банок.</w:t>
            </w:r>
          </w:p>
        </w:tc>
        <w:tc>
          <w:tcPr>
            <w:tcW w:w="889" w:type="dxa"/>
            <w:vAlign w:val="center"/>
          </w:tcPr>
          <w:p w:rsidR="00CB7D9A" w:rsidRPr="007973C4" w:rsidRDefault="00CB7D9A" w:rsidP="00DA6D29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973C4">
              <w:rPr>
                <w:rFonts w:ascii="Times New Roman" w:hAnsi="Times New Roman"/>
                <w:sz w:val="14"/>
                <w:szCs w:val="14"/>
              </w:rPr>
              <w:t>582</w:t>
            </w:r>
          </w:p>
        </w:tc>
        <w:tc>
          <w:tcPr>
            <w:tcW w:w="937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66" w:name="f25Er582"/>
            <w:bookmarkEnd w:id="666"/>
          </w:p>
        </w:tc>
        <w:tc>
          <w:tcPr>
            <w:tcW w:w="1017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B7D9A" w:rsidRPr="006D3694" w:rsidTr="00FD159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820" w:type="dxa"/>
            <w:vAlign w:val="center"/>
          </w:tcPr>
          <w:p w:rsidR="00CB7D9A" w:rsidRPr="006D3694" w:rsidRDefault="00CB7D9A" w:rsidP="00DA6D29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Из общего количества прочей  переработанной  и консервированной продукции</w:t>
            </w:r>
            <w:proofErr w:type="gramStart"/>
            <w:r>
              <w:rPr>
                <w:sz w:val="14"/>
              </w:rPr>
              <w:t xml:space="preserve"> :</w:t>
            </w:r>
            <w:proofErr w:type="gramEnd"/>
          </w:p>
        </w:tc>
        <w:tc>
          <w:tcPr>
            <w:tcW w:w="889" w:type="dxa"/>
            <w:gridSpan w:val="2"/>
            <w:vAlign w:val="center"/>
          </w:tcPr>
          <w:p w:rsidR="00CB7D9A" w:rsidRPr="006D3694" w:rsidRDefault="00CB7D9A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889" w:type="dxa"/>
            <w:vAlign w:val="center"/>
          </w:tcPr>
          <w:p w:rsidR="00CB7D9A" w:rsidRPr="007973C4" w:rsidRDefault="00CB7D9A" w:rsidP="00DA6D29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37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B7D9A" w:rsidRPr="006D3694" w:rsidTr="00FD159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820" w:type="dxa"/>
            <w:vAlign w:val="center"/>
          </w:tcPr>
          <w:p w:rsidR="00CB7D9A" w:rsidRPr="006D3694" w:rsidRDefault="00CB7D9A" w:rsidP="00DA6D29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с</w:t>
            </w:r>
            <w:r w:rsidRPr="006D3694">
              <w:rPr>
                <w:sz w:val="14"/>
              </w:rPr>
              <w:t>ухие овощи и картофель</w:t>
            </w:r>
          </w:p>
        </w:tc>
        <w:tc>
          <w:tcPr>
            <w:tcW w:w="889" w:type="dxa"/>
            <w:gridSpan w:val="2"/>
            <w:vAlign w:val="center"/>
          </w:tcPr>
          <w:p w:rsidR="00CB7D9A" w:rsidRPr="006D3694" w:rsidRDefault="00CB7D9A" w:rsidP="00DA6D2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889" w:type="dxa"/>
            <w:vAlign w:val="center"/>
          </w:tcPr>
          <w:p w:rsidR="00CB7D9A" w:rsidRPr="007973C4" w:rsidRDefault="00CB7D9A" w:rsidP="00DA6D29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973C4">
              <w:rPr>
                <w:rFonts w:ascii="Times New Roman" w:hAnsi="Times New Roman"/>
                <w:sz w:val="14"/>
                <w:szCs w:val="14"/>
              </w:rPr>
              <w:t>590</w:t>
            </w:r>
          </w:p>
        </w:tc>
        <w:tc>
          <w:tcPr>
            <w:tcW w:w="937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67" w:name="f25Er590"/>
            <w:bookmarkEnd w:id="667"/>
          </w:p>
        </w:tc>
        <w:tc>
          <w:tcPr>
            <w:tcW w:w="1017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CB7D9A" w:rsidRPr="006D3694" w:rsidRDefault="00CB7D9A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967BE2" w:rsidRPr="006D3694" w:rsidRDefault="00967BE2" w:rsidP="00967BE2">
      <w:pPr>
        <w:widowControl w:val="0"/>
        <w:jc w:val="center"/>
      </w:pPr>
    </w:p>
    <w:p w:rsidR="003E3BB1" w:rsidRPr="00A3496E" w:rsidRDefault="00967BE2" w:rsidP="00CB7D9A">
      <w:pPr>
        <w:widowControl w:val="0"/>
        <w:ind w:firstLine="2268"/>
        <w:rPr>
          <w:sz w:val="20"/>
        </w:rPr>
      </w:pPr>
      <w:r w:rsidRPr="00A3496E">
        <w:rPr>
          <w:sz w:val="20"/>
        </w:rPr>
        <w:t xml:space="preserve">Руководитель             </w:t>
      </w:r>
      <w:r w:rsidRPr="00A3496E">
        <w:rPr>
          <w:sz w:val="20"/>
        </w:rPr>
        <w:tab/>
      </w:r>
      <w:r w:rsidRPr="00A3496E">
        <w:rPr>
          <w:sz w:val="20"/>
        </w:rPr>
        <w:tab/>
      </w:r>
      <w:r w:rsidRPr="00A3496E">
        <w:rPr>
          <w:sz w:val="20"/>
        </w:rPr>
        <w:tab/>
      </w:r>
      <w:r w:rsidRPr="00A3496E">
        <w:rPr>
          <w:sz w:val="20"/>
        </w:rPr>
        <w:tab/>
      </w:r>
      <w:r w:rsidRPr="00A3496E">
        <w:rPr>
          <w:sz w:val="20"/>
        </w:rPr>
        <w:tab/>
      </w:r>
      <w:r w:rsidRPr="00A3496E">
        <w:rPr>
          <w:sz w:val="20"/>
        </w:rPr>
        <w:tab/>
        <w:t xml:space="preserve">          Главный бухгалтер</w:t>
      </w:r>
      <w:bookmarkEnd w:id="657"/>
      <w:r w:rsidR="00B16656" w:rsidRPr="00A3496E">
        <w:rPr>
          <w:sz w:val="20"/>
        </w:rPr>
        <w:t xml:space="preserve"> </w:t>
      </w:r>
    </w:p>
    <w:p w:rsidR="00511124" w:rsidRPr="002900FC" w:rsidRDefault="003E3BB1" w:rsidP="00511124">
      <w:pPr>
        <w:widowControl w:val="0"/>
        <w:jc w:val="center"/>
        <w:rPr>
          <w:b/>
          <w:sz w:val="16"/>
        </w:rPr>
      </w:pPr>
      <w:r>
        <w:br w:type="page"/>
      </w:r>
      <w:r w:rsidR="00D503DF" w:rsidRPr="006D3694">
        <w:lastRenderedPageBreak/>
        <w:br w:type="page"/>
      </w:r>
      <w:bookmarkStart w:id="668" w:name="f25F"/>
      <w:r w:rsidR="00511124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511124" w:rsidRPr="002900FC">
        <w:rPr>
          <w:b/>
          <w:sz w:val="16"/>
        </w:rPr>
        <w:t>Форма 25</w:t>
      </w:r>
      <w:r w:rsidR="00511124" w:rsidRPr="002900FC">
        <w:rPr>
          <w:b/>
          <w:sz w:val="16"/>
          <w:lang w:val="en-US"/>
        </w:rPr>
        <w:t>F</w:t>
      </w:r>
      <w:r w:rsidR="00511124" w:rsidRPr="002900FC">
        <w:rPr>
          <w:b/>
          <w:sz w:val="16"/>
        </w:rPr>
        <w:t xml:space="preserve">-АПК </w:t>
      </w:r>
    </w:p>
    <w:p w:rsidR="00DD422F" w:rsidRDefault="00DD422F" w:rsidP="00DD422F">
      <w:pPr>
        <w:ind w:right="252"/>
        <w:jc w:val="right"/>
        <w:rPr>
          <w:sz w:val="20"/>
          <w:szCs w:val="20"/>
        </w:rPr>
      </w:pPr>
      <w:r w:rsidRPr="00EA2D0F">
        <w:rPr>
          <w:b/>
          <w:sz w:val="20"/>
          <w:szCs w:val="20"/>
        </w:rPr>
        <w:t>РЕАЛИЗАЦИЯ ПРОМЫШЛЕННОЙ ПРОДУКЦИИ ЗА 2021 ГОД</w:t>
      </w:r>
      <w:r w:rsidRPr="00EA2D0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A2D0F">
        <w:rPr>
          <w:sz w:val="20"/>
          <w:szCs w:val="20"/>
        </w:rPr>
        <w:t>тыс. руб</w:t>
      </w:r>
      <w:r w:rsidRPr="00811615">
        <w:rPr>
          <w:sz w:val="18"/>
          <w:szCs w:val="18"/>
        </w:rPr>
        <w:t>.</w:t>
      </w:r>
    </w:p>
    <w:p w:rsidR="003D1F55" w:rsidRPr="006D3694" w:rsidRDefault="003D1F55" w:rsidP="00E9533B">
      <w:pPr>
        <w:widowControl w:val="0"/>
        <w:ind w:firstLine="4395"/>
        <w:rPr>
          <w:sz w:val="20"/>
          <w:szCs w:val="20"/>
        </w:rPr>
      </w:pPr>
    </w:p>
    <w:tbl>
      <w:tblPr>
        <w:tblW w:w="14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7"/>
        <w:gridCol w:w="904"/>
        <w:gridCol w:w="907"/>
        <w:gridCol w:w="1017"/>
        <w:gridCol w:w="1020"/>
        <w:gridCol w:w="908"/>
        <w:gridCol w:w="908"/>
        <w:gridCol w:w="908"/>
        <w:gridCol w:w="908"/>
        <w:gridCol w:w="908"/>
        <w:gridCol w:w="946"/>
        <w:gridCol w:w="913"/>
        <w:gridCol w:w="1025"/>
        <w:gridCol w:w="973"/>
        <w:gridCol w:w="867"/>
      </w:tblGrid>
      <w:tr w:rsidR="00E9533B" w:rsidRPr="006D3694" w:rsidTr="00283E43">
        <w:tblPrEx>
          <w:tblCellMar>
            <w:top w:w="0" w:type="dxa"/>
            <w:bottom w:w="0" w:type="dxa"/>
          </w:tblCellMar>
        </w:tblPrEx>
        <w:trPr>
          <w:cantSplit/>
          <w:trHeight w:val="467"/>
          <w:jc w:val="center"/>
        </w:trPr>
        <w:tc>
          <w:tcPr>
            <w:tcW w:w="178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9533B" w:rsidRPr="006D3694" w:rsidRDefault="00E9533B" w:rsidP="00DA6D2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Виды продукции</w:t>
            </w:r>
          </w:p>
        </w:tc>
        <w:tc>
          <w:tcPr>
            <w:tcW w:w="904" w:type="dxa"/>
            <w:vMerge w:val="restart"/>
            <w:tcBorders>
              <w:top w:val="double" w:sz="4" w:space="0" w:color="auto"/>
            </w:tcBorders>
            <w:vAlign w:val="center"/>
          </w:tcPr>
          <w:p w:rsidR="00E9533B" w:rsidRPr="006D3694" w:rsidRDefault="00E9533B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6D3694">
              <w:rPr>
                <w:sz w:val="12"/>
              </w:rPr>
              <w:t>Един</w:t>
            </w:r>
            <w:r w:rsidRPr="006D3694">
              <w:rPr>
                <w:sz w:val="12"/>
              </w:rPr>
              <w:t>и</w:t>
            </w:r>
            <w:r w:rsidRPr="006D3694">
              <w:rPr>
                <w:sz w:val="12"/>
              </w:rPr>
              <w:t>ца измерения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</w:tcBorders>
            <w:vAlign w:val="center"/>
          </w:tcPr>
          <w:p w:rsidR="00E9533B" w:rsidRPr="006D3694" w:rsidRDefault="00E9533B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Код  строки</w:t>
            </w:r>
          </w:p>
        </w:tc>
        <w:tc>
          <w:tcPr>
            <w:tcW w:w="1017" w:type="dxa"/>
            <w:vMerge w:val="restart"/>
            <w:tcBorders>
              <w:top w:val="double" w:sz="4" w:space="0" w:color="auto"/>
            </w:tcBorders>
            <w:vAlign w:val="center"/>
          </w:tcPr>
          <w:p w:rsidR="00E9533B" w:rsidRPr="006D3694" w:rsidRDefault="00E9533B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6D3694">
              <w:rPr>
                <w:sz w:val="12"/>
              </w:rPr>
              <w:t>Кол</w:t>
            </w:r>
            <w:r w:rsidRPr="006D3694">
              <w:rPr>
                <w:sz w:val="12"/>
              </w:rPr>
              <w:t>и</w:t>
            </w:r>
            <w:r w:rsidRPr="006D3694">
              <w:rPr>
                <w:sz w:val="12"/>
              </w:rPr>
              <w:t xml:space="preserve">чество </w:t>
            </w:r>
          </w:p>
        </w:tc>
        <w:tc>
          <w:tcPr>
            <w:tcW w:w="1020" w:type="dxa"/>
            <w:vMerge w:val="restart"/>
            <w:tcBorders>
              <w:top w:val="double" w:sz="4" w:space="0" w:color="auto"/>
            </w:tcBorders>
            <w:vAlign w:val="center"/>
          </w:tcPr>
          <w:p w:rsidR="00E9533B" w:rsidRPr="006D3694" w:rsidRDefault="00E9533B" w:rsidP="00DA6D29">
            <w:pPr>
              <w:widowControl w:val="0"/>
              <w:ind w:left="59" w:right="-57"/>
              <w:jc w:val="center"/>
              <w:rPr>
                <w:sz w:val="12"/>
              </w:rPr>
            </w:pPr>
            <w:r w:rsidRPr="006D3694">
              <w:rPr>
                <w:sz w:val="12"/>
              </w:rPr>
              <w:t>Полная себестоимость</w:t>
            </w:r>
          </w:p>
        </w:tc>
        <w:tc>
          <w:tcPr>
            <w:tcW w:w="908" w:type="dxa"/>
            <w:vMerge w:val="restart"/>
            <w:tcBorders>
              <w:top w:val="double" w:sz="4" w:space="0" w:color="auto"/>
            </w:tcBorders>
            <w:vAlign w:val="center"/>
          </w:tcPr>
          <w:p w:rsidR="00E9533B" w:rsidRPr="001B5527" w:rsidRDefault="00E9533B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1B5527">
              <w:rPr>
                <w:sz w:val="12"/>
              </w:rPr>
              <w:t>Сумма реализации по отпускным ценам без НДС</w:t>
            </w:r>
          </w:p>
        </w:tc>
        <w:tc>
          <w:tcPr>
            <w:tcW w:w="908" w:type="dxa"/>
            <w:vMerge w:val="restart"/>
            <w:tcBorders>
              <w:top w:val="double" w:sz="4" w:space="0" w:color="auto"/>
            </w:tcBorders>
            <w:vAlign w:val="center"/>
          </w:tcPr>
          <w:p w:rsidR="00E9533B" w:rsidRPr="001B5527" w:rsidRDefault="00E9533B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1B5527">
              <w:rPr>
                <w:sz w:val="12"/>
              </w:rPr>
              <w:t>Сбытовые и торговые скидки с прейскурантных цен</w:t>
            </w:r>
          </w:p>
        </w:tc>
        <w:tc>
          <w:tcPr>
            <w:tcW w:w="908" w:type="dxa"/>
            <w:vMerge w:val="restart"/>
            <w:tcBorders>
              <w:top w:val="double" w:sz="4" w:space="0" w:color="auto"/>
            </w:tcBorders>
            <w:vAlign w:val="center"/>
          </w:tcPr>
          <w:p w:rsidR="00E9533B" w:rsidRPr="001B5527" w:rsidRDefault="00E9533B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1B5527">
              <w:rPr>
                <w:sz w:val="12"/>
              </w:rPr>
              <w:t>Другие отчисления исключаемые из выручки</w:t>
            </w:r>
          </w:p>
        </w:tc>
        <w:tc>
          <w:tcPr>
            <w:tcW w:w="908" w:type="dxa"/>
            <w:vMerge w:val="restart"/>
            <w:tcBorders>
              <w:top w:val="double" w:sz="4" w:space="0" w:color="auto"/>
            </w:tcBorders>
            <w:vAlign w:val="center"/>
          </w:tcPr>
          <w:p w:rsidR="00E9533B" w:rsidRPr="001B5527" w:rsidRDefault="00E9533B" w:rsidP="00811615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1B5527">
              <w:rPr>
                <w:sz w:val="12"/>
              </w:rPr>
              <w:t xml:space="preserve">Отпускная цена единицы продукции </w:t>
            </w:r>
            <w:r>
              <w:rPr>
                <w:sz w:val="12"/>
              </w:rPr>
              <w:t xml:space="preserve"> </w:t>
            </w:r>
            <w:r w:rsidRPr="001B5527">
              <w:rPr>
                <w:sz w:val="12"/>
              </w:rPr>
              <w:t>руб.</w:t>
            </w:r>
          </w:p>
        </w:tc>
        <w:tc>
          <w:tcPr>
            <w:tcW w:w="908" w:type="dxa"/>
            <w:vMerge w:val="restart"/>
            <w:tcBorders>
              <w:top w:val="double" w:sz="4" w:space="0" w:color="auto"/>
            </w:tcBorders>
            <w:vAlign w:val="center"/>
          </w:tcPr>
          <w:p w:rsidR="00E9533B" w:rsidRPr="001B5527" w:rsidRDefault="00E9533B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1B5527">
              <w:rPr>
                <w:sz w:val="12"/>
              </w:rPr>
              <w:t>Стоимость возвратной посуды</w:t>
            </w:r>
          </w:p>
        </w:tc>
        <w:tc>
          <w:tcPr>
            <w:tcW w:w="946" w:type="dxa"/>
            <w:vMerge w:val="restart"/>
            <w:tcBorders>
              <w:top w:val="double" w:sz="4" w:space="0" w:color="auto"/>
            </w:tcBorders>
            <w:vAlign w:val="center"/>
          </w:tcPr>
          <w:p w:rsidR="00E9533B" w:rsidRPr="001B5527" w:rsidRDefault="00E9533B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1B5527">
              <w:rPr>
                <w:sz w:val="12"/>
              </w:rPr>
              <w:t>Акцизный налог</w:t>
            </w:r>
          </w:p>
        </w:tc>
        <w:tc>
          <w:tcPr>
            <w:tcW w:w="913" w:type="dxa"/>
            <w:vMerge w:val="restart"/>
            <w:tcBorders>
              <w:top w:val="double" w:sz="4" w:space="0" w:color="auto"/>
            </w:tcBorders>
            <w:vAlign w:val="center"/>
          </w:tcPr>
          <w:p w:rsidR="00E9533B" w:rsidRPr="001B5527" w:rsidRDefault="00E9533B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1B5527">
              <w:rPr>
                <w:sz w:val="12"/>
              </w:rPr>
              <w:t>Налог на добавленную стоимость</w:t>
            </w:r>
          </w:p>
        </w:tc>
        <w:tc>
          <w:tcPr>
            <w:tcW w:w="1025" w:type="dxa"/>
            <w:vMerge w:val="restart"/>
            <w:tcBorders>
              <w:top w:val="double" w:sz="4" w:space="0" w:color="auto"/>
            </w:tcBorders>
            <w:vAlign w:val="center"/>
          </w:tcPr>
          <w:p w:rsidR="00E9533B" w:rsidRPr="001B5527" w:rsidRDefault="00E9533B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1B5527">
              <w:rPr>
                <w:sz w:val="12"/>
              </w:rPr>
              <w:t>Справочно: расходы по доставке, возмещаемые поставщику</w:t>
            </w:r>
          </w:p>
        </w:tc>
        <w:tc>
          <w:tcPr>
            <w:tcW w:w="184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9533B" w:rsidRPr="006D3694" w:rsidRDefault="00E9533B" w:rsidP="00DA6D29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Финансовые результ</w:t>
            </w:r>
            <w:r w:rsidRPr="006D3694">
              <w:rPr>
                <w:sz w:val="14"/>
              </w:rPr>
              <w:t>а</w:t>
            </w:r>
            <w:r w:rsidRPr="006D3694">
              <w:rPr>
                <w:sz w:val="14"/>
              </w:rPr>
              <w:t>ты</w:t>
            </w:r>
          </w:p>
        </w:tc>
      </w:tr>
      <w:tr w:rsidR="00E9533B" w:rsidRPr="006D3694" w:rsidTr="00283E43">
        <w:tblPrEx>
          <w:tblCellMar>
            <w:top w:w="0" w:type="dxa"/>
            <w:bottom w:w="0" w:type="dxa"/>
          </w:tblCellMar>
        </w:tblPrEx>
        <w:trPr>
          <w:cantSplit/>
          <w:trHeight w:val="762"/>
          <w:jc w:val="center"/>
        </w:trPr>
        <w:tc>
          <w:tcPr>
            <w:tcW w:w="1787" w:type="dxa"/>
            <w:vMerge/>
            <w:tcBorders>
              <w:left w:val="double" w:sz="4" w:space="0" w:color="auto"/>
            </w:tcBorders>
            <w:vAlign w:val="center"/>
          </w:tcPr>
          <w:p w:rsidR="00E9533B" w:rsidRPr="006D3694" w:rsidRDefault="00E9533B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904" w:type="dxa"/>
            <w:vMerge/>
            <w:vAlign w:val="center"/>
          </w:tcPr>
          <w:p w:rsidR="00E9533B" w:rsidRPr="006D3694" w:rsidRDefault="00E9533B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907" w:type="dxa"/>
            <w:vMerge/>
          </w:tcPr>
          <w:p w:rsidR="00E9533B" w:rsidRPr="006D3694" w:rsidRDefault="00E9533B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1017" w:type="dxa"/>
            <w:vMerge/>
            <w:vAlign w:val="center"/>
          </w:tcPr>
          <w:p w:rsidR="00E9533B" w:rsidRPr="006D3694" w:rsidRDefault="00E9533B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1020" w:type="dxa"/>
            <w:vMerge/>
            <w:vAlign w:val="center"/>
          </w:tcPr>
          <w:p w:rsidR="00E9533B" w:rsidRPr="006D3694" w:rsidRDefault="00E9533B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908" w:type="dxa"/>
            <w:vMerge/>
            <w:vAlign w:val="center"/>
          </w:tcPr>
          <w:p w:rsidR="00E9533B" w:rsidRPr="006D3694" w:rsidRDefault="00E9533B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908" w:type="dxa"/>
            <w:vMerge/>
            <w:vAlign w:val="center"/>
          </w:tcPr>
          <w:p w:rsidR="00E9533B" w:rsidRPr="006D3694" w:rsidRDefault="00E9533B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908" w:type="dxa"/>
            <w:vMerge/>
            <w:vAlign w:val="center"/>
          </w:tcPr>
          <w:p w:rsidR="00E9533B" w:rsidRPr="006D3694" w:rsidRDefault="00E9533B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908" w:type="dxa"/>
            <w:vMerge/>
            <w:vAlign w:val="center"/>
          </w:tcPr>
          <w:p w:rsidR="00E9533B" w:rsidRPr="006D3694" w:rsidRDefault="00E9533B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908" w:type="dxa"/>
            <w:vMerge/>
            <w:vAlign w:val="center"/>
          </w:tcPr>
          <w:p w:rsidR="00E9533B" w:rsidRPr="006D3694" w:rsidRDefault="00E9533B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946" w:type="dxa"/>
            <w:vMerge/>
            <w:vAlign w:val="center"/>
          </w:tcPr>
          <w:p w:rsidR="00E9533B" w:rsidRPr="006D3694" w:rsidRDefault="00E9533B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913" w:type="dxa"/>
            <w:vMerge/>
            <w:vAlign w:val="center"/>
          </w:tcPr>
          <w:p w:rsidR="00E9533B" w:rsidRPr="006D3694" w:rsidRDefault="00E9533B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1025" w:type="dxa"/>
            <w:vMerge/>
            <w:vAlign w:val="center"/>
          </w:tcPr>
          <w:p w:rsidR="00E9533B" w:rsidRPr="006D3694" w:rsidRDefault="00E9533B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973" w:type="dxa"/>
            <w:vAlign w:val="center"/>
          </w:tcPr>
          <w:p w:rsidR="00E9533B" w:rsidRPr="006D3694" w:rsidRDefault="00E9533B" w:rsidP="00DA6D29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прибыль</w:t>
            </w:r>
          </w:p>
        </w:tc>
        <w:tc>
          <w:tcPr>
            <w:tcW w:w="867" w:type="dxa"/>
            <w:tcBorders>
              <w:right w:val="double" w:sz="4" w:space="0" w:color="auto"/>
            </w:tcBorders>
            <w:vAlign w:val="center"/>
          </w:tcPr>
          <w:p w:rsidR="00E9533B" w:rsidRPr="006D3694" w:rsidRDefault="00E9533B" w:rsidP="00DA6D29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убыток</w:t>
            </w:r>
          </w:p>
        </w:tc>
      </w:tr>
      <w:tr w:rsidR="00283E43" w:rsidRPr="006D3694" w:rsidTr="00283E43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178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9533B" w:rsidRPr="006D3694" w:rsidRDefault="00E9533B" w:rsidP="00E9533B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 xml:space="preserve">А </w:t>
            </w:r>
          </w:p>
        </w:tc>
        <w:tc>
          <w:tcPr>
            <w:tcW w:w="904" w:type="dxa"/>
            <w:tcBorders>
              <w:bottom w:val="double" w:sz="4" w:space="0" w:color="auto"/>
            </w:tcBorders>
            <w:vAlign w:val="center"/>
          </w:tcPr>
          <w:p w:rsidR="00E9533B" w:rsidRPr="006D3694" w:rsidRDefault="00E9533B" w:rsidP="00E9533B">
            <w:pPr>
              <w:widowControl w:val="0"/>
              <w:ind w:left="-57" w:right="-57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Б</w:t>
            </w:r>
            <w:proofErr w:type="gramEnd"/>
            <w:r w:rsidRPr="006D3694">
              <w:rPr>
                <w:sz w:val="14"/>
              </w:rPr>
              <w:t xml:space="preserve"> </w:t>
            </w:r>
          </w:p>
        </w:tc>
        <w:tc>
          <w:tcPr>
            <w:tcW w:w="907" w:type="dxa"/>
            <w:tcBorders>
              <w:bottom w:val="double" w:sz="4" w:space="0" w:color="auto"/>
            </w:tcBorders>
            <w:vAlign w:val="center"/>
          </w:tcPr>
          <w:p w:rsidR="00E9533B" w:rsidRPr="006D3694" w:rsidRDefault="00E9533B" w:rsidP="00E9533B">
            <w:pPr>
              <w:widowControl w:val="0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>В</w:t>
            </w:r>
            <w:r w:rsidRPr="006D3694">
              <w:rPr>
                <w:sz w:val="14"/>
              </w:rPr>
              <w:t xml:space="preserve"> </w:t>
            </w:r>
          </w:p>
        </w:tc>
        <w:tc>
          <w:tcPr>
            <w:tcW w:w="1017" w:type="dxa"/>
            <w:tcBorders>
              <w:bottom w:val="double" w:sz="4" w:space="0" w:color="auto"/>
            </w:tcBorders>
            <w:vAlign w:val="center"/>
          </w:tcPr>
          <w:p w:rsidR="00E9533B" w:rsidRPr="006D3694" w:rsidRDefault="00E9533B" w:rsidP="00E9533B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1</w:t>
            </w:r>
          </w:p>
        </w:tc>
        <w:tc>
          <w:tcPr>
            <w:tcW w:w="1020" w:type="dxa"/>
            <w:tcBorders>
              <w:bottom w:val="double" w:sz="4" w:space="0" w:color="auto"/>
            </w:tcBorders>
            <w:vAlign w:val="center"/>
          </w:tcPr>
          <w:p w:rsidR="00E9533B" w:rsidRPr="006D3694" w:rsidRDefault="00E9533B" w:rsidP="00E9533B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2</w:t>
            </w:r>
          </w:p>
        </w:tc>
        <w:tc>
          <w:tcPr>
            <w:tcW w:w="908" w:type="dxa"/>
            <w:tcBorders>
              <w:bottom w:val="double" w:sz="4" w:space="0" w:color="auto"/>
            </w:tcBorders>
            <w:vAlign w:val="center"/>
          </w:tcPr>
          <w:p w:rsidR="00E9533B" w:rsidRPr="006D3694" w:rsidRDefault="00E9533B" w:rsidP="00E9533B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3</w:t>
            </w:r>
          </w:p>
        </w:tc>
        <w:tc>
          <w:tcPr>
            <w:tcW w:w="908" w:type="dxa"/>
            <w:tcBorders>
              <w:bottom w:val="double" w:sz="4" w:space="0" w:color="auto"/>
            </w:tcBorders>
            <w:vAlign w:val="center"/>
          </w:tcPr>
          <w:p w:rsidR="00E9533B" w:rsidRPr="006D3694" w:rsidRDefault="00E9533B" w:rsidP="00E9533B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4</w:t>
            </w:r>
          </w:p>
        </w:tc>
        <w:tc>
          <w:tcPr>
            <w:tcW w:w="908" w:type="dxa"/>
            <w:tcBorders>
              <w:bottom w:val="double" w:sz="4" w:space="0" w:color="auto"/>
            </w:tcBorders>
            <w:vAlign w:val="center"/>
          </w:tcPr>
          <w:p w:rsidR="00E9533B" w:rsidRPr="006D3694" w:rsidRDefault="00E9533B" w:rsidP="00E9533B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5</w:t>
            </w:r>
          </w:p>
        </w:tc>
        <w:tc>
          <w:tcPr>
            <w:tcW w:w="908" w:type="dxa"/>
            <w:tcBorders>
              <w:bottom w:val="double" w:sz="4" w:space="0" w:color="auto"/>
            </w:tcBorders>
            <w:vAlign w:val="center"/>
          </w:tcPr>
          <w:p w:rsidR="00E9533B" w:rsidRPr="006D3694" w:rsidRDefault="00E9533B" w:rsidP="00E9533B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908" w:type="dxa"/>
            <w:tcBorders>
              <w:bottom w:val="double" w:sz="4" w:space="0" w:color="auto"/>
            </w:tcBorders>
            <w:vAlign w:val="center"/>
          </w:tcPr>
          <w:p w:rsidR="00E9533B" w:rsidRPr="006D3694" w:rsidRDefault="00E9533B" w:rsidP="00E9533B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946" w:type="dxa"/>
            <w:tcBorders>
              <w:bottom w:val="double" w:sz="4" w:space="0" w:color="auto"/>
            </w:tcBorders>
            <w:vAlign w:val="center"/>
          </w:tcPr>
          <w:p w:rsidR="00E9533B" w:rsidRPr="006D3694" w:rsidRDefault="00E9533B" w:rsidP="00E9533B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:rsidR="00E9533B" w:rsidRPr="006D3694" w:rsidRDefault="00E9533B" w:rsidP="00E9533B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025" w:type="dxa"/>
            <w:tcBorders>
              <w:bottom w:val="double" w:sz="4" w:space="0" w:color="auto"/>
            </w:tcBorders>
            <w:vAlign w:val="center"/>
          </w:tcPr>
          <w:p w:rsidR="00E9533B" w:rsidRPr="006D3694" w:rsidRDefault="00E9533B" w:rsidP="00E9533B">
            <w:pPr>
              <w:widowControl w:val="0"/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973" w:type="dxa"/>
            <w:tcBorders>
              <w:bottom w:val="double" w:sz="4" w:space="0" w:color="auto"/>
            </w:tcBorders>
            <w:vAlign w:val="center"/>
          </w:tcPr>
          <w:p w:rsidR="00E9533B" w:rsidRPr="006D3694" w:rsidRDefault="00E9533B" w:rsidP="00E9533B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1</w:t>
            </w:r>
            <w:r>
              <w:rPr>
                <w:sz w:val="14"/>
              </w:rPr>
              <w:t>1</w:t>
            </w:r>
          </w:p>
        </w:tc>
        <w:tc>
          <w:tcPr>
            <w:tcW w:w="8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9533B" w:rsidRPr="006D3694" w:rsidRDefault="00E9533B" w:rsidP="00E9533B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1</w:t>
            </w:r>
            <w:r>
              <w:rPr>
                <w:sz w:val="14"/>
              </w:rPr>
              <w:t>2</w:t>
            </w:r>
          </w:p>
        </w:tc>
      </w:tr>
      <w:tr w:rsidR="00511124" w:rsidRPr="006D3694" w:rsidTr="00283E43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14899" w:type="dxa"/>
            <w:gridSpan w:val="15"/>
            <w:vAlign w:val="center"/>
          </w:tcPr>
          <w:p w:rsidR="00511124" w:rsidRPr="00830CF8" w:rsidRDefault="00511124" w:rsidP="009239AF">
            <w:pPr>
              <w:pStyle w:val="a3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0CF8">
              <w:rPr>
                <w:rFonts w:ascii="Times New Roman" w:hAnsi="Times New Roman"/>
                <w:b/>
                <w:sz w:val="24"/>
                <w:szCs w:val="24"/>
              </w:rPr>
              <w:t xml:space="preserve">Производство виноградных вин  </w:t>
            </w:r>
          </w:p>
        </w:tc>
      </w:tr>
      <w:tr w:rsidR="00E9533B" w:rsidRPr="006D3694" w:rsidTr="00283E4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787" w:type="dxa"/>
            <w:vAlign w:val="center"/>
          </w:tcPr>
          <w:p w:rsidR="00E9533B" w:rsidRPr="006D3694" w:rsidRDefault="00E9533B" w:rsidP="00DA6D29">
            <w:pPr>
              <w:widowControl w:val="0"/>
              <w:rPr>
                <w:sz w:val="14"/>
              </w:rPr>
            </w:pPr>
            <w:r w:rsidRPr="006D3694">
              <w:rPr>
                <w:sz w:val="14"/>
              </w:rPr>
              <w:t>Вин</w:t>
            </w:r>
            <w:r>
              <w:rPr>
                <w:sz w:val="14"/>
              </w:rPr>
              <w:t xml:space="preserve">а </w:t>
            </w:r>
            <w:r w:rsidRPr="006D3694">
              <w:rPr>
                <w:sz w:val="14"/>
              </w:rPr>
              <w:t xml:space="preserve"> виноградн</w:t>
            </w:r>
            <w:r>
              <w:rPr>
                <w:sz w:val="14"/>
              </w:rPr>
              <w:t>ы</w:t>
            </w:r>
            <w:r w:rsidRPr="006D3694">
              <w:rPr>
                <w:sz w:val="14"/>
              </w:rPr>
              <w:t>е</w:t>
            </w:r>
          </w:p>
        </w:tc>
        <w:tc>
          <w:tcPr>
            <w:tcW w:w="904" w:type="dxa"/>
            <w:vAlign w:val="center"/>
          </w:tcPr>
          <w:p w:rsidR="00E9533B" w:rsidRPr="006D3694" w:rsidRDefault="00E9533B" w:rsidP="00DA6D29">
            <w:pPr>
              <w:widowControl w:val="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тыс</w:t>
            </w:r>
            <w:proofErr w:type="gramStart"/>
            <w:r>
              <w:rPr>
                <w:sz w:val="14"/>
              </w:rPr>
              <w:t>.д</w:t>
            </w:r>
            <w:proofErr w:type="gramEnd"/>
            <w:r>
              <w:rPr>
                <w:sz w:val="14"/>
              </w:rPr>
              <w:t>ал</w:t>
            </w:r>
            <w:proofErr w:type="spellEnd"/>
          </w:p>
        </w:tc>
        <w:tc>
          <w:tcPr>
            <w:tcW w:w="907" w:type="dxa"/>
            <w:vAlign w:val="center"/>
          </w:tcPr>
          <w:p w:rsidR="00E9533B" w:rsidRPr="00046832" w:rsidRDefault="00E9533B" w:rsidP="00DA6D29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46832">
              <w:rPr>
                <w:rFonts w:ascii="Times New Roman" w:hAnsi="Times New Roman"/>
                <w:sz w:val="14"/>
                <w:szCs w:val="14"/>
              </w:rPr>
              <w:t>620</w:t>
            </w:r>
          </w:p>
        </w:tc>
        <w:tc>
          <w:tcPr>
            <w:tcW w:w="1017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669" w:name="f25Fr620"/>
            <w:bookmarkEnd w:id="669"/>
          </w:p>
        </w:tc>
        <w:tc>
          <w:tcPr>
            <w:tcW w:w="1020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3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9533B" w:rsidRPr="006D3694" w:rsidTr="00283E4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787" w:type="dxa"/>
            <w:vAlign w:val="center"/>
          </w:tcPr>
          <w:p w:rsidR="00E9533B" w:rsidRPr="006D3694" w:rsidRDefault="00E9533B" w:rsidP="00DA6D29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в том числе:</w:t>
            </w:r>
          </w:p>
        </w:tc>
        <w:tc>
          <w:tcPr>
            <w:tcW w:w="904" w:type="dxa"/>
            <w:vAlign w:val="center"/>
          </w:tcPr>
          <w:p w:rsidR="00E9533B" w:rsidRPr="006D3694" w:rsidRDefault="00E9533B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907" w:type="dxa"/>
            <w:vAlign w:val="center"/>
          </w:tcPr>
          <w:p w:rsidR="00E9533B" w:rsidRPr="00046832" w:rsidRDefault="00E9533B" w:rsidP="00DA6D29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7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3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9533B" w:rsidRPr="006D3694" w:rsidTr="00283E4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787" w:type="dxa"/>
            <w:vAlign w:val="center"/>
          </w:tcPr>
          <w:p w:rsidR="00E9533B" w:rsidRPr="006D3694" w:rsidRDefault="00E9533B" w:rsidP="00DA6D29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натуральные</w:t>
            </w:r>
          </w:p>
        </w:tc>
        <w:tc>
          <w:tcPr>
            <w:tcW w:w="904" w:type="dxa"/>
            <w:vAlign w:val="center"/>
          </w:tcPr>
          <w:p w:rsidR="00E9533B" w:rsidRPr="006D3694" w:rsidRDefault="00E9533B" w:rsidP="00DA6D29">
            <w:pPr>
              <w:widowControl w:val="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тыс</w:t>
            </w:r>
            <w:proofErr w:type="gramStart"/>
            <w:r>
              <w:rPr>
                <w:sz w:val="14"/>
              </w:rPr>
              <w:t>.д</w:t>
            </w:r>
            <w:proofErr w:type="gramEnd"/>
            <w:r>
              <w:rPr>
                <w:sz w:val="14"/>
              </w:rPr>
              <w:t>ал</w:t>
            </w:r>
            <w:proofErr w:type="spellEnd"/>
          </w:p>
        </w:tc>
        <w:tc>
          <w:tcPr>
            <w:tcW w:w="907" w:type="dxa"/>
            <w:vAlign w:val="center"/>
          </w:tcPr>
          <w:p w:rsidR="00E9533B" w:rsidRPr="00046832" w:rsidRDefault="00E9533B" w:rsidP="00DA6D29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46832">
              <w:rPr>
                <w:rFonts w:ascii="Times New Roman" w:hAnsi="Times New Roman"/>
                <w:sz w:val="14"/>
                <w:szCs w:val="14"/>
              </w:rPr>
              <w:t>621</w:t>
            </w:r>
          </w:p>
        </w:tc>
        <w:tc>
          <w:tcPr>
            <w:tcW w:w="1017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670" w:name="f25Fr625"/>
            <w:bookmarkStart w:id="671" w:name="f25Fr621"/>
            <w:bookmarkEnd w:id="670"/>
            <w:bookmarkEnd w:id="671"/>
          </w:p>
        </w:tc>
        <w:tc>
          <w:tcPr>
            <w:tcW w:w="1020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3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9533B" w:rsidRPr="006D3694" w:rsidTr="00283E4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787" w:type="dxa"/>
            <w:vAlign w:val="center"/>
          </w:tcPr>
          <w:p w:rsidR="00E9533B" w:rsidRPr="006D3694" w:rsidRDefault="00E9533B" w:rsidP="00DA6D29">
            <w:pPr>
              <w:widowControl w:val="0"/>
              <w:rPr>
                <w:sz w:val="14"/>
              </w:rPr>
            </w:pPr>
            <w:r w:rsidRPr="006D3694">
              <w:rPr>
                <w:sz w:val="14"/>
              </w:rPr>
              <w:t xml:space="preserve">Шампанское </w:t>
            </w:r>
            <w:r>
              <w:rPr>
                <w:sz w:val="14"/>
              </w:rPr>
              <w:t>и игристые вина</w:t>
            </w:r>
          </w:p>
        </w:tc>
        <w:tc>
          <w:tcPr>
            <w:tcW w:w="904" w:type="dxa"/>
            <w:vAlign w:val="center"/>
          </w:tcPr>
          <w:p w:rsidR="00E9533B" w:rsidRPr="006D3694" w:rsidRDefault="00E9533B" w:rsidP="00DA6D29">
            <w:pPr>
              <w:widowControl w:val="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тыс</w:t>
            </w:r>
            <w:proofErr w:type="gramStart"/>
            <w:r>
              <w:rPr>
                <w:sz w:val="14"/>
              </w:rPr>
              <w:t>.д</w:t>
            </w:r>
            <w:proofErr w:type="gramEnd"/>
            <w:r>
              <w:rPr>
                <w:sz w:val="14"/>
              </w:rPr>
              <w:t>ал</w:t>
            </w:r>
            <w:proofErr w:type="spellEnd"/>
          </w:p>
        </w:tc>
        <w:tc>
          <w:tcPr>
            <w:tcW w:w="907" w:type="dxa"/>
            <w:vAlign w:val="center"/>
          </w:tcPr>
          <w:p w:rsidR="00E9533B" w:rsidRPr="00046832" w:rsidRDefault="00E9533B" w:rsidP="00DA6D29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46832">
              <w:rPr>
                <w:rFonts w:ascii="Times New Roman" w:hAnsi="Times New Roman"/>
                <w:sz w:val="14"/>
                <w:szCs w:val="14"/>
              </w:rPr>
              <w:t>630</w:t>
            </w:r>
          </w:p>
        </w:tc>
        <w:tc>
          <w:tcPr>
            <w:tcW w:w="1017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672" w:name="f25Fr630"/>
            <w:bookmarkEnd w:id="672"/>
          </w:p>
        </w:tc>
        <w:tc>
          <w:tcPr>
            <w:tcW w:w="1020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3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9533B" w:rsidRPr="006D3694" w:rsidTr="00283E4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787" w:type="dxa"/>
            <w:vAlign w:val="center"/>
          </w:tcPr>
          <w:p w:rsidR="00E9533B" w:rsidRDefault="00E9533B" w:rsidP="00DA6D29">
            <w:pPr>
              <w:widowControl w:val="0"/>
              <w:ind w:left="142" w:hanging="142"/>
              <w:rPr>
                <w:sz w:val="14"/>
              </w:rPr>
            </w:pPr>
            <w:r>
              <w:rPr>
                <w:sz w:val="14"/>
              </w:rPr>
              <w:t xml:space="preserve">Виноматериалы плодовые и </w:t>
            </w:r>
          </w:p>
          <w:p w:rsidR="00E9533B" w:rsidRPr="006D3694" w:rsidRDefault="00E9533B" w:rsidP="00DA6D29">
            <w:pPr>
              <w:widowControl w:val="0"/>
              <w:ind w:left="142" w:hanging="142"/>
              <w:rPr>
                <w:sz w:val="14"/>
              </w:rPr>
            </w:pPr>
            <w:r>
              <w:rPr>
                <w:sz w:val="14"/>
              </w:rPr>
              <w:t>виноградные обработанные</w:t>
            </w:r>
          </w:p>
        </w:tc>
        <w:tc>
          <w:tcPr>
            <w:tcW w:w="904" w:type="dxa"/>
            <w:vAlign w:val="center"/>
          </w:tcPr>
          <w:p w:rsidR="00E9533B" w:rsidRPr="006D3694" w:rsidRDefault="00E9533B" w:rsidP="00DA6D29">
            <w:pPr>
              <w:widowControl w:val="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тыс</w:t>
            </w:r>
            <w:proofErr w:type="gramStart"/>
            <w:r>
              <w:rPr>
                <w:sz w:val="14"/>
              </w:rPr>
              <w:t>.д</w:t>
            </w:r>
            <w:proofErr w:type="gramEnd"/>
            <w:r>
              <w:rPr>
                <w:sz w:val="14"/>
              </w:rPr>
              <w:t>ал</w:t>
            </w:r>
            <w:proofErr w:type="spellEnd"/>
          </w:p>
        </w:tc>
        <w:tc>
          <w:tcPr>
            <w:tcW w:w="907" w:type="dxa"/>
            <w:vAlign w:val="center"/>
          </w:tcPr>
          <w:p w:rsidR="00E9533B" w:rsidRPr="00046832" w:rsidRDefault="00E9533B" w:rsidP="00DA6D29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46832">
              <w:rPr>
                <w:rFonts w:ascii="Times New Roman" w:hAnsi="Times New Roman"/>
                <w:sz w:val="14"/>
                <w:szCs w:val="14"/>
              </w:rPr>
              <w:t>640</w:t>
            </w:r>
          </w:p>
        </w:tc>
        <w:tc>
          <w:tcPr>
            <w:tcW w:w="1017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673" w:name="f25Fr640"/>
            <w:bookmarkEnd w:id="673"/>
          </w:p>
        </w:tc>
        <w:tc>
          <w:tcPr>
            <w:tcW w:w="1020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3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11124" w:rsidRPr="006D3694" w:rsidTr="00283E43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4899" w:type="dxa"/>
            <w:gridSpan w:val="15"/>
            <w:vAlign w:val="center"/>
          </w:tcPr>
          <w:p w:rsidR="00511124" w:rsidRPr="00830CF8" w:rsidRDefault="00511124" w:rsidP="009239AF">
            <w:pPr>
              <w:pStyle w:val="a3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0CF8">
              <w:rPr>
                <w:rFonts w:ascii="Times New Roman" w:hAnsi="Times New Roman"/>
                <w:b/>
                <w:sz w:val="24"/>
                <w:szCs w:val="24"/>
              </w:rPr>
              <w:t xml:space="preserve">Производство сидра и прочих плодовых вин  </w:t>
            </w:r>
          </w:p>
        </w:tc>
      </w:tr>
      <w:tr w:rsidR="00E9533B" w:rsidRPr="006D3694" w:rsidTr="00283E4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787" w:type="dxa"/>
            <w:vAlign w:val="center"/>
          </w:tcPr>
          <w:p w:rsidR="00E9533B" w:rsidRPr="006D3694" w:rsidRDefault="00E9533B" w:rsidP="00DA6D29">
            <w:pPr>
              <w:widowControl w:val="0"/>
              <w:rPr>
                <w:sz w:val="14"/>
              </w:rPr>
            </w:pPr>
            <w:r w:rsidRPr="006D3694">
              <w:rPr>
                <w:sz w:val="14"/>
              </w:rPr>
              <w:t>Вин</w:t>
            </w:r>
            <w:r>
              <w:rPr>
                <w:sz w:val="14"/>
              </w:rPr>
              <w:t xml:space="preserve">а </w:t>
            </w:r>
            <w:r w:rsidRPr="006D3694">
              <w:rPr>
                <w:sz w:val="14"/>
              </w:rPr>
              <w:t xml:space="preserve"> плодов</w:t>
            </w:r>
            <w:r>
              <w:rPr>
                <w:sz w:val="14"/>
              </w:rPr>
              <w:t>ые</w:t>
            </w:r>
          </w:p>
        </w:tc>
        <w:tc>
          <w:tcPr>
            <w:tcW w:w="904" w:type="dxa"/>
            <w:vAlign w:val="center"/>
          </w:tcPr>
          <w:p w:rsidR="00E9533B" w:rsidRPr="006D3694" w:rsidRDefault="00E9533B" w:rsidP="00DA6D29">
            <w:pPr>
              <w:widowControl w:val="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тыс</w:t>
            </w:r>
            <w:proofErr w:type="gramStart"/>
            <w:r>
              <w:rPr>
                <w:sz w:val="14"/>
              </w:rPr>
              <w:t>.д</w:t>
            </w:r>
            <w:proofErr w:type="gramEnd"/>
            <w:r>
              <w:rPr>
                <w:sz w:val="14"/>
              </w:rPr>
              <w:t>ал</w:t>
            </w:r>
            <w:proofErr w:type="spellEnd"/>
          </w:p>
        </w:tc>
        <w:tc>
          <w:tcPr>
            <w:tcW w:w="907" w:type="dxa"/>
            <w:vAlign w:val="center"/>
          </w:tcPr>
          <w:p w:rsidR="00E9533B" w:rsidRPr="00046832" w:rsidRDefault="00E9533B" w:rsidP="00DA6D29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46832">
              <w:rPr>
                <w:rFonts w:ascii="Times New Roman" w:hAnsi="Times New Roman"/>
                <w:sz w:val="14"/>
                <w:szCs w:val="14"/>
              </w:rPr>
              <w:t>650</w:t>
            </w:r>
          </w:p>
        </w:tc>
        <w:tc>
          <w:tcPr>
            <w:tcW w:w="1017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674" w:name="f25Fr650"/>
            <w:bookmarkEnd w:id="674"/>
          </w:p>
        </w:tc>
        <w:tc>
          <w:tcPr>
            <w:tcW w:w="1020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3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9533B" w:rsidRPr="006D3694" w:rsidTr="00283E4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787" w:type="dxa"/>
            <w:vAlign w:val="center"/>
          </w:tcPr>
          <w:p w:rsidR="00E9533B" w:rsidRPr="006D3694" w:rsidRDefault="00E9533B" w:rsidP="00DA6D29">
            <w:pPr>
              <w:widowControl w:val="0"/>
              <w:rPr>
                <w:sz w:val="14"/>
              </w:rPr>
            </w:pPr>
            <w:r w:rsidRPr="006D3694">
              <w:rPr>
                <w:sz w:val="14"/>
              </w:rPr>
              <w:t>Из общего количества плодов</w:t>
            </w:r>
            <w:r>
              <w:rPr>
                <w:sz w:val="14"/>
              </w:rPr>
              <w:t>ых вин:</w:t>
            </w:r>
          </w:p>
        </w:tc>
        <w:tc>
          <w:tcPr>
            <w:tcW w:w="904" w:type="dxa"/>
            <w:vAlign w:val="center"/>
          </w:tcPr>
          <w:p w:rsidR="00E9533B" w:rsidRPr="006D3694" w:rsidRDefault="00E9533B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907" w:type="dxa"/>
            <w:vAlign w:val="center"/>
          </w:tcPr>
          <w:p w:rsidR="00E9533B" w:rsidRPr="00046832" w:rsidRDefault="00E9533B" w:rsidP="00DA6D29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7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3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9533B" w:rsidRPr="006D3694" w:rsidTr="00283E43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787" w:type="dxa"/>
            <w:vAlign w:val="center"/>
          </w:tcPr>
          <w:p w:rsidR="00E9533B" w:rsidRPr="006D3694" w:rsidRDefault="00E9533B" w:rsidP="00DA6D29">
            <w:pPr>
              <w:widowControl w:val="0"/>
              <w:rPr>
                <w:sz w:val="14"/>
              </w:rPr>
            </w:pPr>
            <w:proofErr w:type="gramStart"/>
            <w:r>
              <w:rPr>
                <w:sz w:val="14"/>
              </w:rPr>
              <w:t>крепленые марочные улучшенного качества и специальной технологии</w:t>
            </w:r>
            <w:proofErr w:type="gramEnd"/>
          </w:p>
        </w:tc>
        <w:tc>
          <w:tcPr>
            <w:tcW w:w="904" w:type="dxa"/>
            <w:vAlign w:val="center"/>
          </w:tcPr>
          <w:p w:rsidR="00E9533B" w:rsidRPr="006D3694" w:rsidRDefault="00E9533B" w:rsidP="00DA6D29">
            <w:pPr>
              <w:widowControl w:val="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тыс</w:t>
            </w:r>
            <w:proofErr w:type="gramStart"/>
            <w:r>
              <w:rPr>
                <w:sz w:val="14"/>
              </w:rPr>
              <w:t>.д</w:t>
            </w:r>
            <w:proofErr w:type="gramEnd"/>
            <w:r>
              <w:rPr>
                <w:sz w:val="14"/>
              </w:rPr>
              <w:t>ал</w:t>
            </w:r>
            <w:proofErr w:type="spellEnd"/>
          </w:p>
        </w:tc>
        <w:tc>
          <w:tcPr>
            <w:tcW w:w="907" w:type="dxa"/>
            <w:vAlign w:val="center"/>
          </w:tcPr>
          <w:p w:rsidR="00E9533B" w:rsidRPr="00046832" w:rsidRDefault="00E9533B" w:rsidP="00DA6D29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46832">
              <w:rPr>
                <w:rFonts w:ascii="Times New Roman" w:hAnsi="Times New Roman"/>
                <w:sz w:val="14"/>
                <w:szCs w:val="14"/>
              </w:rPr>
              <w:t>660</w:t>
            </w:r>
          </w:p>
        </w:tc>
        <w:tc>
          <w:tcPr>
            <w:tcW w:w="1017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675" w:name="f25Fr660"/>
            <w:bookmarkEnd w:id="675"/>
          </w:p>
        </w:tc>
        <w:tc>
          <w:tcPr>
            <w:tcW w:w="1020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3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E9533B" w:rsidRPr="007566EB" w:rsidRDefault="00E953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511124" w:rsidRDefault="00511124" w:rsidP="00511124">
      <w:pPr>
        <w:widowControl w:val="0"/>
        <w:jc w:val="center"/>
      </w:pPr>
    </w:p>
    <w:p w:rsidR="00E9533B" w:rsidRPr="006D3694" w:rsidRDefault="00E9533B" w:rsidP="00511124">
      <w:pPr>
        <w:widowControl w:val="0"/>
        <w:jc w:val="center"/>
      </w:pPr>
    </w:p>
    <w:p w:rsidR="00511124" w:rsidRDefault="00511124" w:rsidP="00E9533B">
      <w:pPr>
        <w:widowControl w:val="0"/>
        <w:ind w:firstLine="1985"/>
        <w:rPr>
          <w:sz w:val="18"/>
          <w:szCs w:val="18"/>
        </w:rPr>
      </w:pPr>
      <w:r w:rsidRPr="006D3694">
        <w:rPr>
          <w:sz w:val="18"/>
          <w:szCs w:val="18"/>
        </w:rPr>
        <w:t xml:space="preserve">Руководитель                     </w:t>
      </w:r>
      <w:r w:rsidRPr="006D3694">
        <w:rPr>
          <w:sz w:val="18"/>
          <w:szCs w:val="18"/>
        </w:rPr>
        <w:tab/>
      </w:r>
      <w:r w:rsidRPr="006D3694">
        <w:rPr>
          <w:sz w:val="18"/>
          <w:szCs w:val="18"/>
        </w:rPr>
        <w:tab/>
      </w:r>
      <w:r w:rsidRPr="006D3694">
        <w:rPr>
          <w:sz w:val="18"/>
          <w:szCs w:val="18"/>
        </w:rPr>
        <w:tab/>
      </w:r>
      <w:r w:rsidRPr="006D3694">
        <w:rPr>
          <w:sz w:val="18"/>
          <w:szCs w:val="18"/>
        </w:rPr>
        <w:tab/>
      </w:r>
      <w:r w:rsidRPr="006D3694">
        <w:rPr>
          <w:sz w:val="18"/>
          <w:szCs w:val="18"/>
        </w:rPr>
        <w:tab/>
      </w:r>
      <w:r w:rsidRPr="006D3694">
        <w:rPr>
          <w:sz w:val="18"/>
          <w:szCs w:val="18"/>
        </w:rPr>
        <w:tab/>
        <w:t>Главный бухгалте</w:t>
      </w:r>
      <w:r>
        <w:rPr>
          <w:sz w:val="18"/>
          <w:szCs w:val="18"/>
        </w:rPr>
        <w:t>р</w:t>
      </w:r>
    </w:p>
    <w:p w:rsidR="00B16656" w:rsidRDefault="00B16656" w:rsidP="00B16656">
      <w:pPr>
        <w:widowControl w:val="0"/>
        <w:ind w:left="1416" w:firstLine="708"/>
        <w:rPr>
          <w:sz w:val="18"/>
          <w:szCs w:val="18"/>
        </w:rPr>
      </w:pPr>
    </w:p>
    <w:p w:rsidR="001F48A5" w:rsidRPr="006D3694" w:rsidRDefault="00D503DF" w:rsidP="001F48A5">
      <w:pPr>
        <w:widowControl w:val="0"/>
        <w:ind w:left="1416" w:firstLine="708"/>
        <w:rPr>
          <w:sz w:val="18"/>
          <w:szCs w:val="18"/>
        </w:rPr>
      </w:pPr>
      <w:r w:rsidRPr="006D3694">
        <w:rPr>
          <w:sz w:val="18"/>
          <w:szCs w:val="18"/>
        </w:rPr>
        <w:br w:type="page"/>
      </w:r>
      <w:r w:rsidRPr="006D3694">
        <w:rPr>
          <w:sz w:val="18"/>
          <w:szCs w:val="18"/>
        </w:rPr>
        <w:lastRenderedPageBreak/>
        <w:br w:type="page"/>
      </w:r>
      <w:bookmarkStart w:id="676" w:name="f25G"/>
      <w:bookmarkEnd w:id="668"/>
    </w:p>
    <w:p w:rsidR="001F48A5" w:rsidRPr="002900FC" w:rsidRDefault="001F48A5" w:rsidP="001F48A5">
      <w:pPr>
        <w:widowControl w:val="0"/>
        <w:ind w:left="11328" w:firstLine="708"/>
        <w:jc w:val="center"/>
        <w:rPr>
          <w:b/>
          <w:sz w:val="16"/>
        </w:rPr>
      </w:pPr>
      <w:r w:rsidRPr="002900FC">
        <w:rPr>
          <w:b/>
          <w:sz w:val="16"/>
        </w:rPr>
        <w:t>Форма 25</w:t>
      </w:r>
      <w:r w:rsidRPr="002900FC">
        <w:rPr>
          <w:b/>
          <w:sz w:val="16"/>
          <w:lang w:val="en-US"/>
        </w:rPr>
        <w:t>G</w:t>
      </w:r>
      <w:r w:rsidRPr="002900FC">
        <w:rPr>
          <w:b/>
          <w:sz w:val="16"/>
        </w:rPr>
        <w:t xml:space="preserve">-АПК </w:t>
      </w:r>
    </w:p>
    <w:p w:rsidR="00EF7CBC" w:rsidRDefault="00EF7CBC" w:rsidP="00EF7CBC">
      <w:pPr>
        <w:ind w:right="252"/>
        <w:jc w:val="right"/>
        <w:rPr>
          <w:sz w:val="20"/>
          <w:szCs w:val="20"/>
        </w:rPr>
      </w:pPr>
      <w:r w:rsidRPr="00EA2D0F">
        <w:rPr>
          <w:b/>
          <w:sz w:val="20"/>
          <w:szCs w:val="20"/>
        </w:rPr>
        <w:t>РЕАЛИЗАЦИЯ ПРОМЫШЛЕННОЙ ПРОДУКЦИИ ЗА 2021 ГОД</w:t>
      </w:r>
      <w:r w:rsidRPr="00EA2D0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A2D0F">
        <w:rPr>
          <w:sz w:val="20"/>
          <w:szCs w:val="20"/>
        </w:rPr>
        <w:t>тыс. руб</w:t>
      </w:r>
      <w:r w:rsidRPr="00811615">
        <w:rPr>
          <w:sz w:val="18"/>
          <w:szCs w:val="18"/>
        </w:rPr>
        <w:t>.</w:t>
      </w:r>
    </w:p>
    <w:p w:rsidR="00EF7CBC" w:rsidRPr="006D3694" w:rsidRDefault="00EF7CBC" w:rsidP="00EF7CBC">
      <w:pPr>
        <w:widowControl w:val="0"/>
        <w:ind w:firstLine="3686"/>
        <w:rPr>
          <w:sz w:val="16"/>
          <w:szCs w:val="16"/>
        </w:rPr>
      </w:pPr>
    </w:p>
    <w:tbl>
      <w:tblPr>
        <w:tblW w:w="15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0"/>
        <w:gridCol w:w="823"/>
        <w:gridCol w:w="704"/>
        <w:gridCol w:w="1058"/>
        <w:gridCol w:w="1058"/>
        <w:gridCol w:w="1108"/>
        <w:gridCol w:w="964"/>
        <w:gridCol w:w="993"/>
        <w:gridCol w:w="992"/>
        <w:gridCol w:w="920"/>
        <w:gridCol w:w="979"/>
        <w:gridCol w:w="919"/>
        <w:gridCol w:w="1058"/>
        <w:gridCol w:w="1058"/>
        <w:gridCol w:w="1076"/>
      </w:tblGrid>
      <w:tr w:rsidR="00CE19BF" w:rsidRPr="006D3694" w:rsidTr="00283E43">
        <w:tblPrEx>
          <w:tblCellMar>
            <w:top w:w="0" w:type="dxa"/>
            <w:bottom w:w="0" w:type="dxa"/>
          </w:tblCellMar>
        </w:tblPrEx>
        <w:trPr>
          <w:cantSplit/>
          <w:trHeight w:val="514"/>
          <w:jc w:val="center"/>
        </w:trPr>
        <w:tc>
          <w:tcPr>
            <w:tcW w:w="191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E19BF" w:rsidRPr="006D3694" w:rsidRDefault="00CE19BF" w:rsidP="00DA6D2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Виды продукции</w:t>
            </w:r>
          </w:p>
        </w:tc>
        <w:tc>
          <w:tcPr>
            <w:tcW w:w="823" w:type="dxa"/>
            <w:vMerge w:val="restart"/>
            <w:tcBorders>
              <w:top w:val="double" w:sz="4" w:space="0" w:color="auto"/>
            </w:tcBorders>
            <w:vAlign w:val="center"/>
          </w:tcPr>
          <w:p w:rsidR="00CE19BF" w:rsidRPr="006D3694" w:rsidRDefault="00CE19BF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6D3694">
              <w:rPr>
                <w:sz w:val="12"/>
              </w:rPr>
              <w:t>Един</w:t>
            </w:r>
            <w:r w:rsidRPr="006D3694">
              <w:rPr>
                <w:sz w:val="12"/>
              </w:rPr>
              <w:t>и</w:t>
            </w:r>
            <w:r w:rsidRPr="006D3694">
              <w:rPr>
                <w:sz w:val="12"/>
              </w:rPr>
              <w:t>ца измерения</w:t>
            </w:r>
          </w:p>
        </w:tc>
        <w:tc>
          <w:tcPr>
            <w:tcW w:w="704" w:type="dxa"/>
            <w:vMerge w:val="restart"/>
            <w:tcBorders>
              <w:top w:val="double" w:sz="4" w:space="0" w:color="auto"/>
            </w:tcBorders>
            <w:vAlign w:val="center"/>
          </w:tcPr>
          <w:p w:rsidR="00CE19BF" w:rsidRPr="006D3694" w:rsidRDefault="00CE19BF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Код  строки</w:t>
            </w:r>
          </w:p>
        </w:tc>
        <w:tc>
          <w:tcPr>
            <w:tcW w:w="1058" w:type="dxa"/>
            <w:vMerge w:val="restart"/>
            <w:tcBorders>
              <w:top w:val="double" w:sz="4" w:space="0" w:color="auto"/>
            </w:tcBorders>
            <w:vAlign w:val="center"/>
          </w:tcPr>
          <w:p w:rsidR="00CE19BF" w:rsidRPr="006D3694" w:rsidRDefault="00CE19BF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6D3694">
              <w:rPr>
                <w:sz w:val="12"/>
              </w:rPr>
              <w:t>Кол</w:t>
            </w:r>
            <w:r w:rsidRPr="006D3694">
              <w:rPr>
                <w:sz w:val="12"/>
              </w:rPr>
              <w:t>и</w:t>
            </w:r>
            <w:r w:rsidRPr="006D3694">
              <w:rPr>
                <w:sz w:val="12"/>
              </w:rPr>
              <w:t xml:space="preserve">чество </w:t>
            </w:r>
          </w:p>
        </w:tc>
        <w:tc>
          <w:tcPr>
            <w:tcW w:w="1058" w:type="dxa"/>
            <w:vMerge w:val="restart"/>
            <w:tcBorders>
              <w:top w:val="double" w:sz="4" w:space="0" w:color="auto"/>
            </w:tcBorders>
            <w:vAlign w:val="center"/>
          </w:tcPr>
          <w:p w:rsidR="00CE19BF" w:rsidRPr="006D3694" w:rsidRDefault="00CE19BF" w:rsidP="00DA6D29">
            <w:pPr>
              <w:widowControl w:val="0"/>
              <w:ind w:left="59" w:right="-57"/>
              <w:jc w:val="center"/>
              <w:rPr>
                <w:sz w:val="12"/>
              </w:rPr>
            </w:pPr>
            <w:r w:rsidRPr="006D3694">
              <w:rPr>
                <w:sz w:val="12"/>
              </w:rPr>
              <w:t>Полная себестоимость</w:t>
            </w:r>
          </w:p>
        </w:tc>
        <w:tc>
          <w:tcPr>
            <w:tcW w:w="1108" w:type="dxa"/>
            <w:vMerge w:val="restart"/>
            <w:tcBorders>
              <w:top w:val="double" w:sz="4" w:space="0" w:color="auto"/>
            </w:tcBorders>
            <w:vAlign w:val="center"/>
          </w:tcPr>
          <w:p w:rsidR="00CE19BF" w:rsidRPr="00FA586F" w:rsidRDefault="00CE19BF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FA586F">
              <w:rPr>
                <w:sz w:val="12"/>
              </w:rPr>
              <w:t>Сумма реализации по отпускным ценам без НДС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</w:tcBorders>
            <w:vAlign w:val="center"/>
          </w:tcPr>
          <w:p w:rsidR="00CE19BF" w:rsidRPr="00FA586F" w:rsidRDefault="00CE19BF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FA586F">
              <w:rPr>
                <w:sz w:val="12"/>
              </w:rPr>
              <w:t>Сбытовые и торговые скидки с прейскурантных цен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vAlign w:val="center"/>
          </w:tcPr>
          <w:p w:rsidR="00CE19BF" w:rsidRPr="00FA586F" w:rsidRDefault="00CE19BF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FA586F">
              <w:rPr>
                <w:sz w:val="12"/>
              </w:rPr>
              <w:t>Другие отчисления исключаемые из выручки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CE19BF" w:rsidRPr="00FA586F" w:rsidRDefault="00CE19BF" w:rsidP="00811615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FA586F">
              <w:rPr>
                <w:sz w:val="12"/>
              </w:rPr>
              <w:t>Отпускная цена единицы продукции руб</w:t>
            </w:r>
            <w:r>
              <w:rPr>
                <w:sz w:val="12"/>
              </w:rPr>
              <w:t>.</w:t>
            </w:r>
          </w:p>
        </w:tc>
        <w:tc>
          <w:tcPr>
            <w:tcW w:w="920" w:type="dxa"/>
            <w:vMerge w:val="restart"/>
            <w:tcBorders>
              <w:top w:val="double" w:sz="4" w:space="0" w:color="auto"/>
            </w:tcBorders>
            <w:vAlign w:val="center"/>
          </w:tcPr>
          <w:p w:rsidR="00CE19BF" w:rsidRPr="006D3694" w:rsidRDefault="00CE19BF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FA586F">
              <w:rPr>
                <w:sz w:val="12"/>
              </w:rPr>
              <w:t>Стоимость возвратной посуды</w:t>
            </w:r>
            <w:r w:rsidRPr="006D3694">
              <w:rPr>
                <w:sz w:val="12"/>
              </w:rPr>
              <w:t>.</w:t>
            </w:r>
          </w:p>
        </w:tc>
        <w:tc>
          <w:tcPr>
            <w:tcW w:w="979" w:type="dxa"/>
            <w:vMerge w:val="restart"/>
            <w:tcBorders>
              <w:top w:val="double" w:sz="4" w:space="0" w:color="auto"/>
            </w:tcBorders>
            <w:vAlign w:val="center"/>
          </w:tcPr>
          <w:p w:rsidR="00CE19BF" w:rsidRPr="00FA586F" w:rsidRDefault="00CE19BF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FA586F">
              <w:rPr>
                <w:sz w:val="12"/>
              </w:rPr>
              <w:t>Акцизный налог</w:t>
            </w:r>
          </w:p>
        </w:tc>
        <w:tc>
          <w:tcPr>
            <w:tcW w:w="919" w:type="dxa"/>
            <w:vMerge w:val="restart"/>
            <w:tcBorders>
              <w:top w:val="double" w:sz="4" w:space="0" w:color="auto"/>
            </w:tcBorders>
            <w:vAlign w:val="center"/>
          </w:tcPr>
          <w:p w:rsidR="00CE19BF" w:rsidRPr="00FA586F" w:rsidRDefault="00CE19BF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FA586F">
              <w:rPr>
                <w:sz w:val="12"/>
              </w:rPr>
              <w:t>Налог на добавленную стоимость</w:t>
            </w:r>
          </w:p>
        </w:tc>
        <w:tc>
          <w:tcPr>
            <w:tcW w:w="1058" w:type="dxa"/>
            <w:vMerge w:val="restart"/>
            <w:tcBorders>
              <w:top w:val="double" w:sz="4" w:space="0" w:color="auto"/>
            </w:tcBorders>
            <w:vAlign w:val="center"/>
          </w:tcPr>
          <w:p w:rsidR="00CE19BF" w:rsidRPr="00FA586F" w:rsidRDefault="00CE19BF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FA586F">
              <w:rPr>
                <w:sz w:val="12"/>
              </w:rPr>
              <w:t>Справочно: расходы по доставке, возмещаемые поставщику</w:t>
            </w:r>
          </w:p>
        </w:tc>
        <w:tc>
          <w:tcPr>
            <w:tcW w:w="213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E19BF" w:rsidRPr="006D3694" w:rsidRDefault="00CE19BF" w:rsidP="00DA6D29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Финансовые результ</w:t>
            </w:r>
            <w:r w:rsidRPr="006D3694">
              <w:rPr>
                <w:sz w:val="14"/>
              </w:rPr>
              <w:t>а</w:t>
            </w:r>
            <w:r w:rsidRPr="006D3694">
              <w:rPr>
                <w:sz w:val="14"/>
              </w:rPr>
              <w:t>ты</w:t>
            </w:r>
          </w:p>
        </w:tc>
      </w:tr>
      <w:tr w:rsidR="00CE19BF" w:rsidRPr="006D3694" w:rsidTr="00283E43">
        <w:tblPrEx>
          <w:tblCellMar>
            <w:top w:w="0" w:type="dxa"/>
            <w:bottom w:w="0" w:type="dxa"/>
          </w:tblCellMar>
        </w:tblPrEx>
        <w:trPr>
          <w:cantSplit/>
          <w:trHeight w:val="936"/>
          <w:jc w:val="center"/>
        </w:trPr>
        <w:tc>
          <w:tcPr>
            <w:tcW w:w="1910" w:type="dxa"/>
            <w:vMerge/>
            <w:tcBorders>
              <w:left w:val="double" w:sz="4" w:space="0" w:color="auto"/>
            </w:tcBorders>
            <w:vAlign w:val="center"/>
          </w:tcPr>
          <w:p w:rsidR="00CE19BF" w:rsidRPr="006D3694" w:rsidRDefault="00CE19BF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823" w:type="dxa"/>
            <w:vMerge/>
            <w:vAlign w:val="center"/>
          </w:tcPr>
          <w:p w:rsidR="00CE19BF" w:rsidRPr="006D3694" w:rsidRDefault="00CE19BF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704" w:type="dxa"/>
            <w:vMerge/>
          </w:tcPr>
          <w:p w:rsidR="00CE19BF" w:rsidRPr="006D3694" w:rsidRDefault="00CE19BF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1058" w:type="dxa"/>
            <w:vMerge/>
            <w:vAlign w:val="center"/>
          </w:tcPr>
          <w:p w:rsidR="00CE19BF" w:rsidRPr="006D3694" w:rsidRDefault="00CE19BF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1058" w:type="dxa"/>
            <w:vMerge/>
            <w:vAlign w:val="center"/>
          </w:tcPr>
          <w:p w:rsidR="00CE19BF" w:rsidRPr="006D3694" w:rsidRDefault="00CE19BF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1108" w:type="dxa"/>
            <w:vMerge/>
            <w:vAlign w:val="center"/>
          </w:tcPr>
          <w:p w:rsidR="00CE19BF" w:rsidRPr="006D3694" w:rsidRDefault="00CE19BF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964" w:type="dxa"/>
            <w:vMerge/>
            <w:vAlign w:val="center"/>
          </w:tcPr>
          <w:p w:rsidR="00CE19BF" w:rsidRPr="006D3694" w:rsidRDefault="00CE19BF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993" w:type="dxa"/>
            <w:vMerge/>
            <w:vAlign w:val="center"/>
          </w:tcPr>
          <w:p w:rsidR="00CE19BF" w:rsidRPr="006D3694" w:rsidRDefault="00CE19BF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992" w:type="dxa"/>
            <w:vMerge/>
            <w:vAlign w:val="center"/>
          </w:tcPr>
          <w:p w:rsidR="00CE19BF" w:rsidRPr="006D3694" w:rsidRDefault="00CE19BF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920" w:type="dxa"/>
            <w:vMerge/>
            <w:vAlign w:val="center"/>
          </w:tcPr>
          <w:p w:rsidR="00CE19BF" w:rsidRPr="006D3694" w:rsidRDefault="00CE19BF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979" w:type="dxa"/>
            <w:vMerge/>
            <w:vAlign w:val="center"/>
          </w:tcPr>
          <w:p w:rsidR="00CE19BF" w:rsidRPr="006D3694" w:rsidRDefault="00CE19BF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919" w:type="dxa"/>
            <w:vMerge/>
            <w:vAlign w:val="center"/>
          </w:tcPr>
          <w:p w:rsidR="00CE19BF" w:rsidRPr="006D3694" w:rsidRDefault="00CE19BF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1058" w:type="dxa"/>
            <w:vMerge/>
            <w:vAlign w:val="center"/>
          </w:tcPr>
          <w:p w:rsidR="00CE19BF" w:rsidRPr="006D3694" w:rsidRDefault="00CE19BF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1058" w:type="dxa"/>
            <w:vAlign w:val="center"/>
          </w:tcPr>
          <w:p w:rsidR="00CE19BF" w:rsidRPr="006D3694" w:rsidRDefault="00CE19BF" w:rsidP="00DA6D29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прибыль</w:t>
            </w:r>
          </w:p>
        </w:tc>
        <w:tc>
          <w:tcPr>
            <w:tcW w:w="1076" w:type="dxa"/>
            <w:tcBorders>
              <w:right w:val="double" w:sz="4" w:space="0" w:color="auto"/>
            </w:tcBorders>
            <w:vAlign w:val="center"/>
          </w:tcPr>
          <w:p w:rsidR="00CE19BF" w:rsidRPr="006D3694" w:rsidRDefault="00CE19BF" w:rsidP="00DA6D29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убыток</w:t>
            </w:r>
          </w:p>
        </w:tc>
      </w:tr>
      <w:tr w:rsidR="00CE19BF" w:rsidRPr="006D3694" w:rsidTr="00283E43">
        <w:tblPrEx>
          <w:tblCellMar>
            <w:top w:w="0" w:type="dxa"/>
            <w:bottom w:w="0" w:type="dxa"/>
          </w:tblCellMar>
        </w:tblPrEx>
        <w:trPr>
          <w:cantSplit/>
          <w:trHeight w:val="153"/>
          <w:jc w:val="center"/>
        </w:trPr>
        <w:tc>
          <w:tcPr>
            <w:tcW w:w="19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E19BF" w:rsidRPr="006D3694" w:rsidRDefault="00CE19BF" w:rsidP="00CE19BF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 xml:space="preserve">А </w:t>
            </w: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CE19BF" w:rsidRPr="006D3694" w:rsidRDefault="00CE19BF" w:rsidP="00CE19BF">
            <w:pPr>
              <w:widowControl w:val="0"/>
              <w:ind w:left="-57" w:right="-57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Б</w:t>
            </w:r>
            <w:proofErr w:type="gramEnd"/>
            <w:r w:rsidRPr="006D3694">
              <w:rPr>
                <w:sz w:val="14"/>
              </w:rPr>
              <w:t xml:space="preserve"> </w:t>
            </w:r>
          </w:p>
        </w:tc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CE19BF" w:rsidRPr="006D3694" w:rsidRDefault="00CE19BF" w:rsidP="00CE19BF">
            <w:pPr>
              <w:widowControl w:val="0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>В</w:t>
            </w:r>
            <w:r w:rsidRPr="006D3694">
              <w:rPr>
                <w:sz w:val="14"/>
              </w:rPr>
              <w:t xml:space="preserve"> </w:t>
            </w:r>
          </w:p>
        </w:tc>
        <w:tc>
          <w:tcPr>
            <w:tcW w:w="1058" w:type="dxa"/>
            <w:tcBorders>
              <w:bottom w:val="double" w:sz="4" w:space="0" w:color="auto"/>
            </w:tcBorders>
            <w:vAlign w:val="center"/>
          </w:tcPr>
          <w:p w:rsidR="00CE19BF" w:rsidRPr="006D3694" w:rsidRDefault="00CE19BF" w:rsidP="00CE19BF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1</w:t>
            </w:r>
          </w:p>
        </w:tc>
        <w:tc>
          <w:tcPr>
            <w:tcW w:w="1058" w:type="dxa"/>
            <w:tcBorders>
              <w:bottom w:val="double" w:sz="4" w:space="0" w:color="auto"/>
            </w:tcBorders>
            <w:vAlign w:val="center"/>
          </w:tcPr>
          <w:p w:rsidR="00CE19BF" w:rsidRPr="006D3694" w:rsidRDefault="00CE19BF" w:rsidP="00CE19BF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2</w:t>
            </w:r>
          </w:p>
        </w:tc>
        <w:tc>
          <w:tcPr>
            <w:tcW w:w="1108" w:type="dxa"/>
            <w:tcBorders>
              <w:bottom w:val="double" w:sz="4" w:space="0" w:color="auto"/>
            </w:tcBorders>
            <w:vAlign w:val="center"/>
          </w:tcPr>
          <w:p w:rsidR="00CE19BF" w:rsidRPr="006D3694" w:rsidRDefault="00CE19BF" w:rsidP="00CE19BF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3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:rsidR="00CE19BF" w:rsidRPr="006D3694" w:rsidRDefault="00CE19BF" w:rsidP="00CE19BF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4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CE19BF" w:rsidRPr="006D3694" w:rsidRDefault="00CE19BF" w:rsidP="00CE19BF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E19BF" w:rsidRPr="006D3694" w:rsidRDefault="00CE19BF" w:rsidP="00CE19BF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  <w:lang w:val="en-US"/>
              </w:rPr>
              <w:t>6</w:t>
            </w:r>
          </w:p>
        </w:tc>
        <w:tc>
          <w:tcPr>
            <w:tcW w:w="920" w:type="dxa"/>
            <w:tcBorders>
              <w:bottom w:val="double" w:sz="4" w:space="0" w:color="auto"/>
            </w:tcBorders>
            <w:vAlign w:val="center"/>
          </w:tcPr>
          <w:p w:rsidR="00CE19BF" w:rsidRPr="006D3694" w:rsidRDefault="00CE19BF" w:rsidP="00CE19BF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  <w:lang w:val="en-US"/>
              </w:rPr>
              <w:t>7</w:t>
            </w:r>
          </w:p>
        </w:tc>
        <w:tc>
          <w:tcPr>
            <w:tcW w:w="979" w:type="dxa"/>
            <w:tcBorders>
              <w:bottom w:val="double" w:sz="4" w:space="0" w:color="auto"/>
            </w:tcBorders>
            <w:vAlign w:val="center"/>
          </w:tcPr>
          <w:p w:rsidR="00CE19BF" w:rsidRPr="006D3694" w:rsidRDefault="00CE19BF" w:rsidP="00CE19BF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  <w:lang w:val="en-US"/>
              </w:rPr>
              <w:t>8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vAlign w:val="center"/>
          </w:tcPr>
          <w:p w:rsidR="00CE19BF" w:rsidRPr="000847BF" w:rsidRDefault="00CE19BF" w:rsidP="00CE19BF">
            <w:pPr>
              <w:widowControl w:val="0"/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9</w:t>
            </w:r>
          </w:p>
        </w:tc>
        <w:tc>
          <w:tcPr>
            <w:tcW w:w="1058" w:type="dxa"/>
            <w:tcBorders>
              <w:bottom w:val="double" w:sz="4" w:space="0" w:color="auto"/>
            </w:tcBorders>
            <w:vAlign w:val="center"/>
          </w:tcPr>
          <w:p w:rsidR="00CE19BF" w:rsidRPr="000847BF" w:rsidRDefault="00CE19BF" w:rsidP="00CE19BF">
            <w:pPr>
              <w:widowControl w:val="0"/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10</w:t>
            </w:r>
          </w:p>
        </w:tc>
        <w:tc>
          <w:tcPr>
            <w:tcW w:w="1058" w:type="dxa"/>
            <w:tcBorders>
              <w:bottom w:val="double" w:sz="4" w:space="0" w:color="auto"/>
            </w:tcBorders>
            <w:vAlign w:val="center"/>
          </w:tcPr>
          <w:p w:rsidR="00CE19BF" w:rsidRPr="000847BF" w:rsidRDefault="00CE19BF" w:rsidP="00CE19BF">
            <w:pPr>
              <w:widowControl w:val="0"/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11</w:t>
            </w:r>
          </w:p>
        </w:tc>
        <w:tc>
          <w:tcPr>
            <w:tcW w:w="10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E19BF" w:rsidRPr="000847BF" w:rsidRDefault="00CE19BF" w:rsidP="00CE19BF">
            <w:pPr>
              <w:widowControl w:val="0"/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12</w:t>
            </w:r>
          </w:p>
        </w:tc>
      </w:tr>
      <w:tr w:rsidR="001F48A5" w:rsidRPr="006D3694" w:rsidTr="00283E43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5620" w:type="dxa"/>
            <w:gridSpan w:val="15"/>
            <w:tcBorders>
              <w:top w:val="nil"/>
            </w:tcBorders>
            <w:vAlign w:val="center"/>
          </w:tcPr>
          <w:p w:rsidR="001F48A5" w:rsidRPr="00830CF8" w:rsidRDefault="001F48A5" w:rsidP="009239AF">
            <w:pPr>
              <w:pStyle w:val="a3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0CF8">
              <w:rPr>
                <w:rFonts w:ascii="Times New Roman" w:hAnsi="Times New Roman"/>
                <w:b/>
                <w:sz w:val="24"/>
                <w:szCs w:val="24"/>
              </w:rPr>
              <w:t xml:space="preserve">Производство этилового спирта из </w:t>
            </w:r>
            <w:proofErr w:type="spellStart"/>
            <w:r w:rsidRPr="00830CF8">
              <w:rPr>
                <w:rFonts w:ascii="Times New Roman" w:hAnsi="Times New Roman"/>
                <w:b/>
                <w:sz w:val="24"/>
                <w:szCs w:val="24"/>
              </w:rPr>
              <w:t>сброженных</w:t>
            </w:r>
            <w:proofErr w:type="spellEnd"/>
            <w:r w:rsidRPr="00830CF8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материалов </w:t>
            </w:r>
            <w:proofErr w:type="gramStart"/>
            <w:r w:rsidRPr="00830CF8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830CF8">
              <w:rPr>
                <w:rFonts w:ascii="Times New Roman" w:hAnsi="Times New Roman"/>
                <w:b/>
                <w:sz w:val="24"/>
                <w:szCs w:val="24"/>
              </w:rPr>
              <w:t xml:space="preserve">из пищевого сырья) </w:t>
            </w:r>
          </w:p>
        </w:tc>
      </w:tr>
      <w:tr w:rsidR="00CE19BF" w:rsidRPr="006D3694" w:rsidTr="00283E4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910" w:type="dxa"/>
            <w:tcBorders>
              <w:top w:val="nil"/>
            </w:tcBorders>
            <w:vAlign w:val="center"/>
          </w:tcPr>
          <w:p w:rsidR="00CE19BF" w:rsidRPr="006D3694" w:rsidRDefault="00CE19BF" w:rsidP="00DA6D29">
            <w:pPr>
              <w:widowControl w:val="0"/>
              <w:rPr>
                <w:sz w:val="14"/>
              </w:rPr>
            </w:pPr>
            <w:r w:rsidRPr="006D3694">
              <w:rPr>
                <w:sz w:val="14"/>
              </w:rPr>
              <w:t xml:space="preserve">Спирт </w:t>
            </w:r>
            <w:r>
              <w:rPr>
                <w:sz w:val="14"/>
              </w:rPr>
              <w:t>–</w:t>
            </w:r>
            <w:r w:rsidRPr="006D3694">
              <w:rPr>
                <w:sz w:val="14"/>
              </w:rPr>
              <w:t xml:space="preserve"> </w:t>
            </w:r>
            <w:r>
              <w:rPr>
                <w:sz w:val="14"/>
              </w:rPr>
              <w:t>сырец этиловый</w:t>
            </w:r>
          </w:p>
        </w:tc>
        <w:tc>
          <w:tcPr>
            <w:tcW w:w="823" w:type="dxa"/>
            <w:tcBorders>
              <w:top w:val="nil"/>
            </w:tcBorders>
            <w:vAlign w:val="center"/>
          </w:tcPr>
          <w:p w:rsidR="00CE19BF" w:rsidRPr="006D3694" w:rsidRDefault="00CE19BF" w:rsidP="00DA6D29">
            <w:pPr>
              <w:widowControl w:val="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тыс</w:t>
            </w:r>
            <w:proofErr w:type="gramStart"/>
            <w:r>
              <w:rPr>
                <w:sz w:val="14"/>
              </w:rPr>
              <w:t>.д</w:t>
            </w:r>
            <w:proofErr w:type="gramEnd"/>
            <w:r>
              <w:rPr>
                <w:sz w:val="14"/>
              </w:rPr>
              <w:t>ал</w:t>
            </w:r>
            <w:proofErr w:type="spellEnd"/>
          </w:p>
        </w:tc>
        <w:tc>
          <w:tcPr>
            <w:tcW w:w="704" w:type="dxa"/>
            <w:tcBorders>
              <w:top w:val="nil"/>
            </w:tcBorders>
            <w:vAlign w:val="center"/>
          </w:tcPr>
          <w:p w:rsidR="00CE19BF" w:rsidRPr="00FE745D" w:rsidRDefault="00CE19BF" w:rsidP="00DA6D29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E745D">
              <w:rPr>
                <w:rFonts w:ascii="Times New Roman" w:hAnsi="Times New Roman"/>
                <w:sz w:val="14"/>
                <w:szCs w:val="14"/>
              </w:rPr>
              <w:t>670</w:t>
            </w:r>
          </w:p>
        </w:tc>
        <w:tc>
          <w:tcPr>
            <w:tcW w:w="1058" w:type="dxa"/>
            <w:tcBorders>
              <w:top w:val="nil"/>
            </w:tcBorders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677" w:name="f25Gr670"/>
            <w:bookmarkEnd w:id="677"/>
          </w:p>
        </w:tc>
        <w:tc>
          <w:tcPr>
            <w:tcW w:w="1058" w:type="dxa"/>
            <w:tcBorders>
              <w:top w:val="nil"/>
            </w:tcBorders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</w:tcBorders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</w:tcBorders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</w:tcBorders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</w:tcBorders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</w:tcBorders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</w:tcBorders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</w:tcBorders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19BF" w:rsidRPr="006D3694" w:rsidTr="00283E4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910" w:type="dxa"/>
            <w:vAlign w:val="center"/>
          </w:tcPr>
          <w:p w:rsidR="00CE19BF" w:rsidRPr="006D3694" w:rsidRDefault="00CE19BF" w:rsidP="00DA6D29">
            <w:pPr>
              <w:widowControl w:val="0"/>
              <w:rPr>
                <w:sz w:val="14"/>
              </w:rPr>
            </w:pPr>
            <w:r w:rsidRPr="006D3694">
              <w:rPr>
                <w:sz w:val="14"/>
              </w:rPr>
              <w:t xml:space="preserve"> спирт </w:t>
            </w:r>
            <w:r>
              <w:rPr>
                <w:sz w:val="14"/>
              </w:rPr>
              <w:t xml:space="preserve"> из пищевого сырья</w:t>
            </w:r>
          </w:p>
        </w:tc>
        <w:tc>
          <w:tcPr>
            <w:tcW w:w="823" w:type="dxa"/>
            <w:vAlign w:val="center"/>
          </w:tcPr>
          <w:p w:rsidR="00CE19BF" w:rsidRPr="006D3694" w:rsidRDefault="00CE19BF" w:rsidP="00DA6D29">
            <w:pPr>
              <w:widowControl w:val="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тыс</w:t>
            </w:r>
            <w:proofErr w:type="gramStart"/>
            <w:r>
              <w:rPr>
                <w:sz w:val="14"/>
              </w:rPr>
              <w:t>.д</w:t>
            </w:r>
            <w:proofErr w:type="gramEnd"/>
            <w:r>
              <w:rPr>
                <w:sz w:val="14"/>
              </w:rPr>
              <w:t>ал</w:t>
            </w:r>
            <w:proofErr w:type="spellEnd"/>
          </w:p>
        </w:tc>
        <w:tc>
          <w:tcPr>
            <w:tcW w:w="704" w:type="dxa"/>
            <w:vAlign w:val="center"/>
          </w:tcPr>
          <w:p w:rsidR="00CE19BF" w:rsidRPr="00FE745D" w:rsidRDefault="00CE19BF" w:rsidP="00DA6D29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E745D">
              <w:rPr>
                <w:rFonts w:ascii="Times New Roman" w:hAnsi="Times New Roman"/>
                <w:sz w:val="14"/>
                <w:szCs w:val="14"/>
              </w:rPr>
              <w:t>671</w:t>
            </w:r>
          </w:p>
        </w:tc>
        <w:tc>
          <w:tcPr>
            <w:tcW w:w="1058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678" w:name="f25Gr671"/>
            <w:bookmarkEnd w:id="678"/>
          </w:p>
        </w:tc>
        <w:tc>
          <w:tcPr>
            <w:tcW w:w="1058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58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58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19BF" w:rsidRPr="006D3694" w:rsidTr="00283E4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910" w:type="dxa"/>
            <w:vAlign w:val="center"/>
          </w:tcPr>
          <w:p w:rsidR="00CE19BF" w:rsidRPr="006D3694" w:rsidRDefault="00CE19BF" w:rsidP="00DA6D29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С</w:t>
            </w:r>
            <w:r w:rsidRPr="006D3694">
              <w:rPr>
                <w:sz w:val="14"/>
              </w:rPr>
              <w:t>пирт</w:t>
            </w:r>
            <w:r>
              <w:rPr>
                <w:sz w:val="14"/>
              </w:rPr>
              <w:t xml:space="preserve"> </w:t>
            </w:r>
            <w:r w:rsidRPr="006D3694">
              <w:rPr>
                <w:sz w:val="14"/>
              </w:rPr>
              <w:t xml:space="preserve"> этиловый ректиф</w:t>
            </w:r>
            <w:r w:rsidRPr="006D3694">
              <w:rPr>
                <w:sz w:val="14"/>
              </w:rPr>
              <w:t>и</w:t>
            </w:r>
            <w:r w:rsidRPr="006D3694">
              <w:rPr>
                <w:sz w:val="14"/>
              </w:rPr>
              <w:t>кат</w:t>
            </w:r>
          </w:p>
        </w:tc>
        <w:tc>
          <w:tcPr>
            <w:tcW w:w="823" w:type="dxa"/>
            <w:vAlign w:val="center"/>
          </w:tcPr>
          <w:p w:rsidR="00CE19BF" w:rsidRPr="006D3694" w:rsidRDefault="00CE19BF" w:rsidP="00DA6D29">
            <w:pPr>
              <w:widowControl w:val="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тыс</w:t>
            </w:r>
            <w:proofErr w:type="gramStart"/>
            <w:r>
              <w:rPr>
                <w:sz w:val="14"/>
              </w:rPr>
              <w:t>.д</w:t>
            </w:r>
            <w:proofErr w:type="gramEnd"/>
            <w:r>
              <w:rPr>
                <w:sz w:val="14"/>
              </w:rPr>
              <w:t>ал</w:t>
            </w:r>
            <w:proofErr w:type="spellEnd"/>
          </w:p>
        </w:tc>
        <w:tc>
          <w:tcPr>
            <w:tcW w:w="704" w:type="dxa"/>
            <w:vAlign w:val="center"/>
          </w:tcPr>
          <w:p w:rsidR="00CE19BF" w:rsidRPr="00FE745D" w:rsidRDefault="00CE19BF" w:rsidP="00DA6D29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E745D">
              <w:rPr>
                <w:rFonts w:ascii="Times New Roman" w:hAnsi="Times New Roman"/>
                <w:sz w:val="14"/>
                <w:szCs w:val="14"/>
              </w:rPr>
              <w:t>680</w:t>
            </w:r>
          </w:p>
        </w:tc>
        <w:tc>
          <w:tcPr>
            <w:tcW w:w="1058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679" w:name="f25Gr672"/>
            <w:bookmarkStart w:id="680" w:name="f25Gr680"/>
            <w:bookmarkEnd w:id="679"/>
            <w:bookmarkEnd w:id="680"/>
          </w:p>
        </w:tc>
        <w:tc>
          <w:tcPr>
            <w:tcW w:w="1058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58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58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19BF" w:rsidRPr="006D3694" w:rsidTr="00283E4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910" w:type="dxa"/>
            <w:vAlign w:val="center"/>
          </w:tcPr>
          <w:p w:rsidR="00CE19BF" w:rsidRPr="006D3694" w:rsidRDefault="00CE19BF" w:rsidP="00DA6D29">
            <w:pPr>
              <w:widowControl w:val="0"/>
              <w:rPr>
                <w:sz w:val="14"/>
              </w:rPr>
            </w:pPr>
            <w:r w:rsidRPr="006D3694">
              <w:rPr>
                <w:sz w:val="14"/>
              </w:rPr>
              <w:t>Водка</w:t>
            </w:r>
            <w:r>
              <w:rPr>
                <w:sz w:val="14"/>
              </w:rPr>
              <w:t xml:space="preserve"> и </w:t>
            </w:r>
            <w:proofErr w:type="gramStart"/>
            <w:r>
              <w:rPr>
                <w:sz w:val="14"/>
              </w:rPr>
              <w:t>ликеро-водочные</w:t>
            </w:r>
            <w:proofErr w:type="gramEnd"/>
            <w:r>
              <w:rPr>
                <w:sz w:val="14"/>
              </w:rPr>
              <w:t xml:space="preserve"> изделия</w:t>
            </w:r>
          </w:p>
        </w:tc>
        <w:tc>
          <w:tcPr>
            <w:tcW w:w="823" w:type="dxa"/>
            <w:vAlign w:val="center"/>
          </w:tcPr>
          <w:p w:rsidR="00CE19BF" w:rsidRPr="006D3694" w:rsidRDefault="00CE19BF" w:rsidP="00DA6D29">
            <w:pPr>
              <w:widowControl w:val="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тыс</w:t>
            </w:r>
            <w:proofErr w:type="gramStart"/>
            <w:r>
              <w:rPr>
                <w:sz w:val="14"/>
              </w:rPr>
              <w:t>.д</w:t>
            </w:r>
            <w:proofErr w:type="gramEnd"/>
            <w:r>
              <w:rPr>
                <w:sz w:val="14"/>
              </w:rPr>
              <w:t>ал</w:t>
            </w:r>
            <w:proofErr w:type="spellEnd"/>
          </w:p>
        </w:tc>
        <w:tc>
          <w:tcPr>
            <w:tcW w:w="704" w:type="dxa"/>
            <w:vAlign w:val="center"/>
          </w:tcPr>
          <w:p w:rsidR="00CE19BF" w:rsidRPr="00FE745D" w:rsidRDefault="00CE19BF" w:rsidP="00DA6D29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E745D">
              <w:rPr>
                <w:rFonts w:ascii="Times New Roman" w:hAnsi="Times New Roman"/>
                <w:sz w:val="14"/>
                <w:szCs w:val="14"/>
              </w:rPr>
              <w:t>690</w:t>
            </w:r>
          </w:p>
        </w:tc>
        <w:tc>
          <w:tcPr>
            <w:tcW w:w="1058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681" w:name="f25Gr690"/>
            <w:bookmarkEnd w:id="681"/>
          </w:p>
        </w:tc>
        <w:tc>
          <w:tcPr>
            <w:tcW w:w="1058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58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58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19BF" w:rsidRPr="006D3694" w:rsidTr="00283E4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910" w:type="dxa"/>
            <w:vAlign w:val="center"/>
          </w:tcPr>
          <w:p w:rsidR="00CE19BF" w:rsidRPr="006D3694" w:rsidRDefault="00CE19BF" w:rsidP="00DA6D29">
            <w:pPr>
              <w:widowControl w:val="0"/>
              <w:ind w:left="142" w:hanging="142"/>
              <w:rPr>
                <w:sz w:val="14"/>
              </w:rPr>
            </w:pPr>
            <w:r w:rsidRPr="006D3694">
              <w:rPr>
                <w:sz w:val="14"/>
              </w:rPr>
              <w:t>в том числе</w:t>
            </w:r>
            <w:r>
              <w:rPr>
                <w:sz w:val="14"/>
              </w:rPr>
              <w:t>:</w:t>
            </w:r>
            <w:r w:rsidRPr="006D3694">
              <w:rPr>
                <w:sz w:val="14"/>
              </w:rPr>
              <w:t xml:space="preserve"> </w:t>
            </w:r>
          </w:p>
          <w:p w:rsidR="00CE19BF" w:rsidRPr="006D3694" w:rsidRDefault="00CE19BF" w:rsidP="00DA6D29">
            <w:pPr>
              <w:widowControl w:val="0"/>
              <w:ind w:left="142" w:hanging="142"/>
              <w:rPr>
                <w:sz w:val="14"/>
              </w:rPr>
            </w:pPr>
          </w:p>
        </w:tc>
        <w:tc>
          <w:tcPr>
            <w:tcW w:w="823" w:type="dxa"/>
            <w:vAlign w:val="center"/>
          </w:tcPr>
          <w:p w:rsidR="00CE19BF" w:rsidRPr="006D3694" w:rsidRDefault="00CE19BF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704" w:type="dxa"/>
            <w:vAlign w:val="center"/>
          </w:tcPr>
          <w:p w:rsidR="00CE19BF" w:rsidRPr="00FE745D" w:rsidRDefault="00CE19BF" w:rsidP="00DA6D29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8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58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58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58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19BF" w:rsidRPr="006D3694" w:rsidTr="00283E4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910" w:type="dxa"/>
            <w:vAlign w:val="center"/>
          </w:tcPr>
          <w:p w:rsidR="00CE19BF" w:rsidRPr="006D3694" w:rsidRDefault="00CE19BF" w:rsidP="00DA6D29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водка белая</w:t>
            </w:r>
          </w:p>
        </w:tc>
        <w:tc>
          <w:tcPr>
            <w:tcW w:w="823" w:type="dxa"/>
            <w:vAlign w:val="center"/>
          </w:tcPr>
          <w:p w:rsidR="00CE19BF" w:rsidRPr="006D3694" w:rsidRDefault="00CE19BF" w:rsidP="00DA6D29">
            <w:pPr>
              <w:widowControl w:val="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тыс</w:t>
            </w:r>
            <w:proofErr w:type="gramStart"/>
            <w:r>
              <w:rPr>
                <w:sz w:val="14"/>
              </w:rPr>
              <w:t>.д</w:t>
            </w:r>
            <w:proofErr w:type="gramEnd"/>
            <w:r>
              <w:rPr>
                <w:sz w:val="14"/>
              </w:rPr>
              <w:t>ал</w:t>
            </w:r>
            <w:proofErr w:type="spellEnd"/>
          </w:p>
        </w:tc>
        <w:tc>
          <w:tcPr>
            <w:tcW w:w="704" w:type="dxa"/>
            <w:vAlign w:val="center"/>
          </w:tcPr>
          <w:p w:rsidR="00CE19BF" w:rsidRPr="00FE745D" w:rsidRDefault="00CE19BF" w:rsidP="00DA6D29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E745D">
              <w:rPr>
                <w:rFonts w:ascii="Times New Roman" w:hAnsi="Times New Roman"/>
                <w:sz w:val="14"/>
                <w:szCs w:val="14"/>
              </w:rPr>
              <w:t>700</w:t>
            </w:r>
          </w:p>
        </w:tc>
        <w:tc>
          <w:tcPr>
            <w:tcW w:w="1058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682" w:name="f25Gr700"/>
            <w:bookmarkEnd w:id="682"/>
          </w:p>
        </w:tc>
        <w:tc>
          <w:tcPr>
            <w:tcW w:w="1058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58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58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19BF" w:rsidRPr="006D3694" w:rsidTr="00283E4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910" w:type="dxa"/>
            <w:vAlign w:val="center"/>
          </w:tcPr>
          <w:p w:rsidR="00CE19BF" w:rsidRPr="006D3694" w:rsidRDefault="00CE19BF" w:rsidP="00DA6D29">
            <w:pPr>
              <w:widowControl w:val="0"/>
              <w:rPr>
                <w:sz w:val="14"/>
              </w:rPr>
            </w:pPr>
            <w:r w:rsidRPr="006D3694">
              <w:rPr>
                <w:sz w:val="14"/>
              </w:rPr>
              <w:t>горькие настойки и н</w:t>
            </w:r>
            <w:r w:rsidRPr="006D3694">
              <w:rPr>
                <w:sz w:val="14"/>
              </w:rPr>
              <w:t>а</w:t>
            </w:r>
            <w:r w:rsidRPr="006D3694">
              <w:rPr>
                <w:sz w:val="14"/>
              </w:rPr>
              <w:t>ливки крепостью 30% и выше</w:t>
            </w:r>
          </w:p>
        </w:tc>
        <w:tc>
          <w:tcPr>
            <w:tcW w:w="823" w:type="dxa"/>
            <w:vAlign w:val="center"/>
          </w:tcPr>
          <w:p w:rsidR="00CE19BF" w:rsidRPr="006D3694" w:rsidRDefault="00CE19BF" w:rsidP="00DA6D29">
            <w:pPr>
              <w:widowControl w:val="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тыс</w:t>
            </w:r>
            <w:proofErr w:type="gramStart"/>
            <w:r>
              <w:rPr>
                <w:sz w:val="14"/>
              </w:rPr>
              <w:t>.д</w:t>
            </w:r>
            <w:proofErr w:type="gramEnd"/>
            <w:r>
              <w:rPr>
                <w:sz w:val="14"/>
              </w:rPr>
              <w:t>ал</w:t>
            </w:r>
            <w:proofErr w:type="spellEnd"/>
          </w:p>
        </w:tc>
        <w:tc>
          <w:tcPr>
            <w:tcW w:w="704" w:type="dxa"/>
            <w:vAlign w:val="center"/>
          </w:tcPr>
          <w:p w:rsidR="00CE19BF" w:rsidRPr="00FE745D" w:rsidRDefault="00CE19BF" w:rsidP="00DA6D29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E745D">
              <w:rPr>
                <w:rFonts w:ascii="Times New Roman" w:hAnsi="Times New Roman"/>
                <w:sz w:val="14"/>
                <w:szCs w:val="14"/>
              </w:rPr>
              <w:t>710</w:t>
            </w:r>
          </w:p>
        </w:tc>
        <w:tc>
          <w:tcPr>
            <w:tcW w:w="1058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683" w:name="f25Gr710"/>
            <w:bookmarkEnd w:id="683"/>
          </w:p>
        </w:tc>
        <w:tc>
          <w:tcPr>
            <w:tcW w:w="1058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58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58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19BF" w:rsidRPr="006D3694" w:rsidTr="00283E4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910" w:type="dxa"/>
            <w:vAlign w:val="center"/>
          </w:tcPr>
          <w:p w:rsidR="00CE19BF" w:rsidRPr="006D3694" w:rsidRDefault="00CE19BF" w:rsidP="00DA6D29">
            <w:pPr>
              <w:widowControl w:val="0"/>
              <w:rPr>
                <w:sz w:val="14"/>
              </w:rPr>
            </w:pPr>
            <w:r w:rsidRPr="006D3694">
              <w:rPr>
                <w:sz w:val="14"/>
              </w:rPr>
              <w:t>горькие настойки и н</w:t>
            </w:r>
            <w:r w:rsidRPr="006D3694">
              <w:rPr>
                <w:sz w:val="14"/>
              </w:rPr>
              <w:t>а</w:t>
            </w:r>
            <w:r w:rsidRPr="006D3694">
              <w:rPr>
                <w:sz w:val="14"/>
              </w:rPr>
              <w:t xml:space="preserve">ливки </w:t>
            </w:r>
            <w:proofErr w:type="spellStart"/>
            <w:r>
              <w:rPr>
                <w:sz w:val="14"/>
              </w:rPr>
              <w:t>слабоградусные</w:t>
            </w:r>
            <w:proofErr w:type="spellEnd"/>
          </w:p>
        </w:tc>
        <w:tc>
          <w:tcPr>
            <w:tcW w:w="823" w:type="dxa"/>
            <w:vAlign w:val="center"/>
          </w:tcPr>
          <w:p w:rsidR="00CE19BF" w:rsidRPr="006D3694" w:rsidRDefault="00CE19BF" w:rsidP="00DA6D29">
            <w:pPr>
              <w:widowControl w:val="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тыс</w:t>
            </w:r>
            <w:proofErr w:type="gramStart"/>
            <w:r>
              <w:rPr>
                <w:sz w:val="14"/>
              </w:rPr>
              <w:t>.д</w:t>
            </w:r>
            <w:proofErr w:type="gramEnd"/>
            <w:r>
              <w:rPr>
                <w:sz w:val="14"/>
              </w:rPr>
              <w:t>ал</w:t>
            </w:r>
            <w:proofErr w:type="spellEnd"/>
          </w:p>
        </w:tc>
        <w:tc>
          <w:tcPr>
            <w:tcW w:w="704" w:type="dxa"/>
            <w:vAlign w:val="center"/>
          </w:tcPr>
          <w:p w:rsidR="00CE19BF" w:rsidRPr="00FE745D" w:rsidRDefault="00CE19BF" w:rsidP="00DA6D29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E745D">
              <w:rPr>
                <w:rFonts w:ascii="Times New Roman" w:hAnsi="Times New Roman"/>
                <w:sz w:val="14"/>
                <w:szCs w:val="14"/>
              </w:rPr>
              <w:t>720</w:t>
            </w:r>
          </w:p>
        </w:tc>
        <w:tc>
          <w:tcPr>
            <w:tcW w:w="1058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684" w:name="f25Gr711"/>
            <w:bookmarkStart w:id="685" w:name="f25Gr720"/>
            <w:bookmarkEnd w:id="684"/>
            <w:bookmarkEnd w:id="685"/>
          </w:p>
        </w:tc>
        <w:tc>
          <w:tcPr>
            <w:tcW w:w="1058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58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58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19BF" w:rsidRPr="006D3694" w:rsidTr="00283E4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910" w:type="dxa"/>
            <w:vAlign w:val="center"/>
          </w:tcPr>
          <w:p w:rsidR="00CE19BF" w:rsidRPr="006D3694" w:rsidRDefault="00CE19BF" w:rsidP="00DA6D29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прочие виды водочной продукции</w:t>
            </w:r>
          </w:p>
        </w:tc>
        <w:tc>
          <w:tcPr>
            <w:tcW w:w="823" w:type="dxa"/>
            <w:vAlign w:val="center"/>
          </w:tcPr>
          <w:p w:rsidR="00CE19BF" w:rsidRDefault="00CE19BF" w:rsidP="00DA6D29">
            <w:pPr>
              <w:widowControl w:val="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тыс</w:t>
            </w:r>
            <w:proofErr w:type="gramStart"/>
            <w:r>
              <w:rPr>
                <w:sz w:val="14"/>
              </w:rPr>
              <w:t>.д</w:t>
            </w:r>
            <w:proofErr w:type="gramEnd"/>
            <w:r>
              <w:rPr>
                <w:sz w:val="14"/>
              </w:rPr>
              <w:t>ал</w:t>
            </w:r>
            <w:proofErr w:type="spellEnd"/>
          </w:p>
        </w:tc>
        <w:tc>
          <w:tcPr>
            <w:tcW w:w="704" w:type="dxa"/>
            <w:vAlign w:val="center"/>
          </w:tcPr>
          <w:p w:rsidR="00CE19BF" w:rsidRPr="00FE745D" w:rsidRDefault="00CE19BF" w:rsidP="00DA6D29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E745D">
              <w:rPr>
                <w:rFonts w:ascii="Times New Roman" w:hAnsi="Times New Roman"/>
                <w:sz w:val="14"/>
                <w:szCs w:val="14"/>
              </w:rPr>
              <w:t>730</w:t>
            </w:r>
          </w:p>
        </w:tc>
        <w:tc>
          <w:tcPr>
            <w:tcW w:w="1058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686" w:name="f25Gr730"/>
            <w:bookmarkEnd w:id="686"/>
          </w:p>
        </w:tc>
        <w:tc>
          <w:tcPr>
            <w:tcW w:w="1058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58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58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CE19BF" w:rsidRPr="007566EB" w:rsidRDefault="00CE19BF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F48A5" w:rsidRPr="006D3694" w:rsidRDefault="001F48A5" w:rsidP="001F48A5">
      <w:pPr>
        <w:widowControl w:val="0"/>
        <w:jc w:val="center"/>
      </w:pPr>
    </w:p>
    <w:p w:rsidR="00D503DF" w:rsidRPr="006D3694" w:rsidRDefault="001F48A5" w:rsidP="00CE19BF">
      <w:pPr>
        <w:widowControl w:val="0"/>
        <w:ind w:firstLine="2268"/>
        <w:rPr>
          <w:sz w:val="18"/>
          <w:szCs w:val="18"/>
        </w:rPr>
      </w:pPr>
      <w:r w:rsidRPr="006D3694">
        <w:rPr>
          <w:sz w:val="18"/>
          <w:szCs w:val="18"/>
        </w:rPr>
        <w:t xml:space="preserve">Руководитель                       </w:t>
      </w:r>
      <w:r w:rsidRPr="006D3694">
        <w:rPr>
          <w:sz w:val="18"/>
          <w:szCs w:val="18"/>
        </w:rPr>
        <w:tab/>
      </w:r>
      <w:r w:rsidRPr="006D3694">
        <w:rPr>
          <w:sz w:val="18"/>
          <w:szCs w:val="18"/>
        </w:rPr>
        <w:tab/>
      </w:r>
      <w:r w:rsidR="00D64CF7">
        <w:rPr>
          <w:sz w:val="18"/>
          <w:szCs w:val="18"/>
          <w:lang w:val="en-US"/>
        </w:rPr>
        <w:tab/>
      </w:r>
      <w:r w:rsidR="00D64CF7">
        <w:rPr>
          <w:sz w:val="18"/>
          <w:szCs w:val="18"/>
          <w:lang w:val="en-US"/>
        </w:rPr>
        <w:tab/>
      </w:r>
      <w:r w:rsidRPr="006D3694">
        <w:rPr>
          <w:sz w:val="18"/>
          <w:szCs w:val="18"/>
        </w:rPr>
        <w:tab/>
      </w:r>
      <w:r w:rsidRPr="006D3694">
        <w:rPr>
          <w:sz w:val="18"/>
          <w:szCs w:val="18"/>
        </w:rPr>
        <w:tab/>
        <w:t>Главный бухгалтер</w:t>
      </w:r>
      <w:bookmarkEnd w:id="676"/>
      <w:r w:rsidRPr="006D3694">
        <w:rPr>
          <w:sz w:val="18"/>
          <w:szCs w:val="18"/>
        </w:rPr>
        <w:t xml:space="preserve"> </w:t>
      </w:r>
      <w:r w:rsidR="00D503DF" w:rsidRPr="006D3694">
        <w:rPr>
          <w:sz w:val="18"/>
          <w:szCs w:val="18"/>
        </w:rPr>
        <w:br w:type="page"/>
      </w:r>
      <w:r w:rsidR="00D503DF" w:rsidRPr="006D3694">
        <w:rPr>
          <w:sz w:val="18"/>
          <w:szCs w:val="18"/>
        </w:rPr>
        <w:lastRenderedPageBreak/>
        <w:br w:type="page"/>
      </w:r>
    </w:p>
    <w:p w:rsidR="00FC2258" w:rsidRPr="002900FC" w:rsidRDefault="00FC2258" w:rsidP="00FC2258">
      <w:pPr>
        <w:widowControl w:val="0"/>
        <w:jc w:val="right"/>
        <w:rPr>
          <w:b/>
          <w:sz w:val="16"/>
        </w:rPr>
      </w:pPr>
      <w:bookmarkStart w:id="687" w:name="f25H"/>
      <w:r w:rsidRPr="002900FC">
        <w:rPr>
          <w:b/>
          <w:sz w:val="16"/>
        </w:rPr>
        <w:t>Форма 25</w:t>
      </w:r>
      <w:r w:rsidRPr="002900FC">
        <w:rPr>
          <w:b/>
          <w:sz w:val="16"/>
          <w:lang w:val="en-US"/>
        </w:rPr>
        <w:t>H</w:t>
      </w:r>
      <w:r w:rsidRPr="002900FC">
        <w:rPr>
          <w:b/>
          <w:sz w:val="16"/>
        </w:rPr>
        <w:t xml:space="preserve">-АПК </w:t>
      </w:r>
    </w:p>
    <w:p w:rsidR="00EF7CBC" w:rsidRDefault="00EF7CBC" w:rsidP="00EF7CBC">
      <w:pPr>
        <w:ind w:right="252"/>
        <w:jc w:val="right"/>
        <w:rPr>
          <w:sz w:val="20"/>
          <w:szCs w:val="20"/>
        </w:rPr>
      </w:pPr>
      <w:r w:rsidRPr="00EA2D0F">
        <w:rPr>
          <w:b/>
          <w:sz w:val="20"/>
          <w:szCs w:val="20"/>
        </w:rPr>
        <w:t>РЕАЛИЗАЦИЯ ПРОМЫШЛЕННОЙ ПРОДУКЦИИ ЗА 2021 ГОД</w:t>
      </w:r>
      <w:r w:rsidRPr="00EA2D0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A2D0F">
        <w:rPr>
          <w:sz w:val="20"/>
          <w:szCs w:val="20"/>
        </w:rPr>
        <w:t>тыс. руб</w:t>
      </w:r>
      <w:r w:rsidRPr="00811615">
        <w:rPr>
          <w:sz w:val="18"/>
          <w:szCs w:val="18"/>
        </w:rPr>
        <w:t>.</w:t>
      </w:r>
    </w:p>
    <w:p w:rsidR="00EF7CBC" w:rsidRPr="006D3694" w:rsidRDefault="00EF7CBC" w:rsidP="00EF7CBC">
      <w:pPr>
        <w:widowControl w:val="0"/>
        <w:ind w:firstLine="3686"/>
        <w:rPr>
          <w:sz w:val="16"/>
          <w:szCs w:val="16"/>
        </w:rPr>
      </w:pPr>
    </w:p>
    <w:tbl>
      <w:tblPr>
        <w:tblW w:w="14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6"/>
        <w:gridCol w:w="881"/>
        <w:gridCol w:w="762"/>
        <w:gridCol w:w="1033"/>
        <w:gridCol w:w="1043"/>
        <w:gridCol w:w="976"/>
        <w:gridCol w:w="872"/>
        <w:gridCol w:w="823"/>
        <w:gridCol w:w="917"/>
        <w:gridCol w:w="927"/>
        <w:gridCol w:w="814"/>
        <w:gridCol w:w="814"/>
        <w:gridCol w:w="1010"/>
        <w:gridCol w:w="1075"/>
        <w:gridCol w:w="951"/>
      </w:tblGrid>
      <w:tr w:rsidR="003D1F55" w:rsidRPr="006D3694" w:rsidTr="003D1F55">
        <w:tblPrEx>
          <w:tblCellMar>
            <w:top w:w="0" w:type="dxa"/>
            <w:bottom w:w="0" w:type="dxa"/>
          </w:tblCellMar>
        </w:tblPrEx>
        <w:trPr>
          <w:cantSplit/>
          <w:trHeight w:val="513"/>
          <w:jc w:val="center"/>
        </w:trPr>
        <w:tc>
          <w:tcPr>
            <w:tcW w:w="187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D1F55" w:rsidRPr="006D3694" w:rsidRDefault="003D1F55" w:rsidP="00DA6D2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Виды продукции</w:t>
            </w:r>
            <w:r w:rsidRPr="006D3694">
              <w:rPr>
                <w:sz w:val="14"/>
              </w:rPr>
              <w:t xml:space="preserve"> </w:t>
            </w:r>
          </w:p>
        </w:tc>
        <w:tc>
          <w:tcPr>
            <w:tcW w:w="881" w:type="dxa"/>
            <w:vMerge w:val="restart"/>
            <w:tcBorders>
              <w:top w:val="double" w:sz="4" w:space="0" w:color="auto"/>
            </w:tcBorders>
            <w:vAlign w:val="center"/>
          </w:tcPr>
          <w:p w:rsidR="003D1F55" w:rsidRPr="006D3694" w:rsidRDefault="003D1F55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6D3694">
              <w:rPr>
                <w:sz w:val="12"/>
              </w:rPr>
              <w:t>Един</w:t>
            </w:r>
            <w:r w:rsidRPr="006D3694">
              <w:rPr>
                <w:sz w:val="12"/>
              </w:rPr>
              <w:t>и</w:t>
            </w:r>
            <w:r w:rsidRPr="006D3694">
              <w:rPr>
                <w:sz w:val="12"/>
              </w:rPr>
              <w:t>ца измерения</w:t>
            </w:r>
          </w:p>
        </w:tc>
        <w:tc>
          <w:tcPr>
            <w:tcW w:w="762" w:type="dxa"/>
            <w:vMerge w:val="restart"/>
            <w:tcBorders>
              <w:top w:val="double" w:sz="4" w:space="0" w:color="auto"/>
            </w:tcBorders>
            <w:vAlign w:val="center"/>
          </w:tcPr>
          <w:p w:rsidR="003D1F55" w:rsidRPr="006D3694" w:rsidRDefault="003D1F55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Код  сроки</w:t>
            </w:r>
          </w:p>
        </w:tc>
        <w:tc>
          <w:tcPr>
            <w:tcW w:w="1033" w:type="dxa"/>
            <w:vMerge w:val="restart"/>
            <w:tcBorders>
              <w:top w:val="double" w:sz="4" w:space="0" w:color="auto"/>
            </w:tcBorders>
            <w:vAlign w:val="center"/>
          </w:tcPr>
          <w:p w:rsidR="003D1F55" w:rsidRPr="006D3694" w:rsidRDefault="003D1F55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6D3694">
              <w:rPr>
                <w:sz w:val="12"/>
              </w:rPr>
              <w:t>Кол</w:t>
            </w:r>
            <w:r w:rsidRPr="006D3694">
              <w:rPr>
                <w:sz w:val="12"/>
              </w:rPr>
              <w:t>и</w:t>
            </w:r>
            <w:r w:rsidRPr="006D3694">
              <w:rPr>
                <w:sz w:val="12"/>
              </w:rPr>
              <w:t xml:space="preserve">чество </w:t>
            </w:r>
          </w:p>
        </w:tc>
        <w:tc>
          <w:tcPr>
            <w:tcW w:w="1043" w:type="dxa"/>
            <w:vMerge w:val="restart"/>
            <w:tcBorders>
              <w:top w:val="double" w:sz="4" w:space="0" w:color="auto"/>
            </w:tcBorders>
            <w:vAlign w:val="center"/>
          </w:tcPr>
          <w:p w:rsidR="003D1F55" w:rsidRPr="006D3694" w:rsidRDefault="003D1F55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6D3694">
              <w:rPr>
                <w:sz w:val="12"/>
              </w:rPr>
              <w:t>Полная себестоимость</w:t>
            </w:r>
          </w:p>
        </w:tc>
        <w:tc>
          <w:tcPr>
            <w:tcW w:w="976" w:type="dxa"/>
            <w:vMerge w:val="restart"/>
            <w:tcBorders>
              <w:top w:val="double" w:sz="4" w:space="0" w:color="auto"/>
            </w:tcBorders>
            <w:vAlign w:val="center"/>
          </w:tcPr>
          <w:p w:rsidR="003D1F55" w:rsidRPr="00FA586F" w:rsidRDefault="003D1F55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FA586F">
              <w:rPr>
                <w:sz w:val="12"/>
              </w:rPr>
              <w:t>Сумма реализации по отпускным ценам без НДС</w:t>
            </w:r>
          </w:p>
        </w:tc>
        <w:tc>
          <w:tcPr>
            <w:tcW w:w="872" w:type="dxa"/>
            <w:vMerge w:val="restart"/>
            <w:tcBorders>
              <w:top w:val="double" w:sz="4" w:space="0" w:color="auto"/>
            </w:tcBorders>
            <w:vAlign w:val="center"/>
          </w:tcPr>
          <w:p w:rsidR="003D1F55" w:rsidRPr="00FA586F" w:rsidRDefault="003D1F55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FA586F">
              <w:rPr>
                <w:sz w:val="12"/>
              </w:rPr>
              <w:t>Сбытовые и торговые скидки с прейскурантных цен</w:t>
            </w:r>
          </w:p>
        </w:tc>
        <w:tc>
          <w:tcPr>
            <w:tcW w:w="823" w:type="dxa"/>
            <w:vMerge w:val="restart"/>
            <w:tcBorders>
              <w:top w:val="double" w:sz="4" w:space="0" w:color="auto"/>
            </w:tcBorders>
            <w:vAlign w:val="center"/>
          </w:tcPr>
          <w:p w:rsidR="003D1F55" w:rsidRPr="00FA586F" w:rsidRDefault="003D1F55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FA586F">
              <w:rPr>
                <w:sz w:val="12"/>
              </w:rPr>
              <w:t>Другие отчисления исключаемые из выручки</w:t>
            </w:r>
          </w:p>
        </w:tc>
        <w:tc>
          <w:tcPr>
            <w:tcW w:w="917" w:type="dxa"/>
            <w:vMerge w:val="restart"/>
            <w:tcBorders>
              <w:top w:val="double" w:sz="4" w:space="0" w:color="auto"/>
            </w:tcBorders>
            <w:vAlign w:val="center"/>
          </w:tcPr>
          <w:p w:rsidR="003D1F55" w:rsidRPr="00FA586F" w:rsidRDefault="003D1F55" w:rsidP="00811615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FA586F">
              <w:rPr>
                <w:sz w:val="12"/>
              </w:rPr>
              <w:t>Отпускная цена единицы продукции</w:t>
            </w:r>
            <w:proofErr w:type="gramStart"/>
            <w:r w:rsidRPr="00FA586F">
              <w:rPr>
                <w:sz w:val="12"/>
              </w:rPr>
              <w:t>.</w:t>
            </w:r>
            <w:proofErr w:type="gramEnd"/>
            <w:r w:rsidRPr="00FA586F">
              <w:rPr>
                <w:sz w:val="12"/>
              </w:rPr>
              <w:t xml:space="preserve"> </w:t>
            </w:r>
            <w:proofErr w:type="gramStart"/>
            <w:r w:rsidRPr="00FA586F">
              <w:rPr>
                <w:sz w:val="12"/>
              </w:rPr>
              <w:t>р</w:t>
            </w:r>
            <w:proofErr w:type="gramEnd"/>
            <w:r w:rsidRPr="00FA586F">
              <w:rPr>
                <w:sz w:val="12"/>
              </w:rPr>
              <w:t>уб.</w:t>
            </w:r>
          </w:p>
        </w:tc>
        <w:tc>
          <w:tcPr>
            <w:tcW w:w="927" w:type="dxa"/>
            <w:vMerge w:val="restart"/>
            <w:tcBorders>
              <w:top w:val="double" w:sz="4" w:space="0" w:color="auto"/>
            </w:tcBorders>
            <w:vAlign w:val="center"/>
          </w:tcPr>
          <w:p w:rsidR="003D1F55" w:rsidRPr="00FA586F" w:rsidRDefault="003D1F55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FA586F">
              <w:rPr>
                <w:sz w:val="12"/>
              </w:rPr>
              <w:t>Стоимость возвратной посуды</w:t>
            </w:r>
          </w:p>
        </w:tc>
        <w:tc>
          <w:tcPr>
            <w:tcW w:w="814" w:type="dxa"/>
            <w:vMerge w:val="restart"/>
            <w:tcBorders>
              <w:top w:val="double" w:sz="4" w:space="0" w:color="auto"/>
            </w:tcBorders>
            <w:vAlign w:val="center"/>
          </w:tcPr>
          <w:p w:rsidR="003D1F55" w:rsidRPr="00FA586F" w:rsidRDefault="003D1F55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FA586F">
              <w:rPr>
                <w:sz w:val="12"/>
              </w:rPr>
              <w:t>Акцизный налог</w:t>
            </w:r>
          </w:p>
        </w:tc>
        <w:tc>
          <w:tcPr>
            <w:tcW w:w="814" w:type="dxa"/>
            <w:vMerge w:val="restart"/>
            <w:tcBorders>
              <w:top w:val="double" w:sz="4" w:space="0" w:color="auto"/>
            </w:tcBorders>
            <w:vAlign w:val="center"/>
          </w:tcPr>
          <w:p w:rsidR="003D1F55" w:rsidRPr="00FA586F" w:rsidRDefault="003D1F55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FA586F">
              <w:rPr>
                <w:sz w:val="12"/>
              </w:rPr>
              <w:t>Налог на добавленную стоимость</w:t>
            </w:r>
          </w:p>
        </w:tc>
        <w:tc>
          <w:tcPr>
            <w:tcW w:w="1010" w:type="dxa"/>
            <w:vMerge w:val="restart"/>
            <w:tcBorders>
              <w:top w:val="double" w:sz="4" w:space="0" w:color="auto"/>
            </w:tcBorders>
            <w:vAlign w:val="center"/>
          </w:tcPr>
          <w:p w:rsidR="003D1F55" w:rsidRPr="00FA586F" w:rsidRDefault="003D1F55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FA586F">
              <w:rPr>
                <w:sz w:val="12"/>
              </w:rPr>
              <w:t>Справочно: расходы по доставке, возмещаемые поставщику</w:t>
            </w:r>
          </w:p>
        </w:tc>
        <w:tc>
          <w:tcPr>
            <w:tcW w:w="2026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D1F55" w:rsidRPr="006D3694" w:rsidRDefault="003D1F55" w:rsidP="00DA6D29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Финансовые результ</w:t>
            </w:r>
            <w:r w:rsidRPr="006D3694">
              <w:rPr>
                <w:sz w:val="14"/>
              </w:rPr>
              <w:t>а</w:t>
            </w:r>
            <w:r w:rsidRPr="006D3694">
              <w:rPr>
                <w:sz w:val="14"/>
              </w:rPr>
              <w:t>ты</w:t>
            </w:r>
          </w:p>
        </w:tc>
      </w:tr>
      <w:tr w:rsidR="003D1F55" w:rsidRPr="006D3694" w:rsidTr="003D1F55">
        <w:tblPrEx>
          <w:tblCellMar>
            <w:top w:w="0" w:type="dxa"/>
            <w:bottom w:w="0" w:type="dxa"/>
          </w:tblCellMar>
        </w:tblPrEx>
        <w:trPr>
          <w:cantSplit/>
          <w:trHeight w:val="1078"/>
          <w:jc w:val="center"/>
        </w:trPr>
        <w:tc>
          <w:tcPr>
            <w:tcW w:w="1876" w:type="dxa"/>
            <w:vMerge/>
            <w:tcBorders>
              <w:left w:val="double" w:sz="4" w:space="0" w:color="auto"/>
            </w:tcBorders>
            <w:vAlign w:val="center"/>
          </w:tcPr>
          <w:p w:rsidR="003D1F55" w:rsidRPr="006D3694" w:rsidRDefault="003D1F55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881" w:type="dxa"/>
            <w:vMerge/>
            <w:vAlign w:val="center"/>
          </w:tcPr>
          <w:p w:rsidR="003D1F55" w:rsidRPr="006D3694" w:rsidRDefault="003D1F55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762" w:type="dxa"/>
            <w:vMerge/>
          </w:tcPr>
          <w:p w:rsidR="003D1F55" w:rsidRPr="006D3694" w:rsidRDefault="003D1F55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1033" w:type="dxa"/>
            <w:vMerge/>
            <w:vAlign w:val="center"/>
          </w:tcPr>
          <w:p w:rsidR="003D1F55" w:rsidRPr="006D3694" w:rsidRDefault="003D1F55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1043" w:type="dxa"/>
            <w:vMerge/>
            <w:vAlign w:val="center"/>
          </w:tcPr>
          <w:p w:rsidR="003D1F55" w:rsidRPr="006D3694" w:rsidRDefault="003D1F55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976" w:type="dxa"/>
            <w:vMerge/>
            <w:vAlign w:val="center"/>
          </w:tcPr>
          <w:p w:rsidR="003D1F55" w:rsidRPr="006D3694" w:rsidRDefault="003D1F55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872" w:type="dxa"/>
            <w:vMerge/>
            <w:vAlign w:val="center"/>
          </w:tcPr>
          <w:p w:rsidR="003D1F55" w:rsidRPr="006D3694" w:rsidRDefault="003D1F55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823" w:type="dxa"/>
            <w:vMerge/>
            <w:vAlign w:val="center"/>
          </w:tcPr>
          <w:p w:rsidR="003D1F55" w:rsidRPr="006D3694" w:rsidRDefault="003D1F55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917" w:type="dxa"/>
            <w:vMerge/>
            <w:vAlign w:val="center"/>
          </w:tcPr>
          <w:p w:rsidR="003D1F55" w:rsidRPr="006D3694" w:rsidRDefault="003D1F55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927" w:type="dxa"/>
            <w:vMerge/>
            <w:vAlign w:val="center"/>
          </w:tcPr>
          <w:p w:rsidR="003D1F55" w:rsidRPr="006D3694" w:rsidRDefault="003D1F55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814" w:type="dxa"/>
            <w:vMerge/>
            <w:vAlign w:val="center"/>
          </w:tcPr>
          <w:p w:rsidR="003D1F55" w:rsidRPr="006D3694" w:rsidRDefault="003D1F55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814" w:type="dxa"/>
            <w:vMerge/>
            <w:vAlign w:val="center"/>
          </w:tcPr>
          <w:p w:rsidR="003D1F55" w:rsidRPr="006D3694" w:rsidRDefault="003D1F55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1010" w:type="dxa"/>
            <w:vMerge/>
            <w:vAlign w:val="center"/>
          </w:tcPr>
          <w:p w:rsidR="003D1F55" w:rsidRPr="006D3694" w:rsidRDefault="003D1F55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1075" w:type="dxa"/>
            <w:vAlign w:val="center"/>
          </w:tcPr>
          <w:p w:rsidR="003D1F55" w:rsidRPr="006D3694" w:rsidRDefault="003D1F55" w:rsidP="00DA6D29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прибыль</w:t>
            </w:r>
          </w:p>
        </w:tc>
        <w:tc>
          <w:tcPr>
            <w:tcW w:w="951" w:type="dxa"/>
            <w:tcBorders>
              <w:right w:val="double" w:sz="4" w:space="0" w:color="auto"/>
            </w:tcBorders>
            <w:vAlign w:val="center"/>
          </w:tcPr>
          <w:p w:rsidR="003D1F55" w:rsidRPr="006D3694" w:rsidRDefault="003D1F55" w:rsidP="00DA6D29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убыток</w:t>
            </w:r>
          </w:p>
        </w:tc>
      </w:tr>
      <w:tr w:rsidR="003D1F55" w:rsidRPr="006D3694" w:rsidTr="003D1F55">
        <w:tblPrEx>
          <w:tblCellMar>
            <w:top w:w="0" w:type="dxa"/>
            <w:bottom w:w="0" w:type="dxa"/>
          </w:tblCellMar>
        </w:tblPrEx>
        <w:trPr>
          <w:cantSplit/>
          <w:trHeight w:val="168"/>
          <w:jc w:val="center"/>
        </w:trPr>
        <w:tc>
          <w:tcPr>
            <w:tcW w:w="18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D1F55" w:rsidRPr="006D3694" w:rsidRDefault="003D1F55" w:rsidP="00DA6D29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 xml:space="preserve">А </w:t>
            </w:r>
          </w:p>
        </w:tc>
        <w:tc>
          <w:tcPr>
            <w:tcW w:w="881" w:type="dxa"/>
            <w:tcBorders>
              <w:bottom w:val="double" w:sz="4" w:space="0" w:color="auto"/>
            </w:tcBorders>
            <w:vAlign w:val="center"/>
          </w:tcPr>
          <w:p w:rsidR="003D1F55" w:rsidRPr="006D3694" w:rsidRDefault="003D1F55" w:rsidP="00DA6D29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 xml:space="preserve">Г </w:t>
            </w:r>
          </w:p>
        </w:tc>
        <w:tc>
          <w:tcPr>
            <w:tcW w:w="762" w:type="dxa"/>
            <w:tcBorders>
              <w:bottom w:val="double" w:sz="4" w:space="0" w:color="auto"/>
            </w:tcBorders>
          </w:tcPr>
          <w:p w:rsidR="003D1F55" w:rsidRPr="006D3694" w:rsidRDefault="003D1F55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1033" w:type="dxa"/>
            <w:tcBorders>
              <w:bottom w:val="double" w:sz="4" w:space="0" w:color="auto"/>
            </w:tcBorders>
            <w:vAlign w:val="center"/>
          </w:tcPr>
          <w:p w:rsidR="003D1F55" w:rsidRPr="006D3694" w:rsidRDefault="003D1F55" w:rsidP="00DA6D29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1</w:t>
            </w:r>
          </w:p>
        </w:tc>
        <w:tc>
          <w:tcPr>
            <w:tcW w:w="1043" w:type="dxa"/>
            <w:tcBorders>
              <w:bottom w:val="double" w:sz="4" w:space="0" w:color="auto"/>
            </w:tcBorders>
            <w:vAlign w:val="center"/>
          </w:tcPr>
          <w:p w:rsidR="003D1F55" w:rsidRPr="006D3694" w:rsidRDefault="003D1F55" w:rsidP="00DA6D29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2</w:t>
            </w:r>
          </w:p>
        </w:tc>
        <w:tc>
          <w:tcPr>
            <w:tcW w:w="976" w:type="dxa"/>
            <w:tcBorders>
              <w:bottom w:val="double" w:sz="4" w:space="0" w:color="auto"/>
            </w:tcBorders>
            <w:vAlign w:val="center"/>
          </w:tcPr>
          <w:p w:rsidR="003D1F55" w:rsidRPr="006D3694" w:rsidRDefault="003D1F55" w:rsidP="00DA6D29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3</w:t>
            </w:r>
          </w:p>
        </w:tc>
        <w:tc>
          <w:tcPr>
            <w:tcW w:w="872" w:type="dxa"/>
            <w:tcBorders>
              <w:bottom w:val="double" w:sz="4" w:space="0" w:color="auto"/>
            </w:tcBorders>
            <w:vAlign w:val="center"/>
          </w:tcPr>
          <w:p w:rsidR="003D1F55" w:rsidRPr="006D3694" w:rsidRDefault="003D1F55" w:rsidP="00DA6D29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4</w:t>
            </w: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3D1F55" w:rsidRPr="006D3694" w:rsidRDefault="003D1F55" w:rsidP="00DA6D29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5</w:t>
            </w:r>
          </w:p>
        </w:tc>
        <w:tc>
          <w:tcPr>
            <w:tcW w:w="917" w:type="dxa"/>
            <w:tcBorders>
              <w:bottom w:val="double" w:sz="4" w:space="0" w:color="auto"/>
            </w:tcBorders>
            <w:vAlign w:val="center"/>
          </w:tcPr>
          <w:p w:rsidR="003D1F55" w:rsidRPr="006D3694" w:rsidRDefault="003D1F55" w:rsidP="00DA6D29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6</w:t>
            </w:r>
          </w:p>
        </w:tc>
        <w:tc>
          <w:tcPr>
            <w:tcW w:w="927" w:type="dxa"/>
            <w:tcBorders>
              <w:bottom w:val="double" w:sz="4" w:space="0" w:color="auto"/>
            </w:tcBorders>
            <w:vAlign w:val="center"/>
          </w:tcPr>
          <w:p w:rsidR="003D1F55" w:rsidRPr="006D3694" w:rsidRDefault="003D1F55" w:rsidP="00DA6D29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  <w:lang w:val="en-US"/>
              </w:rPr>
              <w:t>7</w:t>
            </w:r>
          </w:p>
        </w:tc>
        <w:tc>
          <w:tcPr>
            <w:tcW w:w="814" w:type="dxa"/>
            <w:tcBorders>
              <w:bottom w:val="double" w:sz="4" w:space="0" w:color="auto"/>
            </w:tcBorders>
            <w:vAlign w:val="center"/>
          </w:tcPr>
          <w:p w:rsidR="003D1F55" w:rsidRPr="006D3694" w:rsidRDefault="003D1F55" w:rsidP="00DA6D29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  <w:lang w:val="en-US"/>
              </w:rPr>
              <w:t>8</w:t>
            </w:r>
          </w:p>
        </w:tc>
        <w:tc>
          <w:tcPr>
            <w:tcW w:w="814" w:type="dxa"/>
            <w:tcBorders>
              <w:bottom w:val="double" w:sz="4" w:space="0" w:color="auto"/>
            </w:tcBorders>
            <w:vAlign w:val="center"/>
          </w:tcPr>
          <w:p w:rsidR="003D1F55" w:rsidRPr="006D3694" w:rsidRDefault="003D1F55" w:rsidP="00DA6D29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  <w:lang w:val="en-US"/>
              </w:rPr>
              <w:t>9</w:t>
            </w:r>
          </w:p>
        </w:tc>
        <w:tc>
          <w:tcPr>
            <w:tcW w:w="1010" w:type="dxa"/>
            <w:tcBorders>
              <w:bottom w:val="double" w:sz="4" w:space="0" w:color="auto"/>
            </w:tcBorders>
            <w:vAlign w:val="center"/>
          </w:tcPr>
          <w:p w:rsidR="003D1F55" w:rsidRPr="006D3694" w:rsidRDefault="003D1F55" w:rsidP="00DA6D29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1</w:t>
            </w:r>
            <w:r w:rsidRPr="006D3694">
              <w:rPr>
                <w:sz w:val="14"/>
                <w:lang w:val="en-US"/>
              </w:rPr>
              <w:t>0</w:t>
            </w:r>
          </w:p>
        </w:tc>
        <w:tc>
          <w:tcPr>
            <w:tcW w:w="1075" w:type="dxa"/>
            <w:tcBorders>
              <w:bottom w:val="double" w:sz="4" w:space="0" w:color="auto"/>
            </w:tcBorders>
            <w:vAlign w:val="center"/>
          </w:tcPr>
          <w:p w:rsidR="003D1F55" w:rsidRPr="006D3694" w:rsidRDefault="003D1F55" w:rsidP="00DA6D29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1</w:t>
            </w:r>
            <w:r w:rsidRPr="006D3694">
              <w:rPr>
                <w:sz w:val="14"/>
                <w:lang w:val="en-US"/>
              </w:rPr>
              <w:t>1</w:t>
            </w:r>
          </w:p>
        </w:tc>
        <w:tc>
          <w:tcPr>
            <w:tcW w:w="951" w:type="dxa"/>
            <w:tcBorders>
              <w:bottom w:val="double" w:sz="4" w:space="0" w:color="auto"/>
            </w:tcBorders>
            <w:vAlign w:val="center"/>
          </w:tcPr>
          <w:p w:rsidR="003D1F55" w:rsidRPr="006D3694" w:rsidRDefault="003D1F55" w:rsidP="00DA6D29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1</w:t>
            </w:r>
            <w:r w:rsidRPr="006D3694">
              <w:rPr>
                <w:sz w:val="14"/>
                <w:lang w:val="en-US"/>
              </w:rPr>
              <w:t>2</w:t>
            </w:r>
          </w:p>
        </w:tc>
      </w:tr>
      <w:tr w:rsidR="00FC2258" w:rsidRPr="006D3694" w:rsidTr="003D1F55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4774" w:type="dxa"/>
            <w:gridSpan w:val="15"/>
            <w:tcBorders>
              <w:top w:val="nil"/>
            </w:tcBorders>
            <w:vAlign w:val="center"/>
          </w:tcPr>
          <w:p w:rsidR="00FC2258" w:rsidRPr="00830CF8" w:rsidRDefault="00FC2258" w:rsidP="009239AF">
            <w:pPr>
              <w:widowControl w:val="0"/>
              <w:rPr>
                <w:b/>
              </w:rPr>
            </w:pPr>
            <w:r w:rsidRPr="00830CF8">
              <w:rPr>
                <w:b/>
              </w:rPr>
              <w:t xml:space="preserve">Производство пива </w:t>
            </w:r>
          </w:p>
        </w:tc>
      </w:tr>
      <w:tr w:rsidR="003D1F55" w:rsidRPr="006D3694" w:rsidTr="003D1F55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876" w:type="dxa"/>
            <w:tcBorders>
              <w:top w:val="nil"/>
            </w:tcBorders>
            <w:vAlign w:val="center"/>
          </w:tcPr>
          <w:p w:rsidR="003D1F55" w:rsidRPr="006D3694" w:rsidRDefault="003D1F55" w:rsidP="00DA6D29">
            <w:pPr>
              <w:widowControl w:val="0"/>
              <w:rPr>
                <w:sz w:val="14"/>
              </w:rPr>
            </w:pPr>
            <w:r w:rsidRPr="006D3694">
              <w:rPr>
                <w:sz w:val="14"/>
              </w:rPr>
              <w:t xml:space="preserve">Пиво </w:t>
            </w:r>
          </w:p>
        </w:tc>
        <w:tc>
          <w:tcPr>
            <w:tcW w:w="881" w:type="dxa"/>
            <w:tcBorders>
              <w:top w:val="nil"/>
            </w:tcBorders>
            <w:vAlign w:val="center"/>
          </w:tcPr>
          <w:p w:rsidR="003D1F55" w:rsidRPr="006D3694" w:rsidRDefault="003D1F55" w:rsidP="00DA6D29">
            <w:pPr>
              <w:widowControl w:val="0"/>
              <w:ind w:right="139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тыс</w:t>
            </w:r>
            <w:proofErr w:type="gramStart"/>
            <w:r>
              <w:rPr>
                <w:sz w:val="14"/>
              </w:rPr>
              <w:t>.д</w:t>
            </w:r>
            <w:proofErr w:type="gramEnd"/>
            <w:r>
              <w:rPr>
                <w:sz w:val="14"/>
              </w:rPr>
              <w:t>ал</w:t>
            </w:r>
            <w:proofErr w:type="spellEnd"/>
          </w:p>
        </w:tc>
        <w:tc>
          <w:tcPr>
            <w:tcW w:w="762" w:type="dxa"/>
            <w:tcBorders>
              <w:top w:val="nil"/>
            </w:tcBorders>
            <w:vAlign w:val="center"/>
          </w:tcPr>
          <w:p w:rsidR="003D1F55" w:rsidRPr="009D7072" w:rsidRDefault="003D1F55" w:rsidP="00DA6D29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D7072">
              <w:rPr>
                <w:rFonts w:ascii="Times New Roman" w:hAnsi="Times New Roman"/>
                <w:sz w:val="14"/>
                <w:szCs w:val="14"/>
              </w:rPr>
              <w:t>740</w:t>
            </w:r>
          </w:p>
        </w:tc>
        <w:tc>
          <w:tcPr>
            <w:tcW w:w="1033" w:type="dxa"/>
            <w:tcBorders>
              <w:top w:val="nil"/>
            </w:tcBorders>
            <w:vAlign w:val="center"/>
          </w:tcPr>
          <w:p w:rsidR="003D1F55" w:rsidRPr="007566EB" w:rsidRDefault="003D1F55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688" w:name="f25Hr740"/>
            <w:bookmarkEnd w:id="688"/>
          </w:p>
        </w:tc>
        <w:tc>
          <w:tcPr>
            <w:tcW w:w="1043" w:type="dxa"/>
            <w:tcBorders>
              <w:top w:val="nil"/>
            </w:tcBorders>
            <w:vAlign w:val="center"/>
          </w:tcPr>
          <w:p w:rsidR="003D1F55" w:rsidRPr="007566EB" w:rsidRDefault="003D1F55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</w:tcBorders>
            <w:vAlign w:val="center"/>
          </w:tcPr>
          <w:p w:rsidR="003D1F55" w:rsidRPr="007566EB" w:rsidRDefault="003D1F55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</w:tcBorders>
            <w:vAlign w:val="center"/>
          </w:tcPr>
          <w:p w:rsidR="003D1F55" w:rsidRPr="007566EB" w:rsidRDefault="003D1F55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</w:tcBorders>
            <w:vAlign w:val="center"/>
          </w:tcPr>
          <w:p w:rsidR="003D1F55" w:rsidRPr="007566EB" w:rsidRDefault="003D1F55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</w:tcBorders>
            <w:vAlign w:val="center"/>
          </w:tcPr>
          <w:p w:rsidR="003D1F55" w:rsidRPr="007566EB" w:rsidRDefault="003D1F55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</w:tcBorders>
            <w:vAlign w:val="center"/>
          </w:tcPr>
          <w:p w:rsidR="003D1F55" w:rsidRPr="007566EB" w:rsidRDefault="003D1F55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</w:tcBorders>
            <w:vAlign w:val="center"/>
          </w:tcPr>
          <w:p w:rsidR="003D1F55" w:rsidRPr="007566EB" w:rsidRDefault="003D1F55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</w:tcBorders>
            <w:vAlign w:val="center"/>
          </w:tcPr>
          <w:p w:rsidR="003D1F55" w:rsidRPr="007566EB" w:rsidRDefault="003D1F55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</w:tcBorders>
            <w:vAlign w:val="center"/>
          </w:tcPr>
          <w:p w:rsidR="003D1F55" w:rsidRPr="007566EB" w:rsidRDefault="003D1F55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</w:tcBorders>
            <w:vAlign w:val="center"/>
          </w:tcPr>
          <w:p w:rsidR="003D1F55" w:rsidRPr="007566EB" w:rsidRDefault="003D1F55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</w:tcBorders>
            <w:vAlign w:val="center"/>
          </w:tcPr>
          <w:p w:rsidR="003D1F55" w:rsidRPr="007566EB" w:rsidRDefault="003D1F55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C2258" w:rsidRPr="006D3694" w:rsidTr="003D1F55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4774" w:type="dxa"/>
            <w:gridSpan w:val="15"/>
            <w:vAlign w:val="center"/>
          </w:tcPr>
          <w:p w:rsidR="00FC2258" w:rsidRPr="00830CF8" w:rsidRDefault="00FC2258" w:rsidP="009239AF">
            <w:pPr>
              <w:widowControl w:val="0"/>
              <w:rPr>
                <w:b/>
              </w:rPr>
            </w:pPr>
            <w:r w:rsidRPr="00830CF8">
              <w:rPr>
                <w:b/>
              </w:rPr>
              <w:t xml:space="preserve">Производство солода  </w:t>
            </w:r>
          </w:p>
        </w:tc>
      </w:tr>
      <w:tr w:rsidR="003D1F55" w:rsidRPr="006D3694" w:rsidTr="003D1F55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876" w:type="dxa"/>
            <w:vAlign w:val="center"/>
          </w:tcPr>
          <w:p w:rsidR="003D1F55" w:rsidRPr="006D3694" w:rsidRDefault="003D1F55" w:rsidP="00DA6D29">
            <w:pPr>
              <w:widowControl w:val="0"/>
              <w:rPr>
                <w:sz w:val="14"/>
              </w:rPr>
            </w:pPr>
            <w:r w:rsidRPr="006D3694">
              <w:rPr>
                <w:sz w:val="14"/>
              </w:rPr>
              <w:t>Солод</w:t>
            </w:r>
            <w:r>
              <w:rPr>
                <w:sz w:val="14"/>
              </w:rPr>
              <w:t xml:space="preserve"> </w:t>
            </w:r>
            <w:r w:rsidRPr="006D3694">
              <w:rPr>
                <w:sz w:val="14"/>
              </w:rPr>
              <w:t xml:space="preserve"> пивоваренный (я</w:t>
            </w:r>
            <w:r w:rsidRPr="006D3694">
              <w:rPr>
                <w:sz w:val="14"/>
              </w:rPr>
              <w:t>ч</w:t>
            </w:r>
            <w:r w:rsidRPr="006D3694">
              <w:rPr>
                <w:sz w:val="14"/>
              </w:rPr>
              <w:t xml:space="preserve">менный) </w:t>
            </w:r>
            <w:r>
              <w:rPr>
                <w:sz w:val="14"/>
              </w:rPr>
              <w:t>–</w:t>
            </w:r>
            <w:r w:rsidRPr="006D3694">
              <w:rPr>
                <w:sz w:val="14"/>
              </w:rPr>
              <w:t xml:space="preserve"> товарный</w:t>
            </w:r>
            <w:r>
              <w:rPr>
                <w:sz w:val="14"/>
              </w:rPr>
              <w:t xml:space="preserve"> выпуск</w:t>
            </w:r>
          </w:p>
        </w:tc>
        <w:tc>
          <w:tcPr>
            <w:tcW w:w="881" w:type="dxa"/>
            <w:vAlign w:val="center"/>
          </w:tcPr>
          <w:p w:rsidR="003D1F55" w:rsidRPr="006D3694" w:rsidRDefault="003D1F55" w:rsidP="00DA6D2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762" w:type="dxa"/>
            <w:vAlign w:val="center"/>
          </w:tcPr>
          <w:p w:rsidR="003D1F55" w:rsidRPr="009D7072" w:rsidRDefault="003D1F55" w:rsidP="00DA6D29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D7072">
              <w:rPr>
                <w:rFonts w:ascii="Times New Roman" w:hAnsi="Times New Roman"/>
                <w:sz w:val="14"/>
                <w:szCs w:val="14"/>
              </w:rPr>
              <w:t>750</w:t>
            </w:r>
          </w:p>
        </w:tc>
        <w:tc>
          <w:tcPr>
            <w:tcW w:w="1033" w:type="dxa"/>
            <w:vAlign w:val="center"/>
          </w:tcPr>
          <w:p w:rsidR="003D1F55" w:rsidRPr="007566EB" w:rsidRDefault="003D1F55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689" w:name="f25Hr750"/>
            <w:bookmarkEnd w:id="689"/>
          </w:p>
        </w:tc>
        <w:tc>
          <w:tcPr>
            <w:tcW w:w="1043" w:type="dxa"/>
            <w:vAlign w:val="center"/>
          </w:tcPr>
          <w:p w:rsidR="003D1F55" w:rsidRPr="007566EB" w:rsidRDefault="003D1F55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3D1F55" w:rsidRPr="007566EB" w:rsidRDefault="003D1F55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2" w:type="dxa"/>
            <w:vAlign w:val="center"/>
          </w:tcPr>
          <w:p w:rsidR="003D1F55" w:rsidRPr="007566EB" w:rsidRDefault="003D1F55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3D1F55" w:rsidRPr="007566EB" w:rsidRDefault="003D1F55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17" w:type="dxa"/>
            <w:vAlign w:val="center"/>
          </w:tcPr>
          <w:p w:rsidR="003D1F55" w:rsidRPr="007566EB" w:rsidRDefault="003D1F55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:rsidR="003D1F55" w:rsidRPr="007566EB" w:rsidRDefault="003D1F55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3D1F55" w:rsidRPr="007566EB" w:rsidRDefault="003D1F55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3D1F55" w:rsidRPr="007566EB" w:rsidRDefault="003D1F55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0" w:type="dxa"/>
            <w:vAlign w:val="center"/>
          </w:tcPr>
          <w:p w:rsidR="003D1F55" w:rsidRPr="007566EB" w:rsidRDefault="003D1F55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:rsidR="003D1F55" w:rsidRPr="007566EB" w:rsidRDefault="003D1F55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3D1F55" w:rsidRPr="007566EB" w:rsidRDefault="003D1F55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C2258" w:rsidRPr="006D3694" w:rsidTr="003D1F55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4774" w:type="dxa"/>
            <w:gridSpan w:val="15"/>
            <w:vAlign w:val="center"/>
          </w:tcPr>
          <w:p w:rsidR="00FC2258" w:rsidRPr="00830CF8" w:rsidRDefault="00FC2258" w:rsidP="009239AF">
            <w:pPr>
              <w:widowControl w:val="0"/>
              <w:rPr>
                <w:b/>
              </w:rPr>
            </w:pPr>
            <w:r w:rsidRPr="00830CF8">
              <w:rPr>
                <w:b/>
              </w:rPr>
              <w:t xml:space="preserve">Производство минеральных вод и других безалкогольных напитков  </w:t>
            </w:r>
          </w:p>
        </w:tc>
      </w:tr>
      <w:tr w:rsidR="003D1F55" w:rsidRPr="006D3694" w:rsidTr="003D1F55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876" w:type="dxa"/>
            <w:vAlign w:val="center"/>
          </w:tcPr>
          <w:p w:rsidR="003D1F55" w:rsidRPr="006D3694" w:rsidRDefault="003D1F55" w:rsidP="00DA6D29">
            <w:pPr>
              <w:widowControl w:val="0"/>
              <w:rPr>
                <w:sz w:val="14"/>
              </w:rPr>
            </w:pPr>
            <w:r w:rsidRPr="006D3694">
              <w:rPr>
                <w:sz w:val="14"/>
              </w:rPr>
              <w:t>Безалкогольные напитки</w:t>
            </w:r>
          </w:p>
        </w:tc>
        <w:tc>
          <w:tcPr>
            <w:tcW w:w="881" w:type="dxa"/>
            <w:vAlign w:val="center"/>
          </w:tcPr>
          <w:p w:rsidR="003D1F55" w:rsidRPr="006D3694" w:rsidRDefault="003D1F55" w:rsidP="00DA6D29">
            <w:pPr>
              <w:widowControl w:val="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тыс</w:t>
            </w:r>
            <w:proofErr w:type="gramStart"/>
            <w:r>
              <w:rPr>
                <w:sz w:val="14"/>
              </w:rPr>
              <w:t>.д</w:t>
            </w:r>
            <w:proofErr w:type="gramEnd"/>
            <w:r>
              <w:rPr>
                <w:sz w:val="14"/>
              </w:rPr>
              <w:t>ал</w:t>
            </w:r>
            <w:proofErr w:type="spellEnd"/>
          </w:p>
        </w:tc>
        <w:tc>
          <w:tcPr>
            <w:tcW w:w="762" w:type="dxa"/>
            <w:vAlign w:val="center"/>
          </w:tcPr>
          <w:p w:rsidR="003D1F55" w:rsidRPr="009D7072" w:rsidRDefault="003D1F55" w:rsidP="00DA6D29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D7072">
              <w:rPr>
                <w:rFonts w:ascii="Times New Roman" w:hAnsi="Times New Roman"/>
                <w:sz w:val="14"/>
                <w:szCs w:val="14"/>
              </w:rPr>
              <w:t>760</w:t>
            </w:r>
          </w:p>
        </w:tc>
        <w:tc>
          <w:tcPr>
            <w:tcW w:w="1033" w:type="dxa"/>
            <w:vAlign w:val="center"/>
          </w:tcPr>
          <w:p w:rsidR="003D1F55" w:rsidRPr="007566EB" w:rsidRDefault="003D1F55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690" w:name="f25Hr760"/>
            <w:bookmarkEnd w:id="690"/>
          </w:p>
        </w:tc>
        <w:tc>
          <w:tcPr>
            <w:tcW w:w="1043" w:type="dxa"/>
            <w:vAlign w:val="center"/>
          </w:tcPr>
          <w:p w:rsidR="003D1F55" w:rsidRPr="007566EB" w:rsidRDefault="003D1F55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3D1F55" w:rsidRPr="007566EB" w:rsidRDefault="003D1F55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2" w:type="dxa"/>
            <w:vAlign w:val="center"/>
          </w:tcPr>
          <w:p w:rsidR="003D1F55" w:rsidRPr="007566EB" w:rsidRDefault="003D1F55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3D1F55" w:rsidRPr="007566EB" w:rsidRDefault="003D1F55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17" w:type="dxa"/>
            <w:vAlign w:val="center"/>
          </w:tcPr>
          <w:p w:rsidR="003D1F55" w:rsidRPr="007566EB" w:rsidRDefault="003D1F55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:rsidR="003D1F55" w:rsidRPr="007566EB" w:rsidRDefault="003D1F55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3D1F55" w:rsidRPr="007566EB" w:rsidRDefault="003D1F55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3D1F55" w:rsidRPr="007566EB" w:rsidRDefault="003D1F55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0" w:type="dxa"/>
            <w:vAlign w:val="center"/>
          </w:tcPr>
          <w:p w:rsidR="003D1F55" w:rsidRPr="007566EB" w:rsidRDefault="003D1F55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:rsidR="003D1F55" w:rsidRPr="007566EB" w:rsidRDefault="003D1F55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3D1F55" w:rsidRPr="007566EB" w:rsidRDefault="003D1F55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D1F55" w:rsidRPr="006D3694" w:rsidTr="003D1F55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876" w:type="dxa"/>
            <w:vAlign w:val="center"/>
          </w:tcPr>
          <w:p w:rsidR="003D1F55" w:rsidRPr="006D3694" w:rsidRDefault="003D1F55" w:rsidP="00DA6D29">
            <w:pPr>
              <w:widowControl w:val="0"/>
              <w:rPr>
                <w:sz w:val="14"/>
              </w:rPr>
            </w:pPr>
            <w:r w:rsidRPr="006D3694">
              <w:rPr>
                <w:sz w:val="14"/>
              </w:rPr>
              <w:t>Минеральные воды</w:t>
            </w:r>
          </w:p>
        </w:tc>
        <w:tc>
          <w:tcPr>
            <w:tcW w:w="881" w:type="dxa"/>
            <w:vAlign w:val="center"/>
          </w:tcPr>
          <w:p w:rsidR="003D1F55" w:rsidRPr="006D3694" w:rsidRDefault="003D1F55" w:rsidP="00DA6D2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тыс. пол</w:t>
            </w:r>
            <w:proofErr w:type="gramStart"/>
            <w:r>
              <w:rPr>
                <w:sz w:val="14"/>
              </w:rPr>
              <w:t>.</w:t>
            </w:r>
            <w:proofErr w:type="gram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л</w:t>
            </w:r>
            <w:proofErr w:type="gramEnd"/>
          </w:p>
        </w:tc>
        <w:tc>
          <w:tcPr>
            <w:tcW w:w="762" w:type="dxa"/>
            <w:vAlign w:val="center"/>
          </w:tcPr>
          <w:p w:rsidR="003D1F55" w:rsidRPr="009D7072" w:rsidRDefault="003D1F55" w:rsidP="00DA6D29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D7072">
              <w:rPr>
                <w:rFonts w:ascii="Times New Roman" w:hAnsi="Times New Roman"/>
                <w:sz w:val="14"/>
                <w:szCs w:val="14"/>
              </w:rPr>
              <w:t>770</w:t>
            </w:r>
          </w:p>
        </w:tc>
        <w:tc>
          <w:tcPr>
            <w:tcW w:w="1033" w:type="dxa"/>
            <w:vAlign w:val="center"/>
          </w:tcPr>
          <w:p w:rsidR="003D1F55" w:rsidRPr="007566EB" w:rsidRDefault="003D1F55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691" w:name="f25Hr770"/>
            <w:bookmarkEnd w:id="691"/>
          </w:p>
        </w:tc>
        <w:tc>
          <w:tcPr>
            <w:tcW w:w="1043" w:type="dxa"/>
            <w:vAlign w:val="center"/>
          </w:tcPr>
          <w:p w:rsidR="003D1F55" w:rsidRPr="007566EB" w:rsidRDefault="003D1F55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3D1F55" w:rsidRPr="007566EB" w:rsidRDefault="003D1F55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2" w:type="dxa"/>
            <w:vAlign w:val="center"/>
          </w:tcPr>
          <w:p w:rsidR="003D1F55" w:rsidRPr="007566EB" w:rsidRDefault="003D1F55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3D1F55" w:rsidRPr="007566EB" w:rsidRDefault="003D1F55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17" w:type="dxa"/>
            <w:vAlign w:val="center"/>
          </w:tcPr>
          <w:p w:rsidR="003D1F55" w:rsidRPr="007566EB" w:rsidRDefault="003D1F55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:rsidR="003D1F55" w:rsidRPr="007566EB" w:rsidRDefault="003D1F55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3D1F55" w:rsidRPr="007566EB" w:rsidRDefault="003D1F55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3D1F55" w:rsidRPr="007566EB" w:rsidRDefault="003D1F55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0" w:type="dxa"/>
            <w:vAlign w:val="center"/>
          </w:tcPr>
          <w:p w:rsidR="003D1F55" w:rsidRPr="007566EB" w:rsidRDefault="003D1F55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:rsidR="003D1F55" w:rsidRPr="007566EB" w:rsidRDefault="003D1F55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3D1F55" w:rsidRPr="007566EB" w:rsidRDefault="003D1F55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FC2258" w:rsidRDefault="00FC2258" w:rsidP="00FC2258">
      <w:pPr>
        <w:widowControl w:val="0"/>
        <w:jc w:val="center"/>
      </w:pPr>
    </w:p>
    <w:p w:rsidR="003D1F55" w:rsidRPr="006D3694" w:rsidRDefault="003D1F55" w:rsidP="00FC2258">
      <w:pPr>
        <w:widowControl w:val="0"/>
        <w:jc w:val="center"/>
      </w:pPr>
    </w:p>
    <w:p w:rsidR="00FC2258" w:rsidRPr="00A3496E" w:rsidRDefault="00FC2258" w:rsidP="003D1F55">
      <w:pPr>
        <w:pStyle w:val="a3"/>
        <w:widowControl w:val="0"/>
        <w:ind w:firstLine="2268"/>
        <w:rPr>
          <w:rFonts w:ascii="Times New Roman" w:hAnsi="Times New Roman"/>
        </w:rPr>
      </w:pPr>
      <w:r w:rsidRPr="00A3496E">
        <w:rPr>
          <w:rFonts w:ascii="Times New Roman" w:hAnsi="Times New Roman"/>
        </w:rPr>
        <w:t xml:space="preserve">Руководитель     </w:t>
      </w:r>
      <w:r w:rsidRPr="00A3496E">
        <w:rPr>
          <w:rFonts w:ascii="Times New Roman" w:hAnsi="Times New Roman"/>
        </w:rPr>
        <w:tab/>
      </w:r>
      <w:r w:rsidRPr="00A3496E">
        <w:rPr>
          <w:rFonts w:ascii="Times New Roman" w:hAnsi="Times New Roman"/>
        </w:rPr>
        <w:tab/>
      </w:r>
      <w:r w:rsidRPr="00A3496E">
        <w:rPr>
          <w:rFonts w:ascii="Times New Roman" w:hAnsi="Times New Roman"/>
        </w:rPr>
        <w:tab/>
      </w:r>
      <w:r w:rsidRPr="00A3496E">
        <w:rPr>
          <w:rFonts w:ascii="Times New Roman" w:hAnsi="Times New Roman"/>
        </w:rPr>
        <w:tab/>
      </w:r>
      <w:r w:rsidRPr="00A3496E">
        <w:rPr>
          <w:rFonts w:ascii="Times New Roman" w:hAnsi="Times New Roman"/>
        </w:rPr>
        <w:tab/>
      </w:r>
      <w:r w:rsidRPr="00A3496E">
        <w:rPr>
          <w:rFonts w:ascii="Times New Roman" w:hAnsi="Times New Roman"/>
        </w:rPr>
        <w:tab/>
      </w:r>
      <w:r w:rsidRPr="00A3496E">
        <w:rPr>
          <w:rFonts w:ascii="Times New Roman" w:hAnsi="Times New Roman"/>
        </w:rPr>
        <w:tab/>
        <w:t xml:space="preserve">                  Главный бухгалтер</w:t>
      </w:r>
      <w:bookmarkEnd w:id="687"/>
    </w:p>
    <w:p w:rsidR="00D503DF" w:rsidRPr="006D3694" w:rsidRDefault="00D503DF" w:rsidP="000A3052">
      <w:pPr>
        <w:widowControl w:val="0"/>
        <w:ind w:left="708" w:firstLine="708"/>
      </w:pPr>
      <w:r w:rsidRPr="006D3694">
        <w:br w:type="page"/>
      </w:r>
      <w:r w:rsidRPr="006D3694">
        <w:lastRenderedPageBreak/>
        <w:br w:type="page"/>
      </w:r>
      <w:bookmarkStart w:id="692" w:name="f25L"/>
    </w:p>
    <w:p w:rsidR="00B01916" w:rsidRPr="00FA3E0C" w:rsidRDefault="00B01916" w:rsidP="00B01916">
      <w:pPr>
        <w:widowControl w:val="0"/>
        <w:jc w:val="right"/>
        <w:rPr>
          <w:b/>
          <w:sz w:val="16"/>
        </w:rPr>
      </w:pPr>
      <w:r w:rsidRPr="00FA3E0C">
        <w:rPr>
          <w:b/>
          <w:sz w:val="16"/>
        </w:rPr>
        <w:t>Форма 25</w:t>
      </w:r>
      <w:r w:rsidRPr="00FA3E0C">
        <w:rPr>
          <w:b/>
          <w:sz w:val="16"/>
          <w:lang w:val="en-US"/>
        </w:rPr>
        <w:t>L</w:t>
      </w:r>
      <w:r w:rsidRPr="00FA3E0C">
        <w:rPr>
          <w:b/>
          <w:sz w:val="16"/>
        </w:rPr>
        <w:t xml:space="preserve">-АПК </w:t>
      </w:r>
    </w:p>
    <w:p w:rsidR="00EF7CBC" w:rsidRDefault="00EF7CBC" w:rsidP="00EF7CBC">
      <w:pPr>
        <w:ind w:right="252"/>
        <w:jc w:val="right"/>
        <w:rPr>
          <w:sz w:val="20"/>
          <w:szCs w:val="20"/>
        </w:rPr>
      </w:pPr>
      <w:r w:rsidRPr="00EA2D0F">
        <w:rPr>
          <w:b/>
          <w:sz w:val="20"/>
          <w:szCs w:val="20"/>
        </w:rPr>
        <w:t>РЕАЛИЗАЦИЯ ПРОМЫШЛЕННОЙ ПРОДУКЦИИ ЗА 2021 ГОД</w:t>
      </w:r>
      <w:r w:rsidRPr="00EA2D0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A2D0F">
        <w:rPr>
          <w:sz w:val="20"/>
          <w:szCs w:val="20"/>
        </w:rPr>
        <w:t>тыс. руб</w:t>
      </w:r>
      <w:r w:rsidRPr="00811615">
        <w:rPr>
          <w:sz w:val="18"/>
          <w:szCs w:val="18"/>
        </w:rPr>
        <w:t>.</w:t>
      </w:r>
    </w:p>
    <w:p w:rsidR="00EF7CBC" w:rsidRPr="006D3694" w:rsidRDefault="00EF7CBC" w:rsidP="00EF7CBC">
      <w:pPr>
        <w:widowControl w:val="0"/>
        <w:ind w:firstLine="3686"/>
        <w:rPr>
          <w:sz w:val="16"/>
          <w:szCs w:val="16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671"/>
        <w:gridCol w:w="576"/>
        <w:gridCol w:w="1012"/>
        <w:gridCol w:w="1022"/>
        <w:gridCol w:w="1030"/>
        <w:gridCol w:w="992"/>
        <w:gridCol w:w="993"/>
        <w:gridCol w:w="992"/>
        <w:gridCol w:w="850"/>
        <w:gridCol w:w="851"/>
        <w:gridCol w:w="851"/>
        <w:gridCol w:w="954"/>
        <w:gridCol w:w="888"/>
        <w:gridCol w:w="105"/>
        <w:gridCol w:w="887"/>
      </w:tblGrid>
      <w:tr w:rsidR="00CE5A3B" w:rsidRPr="006D3694" w:rsidTr="00CE5A3B">
        <w:tblPrEx>
          <w:tblCellMar>
            <w:top w:w="0" w:type="dxa"/>
            <w:bottom w:w="0" w:type="dxa"/>
          </w:tblCellMar>
        </w:tblPrEx>
        <w:trPr>
          <w:cantSplit/>
          <w:trHeight w:val="490"/>
          <w:jc w:val="center"/>
        </w:trPr>
        <w:tc>
          <w:tcPr>
            <w:tcW w:w="217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E5A3B" w:rsidRPr="006D3694" w:rsidRDefault="00CE5A3B" w:rsidP="00DA6D2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Виды продукции</w:t>
            </w:r>
          </w:p>
        </w:tc>
        <w:tc>
          <w:tcPr>
            <w:tcW w:w="671" w:type="dxa"/>
            <w:vMerge w:val="restart"/>
            <w:tcBorders>
              <w:top w:val="double" w:sz="4" w:space="0" w:color="auto"/>
            </w:tcBorders>
            <w:vAlign w:val="center"/>
          </w:tcPr>
          <w:p w:rsidR="00CE5A3B" w:rsidRPr="006D3694" w:rsidRDefault="00CE5A3B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6D3694">
              <w:rPr>
                <w:sz w:val="12"/>
              </w:rPr>
              <w:t>Един</w:t>
            </w:r>
            <w:r w:rsidRPr="006D3694">
              <w:rPr>
                <w:sz w:val="12"/>
              </w:rPr>
              <w:t>и</w:t>
            </w:r>
            <w:r w:rsidRPr="006D3694">
              <w:rPr>
                <w:sz w:val="12"/>
              </w:rPr>
              <w:t>ца измерения</w:t>
            </w:r>
          </w:p>
        </w:tc>
        <w:tc>
          <w:tcPr>
            <w:tcW w:w="576" w:type="dxa"/>
            <w:vMerge w:val="restart"/>
            <w:tcBorders>
              <w:top w:val="double" w:sz="4" w:space="0" w:color="auto"/>
            </w:tcBorders>
            <w:vAlign w:val="center"/>
          </w:tcPr>
          <w:p w:rsidR="00CE5A3B" w:rsidRPr="000B1EA7" w:rsidRDefault="00CE5A3B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Код  строки</w:t>
            </w:r>
          </w:p>
        </w:tc>
        <w:tc>
          <w:tcPr>
            <w:tcW w:w="1012" w:type="dxa"/>
            <w:vMerge w:val="restart"/>
            <w:tcBorders>
              <w:top w:val="double" w:sz="4" w:space="0" w:color="auto"/>
            </w:tcBorders>
            <w:vAlign w:val="center"/>
          </w:tcPr>
          <w:p w:rsidR="00CE5A3B" w:rsidRPr="006D3694" w:rsidRDefault="00CE5A3B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6D3694">
              <w:rPr>
                <w:sz w:val="12"/>
              </w:rPr>
              <w:t>Кол</w:t>
            </w:r>
            <w:r w:rsidRPr="006D3694">
              <w:rPr>
                <w:sz w:val="12"/>
              </w:rPr>
              <w:t>и</w:t>
            </w:r>
            <w:r w:rsidRPr="006D3694">
              <w:rPr>
                <w:sz w:val="12"/>
              </w:rPr>
              <w:t xml:space="preserve">чество </w:t>
            </w:r>
          </w:p>
        </w:tc>
        <w:tc>
          <w:tcPr>
            <w:tcW w:w="1022" w:type="dxa"/>
            <w:vMerge w:val="restart"/>
            <w:tcBorders>
              <w:top w:val="double" w:sz="4" w:space="0" w:color="auto"/>
            </w:tcBorders>
            <w:vAlign w:val="center"/>
          </w:tcPr>
          <w:p w:rsidR="00CE5A3B" w:rsidRPr="006D3694" w:rsidRDefault="00CE5A3B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6D3694">
              <w:rPr>
                <w:sz w:val="12"/>
              </w:rPr>
              <w:t>Полная себестоимость</w:t>
            </w:r>
          </w:p>
        </w:tc>
        <w:tc>
          <w:tcPr>
            <w:tcW w:w="1030" w:type="dxa"/>
            <w:vMerge w:val="restart"/>
            <w:tcBorders>
              <w:top w:val="double" w:sz="4" w:space="0" w:color="auto"/>
            </w:tcBorders>
            <w:vAlign w:val="center"/>
          </w:tcPr>
          <w:p w:rsidR="00CE5A3B" w:rsidRPr="00FA586F" w:rsidRDefault="00CE5A3B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FA586F">
              <w:rPr>
                <w:sz w:val="12"/>
              </w:rPr>
              <w:t>Сумма реализации по отпускным ценам без НДС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CE5A3B" w:rsidRPr="00FA586F" w:rsidRDefault="00CE5A3B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FA586F">
              <w:rPr>
                <w:sz w:val="12"/>
              </w:rPr>
              <w:t>Сбытовые и торговые скидки с прейскурантных цен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vAlign w:val="center"/>
          </w:tcPr>
          <w:p w:rsidR="00CE5A3B" w:rsidRPr="00FA586F" w:rsidRDefault="00CE5A3B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FA586F">
              <w:rPr>
                <w:sz w:val="12"/>
              </w:rPr>
              <w:t>Другие отчисления исключаемые из выручки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CE5A3B" w:rsidRPr="00FA586F" w:rsidRDefault="00CE5A3B" w:rsidP="00811615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FA586F">
              <w:rPr>
                <w:sz w:val="12"/>
              </w:rPr>
              <w:t>Отпускная цена единицы продукции руб.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CE5A3B" w:rsidRPr="006D3694" w:rsidRDefault="00CE5A3B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FA586F">
              <w:rPr>
                <w:sz w:val="12"/>
              </w:rPr>
              <w:t>Стоимость возвратной посуды</w:t>
            </w:r>
            <w:r w:rsidRPr="006D3694">
              <w:rPr>
                <w:sz w:val="12"/>
              </w:rPr>
              <w:t>.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vAlign w:val="center"/>
          </w:tcPr>
          <w:p w:rsidR="00CE5A3B" w:rsidRPr="00FA586F" w:rsidRDefault="00CE5A3B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FA586F">
              <w:rPr>
                <w:sz w:val="12"/>
              </w:rPr>
              <w:t>Акцизный налог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vAlign w:val="center"/>
          </w:tcPr>
          <w:p w:rsidR="00CE5A3B" w:rsidRPr="00FA586F" w:rsidRDefault="00CE5A3B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FA586F">
              <w:rPr>
                <w:sz w:val="12"/>
              </w:rPr>
              <w:t>Налог на добавленную стоимость</w:t>
            </w:r>
          </w:p>
        </w:tc>
        <w:tc>
          <w:tcPr>
            <w:tcW w:w="954" w:type="dxa"/>
            <w:vMerge w:val="restart"/>
            <w:tcBorders>
              <w:top w:val="double" w:sz="4" w:space="0" w:color="auto"/>
            </w:tcBorders>
            <w:vAlign w:val="center"/>
          </w:tcPr>
          <w:p w:rsidR="00CE5A3B" w:rsidRPr="00FA586F" w:rsidRDefault="00CE5A3B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FA586F">
              <w:rPr>
                <w:sz w:val="12"/>
              </w:rPr>
              <w:t>Справочно: расходы по доставке, возмещаемые поставщику</w:t>
            </w:r>
          </w:p>
        </w:tc>
        <w:tc>
          <w:tcPr>
            <w:tcW w:w="1880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E5A3B" w:rsidRPr="006D3694" w:rsidRDefault="00CE5A3B" w:rsidP="00DA6D29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Финансовые результ</w:t>
            </w:r>
            <w:r w:rsidRPr="006D3694">
              <w:rPr>
                <w:sz w:val="14"/>
              </w:rPr>
              <w:t>а</w:t>
            </w:r>
            <w:r w:rsidRPr="006D3694">
              <w:rPr>
                <w:sz w:val="14"/>
              </w:rPr>
              <w:t>ты</w:t>
            </w:r>
          </w:p>
        </w:tc>
      </w:tr>
      <w:tr w:rsidR="00CE5A3B" w:rsidRPr="006D3694" w:rsidTr="00CE5A3B">
        <w:tblPrEx>
          <w:tblCellMar>
            <w:top w:w="0" w:type="dxa"/>
            <w:bottom w:w="0" w:type="dxa"/>
          </w:tblCellMar>
        </w:tblPrEx>
        <w:trPr>
          <w:cantSplit/>
          <w:trHeight w:val="995"/>
          <w:jc w:val="center"/>
        </w:trPr>
        <w:tc>
          <w:tcPr>
            <w:tcW w:w="2176" w:type="dxa"/>
            <w:vMerge/>
            <w:tcBorders>
              <w:left w:val="double" w:sz="4" w:space="0" w:color="auto"/>
            </w:tcBorders>
            <w:vAlign w:val="center"/>
          </w:tcPr>
          <w:p w:rsidR="00CE5A3B" w:rsidRPr="006D3694" w:rsidRDefault="00CE5A3B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671" w:type="dxa"/>
            <w:vMerge/>
            <w:vAlign w:val="center"/>
          </w:tcPr>
          <w:p w:rsidR="00CE5A3B" w:rsidRPr="006D3694" w:rsidRDefault="00CE5A3B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576" w:type="dxa"/>
            <w:vMerge/>
          </w:tcPr>
          <w:p w:rsidR="00CE5A3B" w:rsidRPr="006D3694" w:rsidRDefault="00CE5A3B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1012" w:type="dxa"/>
            <w:vMerge/>
            <w:vAlign w:val="center"/>
          </w:tcPr>
          <w:p w:rsidR="00CE5A3B" w:rsidRPr="006D3694" w:rsidRDefault="00CE5A3B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1022" w:type="dxa"/>
            <w:vMerge/>
            <w:vAlign w:val="center"/>
          </w:tcPr>
          <w:p w:rsidR="00CE5A3B" w:rsidRPr="006D3694" w:rsidRDefault="00CE5A3B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1030" w:type="dxa"/>
            <w:vMerge/>
            <w:vAlign w:val="center"/>
          </w:tcPr>
          <w:p w:rsidR="00CE5A3B" w:rsidRPr="006D3694" w:rsidRDefault="00CE5A3B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992" w:type="dxa"/>
            <w:vMerge/>
            <w:vAlign w:val="center"/>
          </w:tcPr>
          <w:p w:rsidR="00CE5A3B" w:rsidRPr="006D3694" w:rsidRDefault="00CE5A3B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993" w:type="dxa"/>
            <w:vMerge/>
            <w:vAlign w:val="center"/>
          </w:tcPr>
          <w:p w:rsidR="00CE5A3B" w:rsidRPr="006D3694" w:rsidRDefault="00CE5A3B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992" w:type="dxa"/>
            <w:vMerge/>
            <w:vAlign w:val="center"/>
          </w:tcPr>
          <w:p w:rsidR="00CE5A3B" w:rsidRPr="006D3694" w:rsidRDefault="00CE5A3B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850" w:type="dxa"/>
            <w:vMerge/>
            <w:vAlign w:val="center"/>
          </w:tcPr>
          <w:p w:rsidR="00CE5A3B" w:rsidRPr="006D3694" w:rsidRDefault="00CE5A3B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vAlign w:val="center"/>
          </w:tcPr>
          <w:p w:rsidR="00CE5A3B" w:rsidRPr="006D3694" w:rsidRDefault="00CE5A3B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vAlign w:val="center"/>
          </w:tcPr>
          <w:p w:rsidR="00CE5A3B" w:rsidRPr="006D3694" w:rsidRDefault="00CE5A3B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954" w:type="dxa"/>
            <w:vMerge/>
            <w:vAlign w:val="center"/>
          </w:tcPr>
          <w:p w:rsidR="00CE5A3B" w:rsidRPr="006D3694" w:rsidRDefault="00CE5A3B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888" w:type="dxa"/>
            <w:vAlign w:val="center"/>
          </w:tcPr>
          <w:p w:rsidR="00CE5A3B" w:rsidRPr="006D3694" w:rsidRDefault="00CE5A3B" w:rsidP="00DA6D29">
            <w:pPr>
              <w:widowControl w:val="0"/>
              <w:ind w:right="-108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прибыль</w:t>
            </w:r>
          </w:p>
        </w:tc>
        <w:tc>
          <w:tcPr>
            <w:tcW w:w="992" w:type="dxa"/>
            <w:gridSpan w:val="2"/>
            <w:tcBorders>
              <w:right w:val="double" w:sz="4" w:space="0" w:color="auto"/>
            </w:tcBorders>
            <w:vAlign w:val="center"/>
          </w:tcPr>
          <w:p w:rsidR="00CE5A3B" w:rsidRPr="006D3694" w:rsidRDefault="00CE5A3B" w:rsidP="00DA6D29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убыток</w:t>
            </w:r>
          </w:p>
        </w:tc>
      </w:tr>
      <w:tr w:rsidR="00CE5A3B" w:rsidRPr="006D3694" w:rsidTr="00CE5A3B">
        <w:tblPrEx>
          <w:tblCellMar>
            <w:top w:w="0" w:type="dxa"/>
            <w:bottom w:w="0" w:type="dxa"/>
          </w:tblCellMar>
        </w:tblPrEx>
        <w:trPr>
          <w:cantSplit/>
          <w:trHeight w:val="160"/>
          <w:jc w:val="center"/>
        </w:trPr>
        <w:tc>
          <w:tcPr>
            <w:tcW w:w="21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E5A3B" w:rsidRPr="006D3694" w:rsidRDefault="00CE5A3B" w:rsidP="00CE5A3B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 xml:space="preserve">А </w:t>
            </w:r>
          </w:p>
        </w:tc>
        <w:tc>
          <w:tcPr>
            <w:tcW w:w="671" w:type="dxa"/>
            <w:tcBorders>
              <w:bottom w:val="double" w:sz="4" w:space="0" w:color="auto"/>
            </w:tcBorders>
            <w:vAlign w:val="center"/>
          </w:tcPr>
          <w:p w:rsidR="00CE5A3B" w:rsidRPr="006D3694" w:rsidRDefault="00CE5A3B" w:rsidP="00CE5A3B">
            <w:pPr>
              <w:widowControl w:val="0"/>
              <w:ind w:left="-57" w:right="-57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Б</w:t>
            </w:r>
            <w:proofErr w:type="gramEnd"/>
            <w:r w:rsidRPr="006D3694">
              <w:rPr>
                <w:sz w:val="14"/>
              </w:rPr>
              <w:t xml:space="preserve"> </w:t>
            </w:r>
          </w:p>
        </w:tc>
        <w:tc>
          <w:tcPr>
            <w:tcW w:w="576" w:type="dxa"/>
            <w:tcBorders>
              <w:bottom w:val="double" w:sz="4" w:space="0" w:color="auto"/>
            </w:tcBorders>
            <w:vAlign w:val="center"/>
          </w:tcPr>
          <w:p w:rsidR="00CE5A3B" w:rsidRPr="006D3694" w:rsidRDefault="00CE5A3B" w:rsidP="00CE5A3B">
            <w:pPr>
              <w:widowControl w:val="0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>В</w:t>
            </w:r>
            <w:r w:rsidRPr="006D3694">
              <w:rPr>
                <w:sz w:val="14"/>
              </w:rPr>
              <w:t xml:space="preserve"> </w:t>
            </w:r>
          </w:p>
        </w:tc>
        <w:tc>
          <w:tcPr>
            <w:tcW w:w="1012" w:type="dxa"/>
            <w:tcBorders>
              <w:bottom w:val="double" w:sz="4" w:space="0" w:color="auto"/>
            </w:tcBorders>
            <w:vAlign w:val="center"/>
          </w:tcPr>
          <w:p w:rsidR="00CE5A3B" w:rsidRPr="006D3694" w:rsidRDefault="00CE5A3B" w:rsidP="00CE5A3B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1</w:t>
            </w:r>
          </w:p>
        </w:tc>
        <w:tc>
          <w:tcPr>
            <w:tcW w:w="1022" w:type="dxa"/>
            <w:tcBorders>
              <w:bottom w:val="double" w:sz="4" w:space="0" w:color="auto"/>
            </w:tcBorders>
            <w:vAlign w:val="center"/>
          </w:tcPr>
          <w:p w:rsidR="00CE5A3B" w:rsidRPr="006D3694" w:rsidRDefault="00CE5A3B" w:rsidP="00CE5A3B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2</w:t>
            </w:r>
          </w:p>
        </w:tc>
        <w:tc>
          <w:tcPr>
            <w:tcW w:w="1030" w:type="dxa"/>
            <w:tcBorders>
              <w:bottom w:val="double" w:sz="4" w:space="0" w:color="auto"/>
            </w:tcBorders>
            <w:vAlign w:val="center"/>
          </w:tcPr>
          <w:p w:rsidR="00CE5A3B" w:rsidRPr="006D3694" w:rsidRDefault="00CE5A3B" w:rsidP="00CE5A3B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E5A3B" w:rsidRPr="006D3694" w:rsidRDefault="00CE5A3B" w:rsidP="00CE5A3B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4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CE5A3B" w:rsidRPr="006D3694" w:rsidRDefault="00CE5A3B" w:rsidP="00CE5A3B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E5A3B" w:rsidRPr="006D3694" w:rsidRDefault="00CE5A3B" w:rsidP="00CE5A3B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  <w:lang w:val="en-US"/>
              </w:rPr>
              <w:t>6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CE5A3B" w:rsidRPr="006D3694" w:rsidRDefault="00CE5A3B" w:rsidP="00CE5A3B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  <w:lang w:val="en-US"/>
              </w:rPr>
              <w:t>7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CE5A3B" w:rsidRPr="006D3694" w:rsidRDefault="00CE5A3B" w:rsidP="00CE5A3B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  <w:lang w:val="en-US"/>
              </w:rPr>
              <w:t>8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CE5A3B" w:rsidRPr="006D3694" w:rsidRDefault="00CE5A3B" w:rsidP="00CE5A3B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  <w:lang w:val="en-US"/>
              </w:rPr>
              <w:t>9</w:t>
            </w:r>
          </w:p>
        </w:tc>
        <w:tc>
          <w:tcPr>
            <w:tcW w:w="954" w:type="dxa"/>
            <w:tcBorders>
              <w:bottom w:val="double" w:sz="4" w:space="0" w:color="auto"/>
            </w:tcBorders>
            <w:vAlign w:val="center"/>
          </w:tcPr>
          <w:p w:rsidR="00CE5A3B" w:rsidRPr="006D3694" w:rsidRDefault="00CE5A3B" w:rsidP="00CE5A3B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  <w:lang w:val="en-US"/>
              </w:rPr>
              <w:t>10</w:t>
            </w:r>
          </w:p>
        </w:tc>
        <w:tc>
          <w:tcPr>
            <w:tcW w:w="888" w:type="dxa"/>
            <w:tcBorders>
              <w:bottom w:val="double" w:sz="4" w:space="0" w:color="auto"/>
            </w:tcBorders>
            <w:vAlign w:val="center"/>
          </w:tcPr>
          <w:p w:rsidR="00CE5A3B" w:rsidRPr="006D3694" w:rsidRDefault="00CE5A3B" w:rsidP="00CE5A3B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1</w:t>
            </w:r>
            <w:r>
              <w:rPr>
                <w:sz w:val="14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E5A3B" w:rsidRPr="006D3694" w:rsidRDefault="00CE5A3B" w:rsidP="00CE5A3B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1</w:t>
            </w:r>
            <w:r>
              <w:rPr>
                <w:sz w:val="14"/>
                <w:lang w:val="en-US"/>
              </w:rPr>
              <w:t>2</w:t>
            </w:r>
          </w:p>
        </w:tc>
      </w:tr>
      <w:tr w:rsidR="00CE5A3B" w:rsidRPr="006D3694" w:rsidTr="00CE5A3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4850" w:type="dxa"/>
            <w:gridSpan w:val="16"/>
            <w:tcBorders>
              <w:top w:val="nil"/>
            </w:tcBorders>
            <w:vAlign w:val="center"/>
          </w:tcPr>
          <w:p w:rsidR="00CE5A3B" w:rsidRPr="00830CF8" w:rsidRDefault="00CE5A3B" w:rsidP="009239AF">
            <w:pPr>
              <w:pStyle w:val="a3"/>
              <w:widowControl w:val="0"/>
              <w:rPr>
                <w:b/>
                <w:sz w:val="24"/>
                <w:szCs w:val="24"/>
              </w:rPr>
            </w:pPr>
            <w:r w:rsidRPr="00830CF8">
              <w:rPr>
                <w:rFonts w:ascii="Times New Roman" w:hAnsi="Times New Roman"/>
                <w:b/>
                <w:sz w:val="24"/>
                <w:szCs w:val="24"/>
              </w:rPr>
              <w:t xml:space="preserve">Производство пищевых концентратов  </w:t>
            </w:r>
          </w:p>
        </w:tc>
      </w:tr>
      <w:tr w:rsidR="00CE5A3B" w:rsidRPr="006D3694" w:rsidTr="00CE5A3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76" w:type="dxa"/>
            <w:tcBorders>
              <w:top w:val="nil"/>
            </w:tcBorders>
            <w:vAlign w:val="center"/>
          </w:tcPr>
          <w:p w:rsidR="00CE5A3B" w:rsidRPr="006D3694" w:rsidRDefault="00CE5A3B" w:rsidP="00CE5A3B">
            <w:pPr>
              <w:widowControl w:val="0"/>
              <w:rPr>
                <w:sz w:val="14"/>
              </w:rPr>
            </w:pPr>
            <w:r w:rsidRPr="006D3694">
              <w:rPr>
                <w:sz w:val="14"/>
              </w:rPr>
              <w:t>Пищевые концентраты</w:t>
            </w:r>
          </w:p>
        </w:tc>
        <w:tc>
          <w:tcPr>
            <w:tcW w:w="671" w:type="dxa"/>
            <w:tcBorders>
              <w:top w:val="nil"/>
            </w:tcBorders>
            <w:vAlign w:val="center"/>
          </w:tcPr>
          <w:p w:rsidR="00CE5A3B" w:rsidRPr="006D3694" w:rsidRDefault="00CE5A3B" w:rsidP="00CE5A3B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тонн</w:t>
            </w:r>
          </w:p>
        </w:tc>
        <w:tc>
          <w:tcPr>
            <w:tcW w:w="576" w:type="dxa"/>
            <w:tcBorders>
              <w:top w:val="nil"/>
            </w:tcBorders>
            <w:vAlign w:val="center"/>
          </w:tcPr>
          <w:p w:rsidR="00CE5A3B" w:rsidRPr="000B1EA7" w:rsidRDefault="00CE5A3B" w:rsidP="00CE5A3B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B1EA7">
              <w:rPr>
                <w:rFonts w:ascii="Times New Roman" w:hAnsi="Times New Roman"/>
                <w:sz w:val="14"/>
                <w:szCs w:val="14"/>
              </w:rPr>
              <w:t>830</w:t>
            </w:r>
          </w:p>
        </w:tc>
        <w:tc>
          <w:tcPr>
            <w:tcW w:w="1012" w:type="dxa"/>
            <w:tcBorders>
              <w:top w:val="nil"/>
            </w:tcBorders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693" w:name="f25Lr900"/>
            <w:bookmarkStart w:id="694" w:name="f25Lr830"/>
            <w:bookmarkEnd w:id="693"/>
            <w:bookmarkEnd w:id="694"/>
          </w:p>
        </w:tc>
        <w:tc>
          <w:tcPr>
            <w:tcW w:w="1022" w:type="dxa"/>
            <w:tcBorders>
              <w:top w:val="nil"/>
            </w:tcBorders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</w:tcBorders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</w:tcBorders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</w:tcBorders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</w:tcBorders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5A3B" w:rsidRPr="006D3694" w:rsidTr="00CE5A3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76" w:type="dxa"/>
            <w:vAlign w:val="center"/>
          </w:tcPr>
          <w:p w:rsidR="00CE5A3B" w:rsidRPr="006D3694" w:rsidRDefault="00CE5A3B" w:rsidP="00CE5A3B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Кофейный напиток</w:t>
            </w:r>
          </w:p>
        </w:tc>
        <w:tc>
          <w:tcPr>
            <w:tcW w:w="671" w:type="dxa"/>
            <w:vAlign w:val="center"/>
          </w:tcPr>
          <w:p w:rsidR="00CE5A3B" w:rsidRPr="006D3694" w:rsidRDefault="00CE5A3B" w:rsidP="00CE5A3B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тонн</w:t>
            </w:r>
          </w:p>
        </w:tc>
        <w:tc>
          <w:tcPr>
            <w:tcW w:w="576" w:type="dxa"/>
            <w:vAlign w:val="center"/>
          </w:tcPr>
          <w:p w:rsidR="00CE5A3B" w:rsidRPr="000B1EA7" w:rsidRDefault="00CE5A3B" w:rsidP="00CE5A3B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B1EA7">
              <w:rPr>
                <w:rFonts w:ascii="Times New Roman" w:hAnsi="Times New Roman"/>
                <w:sz w:val="14"/>
                <w:szCs w:val="14"/>
              </w:rPr>
              <w:t>850</w:t>
            </w:r>
          </w:p>
        </w:tc>
        <w:tc>
          <w:tcPr>
            <w:tcW w:w="1012" w:type="dxa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695" w:name="f25Lr902"/>
            <w:bookmarkStart w:id="696" w:name="f25Lr850"/>
            <w:bookmarkEnd w:id="695"/>
            <w:bookmarkEnd w:id="696"/>
          </w:p>
        </w:tc>
        <w:tc>
          <w:tcPr>
            <w:tcW w:w="1022" w:type="dxa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0" w:type="dxa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5A3B" w:rsidRPr="006D3694" w:rsidTr="00CE5A3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76" w:type="dxa"/>
            <w:vAlign w:val="center"/>
          </w:tcPr>
          <w:p w:rsidR="00CE5A3B" w:rsidRPr="006D3694" w:rsidRDefault="00CE5A3B" w:rsidP="00CE5A3B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Продукты из кукурузы и других зерновых культур</w:t>
            </w:r>
          </w:p>
        </w:tc>
        <w:tc>
          <w:tcPr>
            <w:tcW w:w="671" w:type="dxa"/>
            <w:vAlign w:val="center"/>
          </w:tcPr>
          <w:p w:rsidR="00CE5A3B" w:rsidRPr="006D3694" w:rsidRDefault="00CE5A3B" w:rsidP="00CE5A3B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тонн</w:t>
            </w:r>
          </w:p>
        </w:tc>
        <w:tc>
          <w:tcPr>
            <w:tcW w:w="576" w:type="dxa"/>
            <w:vAlign w:val="center"/>
          </w:tcPr>
          <w:p w:rsidR="00CE5A3B" w:rsidRPr="000B1EA7" w:rsidRDefault="00CE5A3B" w:rsidP="00CE5A3B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B1EA7">
              <w:rPr>
                <w:rFonts w:ascii="Times New Roman" w:hAnsi="Times New Roman"/>
                <w:sz w:val="14"/>
                <w:szCs w:val="14"/>
              </w:rPr>
              <w:t>860</w:t>
            </w:r>
          </w:p>
        </w:tc>
        <w:tc>
          <w:tcPr>
            <w:tcW w:w="1012" w:type="dxa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697" w:name="f25Lr903"/>
            <w:bookmarkStart w:id="698" w:name="f25Lr860"/>
            <w:bookmarkEnd w:id="697"/>
            <w:bookmarkEnd w:id="698"/>
          </w:p>
        </w:tc>
        <w:tc>
          <w:tcPr>
            <w:tcW w:w="1022" w:type="dxa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0" w:type="dxa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5A3B" w:rsidRPr="006D3694" w:rsidTr="00CE5A3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76" w:type="dxa"/>
            <w:vAlign w:val="center"/>
          </w:tcPr>
          <w:p w:rsidR="00CE5A3B" w:rsidRPr="006D3694" w:rsidRDefault="00CE5A3B" w:rsidP="00CE5A3B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из них:</w:t>
            </w:r>
          </w:p>
        </w:tc>
        <w:tc>
          <w:tcPr>
            <w:tcW w:w="671" w:type="dxa"/>
            <w:vAlign w:val="center"/>
          </w:tcPr>
          <w:p w:rsidR="00CE5A3B" w:rsidRPr="006D3694" w:rsidRDefault="00CE5A3B" w:rsidP="00CE5A3B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тонн</w:t>
            </w:r>
          </w:p>
        </w:tc>
        <w:tc>
          <w:tcPr>
            <w:tcW w:w="576" w:type="dxa"/>
            <w:vAlign w:val="center"/>
          </w:tcPr>
          <w:p w:rsidR="00CE5A3B" w:rsidRPr="000B1EA7" w:rsidRDefault="00CE5A3B" w:rsidP="00CE5A3B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2" w:type="dxa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2" w:type="dxa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0" w:type="dxa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5A3B" w:rsidRPr="006D3694" w:rsidTr="00CE5A3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76" w:type="dxa"/>
            <w:vAlign w:val="center"/>
          </w:tcPr>
          <w:p w:rsidR="00CE5A3B" w:rsidRPr="006D3694" w:rsidRDefault="00CE5A3B" w:rsidP="00CE5A3B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овсяные диетпродукты, вырабатываемые из овсяной крупы</w:t>
            </w:r>
          </w:p>
        </w:tc>
        <w:tc>
          <w:tcPr>
            <w:tcW w:w="671" w:type="dxa"/>
            <w:vAlign w:val="center"/>
          </w:tcPr>
          <w:p w:rsidR="00CE5A3B" w:rsidRPr="006D3694" w:rsidRDefault="00CE5A3B" w:rsidP="00CE5A3B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тонн</w:t>
            </w:r>
          </w:p>
        </w:tc>
        <w:tc>
          <w:tcPr>
            <w:tcW w:w="576" w:type="dxa"/>
            <w:vAlign w:val="center"/>
          </w:tcPr>
          <w:p w:rsidR="00CE5A3B" w:rsidRPr="000B1EA7" w:rsidRDefault="00CE5A3B" w:rsidP="00CE5A3B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B1EA7">
              <w:rPr>
                <w:rFonts w:ascii="Times New Roman" w:hAnsi="Times New Roman"/>
                <w:sz w:val="14"/>
                <w:szCs w:val="14"/>
              </w:rPr>
              <w:t>861</w:t>
            </w:r>
          </w:p>
        </w:tc>
        <w:tc>
          <w:tcPr>
            <w:tcW w:w="1012" w:type="dxa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699" w:name="f25Lr920"/>
            <w:bookmarkStart w:id="700" w:name="f25Lr861"/>
            <w:bookmarkEnd w:id="699"/>
            <w:bookmarkEnd w:id="700"/>
          </w:p>
        </w:tc>
        <w:tc>
          <w:tcPr>
            <w:tcW w:w="1022" w:type="dxa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0" w:type="dxa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5A3B" w:rsidRPr="006D3694" w:rsidTr="00CE5A3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76" w:type="dxa"/>
            <w:vAlign w:val="center"/>
          </w:tcPr>
          <w:p w:rsidR="00CE5A3B" w:rsidRPr="006D3694" w:rsidRDefault="00CE5A3B" w:rsidP="00CE5A3B">
            <w:pPr>
              <w:widowControl w:val="0"/>
              <w:rPr>
                <w:sz w:val="14"/>
              </w:rPr>
            </w:pPr>
            <w:r w:rsidRPr="006D3694">
              <w:rPr>
                <w:sz w:val="14"/>
              </w:rPr>
              <w:t>Сухие продукты для детского и диетического пит</w:t>
            </w:r>
            <w:r w:rsidRPr="006D3694">
              <w:rPr>
                <w:sz w:val="14"/>
              </w:rPr>
              <w:t>а</w:t>
            </w:r>
            <w:r w:rsidRPr="006D3694">
              <w:rPr>
                <w:sz w:val="14"/>
              </w:rPr>
              <w:t>ния</w:t>
            </w:r>
            <w:r>
              <w:rPr>
                <w:sz w:val="14"/>
              </w:rPr>
              <w:t xml:space="preserve"> на злаковой основе</w:t>
            </w:r>
          </w:p>
        </w:tc>
        <w:tc>
          <w:tcPr>
            <w:tcW w:w="671" w:type="dxa"/>
            <w:vAlign w:val="center"/>
          </w:tcPr>
          <w:p w:rsidR="00CE5A3B" w:rsidRPr="006D3694" w:rsidRDefault="00CE5A3B" w:rsidP="00CE5A3B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тонн</w:t>
            </w:r>
          </w:p>
        </w:tc>
        <w:tc>
          <w:tcPr>
            <w:tcW w:w="576" w:type="dxa"/>
            <w:vAlign w:val="center"/>
          </w:tcPr>
          <w:p w:rsidR="00CE5A3B" w:rsidRPr="000B1EA7" w:rsidRDefault="00CE5A3B" w:rsidP="00CE5A3B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B1EA7">
              <w:rPr>
                <w:rFonts w:ascii="Times New Roman" w:hAnsi="Times New Roman"/>
                <w:sz w:val="14"/>
                <w:szCs w:val="14"/>
              </w:rPr>
              <w:t>870</w:t>
            </w:r>
          </w:p>
        </w:tc>
        <w:tc>
          <w:tcPr>
            <w:tcW w:w="1012" w:type="dxa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701" w:name="f25Lr930"/>
            <w:bookmarkStart w:id="702" w:name="f25Lr870"/>
            <w:bookmarkEnd w:id="701"/>
            <w:bookmarkEnd w:id="702"/>
          </w:p>
        </w:tc>
        <w:tc>
          <w:tcPr>
            <w:tcW w:w="1022" w:type="dxa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0" w:type="dxa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CE5A3B" w:rsidRPr="007566EB" w:rsidRDefault="00CE5A3B" w:rsidP="008E27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01916" w:rsidRPr="006D3694" w:rsidRDefault="00B01916" w:rsidP="00D64CF7">
      <w:pPr>
        <w:widowControl w:val="0"/>
      </w:pPr>
    </w:p>
    <w:p w:rsidR="00CE5A3B" w:rsidRDefault="00B01916" w:rsidP="00CE5A3B">
      <w:pPr>
        <w:widowControl w:val="0"/>
        <w:ind w:left="2124" w:firstLine="1137"/>
        <w:rPr>
          <w:sz w:val="20"/>
        </w:rPr>
      </w:pPr>
      <w:r w:rsidRPr="00A3496E">
        <w:rPr>
          <w:sz w:val="20"/>
        </w:rPr>
        <w:t xml:space="preserve">Руководитель              </w:t>
      </w:r>
      <w:r w:rsidRPr="00A3496E">
        <w:rPr>
          <w:sz w:val="20"/>
        </w:rPr>
        <w:tab/>
      </w:r>
      <w:r w:rsidRPr="00A3496E">
        <w:rPr>
          <w:sz w:val="20"/>
        </w:rPr>
        <w:tab/>
      </w:r>
      <w:r w:rsidRPr="00A3496E">
        <w:rPr>
          <w:sz w:val="20"/>
        </w:rPr>
        <w:tab/>
      </w:r>
      <w:r w:rsidRPr="00A3496E">
        <w:rPr>
          <w:sz w:val="20"/>
        </w:rPr>
        <w:tab/>
      </w:r>
      <w:r w:rsidRPr="00A3496E">
        <w:rPr>
          <w:sz w:val="20"/>
        </w:rPr>
        <w:tab/>
      </w:r>
      <w:r w:rsidRPr="00A3496E">
        <w:rPr>
          <w:sz w:val="20"/>
        </w:rPr>
        <w:tab/>
      </w:r>
      <w:r w:rsidRPr="00A3496E">
        <w:rPr>
          <w:sz w:val="20"/>
        </w:rPr>
        <w:tab/>
        <w:t xml:space="preserve">         Главный бухгалтер </w:t>
      </w:r>
      <w:bookmarkEnd w:id="692"/>
    </w:p>
    <w:p w:rsidR="00DA6D29" w:rsidRDefault="00B01916" w:rsidP="00CE5A3B">
      <w:pPr>
        <w:widowControl w:val="0"/>
        <w:ind w:left="2124" w:firstLine="1137"/>
        <w:jc w:val="right"/>
        <w:rPr>
          <w:b/>
        </w:rPr>
      </w:pPr>
      <w:r w:rsidRPr="006D3694">
        <w:br w:type="page"/>
      </w:r>
      <w:r w:rsidR="00FA3E0C" w:rsidRPr="006D3694">
        <w:rPr>
          <w:sz w:val="18"/>
          <w:szCs w:val="18"/>
        </w:rPr>
        <w:lastRenderedPageBreak/>
        <w:t xml:space="preserve"> </w:t>
      </w:r>
      <w:r w:rsidR="00DA6D29" w:rsidRPr="006D3694">
        <w:rPr>
          <w:sz w:val="18"/>
          <w:szCs w:val="18"/>
        </w:rPr>
        <w:br w:type="page"/>
      </w:r>
      <w:r w:rsidR="00DA6D29" w:rsidRPr="00621962">
        <w:rPr>
          <w:b/>
          <w:sz w:val="16"/>
          <w:szCs w:val="16"/>
        </w:rPr>
        <w:lastRenderedPageBreak/>
        <w:t>Форма № 25</w:t>
      </w:r>
      <w:r w:rsidR="00DA6D29" w:rsidRPr="00621962">
        <w:rPr>
          <w:b/>
          <w:sz w:val="16"/>
          <w:szCs w:val="16"/>
          <w:lang w:val="en-US"/>
        </w:rPr>
        <w:t>D</w:t>
      </w:r>
      <w:r w:rsidR="00DA6D29" w:rsidRPr="00621962">
        <w:rPr>
          <w:b/>
          <w:sz w:val="16"/>
          <w:szCs w:val="16"/>
        </w:rPr>
        <w:t>-АПК (лен</w:t>
      </w:r>
      <w:r w:rsidR="00DA6D29" w:rsidRPr="00621962">
        <w:rPr>
          <w:sz w:val="16"/>
          <w:szCs w:val="16"/>
        </w:rPr>
        <w:t>)</w:t>
      </w:r>
      <w:r w:rsidR="00DA6D29">
        <w:rPr>
          <w:b/>
        </w:rPr>
        <w:t xml:space="preserve"> </w:t>
      </w:r>
    </w:p>
    <w:p w:rsidR="00DA6D29" w:rsidRPr="00EF7CBC" w:rsidRDefault="00DA6D29" w:rsidP="00EF7CBC">
      <w:pPr>
        <w:ind w:right="395"/>
        <w:jc w:val="right"/>
        <w:rPr>
          <w:sz w:val="20"/>
          <w:szCs w:val="20"/>
        </w:rPr>
      </w:pPr>
      <w:r w:rsidRPr="00EF7CBC">
        <w:rPr>
          <w:b/>
          <w:sz w:val="20"/>
          <w:szCs w:val="20"/>
        </w:rPr>
        <w:t xml:space="preserve">РЕАЛИЗАЦИЯ ПРОМЫШЛЕННОЙ ПРОДУКЦИИ ЗА </w:t>
      </w:r>
      <w:r w:rsidR="00FA3F16" w:rsidRPr="00EF7CBC">
        <w:rPr>
          <w:b/>
          <w:sz w:val="20"/>
          <w:szCs w:val="20"/>
        </w:rPr>
        <w:t>20</w:t>
      </w:r>
      <w:r w:rsidR="000F3C4D" w:rsidRPr="00EF7CBC">
        <w:rPr>
          <w:b/>
          <w:sz w:val="20"/>
          <w:szCs w:val="20"/>
        </w:rPr>
        <w:t>2</w:t>
      </w:r>
      <w:r w:rsidR="00EF7CBC">
        <w:rPr>
          <w:b/>
          <w:sz w:val="20"/>
          <w:szCs w:val="20"/>
        </w:rPr>
        <w:t>1</w:t>
      </w:r>
      <w:r w:rsidRPr="00EF7CBC">
        <w:rPr>
          <w:b/>
          <w:sz w:val="20"/>
          <w:szCs w:val="20"/>
        </w:rPr>
        <w:t xml:space="preserve"> ГОД</w:t>
      </w:r>
      <w:r w:rsidRPr="00EF7CBC">
        <w:rPr>
          <w:b/>
          <w:sz w:val="20"/>
          <w:szCs w:val="20"/>
        </w:rPr>
        <w:tab/>
      </w:r>
      <w:r w:rsidR="00EF7CBC">
        <w:rPr>
          <w:b/>
          <w:sz w:val="20"/>
          <w:szCs w:val="20"/>
        </w:rPr>
        <w:tab/>
      </w:r>
      <w:r w:rsidR="00EF7CBC">
        <w:rPr>
          <w:b/>
          <w:sz w:val="20"/>
          <w:szCs w:val="20"/>
        </w:rPr>
        <w:tab/>
      </w:r>
      <w:r w:rsidR="00EF7CBC">
        <w:rPr>
          <w:b/>
          <w:sz w:val="20"/>
          <w:szCs w:val="20"/>
        </w:rPr>
        <w:tab/>
      </w:r>
      <w:r w:rsidR="00EF7CBC">
        <w:rPr>
          <w:b/>
          <w:sz w:val="20"/>
          <w:szCs w:val="20"/>
        </w:rPr>
        <w:tab/>
      </w:r>
      <w:r w:rsidR="00811615" w:rsidRPr="00EF7CBC">
        <w:rPr>
          <w:sz w:val="20"/>
          <w:szCs w:val="20"/>
        </w:rPr>
        <w:t>тыс</w:t>
      </w:r>
      <w:r w:rsidRPr="00EF7CBC">
        <w:rPr>
          <w:sz w:val="20"/>
          <w:szCs w:val="20"/>
        </w:rPr>
        <w:t>. руб.</w:t>
      </w:r>
    </w:p>
    <w:tbl>
      <w:tblPr>
        <w:tblpPr w:leftFromText="180" w:rightFromText="180" w:vertAnchor="page" w:horzAnchor="margin" w:tblpY="111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536"/>
        <w:gridCol w:w="759"/>
        <w:gridCol w:w="893"/>
        <w:gridCol w:w="704"/>
        <w:gridCol w:w="895"/>
        <w:gridCol w:w="1080"/>
        <w:gridCol w:w="1051"/>
        <w:gridCol w:w="1084"/>
        <w:gridCol w:w="903"/>
        <w:gridCol w:w="903"/>
        <w:gridCol w:w="1084"/>
        <w:gridCol w:w="1084"/>
        <w:gridCol w:w="903"/>
        <w:gridCol w:w="936"/>
        <w:gridCol w:w="850"/>
      </w:tblGrid>
      <w:tr w:rsidR="00CE5A3B" w:rsidRPr="001A5106" w:rsidTr="00CE5A3B">
        <w:trPr>
          <w:trHeight w:val="752"/>
        </w:trPr>
        <w:tc>
          <w:tcPr>
            <w:tcW w:w="1894" w:type="dxa"/>
            <w:vMerge w:val="restart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Виды продукции</w:t>
            </w:r>
          </w:p>
        </w:tc>
        <w:tc>
          <w:tcPr>
            <w:tcW w:w="536" w:type="dxa"/>
            <w:vMerge w:val="restart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Код строки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Единицы измерения</w:t>
            </w:r>
          </w:p>
        </w:tc>
        <w:tc>
          <w:tcPr>
            <w:tcW w:w="2492" w:type="dxa"/>
            <w:gridSpan w:val="3"/>
            <w:shd w:val="clear" w:color="auto" w:fill="auto"/>
            <w:vAlign w:val="center"/>
          </w:tcPr>
          <w:p w:rsidR="00CE5A3B" w:rsidRPr="001A5106" w:rsidRDefault="00CE5A3B" w:rsidP="00E40C5F">
            <w:pPr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Количество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0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Полная себестоимость</w:t>
            </w:r>
          </w:p>
        </w:tc>
        <w:tc>
          <w:tcPr>
            <w:tcW w:w="1051" w:type="dxa"/>
            <w:vMerge w:val="restart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44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Сумма реализации с учетом субсидии без НДС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80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Справочно субсидии без НДС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80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Сбытовые и торговые скидки с прейскурантных цен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216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Другие отчисления исключаемые из выручки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CE5A3B" w:rsidRPr="001A5106" w:rsidRDefault="00CE5A3B" w:rsidP="00811615">
            <w:pPr>
              <w:ind w:left="-144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Цена продукции с учетом субсидии без НДС, руб. за 1 тонну усл.№10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Налог на добавленную стоимость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 xml:space="preserve">Справочно: расходы по доставке, </w:t>
            </w:r>
            <w:proofErr w:type="spellStart"/>
            <w:proofErr w:type="gramStart"/>
            <w:r w:rsidRPr="001A5106">
              <w:rPr>
                <w:sz w:val="16"/>
                <w:szCs w:val="16"/>
              </w:rPr>
              <w:t>возмещае</w:t>
            </w:r>
            <w:r>
              <w:rPr>
                <w:sz w:val="16"/>
                <w:szCs w:val="16"/>
              </w:rPr>
              <w:t>-</w:t>
            </w:r>
            <w:r w:rsidRPr="001A5106">
              <w:rPr>
                <w:sz w:val="16"/>
                <w:szCs w:val="16"/>
              </w:rPr>
              <w:t>мые</w:t>
            </w:r>
            <w:proofErr w:type="spellEnd"/>
            <w:proofErr w:type="gramEnd"/>
            <w:r w:rsidRPr="001A5106">
              <w:rPr>
                <w:sz w:val="16"/>
                <w:szCs w:val="16"/>
              </w:rPr>
              <w:t xml:space="preserve"> поставщику</w:t>
            </w: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:rsidR="00CE5A3B" w:rsidRPr="001A5106" w:rsidRDefault="00CE5A3B" w:rsidP="00E40C5F">
            <w:pPr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Финансовые результаты</w:t>
            </w:r>
          </w:p>
        </w:tc>
      </w:tr>
      <w:tr w:rsidR="00CE5A3B" w:rsidRPr="001A5106" w:rsidTr="00CE5A3B">
        <w:trPr>
          <w:trHeight w:val="207"/>
        </w:trPr>
        <w:tc>
          <w:tcPr>
            <w:tcW w:w="1894" w:type="dxa"/>
            <w:vMerge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19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В физическом весе, тонн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16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Средний номер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0" w:right="-116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В пересчете на условное льноволокно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CE5A3B" w:rsidRPr="001A5106" w:rsidRDefault="00CE5A3B" w:rsidP="00E40C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vMerge/>
            <w:shd w:val="clear" w:color="auto" w:fill="auto"/>
            <w:vAlign w:val="center"/>
          </w:tcPr>
          <w:p w:rsidR="00CE5A3B" w:rsidRPr="001A5106" w:rsidRDefault="00CE5A3B" w:rsidP="00E40C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CE5A3B" w:rsidRPr="001A5106" w:rsidRDefault="00CE5A3B" w:rsidP="00E40C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CE5A3B" w:rsidRPr="001A5106" w:rsidRDefault="00CE5A3B" w:rsidP="00E40C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CE5A3B" w:rsidRPr="001A5106" w:rsidRDefault="00CE5A3B" w:rsidP="00E40C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CE5A3B" w:rsidRPr="001A5106" w:rsidRDefault="00CE5A3B" w:rsidP="00E40C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CE5A3B" w:rsidRPr="001A5106" w:rsidRDefault="00CE5A3B" w:rsidP="00E40C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CE5A3B" w:rsidRPr="001A5106" w:rsidRDefault="00CE5A3B" w:rsidP="00E40C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38" w:right="-119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прибыль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97" w:right="-122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убыток</w:t>
            </w:r>
          </w:p>
        </w:tc>
      </w:tr>
      <w:tr w:rsidR="00CE5A3B" w:rsidRPr="001A5106" w:rsidTr="00CE5A3B">
        <w:trPr>
          <w:trHeight w:val="259"/>
        </w:trPr>
        <w:tc>
          <w:tcPr>
            <w:tcW w:w="1894" w:type="dxa"/>
            <w:shd w:val="clear" w:color="auto" w:fill="auto"/>
            <w:vAlign w:val="center"/>
          </w:tcPr>
          <w:p w:rsidR="00CE5A3B" w:rsidRPr="001A5106" w:rsidRDefault="00CE5A3B" w:rsidP="00CE5A3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А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CE5A3B" w:rsidRPr="006D3694" w:rsidRDefault="00CE5A3B" w:rsidP="00CE5A3B">
            <w:pPr>
              <w:widowControl w:val="0"/>
              <w:ind w:left="-57" w:right="-57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Б</w:t>
            </w:r>
            <w:proofErr w:type="gramEnd"/>
            <w:r w:rsidRPr="006D3694">
              <w:rPr>
                <w:sz w:val="14"/>
              </w:rPr>
              <w:t xml:space="preserve"> 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E5A3B" w:rsidRPr="006D3694" w:rsidRDefault="00CE5A3B" w:rsidP="00CE5A3B">
            <w:pPr>
              <w:widowControl w:val="0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>В</w:t>
            </w:r>
            <w:r w:rsidRPr="006D3694">
              <w:rPr>
                <w:sz w:val="14"/>
              </w:rPr>
              <w:t xml:space="preserve"> 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E5A3B" w:rsidRPr="001A5106" w:rsidRDefault="00CE5A3B" w:rsidP="00CE5A3B">
            <w:pPr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CE5A3B" w:rsidRPr="001A5106" w:rsidRDefault="00CE5A3B" w:rsidP="00CE5A3B">
            <w:pPr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E5A3B" w:rsidRPr="001A5106" w:rsidRDefault="00CE5A3B" w:rsidP="00CE5A3B">
            <w:pPr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5A3B" w:rsidRPr="001A5106" w:rsidRDefault="00CE5A3B" w:rsidP="00CE5A3B">
            <w:pPr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E5A3B" w:rsidRPr="001A5106" w:rsidRDefault="00CE5A3B" w:rsidP="00CE5A3B">
            <w:pPr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5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1A5106" w:rsidRDefault="00CE5A3B" w:rsidP="00CE5A3B">
            <w:pPr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6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1A5106" w:rsidRDefault="00CE5A3B" w:rsidP="00CE5A3B">
            <w:pPr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7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1A5106" w:rsidRDefault="00CE5A3B" w:rsidP="00CE5A3B">
            <w:pPr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8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1A5106" w:rsidRDefault="00CE5A3B" w:rsidP="00CE5A3B">
            <w:pPr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9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1A5106" w:rsidRDefault="00CE5A3B" w:rsidP="00CE5A3B">
            <w:pPr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1A5106" w:rsidRDefault="00CE5A3B" w:rsidP="00CE5A3B">
            <w:pPr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E5A3B" w:rsidRPr="001A5106" w:rsidRDefault="00CE5A3B" w:rsidP="00CE5A3B">
            <w:pPr>
              <w:ind w:left="-38" w:right="-119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5A3B" w:rsidRPr="001A5106" w:rsidRDefault="00CE5A3B" w:rsidP="00CE5A3B">
            <w:pPr>
              <w:ind w:left="-97" w:right="-122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13</w:t>
            </w:r>
          </w:p>
        </w:tc>
      </w:tr>
      <w:tr w:rsidR="00E40C5F" w:rsidRPr="001A5106" w:rsidTr="00CE5A3B">
        <w:trPr>
          <w:trHeight w:val="259"/>
        </w:trPr>
        <w:tc>
          <w:tcPr>
            <w:tcW w:w="15559" w:type="dxa"/>
            <w:gridSpan w:val="16"/>
            <w:shd w:val="clear" w:color="auto" w:fill="auto"/>
            <w:vAlign w:val="center"/>
          </w:tcPr>
          <w:p w:rsidR="00E40C5F" w:rsidRPr="00830CF8" w:rsidRDefault="00E40C5F" w:rsidP="00830CF8">
            <w:pPr>
              <w:ind w:left="-97" w:right="-122"/>
              <w:rPr>
                <w:b/>
                <w:sz w:val="20"/>
                <w:szCs w:val="20"/>
              </w:rPr>
            </w:pPr>
            <w:r w:rsidRPr="00830CF8">
              <w:rPr>
                <w:b/>
                <w:sz w:val="20"/>
                <w:szCs w:val="20"/>
              </w:rPr>
              <w:t xml:space="preserve">ЛЬНЯНОЕ ВОЛОКНО </w:t>
            </w:r>
          </w:p>
        </w:tc>
      </w:tr>
      <w:tr w:rsidR="00CE5A3B" w:rsidRPr="001A5106" w:rsidTr="00CE5A3B">
        <w:trPr>
          <w:trHeight w:val="259"/>
        </w:trPr>
        <w:tc>
          <w:tcPr>
            <w:tcW w:w="1894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Волокно льняное - всего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420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bookmarkStart w:id="703" w:name="F25Dr420"/>
            <w:bookmarkEnd w:id="703"/>
            <w:r>
              <w:rPr>
                <w:b/>
                <w:sz w:val="16"/>
                <w:szCs w:val="16"/>
              </w:rPr>
              <w:t>878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2,65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232,5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2 562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1 183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11,8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5 037,4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228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CE5A3B" w:rsidRPr="007566EB" w:rsidRDefault="00CE5A3B" w:rsidP="008E277A">
            <w:pPr>
              <w:ind w:left="-38" w:right="-119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5A3B" w:rsidRPr="007566EB" w:rsidRDefault="001B06FA" w:rsidP="008E277A">
            <w:pPr>
              <w:ind w:left="-97" w:right="-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1 390,8</w:t>
            </w:r>
          </w:p>
        </w:tc>
      </w:tr>
      <w:tr w:rsidR="00CE5A3B" w:rsidRPr="001A5106" w:rsidTr="00CE5A3B">
        <w:trPr>
          <w:trHeight w:val="259"/>
        </w:trPr>
        <w:tc>
          <w:tcPr>
            <w:tcW w:w="1894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142" w:right="-108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в том числе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CE5A3B" w:rsidRPr="007566EB" w:rsidRDefault="00CE5A3B" w:rsidP="008E277A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5A3B" w:rsidRPr="007566EB" w:rsidRDefault="00CE5A3B" w:rsidP="008E277A">
            <w:pPr>
              <w:ind w:left="-97" w:right="-122"/>
              <w:jc w:val="center"/>
              <w:rPr>
                <w:b/>
                <w:sz w:val="16"/>
                <w:szCs w:val="16"/>
              </w:rPr>
            </w:pPr>
          </w:p>
        </w:tc>
      </w:tr>
      <w:tr w:rsidR="00CE5A3B" w:rsidRPr="001A5106" w:rsidTr="00CE5A3B">
        <w:trPr>
          <w:trHeight w:val="259"/>
        </w:trPr>
        <w:tc>
          <w:tcPr>
            <w:tcW w:w="1894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426" w:right="-108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длинное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421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bookmarkStart w:id="704" w:name="F25Dr421"/>
            <w:bookmarkEnd w:id="704"/>
            <w:r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9,13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268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2,6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4 615,7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CE5A3B" w:rsidRPr="007566EB" w:rsidRDefault="00CE5A3B" w:rsidP="008E277A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5A3B" w:rsidRPr="007566EB" w:rsidRDefault="001B06FA" w:rsidP="008E277A">
            <w:pPr>
              <w:ind w:left="-97" w:right="-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368,6</w:t>
            </w:r>
          </w:p>
        </w:tc>
      </w:tr>
      <w:tr w:rsidR="00CE5A3B" w:rsidRPr="001A5106" w:rsidTr="00CE5A3B">
        <w:trPr>
          <w:trHeight w:val="259"/>
        </w:trPr>
        <w:tc>
          <w:tcPr>
            <w:tcW w:w="1894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426" w:right="-108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короткое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422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bookmarkStart w:id="705" w:name="F25Dr422"/>
            <w:bookmarkEnd w:id="705"/>
            <w:r>
              <w:rPr>
                <w:b/>
                <w:sz w:val="16"/>
                <w:szCs w:val="16"/>
              </w:rPr>
              <w:t>815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2,15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1 928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915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5 176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CE5A3B" w:rsidRPr="007566EB" w:rsidRDefault="00CE5A3B" w:rsidP="008E277A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5A3B" w:rsidRPr="007566EB" w:rsidRDefault="001B06FA" w:rsidP="008E277A">
            <w:pPr>
              <w:ind w:left="-97" w:right="-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1 022,2</w:t>
            </w:r>
          </w:p>
        </w:tc>
      </w:tr>
      <w:tr w:rsidR="00CE5A3B" w:rsidRPr="001A5106" w:rsidTr="00CE5A3B">
        <w:trPr>
          <w:trHeight w:val="517"/>
        </w:trPr>
        <w:tc>
          <w:tcPr>
            <w:tcW w:w="1894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142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1A5106">
              <w:rPr>
                <w:sz w:val="16"/>
                <w:szCs w:val="16"/>
              </w:rPr>
              <w:t>з общего количества реализации: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CE5A3B" w:rsidRPr="007566EB" w:rsidRDefault="00CE5A3B" w:rsidP="008E277A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5A3B" w:rsidRPr="007566EB" w:rsidRDefault="00CE5A3B" w:rsidP="008E277A">
            <w:pPr>
              <w:ind w:left="-97" w:right="-122"/>
              <w:jc w:val="center"/>
              <w:rPr>
                <w:b/>
                <w:sz w:val="16"/>
                <w:szCs w:val="16"/>
              </w:rPr>
            </w:pPr>
          </w:p>
        </w:tc>
      </w:tr>
      <w:tr w:rsidR="00CE5A3B" w:rsidRPr="001A5106" w:rsidTr="00CE5A3B">
        <w:trPr>
          <w:trHeight w:val="517"/>
        </w:trPr>
        <w:tc>
          <w:tcPr>
            <w:tcW w:w="1894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142" w:right="-108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в счет государственных нужд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430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bookmarkStart w:id="706" w:name="F25Dr430"/>
            <w:bookmarkEnd w:id="706"/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5 631,6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CE5A3B" w:rsidRPr="007566EB" w:rsidRDefault="00CE5A3B" w:rsidP="008E277A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5A3B" w:rsidRPr="007566EB" w:rsidRDefault="001B06FA" w:rsidP="008E277A">
            <w:pPr>
              <w:ind w:left="-97" w:right="-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51,5</w:t>
            </w:r>
          </w:p>
        </w:tc>
      </w:tr>
      <w:tr w:rsidR="00CE5A3B" w:rsidRPr="001A5106" w:rsidTr="00CE5A3B">
        <w:trPr>
          <w:trHeight w:val="259"/>
        </w:trPr>
        <w:tc>
          <w:tcPr>
            <w:tcW w:w="1894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в том числе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CE5A3B" w:rsidRPr="007566EB" w:rsidRDefault="00CE5A3B" w:rsidP="008E277A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5A3B" w:rsidRPr="007566EB" w:rsidRDefault="00CE5A3B" w:rsidP="008E277A">
            <w:pPr>
              <w:ind w:left="-97" w:right="-122"/>
              <w:jc w:val="center"/>
              <w:rPr>
                <w:b/>
                <w:sz w:val="16"/>
                <w:szCs w:val="16"/>
              </w:rPr>
            </w:pPr>
          </w:p>
        </w:tc>
      </w:tr>
      <w:tr w:rsidR="00CE5A3B" w:rsidRPr="001A5106" w:rsidTr="00CE5A3B">
        <w:trPr>
          <w:trHeight w:val="259"/>
        </w:trPr>
        <w:tc>
          <w:tcPr>
            <w:tcW w:w="1894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 w:firstLine="534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длинное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431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bookmarkStart w:id="707" w:name="F25Dr431"/>
            <w:bookmarkEnd w:id="707"/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5 631,6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CE5A3B" w:rsidRPr="007566EB" w:rsidRDefault="00CE5A3B" w:rsidP="008E277A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5A3B" w:rsidRPr="007566EB" w:rsidRDefault="001B06FA" w:rsidP="008E277A">
            <w:pPr>
              <w:ind w:left="-97" w:right="-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51,5</w:t>
            </w:r>
          </w:p>
        </w:tc>
      </w:tr>
      <w:tr w:rsidR="00CE5A3B" w:rsidRPr="001A5106" w:rsidTr="00CE5A3B">
        <w:trPr>
          <w:trHeight w:val="259"/>
        </w:trPr>
        <w:tc>
          <w:tcPr>
            <w:tcW w:w="1894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 w:firstLine="534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короткое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432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  <w:bookmarkStart w:id="708" w:name="F25Dr432"/>
            <w:bookmarkEnd w:id="708"/>
          </w:p>
        </w:tc>
        <w:tc>
          <w:tcPr>
            <w:tcW w:w="704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CE5A3B" w:rsidRPr="007566EB" w:rsidRDefault="00CE5A3B" w:rsidP="008E277A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5A3B" w:rsidRPr="007566EB" w:rsidRDefault="00CE5A3B" w:rsidP="008E277A">
            <w:pPr>
              <w:ind w:left="-97" w:right="-122"/>
              <w:jc w:val="center"/>
              <w:rPr>
                <w:b/>
                <w:sz w:val="16"/>
                <w:szCs w:val="16"/>
              </w:rPr>
            </w:pPr>
          </w:p>
        </w:tc>
      </w:tr>
      <w:tr w:rsidR="00CE5A3B" w:rsidRPr="001A5106" w:rsidTr="00CE5A3B">
        <w:trPr>
          <w:trHeight w:val="259"/>
        </w:trPr>
        <w:tc>
          <w:tcPr>
            <w:tcW w:w="1894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 w:firstLine="250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на экспорт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440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bookmarkStart w:id="709" w:name="F25Dr440"/>
            <w:bookmarkEnd w:id="709"/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1,92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6 720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CE5A3B" w:rsidRPr="007566EB" w:rsidRDefault="00CE5A3B" w:rsidP="008E277A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5A3B" w:rsidRPr="007566EB" w:rsidRDefault="001B06FA" w:rsidP="008E277A">
            <w:pPr>
              <w:ind w:left="-97" w:right="-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11,2</w:t>
            </w:r>
          </w:p>
        </w:tc>
      </w:tr>
      <w:tr w:rsidR="00CE5A3B" w:rsidRPr="001A5106" w:rsidTr="00CE5A3B">
        <w:trPr>
          <w:trHeight w:val="259"/>
        </w:trPr>
        <w:tc>
          <w:tcPr>
            <w:tcW w:w="1894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 w:firstLine="534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в том числе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CE5A3B" w:rsidRPr="007566EB" w:rsidRDefault="00CE5A3B" w:rsidP="008E277A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5A3B" w:rsidRPr="007566EB" w:rsidRDefault="00CE5A3B" w:rsidP="008E277A">
            <w:pPr>
              <w:ind w:left="-97" w:right="-122"/>
              <w:jc w:val="center"/>
              <w:rPr>
                <w:b/>
                <w:sz w:val="16"/>
                <w:szCs w:val="16"/>
              </w:rPr>
            </w:pPr>
          </w:p>
        </w:tc>
      </w:tr>
      <w:tr w:rsidR="00CE5A3B" w:rsidRPr="001A5106" w:rsidTr="00CE5A3B">
        <w:trPr>
          <w:trHeight w:val="259"/>
        </w:trPr>
        <w:tc>
          <w:tcPr>
            <w:tcW w:w="1894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 w:firstLine="534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длинное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441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  <w:bookmarkStart w:id="710" w:name="F25Dr441"/>
            <w:bookmarkEnd w:id="710"/>
          </w:p>
        </w:tc>
        <w:tc>
          <w:tcPr>
            <w:tcW w:w="704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CE5A3B" w:rsidRPr="007566EB" w:rsidRDefault="00CE5A3B" w:rsidP="008E277A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5A3B" w:rsidRPr="007566EB" w:rsidRDefault="00CE5A3B" w:rsidP="008E277A">
            <w:pPr>
              <w:ind w:left="-97" w:right="-122"/>
              <w:jc w:val="center"/>
              <w:rPr>
                <w:b/>
                <w:sz w:val="16"/>
                <w:szCs w:val="16"/>
              </w:rPr>
            </w:pPr>
          </w:p>
        </w:tc>
      </w:tr>
      <w:tr w:rsidR="00CE5A3B" w:rsidRPr="001A5106" w:rsidTr="00CE5A3B">
        <w:trPr>
          <w:trHeight w:val="259"/>
        </w:trPr>
        <w:tc>
          <w:tcPr>
            <w:tcW w:w="1894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 w:firstLine="534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короткое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442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bookmarkStart w:id="711" w:name="F25Dr442"/>
            <w:bookmarkEnd w:id="711"/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1,92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6 720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CE5A3B" w:rsidRPr="007566EB" w:rsidRDefault="00CE5A3B" w:rsidP="008E277A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5A3B" w:rsidRPr="007566EB" w:rsidRDefault="001B06FA" w:rsidP="008E277A">
            <w:pPr>
              <w:ind w:left="-97" w:right="-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11,2</w:t>
            </w:r>
          </w:p>
        </w:tc>
      </w:tr>
      <w:tr w:rsidR="00CE5A3B" w:rsidRPr="001A5106" w:rsidTr="00CE5A3B">
        <w:trPr>
          <w:trHeight w:val="517"/>
        </w:trPr>
        <w:tc>
          <w:tcPr>
            <w:tcW w:w="1894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 w:firstLine="250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 xml:space="preserve">экспортно-сортировочным </w:t>
            </w:r>
            <w:proofErr w:type="spellStart"/>
            <w:r w:rsidRPr="001A5106">
              <w:rPr>
                <w:sz w:val="16"/>
                <w:szCs w:val="16"/>
              </w:rPr>
              <w:t>льнобазам</w:t>
            </w:r>
            <w:proofErr w:type="spellEnd"/>
          </w:p>
        </w:tc>
        <w:tc>
          <w:tcPr>
            <w:tcW w:w="536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450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  <w:bookmarkStart w:id="712" w:name="F25Dr450"/>
            <w:bookmarkEnd w:id="712"/>
          </w:p>
        </w:tc>
        <w:tc>
          <w:tcPr>
            <w:tcW w:w="704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CE5A3B" w:rsidRPr="007566EB" w:rsidRDefault="00CE5A3B" w:rsidP="008E277A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5A3B" w:rsidRPr="007566EB" w:rsidRDefault="00CE5A3B" w:rsidP="008E277A">
            <w:pPr>
              <w:ind w:left="-97" w:right="-122"/>
              <w:jc w:val="center"/>
              <w:rPr>
                <w:b/>
                <w:sz w:val="16"/>
                <w:szCs w:val="16"/>
              </w:rPr>
            </w:pPr>
          </w:p>
        </w:tc>
      </w:tr>
      <w:tr w:rsidR="00CE5A3B" w:rsidRPr="001A5106" w:rsidTr="00CE5A3B">
        <w:trPr>
          <w:trHeight w:val="259"/>
        </w:trPr>
        <w:tc>
          <w:tcPr>
            <w:tcW w:w="1894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426" w:right="-108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в том числе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CE5A3B" w:rsidRPr="007566EB" w:rsidRDefault="00CE5A3B" w:rsidP="008E277A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5A3B" w:rsidRPr="007566EB" w:rsidRDefault="00CE5A3B" w:rsidP="008E277A">
            <w:pPr>
              <w:ind w:left="-97" w:right="-122"/>
              <w:jc w:val="center"/>
              <w:rPr>
                <w:b/>
                <w:sz w:val="16"/>
                <w:szCs w:val="16"/>
              </w:rPr>
            </w:pPr>
          </w:p>
        </w:tc>
      </w:tr>
      <w:tr w:rsidR="00CE5A3B" w:rsidRPr="001A5106" w:rsidTr="00CE5A3B">
        <w:trPr>
          <w:trHeight w:val="259"/>
        </w:trPr>
        <w:tc>
          <w:tcPr>
            <w:tcW w:w="1894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426" w:right="-108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длинное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451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  <w:bookmarkStart w:id="713" w:name="F25Dr451"/>
            <w:bookmarkEnd w:id="713"/>
          </w:p>
        </w:tc>
        <w:tc>
          <w:tcPr>
            <w:tcW w:w="704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CE5A3B" w:rsidRPr="007566EB" w:rsidRDefault="00CE5A3B" w:rsidP="008E277A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5A3B" w:rsidRPr="007566EB" w:rsidRDefault="00CE5A3B" w:rsidP="008E277A">
            <w:pPr>
              <w:ind w:left="-97" w:right="-122"/>
              <w:jc w:val="center"/>
              <w:rPr>
                <w:b/>
                <w:sz w:val="16"/>
                <w:szCs w:val="16"/>
              </w:rPr>
            </w:pPr>
          </w:p>
        </w:tc>
      </w:tr>
      <w:tr w:rsidR="00CE5A3B" w:rsidRPr="001A5106" w:rsidTr="00CE5A3B">
        <w:trPr>
          <w:trHeight w:val="259"/>
        </w:trPr>
        <w:tc>
          <w:tcPr>
            <w:tcW w:w="1894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426" w:right="-108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короткое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452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  <w:bookmarkStart w:id="714" w:name="F25Dr452"/>
            <w:bookmarkEnd w:id="714"/>
          </w:p>
        </w:tc>
        <w:tc>
          <w:tcPr>
            <w:tcW w:w="704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CE5A3B" w:rsidRPr="007566EB" w:rsidRDefault="00CE5A3B" w:rsidP="008E277A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5A3B" w:rsidRPr="007566EB" w:rsidRDefault="00CE5A3B" w:rsidP="008E277A">
            <w:pPr>
              <w:ind w:left="-97" w:right="-122"/>
              <w:jc w:val="center"/>
              <w:rPr>
                <w:b/>
                <w:sz w:val="16"/>
                <w:szCs w:val="16"/>
              </w:rPr>
            </w:pPr>
          </w:p>
        </w:tc>
      </w:tr>
      <w:tr w:rsidR="00CE5A3B" w:rsidRPr="001A5106" w:rsidTr="00CE5A3B">
        <w:trPr>
          <w:trHeight w:val="259"/>
        </w:trPr>
        <w:tc>
          <w:tcPr>
            <w:tcW w:w="1894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 w:firstLine="250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прочим потребителям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460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bookmarkStart w:id="715" w:name="F25Dr460"/>
            <w:bookmarkEnd w:id="715"/>
            <w:r>
              <w:rPr>
                <w:b/>
                <w:sz w:val="16"/>
                <w:szCs w:val="16"/>
              </w:rPr>
              <w:t>855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2 429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1 112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11,1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4 992,7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223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CE5A3B" w:rsidRPr="007566EB" w:rsidRDefault="00CE5A3B" w:rsidP="008E277A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5A3B" w:rsidRPr="007566EB" w:rsidRDefault="001B06FA" w:rsidP="008E277A">
            <w:pPr>
              <w:ind w:left="-97" w:right="-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1 328,1</w:t>
            </w:r>
          </w:p>
        </w:tc>
      </w:tr>
      <w:tr w:rsidR="00CE5A3B" w:rsidRPr="001A5106" w:rsidTr="00CE5A3B">
        <w:trPr>
          <w:trHeight w:val="237"/>
        </w:trPr>
        <w:tc>
          <w:tcPr>
            <w:tcW w:w="1894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 w:firstLine="534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в том числе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CE5A3B" w:rsidRPr="007566EB" w:rsidRDefault="00CE5A3B" w:rsidP="008E277A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5A3B" w:rsidRPr="007566EB" w:rsidRDefault="00CE5A3B" w:rsidP="008E277A">
            <w:pPr>
              <w:ind w:left="-97" w:right="-122"/>
              <w:jc w:val="center"/>
              <w:rPr>
                <w:b/>
                <w:sz w:val="16"/>
                <w:szCs w:val="16"/>
              </w:rPr>
            </w:pPr>
          </w:p>
        </w:tc>
      </w:tr>
      <w:tr w:rsidR="00CE5A3B" w:rsidRPr="001A5106" w:rsidTr="00CE5A3B">
        <w:trPr>
          <w:trHeight w:val="259"/>
        </w:trPr>
        <w:tc>
          <w:tcPr>
            <w:tcW w:w="1894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 w:firstLine="534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длинное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461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bookmarkStart w:id="716" w:name="F25Dr461"/>
            <w:bookmarkEnd w:id="716"/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9,06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214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2,1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4 414,6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CE5A3B" w:rsidRPr="007566EB" w:rsidRDefault="00CE5A3B" w:rsidP="008E277A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5A3B" w:rsidRPr="007566EB" w:rsidRDefault="001B06FA" w:rsidP="008E277A">
            <w:pPr>
              <w:ind w:left="-97" w:right="-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317,1</w:t>
            </w:r>
          </w:p>
        </w:tc>
      </w:tr>
      <w:tr w:rsidR="00CE5A3B" w:rsidRPr="001A5106" w:rsidTr="00CE5A3B">
        <w:trPr>
          <w:trHeight w:val="280"/>
        </w:trPr>
        <w:tc>
          <w:tcPr>
            <w:tcW w:w="1894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 w:firstLine="534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короткое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462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E5A3B" w:rsidRPr="001A5106" w:rsidRDefault="00CE5A3B" w:rsidP="00E40C5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bookmarkStart w:id="717" w:name="F25Dr462"/>
            <w:bookmarkEnd w:id="717"/>
            <w:r>
              <w:rPr>
                <w:b/>
                <w:sz w:val="16"/>
                <w:szCs w:val="16"/>
              </w:rPr>
              <w:t>802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2,15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172,5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1 900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898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5 153,6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CE5A3B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E5A3B" w:rsidRPr="007566EB" w:rsidRDefault="00CE5A3B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CE5A3B" w:rsidRPr="007566EB" w:rsidRDefault="00CE5A3B" w:rsidP="008E277A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5A3B" w:rsidRPr="007566EB" w:rsidRDefault="001B06FA" w:rsidP="008E277A">
            <w:pPr>
              <w:ind w:left="-97" w:right="-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1 011</w:t>
            </w:r>
          </w:p>
        </w:tc>
      </w:tr>
      <w:tr w:rsidR="001B06FA" w:rsidRPr="001A5106" w:rsidTr="00CE5A3B">
        <w:trPr>
          <w:trHeight w:val="280"/>
        </w:trPr>
        <w:tc>
          <w:tcPr>
            <w:tcW w:w="1894" w:type="dxa"/>
            <w:shd w:val="clear" w:color="auto" w:fill="auto"/>
            <w:vAlign w:val="center"/>
          </w:tcPr>
          <w:p w:rsidR="001B06FA" w:rsidRPr="001A5106" w:rsidRDefault="001B06FA" w:rsidP="00E40C5F">
            <w:pPr>
              <w:ind w:left="-108" w:right="-108" w:firstLine="534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B06FA" w:rsidRPr="001A5106" w:rsidRDefault="001B06FA" w:rsidP="00E40C5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1B06FA" w:rsidRPr="001A5106" w:rsidRDefault="001B06FA" w:rsidP="00E40C5F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1B06FA" w:rsidRDefault="001B06FA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1B06FA" w:rsidRDefault="001B06FA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1B06FA" w:rsidRDefault="001B06FA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B06FA" w:rsidRDefault="001B06FA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1B06FA" w:rsidRDefault="001B06FA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1B06FA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1B06FA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1B06FA" w:rsidRDefault="001B06FA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1B06FA" w:rsidRDefault="001B06FA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1B06FA" w:rsidRDefault="001B06FA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1B06FA" w:rsidRPr="007566EB" w:rsidRDefault="001B06FA" w:rsidP="008E27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1B06FA" w:rsidRPr="007566EB" w:rsidRDefault="001B06FA" w:rsidP="008E277A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06FA" w:rsidRDefault="001B06FA" w:rsidP="008E277A">
            <w:pPr>
              <w:ind w:left="-97" w:right="-122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40C5F" w:rsidRDefault="00E40C5F" w:rsidP="008D3AF2">
      <w:pPr>
        <w:pStyle w:val="a3"/>
        <w:widowControl w:val="0"/>
        <w:ind w:left="3540"/>
        <w:jc w:val="both"/>
        <w:rPr>
          <w:rFonts w:ascii="Times New Roman" w:hAnsi="Times New Roman"/>
        </w:rPr>
      </w:pPr>
    </w:p>
    <w:p w:rsidR="00E40C5F" w:rsidRDefault="008D3AF2" w:rsidP="00CE5A3B">
      <w:pPr>
        <w:pStyle w:val="a3"/>
        <w:widowControl w:val="0"/>
        <w:ind w:left="284" w:firstLine="2126"/>
        <w:jc w:val="both"/>
        <w:rPr>
          <w:rFonts w:ascii="Times New Roman" w:hAnsi="Times New Roman"/>
        </w:rPr>
      </w:pPr>
      <w:r w:rsidRPr="003C45D8">
        <w:rPr>
          <w:rFonts w:ascii="Times New Roman" w:hAnsi="Times New Roman"/>
        </w:rPr>
        <w:t xml:space="preserve">Руководитель        </w:t>
      </w:r>
      <w:r w:rsidRPr="003C45D8">
        <w:rPr>
          <w:rFonts w:ascii="Times New Roman" w:hAnsi="Times New Roman"/>
        </w:rPr>
        <w:tab/>
      </w:r>
      <w:r w:rsidRPr="003C45D8">
        <w:rPr>
          <w:rFonts w:ascii="Times New Roman" w:hAnsi="Times New Roman"/>
        </w:rPr>
        <w:tab/>
      </w:r>
      <w:r w:rsidR="00874B51">
        <w:rPr>
          <w:rFonts w:ascii="Times New Roman" w:hAnsi="Times New Roman"/>
        </w:rPr>
        <w:tab/>
      </w:r>
      <w:r w:rsidRPr="003C45D8">
        <w:rPr>
          <w:rFonts w:ascii="Times New Roman" w:hAnsi="Times New Roman"/>
        </w:rPr>
        <w:tab/>
      </w:r>
      <w:r w:rsidRPr="003C45D8">
        <w:rPr>
          <w:rFonts w:ascii="Times New Roman" w:hAnsi="Times New Roman"/>
        </w:rPr>
        <w:tab/>
        <w:t xml:space="preserve">         Главный бухгалтер</w:t>
      </w:r>
      <w:r w:rsidR="00DA6D29" w:rsidRPr="003C45D8">
        <w:rPr>
          <w:rFonts w:ascii="Times New Roman" w:hAnsi="Times New Roman"/>
        </w:rPr>
        <w:tab/>
      </w:r>
      <w:r w:rsidR="00DA6D29" w:rsidRPr="003C45D8">
        <w:rPr>
          <w:rFonts w:ascii="Times New Roman" w:hAnsi="Times New Roman"/>
        </w:rPr>
        <w:tab/>
      </w:r>
      <w:r w:rsidR="00DA6D29" w:rsidRPr="003C45D8">
        <w:rPr>
          <w:rFonts w:ascii="Times New Roman" w:hAnsi="Times New Roman"/>
        </w:rPr>
        <w:tab/>
      </w:r>
      <w:r w:rsidR="00DA6D29" w:rsidRPr="003C45D8">
        <w:rPr>
          <w:rFonts w:ascii="Times New Roman" w:hAnsi="Times New Roman"/>
        </w:rPr>
        <w:tab/>
      </w:r>
      <w:r w:rsidR="00DA6D29" w:rsidRPr="003C45D8">
        <w:rPr>
          <w:rFonts w:ascii="Times New Roman" w:hAnsi="Times New Roman"/>
        </w:rPr>
        <w:tab/>
      </w:r>
      <w:r w:rsidR="00DA6D29" w:rsidRPr="003C45D8">
        <w:rPr>
          <w:rFonts w:ascii="Times New Roman" w:hAnsi="Times New Roman"/>
        </w:rPr>
        <w:tab/>
      </w:r>
    </w:p>
    <w:p w:rsidR="00DA6D29" w:rsidRPr="003C45D8" w:rsidRDefault="00DA6D29" w:rsidP="00E40C5F">
      <w:pPr>
        <w:pStyle w:val="a3"/>
        <w:widowControl w:val="0"/>
        <w:ind w:left="284"/>
        <w:jc w:val="both"/>
        <w:rPr>
          <w:rFonts w:ascii="Times New Roman" w:hAnsi="Times New Roman"/>
        </w:rPr>
      </w:pPr>
      <w:r w:rsidRPr="003C45D8">
        <w:rPr>
          <w:rFonts w:ascii="Times New Roman" w:hAnsi="Times New Roman"/>
          <w:sz w:val="18"/>
          <w:szCs w:val="18"/>
        </w:rPr>
        <w:br w:type="page"/>
      </w:r>
      <w:r w:rsidRPr="003C45D8">
        <w:rPr>
          <w:rFonts w:ascii="Times New Roman" w:hAnsi="Times New Roman"/>
          <w:sz w:val="18"/>
          <w:szCs w:val="18"/>
        </w:rPr>
        <w:lastRenderedPageBreak/>
        <w:br w:type="page"/>
      </w:r>
      <w:bookmarkStart w:id="718" w:name="F25I"/>
    </w:p>
    <w:p w:rsidR="00DA6D29" w:rsidRPr="00621962" w:rsidRDefault="00DA6D29" w:rsidP="00DA6D29">
      <w:pPr>
        <w:jc w:val="right"/>
        <w:rPr>
          <w:b/>
          <w:sz w:val="16"/>
          <w:szCs w:val="16"/>
        </w:rPr>
      </w:pPr>
      <w:r w:rsidRPr="00621962">
        <w:rPr>
          <w:b/>
          <w:sz w:val="16"/>
          <w:szCs w:val="16"/>
        </w:rPr>
        <w:t>Форма № 25</w:t>
      </w:r>
      <w:r w:rsidRPr="00621962">
        <w:rPr>
          <w:b/>
          <w:sz w:val="16"/>
          <w:szCs w:val="16"/>
          <w:lang w:val="en-US"/>
        </w:rPr>
        <w:t>I</w:t>
      </w:r>
      <w:r w:rsidRPr="00621962">
        <w:rPr>
          <w:b/>
          <w:sz w:val="16"/>
          <w:szCs w:val="16"/>
        </w:rPr>
        <w:t>-АПК</w:t>
      </w:r>
    </w:p>
    <w:p w:rsidR="00DA6D29" w:rsidRPr="00EF7CBC" w:rsidRDefault="00DA6D29" w:rsidP="00EF7CBC">
      <w:pPr>
        <w:ind w:right="395"/>
        <w:jc w:val="right"/>
        <w:rPr>
          <w:sz w:val="20"/>
          <w:szCs w:val="20"/>
        </w:rPr>
      </w:pPr>
      <w:r w:rsidRPr="00EF7CBC">
        <w:rPr>
          <w:b/>
          <w:sz w:val="20"/>
          <w:szCs w:val="20"/>
        </w:rPr>
        <w:t xml:space="preserve">РЕАЛИЗАЦИЯ ПРОМЫШЛЕННОЙ ПРОДУКЦИИ  ЗА </w:t>
      </w:r>
      <w:r w:rsidR="00FA3F16" w:rsidRPr="00EF7CBC">
        <w:rPr>
          <w:b/>
          <w:sz w:val="20"/>
          <w:szCs w:val="20"/>
        </w:rPr>
        <w:t>20</w:t>
      </w:r>
      <w:r w:rsidR="000F3C4D" w:rsidRPr="00EF7CBC">
        <w:rPr>
          <w:b/>
          <w:sz w:val="20"/>
          <w:szCs w:val="20"/>
        </w:rPr>
        <w:t>2</w:t>
      </w:r>
      <w:r w:rsidR="00EF7CBC">
        <w:rPr>
          <w:b/>
          <w:sz w:val="20"/>
          <w:szCs w:val="20"/>
        </w:rPr>
        <w:t>1</w:t>
      </w:r>
      <w:r w:rsidRPr="00EF7CBC">
        <w:rPr>
          <w:b/>
          <w:sz w:val="20"/>
          <w:szCs w:val="20"/>
        </w:rPr>
        <w:t xml:space="preserve"> ГОД</w:t>
      </w:r>
      <w:r w:rsidRPr="00EF7CBC">
        <w:rPr>
          <w:b/>
          <w:sz w:val="20"/>
          <w:szCs w:val="20"/>
        </w:rPr>
        <w:tab/>
      </w:r>
      <w:r w:rsidR="00EF7CBC">
        <w:rPr>
          <w:b/>
          <w:sz w:val="20"/>
          <w:szCs w:val="20"/>
        </w:rPr>
        <w:tab/>
      </w:r>
      <w:r w:rsidR="00EF7CBC">
        <w:rPr>
          <w:b/>
          <w:sz w:val="20"/>
          <w:szCs w:val="20"/>
        </w:rPr>
        <w:tab/>
      </w:r>
      <w:r w:rsidR="00EF7CBC">
        <w:rPr>
          <w:b/>
          <w:sz w:val="20"/>
          <w:szCs w:val="20"/>
        </w:rPr>
        <w:tab/>
      </w:r>
      <w:r w:rsidR="00EF7CBC">
        <w:rPr>
          <w:b/>
          <w:sz w:val="20"/>
          <w:szCs w:val="20"/>
        </w:rPr>
        <w:tab/>
      </w:r>
      <w:r w:rsidR="00EF7CBC">
        <w:rPr>
          <w:b/>
          <w:sz w:val="20"/>
          <w:szCs w:val="20"/>
        </w:rPr>
        <w:tab/>
      </w:r>
      <w:r w:rsidR="00811615" w:rsidRPr="00EF7CBC">
        <w:rPr>
          <w:sz w:val="20"/>
          <w:szCs w:val="20"/>
        </w:rPr>
        <w:t>тыс</w:t>
      </w:r>
      <w:r w:rsidRPr="00EF7CBC">
        <w:rPr>
          <w:sz w:val="20"/>
          <w:szCs w:val="20"/>
        </w:rPr>
        <w:t>. руб.</w:t>
      </w:r>
    </w:p>
    <w:tbl>
      <w:tblPr>
        <w:tblpPr w:leftFromText="180" w:rightFromText="180" w:vertAnchor="page" w:horzAnchor="margin" w:tblpXSpec="center" w:tblpY="132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36"/>
        <w:gridCol w:w="759"/>
        <w:gridCol w:w="1012"/>
        <w:gridCol w:w="1084"/>
        <w:gridCol w:w="1084"/>
        <w:gridCol w:w="1110"/>
        <w:gridCol w:w="1058"/>
        <w:gridCol w:w="26"/>
        <w:gridCol w:w="1043"/>
        <w:gridCol w:w="992"/>
        <w:gridCol w:w="903"/>
        <w:gridCol w:w="1084"/>
        <w:gridCol w:w="903"/>
        <w:gridCol w:w="880"/>
        <w:gridCol w:w="825"/>
        <w:gridCol w:w="26"/>
      </w:tblGrid>
      <w:tr w:rsidR="003E758C" w:rsidRPr="001A5106" w:rsidTr="001F1DB7">
        <w:trPr>
          <w:trHeight w:val="965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3E758C" w:rsidRPr="001A5106" w:rsidRDefault="003E758C" w:rsidP="00E40C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Виды продукции</w:t>
            </w:r>
          </w:p>
        </w:tc>
        <w:tc>
          <w:tcPr>
            <w:tcW w:w="536" w:type="dxa"/>
            <w:vMerge w:val="restart"/>
            <w:shd w:val="clear" w:color="auto" w:fill="auto"/>
            <w:vAlign w:val="center"/>
          </w:tcPr>
          <w:p w:rsidR="003E758C" w:rsidRPr="001A5106" w:rsidRDefault="003E758C" w:rsidP="00E40C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Код строки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:rsidR="003E758C" w:rsidRPr="001A5106" w:rsidRDefault="003E758C" w:rsidP="00E40C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Единицы измерения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3E758C" w:rsidRPr="001A5106" w:rsidRDefault="003E758C" w:rsidP="00E40C5F">
            <w:pPr>
              <w:ind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Количество</w:t>
            </w:r>
          </w:p>
          <w:p w:rsidR="003E758C" w:rsidRPr="001A5106" w:rsidRDefault="003E758C" w:rsidP="00E40C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3E758C" w:rsidRPr="001A5106" w:rsidRDefault="003E758C" w:rsidP="00E40C5F">
            <w:pPr>
              <w:ind w:left="-100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Полная себестоимость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3E758C" w:rsidRPr="001A5106" w:rsidRDefault="003E758C" w:rsidP="00E40C5F">
            <w:pPr>
              <w:ind w:left="-108" w:right="-144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Сумма реализации по отпускным ценам без НДС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3E758C" w:rsidRPr="001A5106" w:rsidRDefault="003E758C" w:rsidP="00E40C5F">
            <w:pPr>
              <w:ind w:left="-108" w:right="-180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Сбытовые и торговые скидки с прейскурантных цен</w:t>
            </w:r>
          </w:p>
        </w:tc>
        <w:tc>
          <w:tcPr>
            <w:tcW w:w="1084" w:type="dxa"/>
            <w:gridSpan w:val="2"/>
            <w:vMerge w:val="restart"/>
            <w:shd w:val="clear" w:color="auto" w:fill="auto"/>
            <w:vAlign w:val="center"/>
          </w:tcPr>
          <w:p w:rsidR="003E758C" w:rsidRPr="001A5106" w:rsidRDefault="003E758C" w:rsidP="00E40C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Другие отчисления исключаемые из выручки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3E758C" w:rsidRPr="001A5106" w:rsidRDefault="003E758C" w:rsidP="00811615">
            <w:pPr>
              <w:ind w:left="-144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Отпускная цена единицы продукции руб.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E758C" w:rsidRPr="001A5106" w:rsidRDefault="003E758C" w:rsidP="00E40C5F">
            <w:pPr>
              <w:ind w:left="-144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Стоимость возвратной посуды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</w:tcPr>
          <w:p w:rsidR="003E758C" w:rsidRPr="001A5106" w:rsidRDefault="003E758C" w:rsidP="00E40C5F">
            <w:pPr>
              <w:ind w:left="-144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Акцизный налог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3E758C" w:rsidRPr="001A5106" w:rsidRDefault="003E758C" w:rsidP="00E40C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Налог на добавленную стоимость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</w:tcPr>
          <w:p w:rsidR="003E758C" w:rsidRPr="001A5106" w:rsidRDefault="003E758C" w:rsidP="00E40C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Справочно: расходы по доставке, возмещаемые поставщику</w:t>
            </w: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 w:rsidR="003E758C" w:rsidRPr="001A5106" w:rsidRDefault="003E758C" w:rsidP="00E40C5F">
            <w:pPr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Финансовые результаты</w:t>
            </w:r>
          </w:p>
        </w:tc>
      </w:tr>
      <w:tr w:rsidR="003E758C" w:rsidRPr="001A5106" w:rsidTr="001F1DB7">
        <w:trPr>
          <w:trHeight w:val="265"/>
        </w:trPr>
        <w:tc>
          <w:tcPr>
            <w:tcW w:w="1809" w:type="dxa"/>
            <w:vMerge/>
            <w:shd w:val="clear" w:color="auto" w:fill="auto"/>
            <w:vAlign w:val="center"/>
          </w:tcPr>
          <w:p w:rsidR="003E758C" w:rsidRPr="001A5106" w:rsidRDefault="003E758C" w:rsidP="00E40C5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shd w:val="clear" w:color="auto" w:fill="auto"/>
            <w:vAlign w:val="center"/>
          </w:tcPr>
          <w:p w:rsidR="003E758C" w:rsidRPr="001A5106" w:rsidRDefault="003E758C" w:rsidP="00E40C5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3E758C" w:rsidRPr="001A5106" w:rsidRDefault="003E758C" w:rsidP="00E40C5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3E758C" w:rsidRPr="001A5106" w:rsidRDefault="003E758C" w:rsidP="00E40C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3E758C" w:rsidRPr="001A5106" w:rsidRDefault="003E758C" w:rsidP="00E40C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3E758C" w:rsidRPr="001A5106" w:rsidRDefault="003E758C" w:rsidP="00E40C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3E758C" w:rsidRPr="001A5106" w:rsidRDefault="003E758C" w:rsidP="00E40C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:rsidR="003E758C" w:rsidRPr="001A5106" w:rsidRDefault="003E758C" w:rsidP="00E40C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vMerge/>
            <w:shd w:val="clear" w:color="auto" w:fill="auto"/>
            <w:vAlign w:val="center"/>
          </w:tcPr>
          <w:p w:rsidR="003E758C" w:rsidRPr="001A5106" w:rsidRDefault="003E758C" w:rsidP="00E40C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E758C" w:rsidRPr="001A5106" w:rsidRDefault="003E758C" w:rsidP="00E40C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3E758C" w:rsidRPr="001A5106" w:rsidRDefault="003E758C" w:rsidP="00E40C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3E758C" w:rsidRPr="001A5106" w:rsidRDefault="003E758C" w:rsidP="00E40C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3E758C" w:rsidRPr="001A5106" w:rsidRDefault="003E758C" w:rsidP="00E40C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E758C" w:rsidRPr="001A5106" w:rsidRDefault="003E758C" w:rsidP="00E40C5F">
            <w:pPr>
              <w:ind w:left="-38" w:right="-119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прибыль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E758C" w:rsidRPr="001A5106" w:rsidRDefault="003E758C" w:rsidP="00E40C5F">
            <w:pPr>
              <w:ind w:left="-97" w:right="-122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убыток</w:t>
            </w:r>
          </w:p>
        </w:tc>
      </w:tr>
      <w:tr w:rsidR="003E758C" w:rsidRPr="001A5106" w:rsidTr="001F1DB7">
        <w:trPr>
          <w:trHeight w:val="332"/>
        </w:trPr>
        <w:tc>
          <w:tcPr>
            <w:tcW w:w="1809" w:type="dxa"/>
            <w:shd w:val="clear" w:color="auto" w:fill="auto"/>
            <w:vAlign w:val="center"/>
          </w:tcPr>
          <w:p w:rsidR="003E758C" w:rsidRPr="001A5106" w:rsidRDefault="003E758C" w:rsidP="003E758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А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E758C" w:rsidRPr="006D3694" w:rsidRDefault="003E758C" w:rsidP="003E758C">
            <w:pPr>
              <w:widowControl w:val="0"/>
              <w:ind w:left="-57" w:right="-57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Б</w:t>
            </w:r>
            <w:proofErr w:type="gramEnd"/>
            <w:r w:rsidRPr="006D3694">
              <w:rPr>
                <w:sz w:val="14"/>
              </w:rPr>
              <w:t xml:space="preserve"> 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E758C" w:rsidRPr="006D3694" w:rsidRDefault="003E758C" w:rsidP="003E758C">
            <w:pPr>
              <w:widowControl w:val="0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>В</w:t>
            </w:r>
            <w:r w:rsidRPr="006D3694">
              <w:rPr>
                <w:sz w:val="14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E758C" w:rsidRPr="001A5106" w:rsidRDefault="003E758C" w:rsidP="003E758C">
            <w:pPr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E758C" w:rsidRPr="001A5106" w:rsidRDefault="003E758C" w:rsidP="003E758C">
            <w:pPr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E758C" w:rsidRPr="001A5106" w:rsidRDefault="003E758C" w:rsidP="003E758C">
            <w:pPr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E758C" w:rsidRPr="001A5106" w:rsidRDefault="003E758C" w:rsidP="003E758C">
            <w:pPr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4</w:t>
            </w: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3E758C" w:rsidRPr="001A5106" w:rsidRDefault="003E758C" w:rsidP="003E758C">
            <w:pPr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5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E758C" w:rsidRPr="001A5106" w:rsidRDefault="003E758C" w:rsidP="003E758C">
            <w:pPr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758C" w:rsidRPr="001A5106" w:rsidRDefault="003E758C" w:rsidP="003E758C">
            <w:pPr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7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E758C" w:rsidRPr="001A5106" w:rsidRDefault="003E758C" w:rsidP="003E758C">
            <w:pPr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8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E758C" w:rsidRPr="001A5106" w:rsidRDefault="003E758C" w:rsidP="003E758C">
            <w:pPr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9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E758C" w:rsidRPr="001A5106" w:rsidRDefault="003E758C" w:rsidP="003E758C">
            <w:pPr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E758C" w:rsidRPr="001A5106" w:rsidRDefault="003E758C" w:rsidP="003E758C">
            <w:pPr>
              <w:ind w:left="-38" w:right="-119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E758C" w:rsidRPr="001A5106" w:rsidRDefault="003E758C" w:rsidP="003E758C">
            <w:pPr>
              <w:ind w:left="-97" w:right="-122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12</w:t>
            </w:r>
          </w:p>
        </w:tc>
      </w:tr>
      <w:tr w:rsidR="00E40C5F" w:rsidRPr="001A5106" w:rsidTr="001F1DB7">
        <w:trPr>
          <w:gridAfter w:val="1"/>
          <w:wAfter w:w="26" w:type="dxa"/>
          <w:trHeight w:val="332"/>
        </w:trPr>
        <w:tc>
          <w:tcPr>
            <w:tcW w:w="15108" w:type="dxa"/>
            <w:gridSpan w:val="16"/>
            <w:shd w:val="clear" w:color="auto" w:fill="auto"/>
            <w:vAlign w:val="center"/>
          </w:tcPr>
          <w:p w:rsidR="00E40C5F" w:rsidRPr="00830CF8" w:rsidRDefault="00E40C5F" w:rsidP="00830CF8">
            <w:pPr>
              <w:ind w:left="-97" w:right="-122" w:firstLine="381"/>
              <w:rPr>
                <w:b/>
                <w:sz w:val="20"/>
                <w:szCs w:val="20"/>
              </w:rPr>
            </w:pPr>
            <w:r w:rsidRPr="00830CF8">
              <w:rPr>
                <w:b/>
                <w:sz w:val="20"/>
                <w:szCs w:val="20"/>
              </w:rPr>
              <w:t xml:space="preserve">МУКА </w:t>
            </w:r>
          </w:p>
        </w:tc>
      </w:tr>
      <w:tr w:rsidR="003E758C" w:rsidRPr="001A5106" w:rsidTr="001F1DB7">
        <w:trPr>
          <w:trHeight w:val="332"/>
        </w:trPr>
        <w:tc>
          <w:tcPr>
            <w:tcW w:w="1809" w:type="dxa"/>
            <w:shd w:val="clear" w:color="auto" w:fill="auto"/>
            <w:vAlign w:val="center"/>
          </w:tcPr>
          <w:p w:rsidR="003E758C" w:rsidRPr="001A5106" w:rsidRDefault="003E758C" w:rsidP="00E40C5F">
            <w:pPr>
              <w:ind w:left="-108" w:right="-108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Мука - всего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E758C" w:rsidRPr="001A5106" w:rsidRDefault="003E758C" w:rsidP="00E40C5F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1A5106">
              <w:rPr>
                <w:sz w:val="16"/>
                <w:szCs w:val="16"/>
                <w:lang w:val="en-US"/>
              </w:rPr>
              <w:t>1200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E758C" w:rsidRPr="001A5106" w:rsidRDefault="003E758C" w:rsidP="00E40C5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  <w:bookmarkStart w:id="719" w:name="F25Ir1200"/>
            <w:bookmarkEnd w:id="719"/>
          </w:p>
        </w:tc>
        <w:tc>
          <w:tcPr>
            <w:tcW w:w="1084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E758C" w:rsidRPr="007566EB" w:rsidRDefault="003E758C" w:rsidP="00E40C5F">
            <w:pPr>
              <w:ind w:left="-38" w:right="-119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3E758C" w:rsidRPr="001A5106" w:rsidTr="001F1DB7">
        <w:trPr>
          <w:trHeight w:val="332"/>
        </w:trPr>
        <w:tc>
          <w:tcPr>
            <w:tcW w:w="1809" w:type="dxa"/>
            <w:shd w:val="clear" w:color="auto" w:fill="auto"/>
            <w:vAlign w:val="center"/>
          </w:tcPr>
          <w:p w:rsidR="003E758C" w:rsidRPr="001A5106" w:rsidRDefault="003E758C" w:rsidP="00E40C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в том числе в мелкой расфасовке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E758C" w:rsidRPr="001A5106" w:rsidRDefault="003E758C" w:rsidP="00E40C5F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1A5106">
              <w:rPr>
                <w:sz w:val="16"/>
                <w:szCs w:val="16"/>
                <w:lang w:val="en-US"/>
              </w:rPr>
              <w:t>1210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E758C" w:rsidRPr="001A5106" w:rsidRDefault="003E758C" w:rsidP="00E40C5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  <w:bookmarkStart w:id="720" w:name="F25Ir1210"/>
            <w:bookmarkEnd w:id="720"/>
          </w:p>
        </w:tc>
        <w:tc>
          <w:tcPr>
            <w:tcW w:w="1084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E758C" w:rsidRPr="007566EB" w:rsidRDefault="003E758C" w:rsidP="00E40C5F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  <w:tr w:rsidR="003E758C" w:rsidRPr="001A5106" w:rsidTr="001F1DB7">
        <w:trPr>
          <w:trHeight w:val="332"/>
        </w:trPr>
        <w:tc>
          <w:tcPr>
            <w:tcW w:w="1809" w:type="dxa"/>
            <w:shd w:val="clear" w:color="auto" w:fill="auto"/>
            <w:vAlign w:val="center"/>
          </w:tcPr>
          <w:p w:rsidR="003E758C" w:rsidRPr="001A5106" w:rsidRDefault="003E758C" w:rsidP="00E40C5F">
            <w:pPr>
              <w:ind w:left="426" w:right="-108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Из общего количества муки: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E758C" w:rsidRPr="001A5106" w:rsidRDefault="003E758C" w:rsidP="00E40C5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3E758C" w:rsidRPr="001A5106" w:rsidRDefault="003E758C" w:rsidP="00E40C5F">
            <w:pPr>
              <w:ind w:left="-108" w:right="-108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E758C" w:rsidRPr="007566EB" w:rsidRDefault="003E758C" w:rsidP="00E40C5F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  <w:tr w:rsidR="003E758C" w:rsidRPr="001A5106" w:rsidTr="001F1DB7">
        <w:trPr>
          <w:trHeight w:val="332"/>
        </w:trPr>
        <w:tc>
          <w:tcPr>
            <w:tcW w:w="1809" w:type="dxa"/>
            <w:shd w:val="clear" w:color="auto" w:fill="auto"/>
            <w:vAlign w:val="center"/>
          </w:tcPr>
          <w:p w:rsidR="003E758C" w:rsidRPr="001A5106" w:rsidRDefault="003E758C" w:rsidP="00E40C5F">
            <w:pPr>
              <w:ind w:left="426" w:right="-108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пшеничная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E758C" w:rsidRPr="001A5106" w:rsidRDefault="003E758C" w:rsidP="00E40C5F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1A5106">
              <w:rPr>
                <w:sz w:val="16"/>
                <w:szCs w:val="16"/>
                <w:lang w:val="en-US"/>
              </w:rPr>
              <w:t>1211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E758C" w:rsidRPr="001A5106" w:rsidRDefault="003E758C" w:rsidP="00E40C5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  <w:bookmarkStart w:id="721" w:name="F25Ir1211"/>
            <w:bookmarkEnd w:id="721"/>
          </w:p>
        </w:tc>
        <w:tc>
          <w:tcPr>
            <w:tcW w:w="1084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E758C" w:rsidRPr="007566EB" w:rsidRDefault="003E758C" w:rsidP="00E40C5F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  <w:tr w:rsidR="003E758C" w:rsidRPr="001A5106" w:rsidTr="001F1DB7">
        <w:trPr>
          <w:trHeight w:val="308"/>
        </w:trPr>
        <w:tc>
          <w:tcPr>
            <w:tcW w:w="1809" w:type="dxa"/>
            <w:shd w:val="clear" w:color="auto" w:fill="auto"/>
            <w:vAlign w:val="center"/>
          </w:tcPr>
          <w:p w:rsidR="003E758C" w:rsidRPr="001A5106" w:rsidRDefault="003E758C" w:rsidP="00E40C5F">
            <w:pPr>
              <w:ind w:left="426" w:right="-108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ржаная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E758C" w:rsidRPr="001A5106" w:rsidRDefault="003E758C" w:rsidP="00E40C5F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1A5106">
              <w:rPr>
                <w:sz w:val="16"/>
                <w:szCs w:val="16"/>
                <w:lang w:val="en-US"/>
              </w:rPr>
              <w:t>1212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E758C" w:rsidRPr="001A5106" w:rsidRDefault="003E758C" w:rsidP="00E40C5F">
            <w:pPr>
              <w:ind w:left="-108" w:right="-108"/>
              <w:jc w:val="center"/>
              <w:rPr>
                <w:sz w:val="12"/>
                <w:szCs w:val="12"/>
                <w:lang w:val="en-US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  <w:bookmarkStart w:id="722" w:name="F25Ir1212"/>
            <w:bookmarkEnd w:id="722"/>
          </w:p>
        </w:tc>
        <w:tc>
          <w:tcPr>
            <w:tcW w:w="1084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E758C" w:rsidRPr="007566EB" w:rsidRDefault="003E758C" w:rsidP="00E40C5F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  <w:tr w:rsidR="003E758C" w:rsidRPr="001A5106" w:rsidTr="001F1DB7">
        <w:trPr>
          <w:trHeight w:val="425"/>
        </w:trPr>
        <w:tc>
          <w:tcPr>
            <w:tcW w:w="1809" w:type="dxa"/>
            <w:shd w:val="clear" w:color="auto" w:fill="auto"/>
            <w:vAlign w:val="center"/>
          </w:tcPr>
          <w:p w:rsidR="003E758C" w:rsidRPr="001A5106" w:rsidRDefault="003E758C" w:rsidP="00E40C5F">
            <w:pPr>
              <w:ind w:left="426" w:right="-108"/>
              <w:rPr>
                <w:sz w:val="16"/>
                <w:szCs w:val="16"/>
              </w:rPr>
            </w:pPr>
            <w:proofErr w:type="spellStart"/>
            <w:r w:rsidRPr="001A5106">
              <w:rPr>
                <w:sz w:val="16"/>
                <w:szCs w:val="16"/>
              </w:rPr>
              <w:t>тритикальная</w:t>
            </w:r>
            <w:proofErr w:type="spellEnd"/>
          </w:p>
        </w:tc>
        <w:tc>
          <w:tcPr>
            <w:tcW w:w="536" w:type="dxa"/>
            <w:shd w:val="clear" w:color="auto" w:fill="auto"/>
            <w:vAlign w:val="center"/>
          </w:tcPr>
          <w:p w:rsidR="003E758C" w:rsidRPr="001A5106" w:rsidRDefault="003E758C" w:rsidP="00E40C5F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1A5106">
              <w:rPr>
                <w:sz w:val="16"/>
                <w:szCs w:val="16"/>
                <w:lang w:val="en-US"/>
              </w:rPr>
              <w:t>1213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E758C" w:rsidRPr="001A5106" w:rsidRDefault="003E758C" w:rsidP="00E40C5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  <w:bookmarkStart w:id="723" w:name="F25Ir1213"/>
            <w:bookmarkEnd w:id="723"/>
          </w:p>
        </w:tc>
        <w:tc>
          <w:tcPr>
            <w:tcW w:w="1084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E758C" w:rsidRPr="007566EB" w:rsidRDefault="003E758C" w:rsidP="00E40C5F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  <w:tr w:rsidR="003E758C" w:rsidRPr="001A5106" w:rsidTr="001F1DB7">
        <w:trPr>
          <w:trHeight w:val="332"/>
        </w:trPr>
        <w:tc>
          <w:tcPr>
            <w:tcW w:w="1809" w:type="dxa"/>
            <w:shd w:val="clear" w:color="auto" w:fill="auto"/>
            <w:vAlign w:val="center"/>
          </w:tcPr>
          <w:p w:rsidR="003E758C" w:rsidRPr="001A5106" w:rsidRDefault="003E758C" w:rsidP="00E40C5F">
            <w:pPr>
              <w:ind w:left="426" w:right="-108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овсяная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E758C" w:rsidRPr="001A5106" w:rsidRDefault="003E758C" w:rsidP="00E40C5F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1A5106">
              <w:rPr>
                <w:sz w:val="16"/>
                <w:szCs w:val="16"/>
                <w:lang w:val="en-US"/>
              </w:rPr>
              <w:t>1214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E758C" w:rsidRPr="001A5106" w:rsidRDefault="003E758C" w:rsidP="00E40C5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  <w:bookmarkStart w:id="724" w:name="F25Ir1214"/>
            <w:bookmarkEnd w:id="724"/>
          </w:p>
        </w:tc>
        <w:tc>
          <w:tcPr>
            <w:tcW w:w="1084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E758C" w:rsidRPr="007566EB" w:rsidRDefault="003E758C" w:rsidP="00E40C5F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  <w:tr w:rsidR="003E758C" w:rsidRPr="001A5106" w:rsidTr="001F1DB7">
        <w:trPr>
          <w:trHeight w:val="332"/>
        </w:trPr>
        <w:tc>
          <w:tcPr>
            <w:tcW w:w="1809" w:type="dxa"/>
            <w:shd w:val="clear" w:color="auto" w:fill="auto"/>
            <w:vAlign w:val="center"/>
          </w:tcPr>
          <w:p w:rsidR="003E758C" w:rsidRPr="001A5106" w:rsidRDefault="003E758C" w:rsidP="00E40C5F">
            <w:pPr>
              <w:ind w:left="426" w:right="-108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ячменная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E758C" w:rsidRPr="001A5106" w:rsidRDefault="003E758C" w:rsidP="00E40C5F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1A5106">
              <w:rPr>
                <w:sz w:val="16"/>
                <w:szCs w:val="16"/>
                <w:lang w:val="en-US"/>
              </w:rPr>
              <w:t>1215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E758C" w:rsidRPr="001A5106" w:rsidRDefault="003E758C" w:rsidP="00E40C5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  <w:bookmarkStart w:id="725" w:name="F25Ir1215"/>
            <w:bookmarkEnd w:id="725"/>
          </w:p>
        </w:tc>
        <w:tc>
          <w:tcPr>
            <w:tcW w:w="1084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E758C" w:rsidRPr="007566EB" w:rsidRDefault="003E758C" w:rsidP="00E40C5F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  <w:tr w:rsidR="003E758C" w:rsidRPr="001A5106" w:rsidTr="001F1DB7">
        <w:trPr>
          <w:trHeight w:val="332"/>
        </w:trPr>
        <w:tc>
          <w:tcPr>
            <w:tcW w:w="1809" w:type="dxa"/>
            <w:shd w:val="clear" w:color="auto" w:fill="auto"/>
            <w:vAlign w:val="center"/>
          </w:tcPr>
          <w:p w:rsidR="003E758C" w:rsidRPr="001A5106" w:rsidRDefault="003E758C" w:rsidP="00E40C5F">
            <w:pPr>
              <w:ind w:left="426" w:right="-108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гречневая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E758C" w:rsidRPr="001A5106" w:rsidRDefault="003E758C" w:rsidP="00E40C5F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1A5106">
              <w:rPr>
                <w:sz w:val="16"/>
                <w:szCs w:val="16"/>
                <w:lang w:val="en-US"/>
              </w:rPr>
              <w:t>1216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E758C" w:rsidRPr="001A5106" w:rsidRDefault="003E758C" w:rsidP="00E40C5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  <w:bookmarkStart w:id="726" w:name="F25Ir1216"/>
            <w:bookmarkEnd w:id="726"/>
          </w:p>
        </w:tc>
        <w:tc>
          <w:tcPr>
            <w:tcW w:w="1084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E758C" w:rsidRPr="007566EB" w:rsidRDefault="003E758C" w:rsidP="00E40C5F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  <w:tr w:rsidR="003E758C" w:rsidRPr="001A5106" w:rsidTr="001F1DB7">
        <w:trPr>
          <w:trHeight w:val="332"/>
        </w:trPr>
        <w:tc>
          <w:tcPr>
            <w:tcW w:w="1809" w:type="dxa"/>
            <w:shd w:val="clear" w:color="auto" w:fill="auto"/>
            <w:vAlign w:val="center"/>
          </w:tcPr>
          <w:p w:rsidR="003E758C" w:rsidRPr="001A5106" w:rsidRDefault="003E758C" w:rsidP="00E40C5F">
            <w:pPr>
              <w:ind w:left="426" w:right="-108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прочая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E758C" w:rsidRPr="001A5106" w:rsidRDefault="003E758C" w:rsidP="00E40C5F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1A5106">
              <w:rPr>
                <w:sz w:val="16"/>
                <w:szCs w:val="16"/>
                <w:lang w:val="en-US"/>
              </w:rPr>
              <w:t>1217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E758C" w:rsidRPr="001A5106" w:rsidRDefault="003E758C" w:rsidP="00E40C5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  <w:bookmarkStart w:id="727" w:name="F25Ir1217"/>
            <w:bookmarkEnd w:id="727"/>
          </w:p>
        </w:tc>
        <w:tc>
          <w:tcPr>
            <w:tcW w:w="1084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E758C" w:rsidRPr="007566EB" w:rsidRDefault="003E758C" w:rsidP="00E40C5F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  <w:tr w:rsidR="003E758C" w:rsidRPr="001A5106" w:rsidTr="001F1DB7">
        <w:trPr>
          <w:trHeight w:val="332"/>
        </w:trPr>
        <w:tc>
          <w:tcPr>
            <w:tcW w:w="1809" w:type="dxa"/>
            <w:shd w:val="clear" w:color="auto" w:fill="auto"/>
            <w:vAlign w:val="center"/>
          </w:tcPr>
          <w:p w:rsidR="003E758C" w:rsidRPr="001A5106" w:rsidRDefault="003E758C" w:rsidP="00E40C5F">
            <w:pPr>
              <w:ind w:left="-108" w:right="-108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Мука композитная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E758C" w:rsidRPr="001A5106" w:rsidRDefault="003E758C" w:rsidP="00E40C5F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1A5106">
              <w:rPr>
                <w:sz w:val="16"/>
                <w:szCs w:val="16"/>
                <w:lang w:val="en-US"/>
              </w:rPr>
              <w:t>1220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E758C" w:rsidRPr="001A5106" w:rsidRDefault="003E758C" w:rsidP="00E40C5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  <w:bookmarkStart w:id="728" w:name="F25Ir1220"/>
            <w:bookmarkEnd w:id="728"/>
          </w:p>
        </w:tc>
        <w:tc>
          <w:tcPr>
            <w:tcW w:w="1084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E758C" w:rsidRPr="007566EB" w:rsidRDefault="003E758C" w:rsidP="00E40C5F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  <w:tr w:rsidR="003E758C" w:rsidRPr="001A5106" w:rsidTr="001F1DB7">
        <w:trPr>
          <w:trHeight w:val="332"/>
        </w:trPr>
        <w:tc>
          <w:tcPr>
            <w:tcW w:w="1809" w:type="dxa"/>
            <w:shd w:val="clear" w:color="auto" w:fill="auto"/>
            <w:vAlign w:val="center"/>
          </w:tcPr>
          <w:p w:rsidR="003E758C" w:rsidRPr="001A5106" w:rsidRDefault="003E758C" w:rsidP="00E40C5F">
            <w:pPr>
              <w:ind w:left="-108" w:right="-108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Дерть (дробленое зерно)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E758C" w:rsidRPr="001A5106" w:rsidRDefault="003E758C" w:rsidP="00E40C5F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1A5106">
              <w:rPr>
                <w:sz w:val="16"/>
                <w:szCs w:val="16"/>
                <w:lang w:val="en-US"/>
              </w:rPr>
              <w:t>1230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E758C" w:rsidRPr="001A5106" w:rsidRDefault="003E758C" w:rsidP="00E40C5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  <w:bookmarkStart w:id="729" w:name="F25Ir1230"/>
            <w:bookmarkEnd w:id="729"/>
          </w:p>
        </w:tc>
        <w:tc>
          <w:tcPr>
            <w:tcW w:w="1084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E758C" w:rsidRPr="007566EB" w:rsidRDefault="003E758C" w:rsidP="00E40C5F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  <w:tr w:rsidR="003E758C" w:rsidRPr="001A5106" w:rsidTr="001F1DB7">
        <w:trPr>
          <w:trHeight w:val="332"/>
        </w:trPr>
        <w:tc>
          <w:tcPr>
            <w:tcW w:w="1809" w:type="dxa"/>
            <w:shd w:val="clear" w:color="auto" w:fill="auto"/>
            <w:vAlign w:val="center"/>
          </w:tcPr>
          <w:p w:rsidR="003E758C" w:rsidRPr="001A5106" w:rsidRDefault="003E758C" w:rsidP="00E40C5F">
            <w:pPr>
              <w:ind w:left="-108" w:right="-108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Мука блинная и оладьевая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E758C" w:rsidRPr="001A5106" w:rsidRDefault="003E758C" w:rsidP="00E40C5F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1A5106">
              <w:rPr>
                <w:sz w:val="16"/>
                <w:szCs w:val="16"/>
                <w:lang w:val="en-US"/>
              </w:rPr>
              <w:t>1240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E758C" w:rsidRPr="001A5106" w:rsidRDefault="003E758C" w:rsidP="00E40C5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  <w:bookmarkStart w:id="730" w:name="F25Ir1240"/>
            <w:bookmarkEnd w:id="730"/>
          </w:p>
        </w:tc>
        <w:tc>
          <w:tcPr>
            <w:tcW w:w="1084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E758C" w:rsidRPr="007566EB" w:rsidRDefault="003E758C" w:rsidP="00E40C5F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  <w:tr w:rsidR="003E758C" w:rsidRPr="001A5106" w:rsidTr="001F1DB7">
        <w:trPr>
          <w:trHeight w:val="289"/>
        </w:trPr>
        <w:tc>
          <w:tcPr>
            <w:tcW w:w="1809" w:type="dxa"/>
            <w:shd w:val="clear" w:color="auto" w:fill="auto"/>
            <w:vAlign w:val="center"/>
          </w:tcPr>
          <w:p w:rsidR="003E758C" w:rsidRPr="001A5106" w:rsidRDefault="003E758C" w:rsidP="00E40C5F">
            <w:pPr>
              <w:ind w:left="-108" w:right="-108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Мукомольная продукция прочая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E758C" w:rsidRPr="001A5106" w:rsidRDefault="003E758C" w:rsidP="00E40C5F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1A5106">
              <w:rPr>
                <w:sz w:val="16"/>
                <w:szCs w:val="16"/>
                <w:lang w:val="en-US"/>
              </w:rPr>
              <w:t>1250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E758C" w:rsidRPr="001A5106" w:rsidRDefault="003E758C" w:rsidP="00E40C5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  <w:bookmarkStart w:id="731" w:name="F25Ir1250"/>
            <w:bookmarkEnd w:id="731"/>
          </w:p>
        </w:tc>
        <w:tc>
          <w:tcPr>
            <w:tcW w:w="1084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E758C" w:rsidRPr="007566EB" w:rsidRDefault="003E758C" w:rsidP="00E4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E758C" w:rsidRPr="007566EB" w:rsidRDefault="003E758C" w:rsidP="00E40C5F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A6D29" w:rsidRPr="001154DB" w:rsidRDefault="00DA6D29" w:rsidP="00DA6D29"/>
    <w:p w:rsidR="00DA6D29" w:rsidRDefault="00DA6D29" w:rsidP="003E758C">
      <w:pPr>
        <w:ind w:firstLine="2410"/>
        <w:rPr>
          <w:sz w:val="20"/>
        </w:rPr>
      </w:pPr>
      <w:r w:rsidRPr="003C45D8">
        <w:rPr>
          <w:sz w:val="20"/>
        </w:rPr>
        <w:t xml:space="preserve">Руководитель              </w:t>
      </w:r>
      <w:r w:rsidRPr="003C45D8">
        <w:rPr>
          <w:sz w:val="20"/>
        </w:rPr>
        <w:tab/>
      </w:r>
      <w:r w:rsidRPr="003C45D8">
        <w:rPr>
          <w:sz w:val="20"/>
        </w:rPr>
        <w:tab/>
      </w:r>
      <w:r w:rsidRPr="003C45D8">
        <w:rPr>
          <w:sz w:val="20"/>
        </w:rPr>
        <w:tab/>
      </w:r>
      <w:r w:rsidRPr="003C45D8">
        <w:rPr>
          <w:sz w:val="20"/>
        </w:rPr>
        <w:tab/>
      </w:r>
      <w:r w:rsidRPr="003C45D8">
        <w:rPr>
          <w:sz w:val="20"/>
        </w:rPr>
        <w:tab/>
      </w:r>
      <w:r w:rsidRPr="003C45D8">
        <w:rPr>
          <w:sz w:val="20"/>
        </w:rPr>
        <w:tab/>
      </w:r>
      <w:r w:rsidRPr="003C45D8">
        <w:rPr>
          <w:sz w:val="20"/>
        </w:rPr>
        <w:tab/>
        <w:t xml:space="preserve">         Главный бухгалтер</w:t>
      </w:r>
    </w:p>
    <w:bookmarkEnd w:id="718"/>
    <w:p w:rsidR="003E758C" w:rsidRPr="003C45D8" w:rsidRDefault="003E758C" w:rsidP="003E758C">
      <w:pPr>
        <w:ind w:firstLine="2410"/>
        <w:rPr>
          <w:sz w:val="20"/>
        </w:rPr>
      </w:pPr>
    </w:p>
    <w:p w:rsidR="00DA6D29" w:rsidRDefault="00600742" w:rsidP="00DA6D29">
      <w:pPr>
        <w:pStyle w:val="a3"/>
        <w:widowControl w:val="0"/>
        <w:ind w:left="13028" w:firstLine="424"/>
      </w:pPr>
      <w:r w:rsidRPr="003C45D8">
        <w:rPr>
          <w:sz w:val="16"/>
        </w:rPr>
        <w:br w:type="page"/>
      </w:r>
      <w:r w:rsidR="00DA6D29" w:rsidRPr="001154DB">
        <w:lastRenderedPageBreak/>
        <w:br w:type="page"/>
      </w:r>
      <w:bookmarkStart w:id="732" w:name="F25J"/>
    </w:p>
    <w:p w:rsidR="00DA6D29" w:rsidRPr="00621962" w:rsidRDefault="00DA6D29" w:rsidP="00DA6D29">
      <w:pPr>
        <w:jc w:val="right"/>
        <w:rPr>
          <w:b/>
          <w:sz w:val="16"/>
          <w:szCs w:val="16"/>
        </w:rPr>
      </w:pPr>
      <w:r w:rsidRPr="00621962">
        <w:rPr>
          <w:b/>
          <w:sz w:val="16"/>
          <w:szCs w:val="16"/>
        </w:rPr>
        <w:t>Форма № 25</w:t>
      </w:r>
      <w:r w:rsidRPr="00621962">
        <w:rPr>
          <w:b/>
          <w:sz w:val="16"/>
          <w:szCs w:val="16"/>
          <w:lang w:val="en-US"/>
        </w:rPr>
        <w:t>J</w:t>
      </w:r>
      <w:r w:rsidRPr="00621962">
        <w:rPr>
          <w:b/>
          <w:sz w:val="16"/>
          <w:szCs w:val="16"/>
        </w:rPr>
        <w:t>-АПК</w:t>
      </w:r>
    </w:p>
    <w:p w:rsidR="00DA6D29" w:rsidRPr="00EF7CBC" w:rsidRDefault="00DA6D29" w:rsidP="00EF7CBC">
      <w:pPr>
        <w:ind w:right="395"/>
        <w:jc w:val="right"/>
        <w:rPr>
          <w:sz w:val="20"/>
          <w:szCs w:val="20"/>
        </w:rPr>
      </w:pPr>
      <w:r w:rsidRPr="00EF7CBC">
        <w:rPr>
          <w:b/>
          <w:sz w:val="20"/>
          <w:szCs w:val="20"/>
        </w:rPr>
        <w:t xml:space="preserve">РЕАЛИЗАЦИЯ ПРОМЫШЛЕННОЙ ПРОДУКЦИИ НА  ЗА </w:t>
      </w:r>
      <w:r w:rsidR="00FA3F16" w:rsidRPr="00EF7CBC">
        <w:rPr>
          <w:b/>
          <w:sz w:val="20"/>
          <w:szCs w:val="20"/>
        </w:rPr>
        <w:t>20</w:t>
      </w:r>
      <w:r w:rsidR="000F3C4D" w:rsidRPr="00EF7CBC">
        <w:rPr>
          <w:b/>
          <w:sz w:val="20"/>
          <w:szCs w:val="20"/>
        </w:rPr>
        <w:t>2</w:t>
      </w:r>
      <w:r w:rsidR="00EF7CBC" w:rsidRPr="00EF7CBC">
        <w:rPr>
          <w:b/>
          <w:sz w:val="20"/>
          <w:szCs w:val="20"/>
        </w:rPr>
        <w:t>1</w:t>
      </w:r>
      <w:r w:rsidRPr="00EF7CBC">
        <w:rPr>
          <w:b/>
          <w:sz w:val="20"/>
          <w:szCs w:val="20"/>
        </w:rPr>
        <w:t xml:space="preserve"> ГОД</w:t>
      </w:r>
      <w:r w:rsidRPr="00EF7CBC">
        <w:rPr>
          <w:b/>
          <w:sz w:val="20"/>
          <w:szCs w:val="20"/>
        </w:rPr>
        <w:tab/>
      </w:r>
      <w:r w:rsidR="00EF7CBC">
        <w:rPr>
          <w:b/>
          <w:sz w:val="20"/>
          <w:szCs w:val="20"/>
        </w:rPr>
        <w:tab/>
      </w:r>
      <w:r w:rsidR="00EF7CBC">
        <w:rPr>
          <w:b/>
          <w:sz w:val="20"/>
          <w:szCs w:val="20"/>
        </w:rPr>
        <w:tab/>
      </w:r>
      <w:r w:rsidR="00EF7CBC">
        <w:rPr>
          <w:b/>
          <w:sz w:val="20"/>
          <w:szCs w:val="20"/>
        </w:rPr>
        <w:tab/>
      </w:r>
      <w:r w:rsidR="00EF7CBC">
        <w:rPr>
          <w:b/>
          <w:sz w:val="20"/>
          <w:szCs w:val="20"/>
        </w:rPr>
        <w:tab/>
      </w:r>
      <w:r w:rsidR="00811615" w:rsidRPr="00EF7CBC">
        <w:rPr>
          <w:sz w:val="20"/>
          <w:szCs w:val="20"/>
        </w:rPr>
        <w:t>тыс. руб.</w:t>
      </w:r>
    </w:p>
    <w:tbl>
      <w:tblPr>
        <w:tblpPr w:leftFromText="180" w:rightFromText="180" w:vertAnchor="page" w:horzAnchor="margin" w:tblpXSpec="center" w:tblpY="1497"/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536"/>
        <w:gridCol w:w="759"/>
        <w:gridCol w:w="1012"/>
        <w:gridCol w:w="1084"/>
        <w:gridCol w:w="1084"/>
        <w:gridCol w:w="969"/>
        <w:gridCol w:w="1058"/>
        <w:gridCol w:w="26"/>
        <w:gridCol w:w="903"/>
        <w:gridCol w:w="877"/>
        <w:gridCol w:w="26"/>
        <w:gridCol w:w="877"/>
        <w:gridCol w:w="26"/>
        <w:gridCol w:w="1037"/>
        <w:gridCol w:w="21"/>
        <w:gridCol w:w="903"/>
        <w:gridCol w:w="26"/>
        <w:gridCol w:w="922"/>
        <w:gridCol w:w="26"/>
        <w:gridCol w:w="966"/>
        <w:gridCol w:w="26"/>
      </w:tblGrid>
      <w:tr w:rsidR="001F1DB7" w:rsidRPr="001A5106" w:rsidTr="001F1DB7">
        <w:trPr>
          <w:trHeight w:val="965"/>
        </w:trPr>
        <w:tc>
          <w:tcPr>
            <w:tcW w:w="1894" w:type="dxa"/>
            <w:vMerge w:val="restart"/>
            <w:shd w:val="clear" w:color="auto" w:fill="auto"/>
            <w:vAlign w:val="center"/>
          </w:tcPr>
          <w:p w:rsidR="001F1DB7" w:rsidRPr="001A5106" w:rsidRDefault="001F1DB7" w:rsidP="008116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Виды продукции</w:t>
            </w:r>
          </w:p>
        </w:tc>
        <w:tc>
          <w:tcPr>
            <w:tcW w:w="536" w:type="dxa"/>
            <w:vMerge w:val="restart"/>
            <w:shd w:val="clear" w:color="auto" w:fill="auto"/>
            <w:vAlign w:val="center"/>
          </w:tcPr>
          <w:p w:rsidR="001F1DB7" w:rsidRPr="001A5106" w:rsidRDefault="001F1DB7" w:rsidP="008116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Код строки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:rsidR="001F1DB7" w:rsidRPr="001A5106" w:rsidRDefault="001F1DB7" w:rsidP="008116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Единицы измерения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1F1DB7" w:rsidRPr="001A5106" w:rsidRDefault="001F1DB7" w:rsidP="00811615">
            <w:pPr>
              <w:ind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Количество</w:t>
            </w:r>
          </w:p>
          <w:p w:rsidR="001F1DB7" w:rsidRPr="001A5106" w:rsidRDefault="001F1DB7" w:rsidP="00811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1F1DB7" w:rsidRPr="001A5106" w:rsidRDefault="001F1DB7" w:rsidP="00811615">
            <w:pPr>
              <w:ind w:left="-100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Полная себестоимость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1F1DB7" w:rsidRPr="001A5106" w:rsidRDefault="001F1DB7" w:rsidP="00811615">
            <w:pPr>
              <w:ind w:left="-108" w:right="-144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Сумма реализации по отпускным ценам без НДС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</w:tcPr>
          <w:p w:rsidR="001F1DB7" w:rsidRPr="001A5106" w:rsidRDefault="001F1DB7" w:rsidP="00811615">
            <w:pPr>
              <w:ind w:left="-108" w:right="-180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Сбытовые и торговые скидки с прейскурантных цен</w:t>
            </w:r>
          </w:p>
        </w:tc>
        <w:tc>
          <w:tcPr>
            <w:tcW w:w="1084" w:type="dxa"/>
            <w:gridSpan w:val="2"/>
            <w:vMerge w:val="restart"/>
            <w:shd w:val="clear" w:color="auto" w:fill="auto"/>
            <w:vAlign w:val="center"/>
          </w:tcPr>
          <w:p w:rsidR="001F1DB7" w:rsidRPr="001A5106" w:rsidRDefault="001F1DB7" w:rsidP="008116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Другие отчисления исключаемые из выручки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</w:tcPr>
          <w:p w:rsidR="001F1DB7" w:rsidRPr="001A5106" w:rsidRDefault="001F1DB7" w:rsidP="00811615">
            <w:pPr>
              <w:ind w:left="-144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Отпускная цена единицы продукции руб.</w:t>
            </w:r>
          </w:p>
        </w:tc>
        <w:tc>
          <w:tcPr>
            <w:tcW w:w="903" w:type="dxa"/>
            <w:gridSpan w:val="2"/>
            <w:vMerge w:val="restart"/>
            <w:shd w:val="clear" w:color="auto" w:fill="auto"/>
            <w:vAlign w:val="center"/>
          </w:tcPr>
          <w:p w:rsidR="001F1DB7" w:rsidRPr="001A5106" w:rsidRDefault="001F1DB7" w:rsidP="00811615">
            <w:pPr>
              <w:ind w:left="-144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Стоимость возвратной посуды</w:t>
            </w:r>
          </w:p>
        </w:tc>
        <w:tc>
          <w:tcPr>
            <w:tcW w:w="903" w:type="dxa"/>
            <w:gridSpan w:val="2"/>
            <w:vMerge w:val="restart"/>
            <w:shd w:val="clear" w:color="auto" w:fill="auto"/>
            <w:vAlign w:val="center"/>
          </w:tcPr>
          <w:p w:rsidR="001F1DB7" w:rsidRPr="001A5106" w:rsidRDefault="001F1DB7" w:rsidP="00811615">
            <w:pPr>
              <w:ind w:left="-144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Акцизный налог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1F1DB7" w:rsidRPr="001A5106" w:rsidRDefault="001F1DB7" w:rsidP="008116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Налог на добавленную стоимость</w:t>
            </w:r>
          </w:p>
        </w:tc>
        <w:tc>
          <w:tcPr>
            <w:tcW w:w="950" w:type="dxa"/>
            <w:gridSpan w:val="3"/>
            <w:vMerge w:val="restart"/>
            <w:shd w:val="clear" w:color="auto" w:fill="auto"/>
            <w:vAlign w:val="center"/>
          </w:tcPr>
          <w:p w:rsidR="001F1DB7" w:rsidRPr="001A5106" w:rsidRDefault="001F1DB7" w:rsidP="008116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Справочно: расходы по доставке, возмещаемые поставщику</w:t>
            </w:r>
          </w:p>
        </w:tc>
        <w:tc>
          <w:tcPr>
            <w:tcW w:w="1940" w:type="dxa"/>
            <w:gridSpan w:val="4"/>
            <w:shd w:val="clear" w:color="auto" w:fill="auto"/>
            <w:vAlign w:val="center"/>
          </w:tcPr>
          <w:p w:rsidR="001F1DB7" w:rsidRPr="001A5106" w:rsidRDefault="001F1DB7" w:rsidP="00811615">
            <w:pPr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Финансовые результаты</w:t>
            </w:r>
          </w:p>
        </w:tc>
      </w:tr>
      <w:tr w:rsidR="001F1DB7" w:rsidRPr="001A5106" w:rsidTr="001F1DB7">
        <w:trPr>
          <w:trHeight w:val="265"/>
        </w:trPr>
        <w:tc>
          <w:tcPr>
            <w:tcW w:w="1894" w:type="dxa"/>
            <w:vMerge/>
            <w:shd w:val="clear" w:color="auto" w:fill="auto"/>
            <w:vAlign w:val="center"/>
          </w:tcPr>
          <w:p w:rsidR="001F1DB7" w:rsidRPr="001A5106" w:rsidRDefault="001F1DB7" w:rsidP="008116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shd w:val="clear" w:color="auto" w:fill="auto"/>
            <w:vAlign w:val="center"/>
          </w:tcPr>
          <w:p w:rsidR="001F1DB7" w:rsidRPr="001A5106" w:rsidRDefault="001F1DB7" w:rsidP="008116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1F1DB7" w:rsidRPr="001A5106" w:rsidRDefault="001F1DB7" w:rsidP="008116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1F1DB7" w:rsidRPr="001A5106" w:rsidRDefault="001F1DB7" w:rsidP="00811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1F1DB7" w:rsidRPr="001A5106" w:rsidRDefault="001F1DB7" w:rsidP="00811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1F1DB7" w:rsidRPr="001A5106" w:rsidRDefault="001F1DB7" w:rsidP="00811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1F1DB7" w:rsidRPr="001A5106" w:rsidRDefault="001F1DB7" w:rsidP="00811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:rsidR="001F1DB7" w:rsidRPr="001A5106" w:rsidRDefault="001F1DB7" w:rsidP="00811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1F1DB7" w:rsidRPr="001A5106" w:rsidRDefault="001F1DB7" w:rsidP="00811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vMerge/>
            <w:shd w:val="clear" w:color="auto" w:fill="auto"/>
            <w:vAlign w:val="center"/>
          </w:tcPr>
          <w:p w:rsidR="001F1DB7" w:rsidRPr="001A5106" w:rsidRDefault="001F1DB7" w:rsidP="00811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vMerge/>
            <w:shd w:val="clear" w:color="auto" w:fill="auto"/>
            <w:vAlign w:val="center"/>
          </w:tcPr>
          <w:p w:rsidR="001F1DB7" w:rsidRPr="001A5106" w:rsidRDefault="001F1DB7" w:rsidP="00811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1F1DB7" w:rsidRPr="001A5106" w:rsidRDefault="001F1DB7" w:rsidP="00811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3"/>
            <w:vMerge/>
            <w:shd w:val="clear" w:color="auto" w:fill="auto"/>
            <w:vAlign w:val="center"/>
          </w:tcPr>
          <w:p w:rsidR="001F1DB7" w:rsidRPr="001A5106" w:rsidRDefault="001F1DB7" w:rsidP="00811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1F1DB7" w:rsidRPr="001A5106" w:rsidRDefault="001F1DB7" w:rsidP="00811615">
            <w:pPr>
              <w:ind w:left="-38" w:right="-119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прибыль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F1DB7" w:rsidRPr="001A5106" w:rsidRDefault="001F1DB7" w:rsidP="00811615">
            <w:pPr>
              <w:ind w:left="-97" w:right="-122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убыток</w:t>
            </w:r>
          </w:p>
        </w:tc>
      </w:tr>
      <w:tr w:rsidR="001F1DB7" w:rsidRPr="001A5106" w:rsidTr="001F1DB7">
        <w:trPr>
          <w:trHeight w:val="332"/>
        </w:trPr>
        <w:tc>
          <w:tcPr>
            <w:tcW w:w="1894" w:type="dxa"/>
            <w:shd w:val="clear" w:color="auto" w:fill="auto"/>
            <w:vAlign w:val="center"/>
          </w:tcPr>
          <w:p w:rsidR="001F1DB7" w:rsidRPr="001A5106" w:rsidRDefault="001F1DB7" w:rsidP="001F1DB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А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F1DB7" w:rsidRPr="006D3694" w:rsidRDefault="001F1DB7" w:rsidP="001F1DB7">
            <w:pPr>
              <w:widowControl w:val="0"/>
              <w:ind w:left="-57" w:right="-57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Б</w:t>
            </w:r>
            <w:proofErr w:type="gramEnd"/>
            <w:r w:rsidRPr="006D3694">
              <w:rPr>
                <w:sz w:val="14"/>
              </w:rPr>
              <w:t xml:space="preserve"> 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F1DB7" w:rsidRPr="006D3694" w:rsidRDefault="001F1DB7" w:rsidP="001F1DB7">
            <w:pPr>
              <w:widowControl w:val="0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>В</w:t>
            </w:r>
            <w:r w:rsidRPr="006D3694">
              <w:rPr>
                <w:sz w:val="14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1F1DB7" w:rsidRPr="001A5106" w:rsidRDefault="001F1DB7" w:rsidP="001F1DB7">
            <w:pPr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F1DB7" w:rsidRPr="001A5106" w:rsidRDefault="001F1DB7" w:rsidP="001F1DB7">
            <w:pPr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F1DB7" w:rsidRPr="001A5106" w:rsidRDefault="001F1DB7" w:rsidP="001F1DB7">
            <w:pPr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3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F1DB7" w:rsidRPr="001A5106" w:rsidRDefault="001F1DB7" w:rsidP="001F1DB7">
            <w:pPr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4</w:t>
            </w: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1F1DB7" w:rsidRPr="001A5106" w:rsidRDefault="001F1DB7" w:rsidP="001F1DB7">
            <w:pPr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1F1DB7" w:rsidRPr="001A5106" w:rsidRDefault="001F1DB7" w:rsidP="001F1DB7">
            <w:pPr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6</w:t>
            </w: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1F1DB7" w:rsidRPr="001A5106" w:rsidRDefault="001F1DB7" w:rsidP="001F1DB7">
            <w:pPr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7</w:t>
            </w: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1F1DB7" w:rsidRPr="001A5106" w:rsidRDefault="001F1DB7" w:rsidP="001F1DB7">
            <w:pPr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8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F1DB7" w:rsidRPr="001A5106" w:rsidRDefault="001F1DB7" w:rsidP="001F1DB7">
            <w:pPr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9</w:t>
            </w:r>
          </w:p>
        </w:tc>
        <w:tc>
          <w:tcPr>
            <w:tcW w:w="950" w:type="dxa"/>
            <w:gridSpan w:val="3"/>
            <w:shd w:val="clear" w:color="auto" w:fill="auto"/>
            <w:vAlign w:val="center"/>
          </w:tcPr>
          <w:p w:rsidR="001F1DB7" w:rsidRPr="001A5106" w:rsidRDefault="001F1DB7" w:rsidP="001F1DB7">
            <w:pPr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10</w:t>
            </w: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1F1DB7" w:rsidRPr="001A5106" w:rsidRDefault="001F1DB7" w:rsidP="001F1DB7">
            <w:pPr>
              <w:ind w:left="-38" w:right="-119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F1DB7" w:rsidRPr="001A5106" w:rsidRDefault="001F1DB7" w:rsidP="001F1DB7">
            <w:pPr>
              <w:ind w:left="-97" w:right="-122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12</w:t>
            </w:r>
          </w:p>
        </w:tc>
      </w:tr>
      <w:tr w:rsidR="00811615" w:rsidRPr="001A5106" w:rsidTr="001F1DB7">
        <w:trPr>
          <w:gridAfter w:val="1"/>
          <w:wAfter w:w="26" w:type="dxa"/>
          <w:trHeight w:val="332"/>
        </w:trPr>
        <w:tc>
          <w:tcPr>
            <w:tcW w:w="15032" w:type="dxa"/>
            <w:gridSpan w:val="21"/>
            <w:shd w:val="clear" w:color="auto" w:fill="auto"/>
            <w:vAlign w:val="center"/>
          </w:tcPr>
          <w:p w:rsidR="00811615" w:rsidRPr="00830CF8" w:rsidRDefault="00811615" w:rsidP="00830CF8">
            <w:pPr>
              <w:ind w:left="-97" w:right="-122" w:firstLine="381"/>
              <w:rPr>
                <w:b/>
                <w:sz w:val="20"/>
                <w:szCs w:val="20"/>
              </w:rPr>
            </w:pPr>
            <w:r w:rsidRPr="00830CF8">
              <w:rPr>
                <w:b/>
                <w:sz w:val="20"/>
                <w:szCs w:val="20"/>
              </w:rPr>
              <w:t xml:space="preserve">КРУПА </w:t>
            </w:r>
          </w:p>
        </w:tc>
      </w:tr>
      <w:tr w:rsidR="001F1DB7" w:rsidRPr="001A5106" w:rsidTr="001F1DB7">
        <w:trPr>
          <w:gridAfter w:val="1"/>
          <w:wAfter w:w="26" w:type="dxa"/>
          <w:trHeight w:val="332"/>
        </w:trPr>
        <w:tc>
          <w:tcPr>
            <w:tcW w:w="1894" w:type="dxa"/>
            <w:shd w:val="clear" w:color="auto" w:fill="auto"/>
            <w:vAlign w:val="center"/>
          </w:tcPr>
          <w:p w:rsidR="001F1DB7" w:rsidRPr="001A5106" w:rsidRDefault="001F1DB7" w:rsidP="00811615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A5106">
              <w:rPr>
                <w:sz w:val="16"/>
                <w:szCs w:val="16"/>
                <w:lang w:val="en-US"/>
              </w:rPr>
              <w:t>Крупа</w:t>
            </w:r>
            <w:proofErr w:type="spellEnd"/>
            <w:r w:rsidRPr="001A5106">
              <w:rPr>
                <w:sz w:val="16"/>
                <w:szCs w:val="16"/>
                <w:lang w:val="en-US"/>
              </w:rPr>
              <w:t xml:space="preserve">  -  </w:t>
            </w:r>
            <w:proofErr w:type="spellStart"/>
            <w:r w:rsidRPr="001A5106">
              <w:rPr>
                <w:sz w:val="16"/>
                <w:szCs w:val="16"/>
                <w:lang w:val="en-US"/>
              </w:rPr>
              <w:t>всего</w:t>
            </w:r>
            <w:proofErr w:type="spellEnd"/>
          </w:p>
        </w:tc>
        <w:tc>
          <w:tcPr>
            <w:tcW w:w="536" w:type="dxa"/>
            <w:shd w:val="clear" w:color="auto" w:fill="auto"/>
            <w:vAlign w:val="center"/>
          </w:tcPr>
          <w:p w:rsidR="001F1DB7" w:rsidRPr="001A5106" w:rsidRDefault="001F1DB7" w:rsidP="008116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1300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F1DB7" w:rsidRPr="001A5106" w:rsidRDefault="001F1DB7" w:rsidP="0081161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  <w:bookmarkStart w:id="733" w:name="F25Jr1300"/>
            <w:bookmarkEnd w:id="733"/>
          </w:p>
        </w:tc>
        <w:tc>
          <w:tcPr>
            <w:tcW w:w="1084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ind w:left="-38" w:right="-119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1F1DB7" w:rsidRPr="001A5106" w:rsidTr="001F1DB7">
        <w:trPr>
          <w:gridAfter w:val="1"/>
          <w:wAfter w:w="26" w:type="dxa"/>
          <w:trHeight w:val="332"/>
        </w:trPr>
        <w:tc>
          <w:tcPr>
            <w:tcW w:w="1894" w:type="dxa"/>
            <w:shd w:val="clear" w:color="auto" w:fill="auto"/>
            <w:vAlign w:val="center"/>
          </w:tcPr>
          <w:p w:rsidR="001F1DB7" w:rsidRPr="001A5106" w:rsidRDefault="001F1DB7" w:rsidP="008116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в том числе в мелкой расфасовке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F1DB7" w:rsidRPr="001A5106" w:rsidRDefault="001F1DB7" w:rsidP="008116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1310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F1DB7" w:rsidRPr="001A5106" w:rsidRDefault="001F1DB7" w:rsidP="0081161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  <w:bookmarkStart w:id="734" w:name="F25Jr1310"/>
            <w:bookmarkEnd w:id="734"/>
          </w:p>
        </w:tc>
        <w:tc>
          <w:tcPr>
            <w:tcW w:w="1084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  <w:tr w:rsidR="001F1DB7" w:rsidRPr="001A5106" w:rsidTr="001F1DB7">
        <w:trPr>
          <w:gridAfter w:val="1"/>
          <w:wAfter w:w="26" w:type="dxa"/>
          <w:trHeight w:val="332"/>
        </w:trPr>
        <w:tc>
          <w:tcPr>
            <w:tcW w:w="1894" w:type="dxa"/>
            <w:shd w:val="clear" w:color="auto" w:fill="auto"/>
            <w:vAlign w:val="center"/>
          </w:tcPr>
          <w:p w:rsidR="001F1DB7" w:rsidRPr="001A5106" w:rsidRDefault="001F1DB7" w:rsidP="008116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Из общего количества крупы: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F1DB7" w:rsidRPr="001A5106" w:rsidRDefault="001F1DB7" w:rsidP="0081161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1F1DB7" w:rsidRPr="001A5106" w:rsidRDefault="001F1DB7" w:rsidP="00811615">
            <w:pPr>
              <w:ind w:left="-108" w:right="-108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  <w:tr w:rsidR="001F1DB7" w:rsidRPr="001A5106" w:rsidTr="001F1DB7">
        <w:trPr>
          <w:gridAfter w:val="1"/>
          <w:wAfter w:w="26" w:type="dxa"/>
          <w:trHeight w:val="332"/>
        </w:trPr>
        <w:tc>
          <w:tcPr>
            <w:tcW w:w="1894" w:type="dxa"/>
            <w:shd w:val="clear" w:color="auto" w:fill="auto"/>
            <w:vAlign w:val="center"/>
          </w:tcPr>
          <w:p w:rsidR="001F1DB7" w:rsidRPr="001A5106" w:rsidRDefault="001F1DB7" w:rsidP="0049257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пшенная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F1DB7" w:rsidRPr="001A5106" w:rsidRDefault="001F1DB7" w:rsidP="008116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1311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F1DB7" w:rsidRPr="001A5106" w:rsidRDefault="001F1DB7" w:rsidP="0081161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  <w:bookmarkStart w:id="735" w:name="F25Jr1311"/>
            <w:bookmarkEnd w:id="735"/>
          </w:p>
        </w:tc>
        <w:tc>
          <w:tcPr>
            <w:tcW w:w="1084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  <w:tr w:rsidR="001F1DB7" w:rsidRPr="001A5106" w:rsidTr="001F1DB7">
        <w:trPr>
          <w:gridAfter w:val="1"/>
          <w:wAfter w:w="26" w:type="dxa"/>
          <w:trHeight w:val="308"/>
        </w:trPr>
        <w:tc>
          <w:tcPr>
            <w:tcW w:w="1894" w:type="dxa"/>
            <w:shd w:val="clear" w:color="auto" w:fill="auto"/>
            <w:vAlign w:val="center"/>
          </w:tcPr>
          <w:p w:rsidR="001F1DB7" w:rsidRPr="001A5106" w:rsidRDefault="001F1DB7" w:rsidP="008116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гречневая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F1DB7" w:rsidRPr="001A5106" w:rsidRDefault="001F1DB7" w:rsidP="008116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1312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F1DB7" w:rsidRPr="001A5106" w:rsidRDefault="001F1DB7" w:rsidP="00811615">
            <w:pPr>
              <w:ind w:left="-108" w:right="-108"/>
              <w:jc w:val="center"/>
              <w:rPr>
                <w:sz w:val="12"/>
                <w:szCs w:val="12"/>
                <w:lang w:val="en-US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  <w:bookmarkStart w:id="736" w:name="F25Jr1312"/>
            <w:bookmarkEnd w:id="736"/>
          </w:p>
        </w:tc>
        <w:tc>
          <w:tcPr>
            <w:tcW w:w="1084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  <w:tr w:rsidR="001F1DB7" w:rsidRPr="001A5106" w:rsidTr="001F1DB7">
        <w:trPr>
          <w:gridAfter w:val="1"/>
          <w:wAfter w:w="26" w:type="dxa"/>
          <w:trHeight w:val="425"/>
        </w:trPr>
        <w:tc>
          <w:tcPr>
            <w:tcW w:w="1894" w:type="dxa"/>
            <w:shd w:val="clear" w:color="auto" w:fill="auto"/>
            <w:vAlign w:val="center"/>
          </w:tcPr>
          <w:p w:rsidR="001F1DB7" w:rsidRPr="001A5106" w:rsidRDefault="001F1DB7" w:rsidP="008116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ячневая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F1DB7" w:rsidRPr="001A5106" w:rsidRDefault="001F1DB7" w:rsidP="008116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1313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F1DB7" w:rsidRPr="001A5106" w:rsidRDefault="001F1DB7" w:rsidP="0081161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  <w:bookmarkStart w:id="737" w:name="F25Jr1313"/>
            <w:bookmarkEnd w:id="737"/>
          </w:p>
        </w:tc>
        <w:tc>
          <w:tcPr>
            <w:tcW w:w="1084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  <w:tr w:rsidR="001F1DB7" w:rsidRPr="001A5106" w:rsidTr="001F1DB7">
        <w:trPr>
          <w:gridAfter w:val="1"/>
          <w:wAfter w:w="26" w:type="dxa"/>
          <w:trHeight w:val="332"/>
        </w:trPr>
        <w:tc>
          <w:tcPr>
            <w:tcW w:w="1894" w:type="dxa"/>
            <w:shd w:val="clear" w:color="auto" w:fill="auto"/>
            <w:vAlign w:val="center"/>
          </w:tcPr>
          <w:p w:rsidR="001F1DB7" w:rsidRPr="001A5106" w:rsidRDefault="001F1DB7" w:rsidP="008116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горох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F1DB7" w:rsidRPr="001A5106" w:rsidRDefault="001F1DB7" w:rsidP="008116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1314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F1DB7" w:rsidRPr="001A5106" w:rsidRDefault="001F1DB7" w:rsidP="0081161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  <w:bookmarkStart w:id="738" w:name="F25Jr1314"/>
            <w:bookmarkEnd w:id="738"/>
          </w:p>
        </w:tc>
        <w:tc>
          <w:tcPr>
            <w:tcW w:w="1084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  <w:tr w:rsidR="001F1DB7" w:rsidRPr="001A5106" w:rsidTr="001F1DB7">
        <w:trPr>
          <w:gridAfter w:val="1"/>
          <w:wAfter w:w="26" w:type="dxa"/>
          <w:trHeight w:val="332"/>
        </w:trPr>
        <w:tc>
          <w:tcPr>
            <w:tcW w:w="1894" w:type="dxa"/>
            <w:shd w:val="clear" w:color="auto" w:fill="auto"/>
            <w:vAlign w:val="center"/>
          </w:tcPr>
          <w:p w:rsidR="001F1DB7" w:rsidRPr="001A5106" w:rsidRDefault="001F1DB7" w:rsidP="008116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перловая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F1DB7" w:rsidRPr="001A5106" w:rsidRDefault="001F1DB7" w:rsidP="008116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1315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F1DB7" w:rsidRPr="001A5106" w:rsidRDefault="001F1DB7" w:rsidP="0081161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  <w:bookmarkStart w:id="739" w:name="F25Jr1315"/>
            <w:bookmarkEnd w:id="739"/>
          </w:p>
        </w:tc>
        <w:tc>
          <w:tcPr>
            <w:tcW w:w="1084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  <w:tr w:rsidR="001F1DB7" w:rsidRPr="001A5106" w:rsidTr="001F1DB7">
        <w:trPr>
          <w:gridAfter w:val="1"/>
          <w:wAfter w:w="26" w:type="dxa"/>
          <w:trHeight w:val="332"/>
        </w:trPr>
        <w:tc>
          <w:tcPr>
            <w:tcW w:w="1894" w:type="dxa"/>
            <w:shd w:val="clear" w:color="auto" w:fill="auto"/>
            <w:vAlign w:val="center"/>
          </w:tcPr>
          <w:p w:rsidR="001F1DB7" w:rsidRPr="001A5106" w:rsidRDefault="001F1DB7" w:rsidP="008116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овсяная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F1DB7" w:rsidRPr="001A5106" w:rsidRDefault="001F1DB7" w:rsidP="008116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1316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F1DB7" w:rsidRPr="001A5106" w:rsidRDefault="001F1DB7" w:rsidP="0081161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  <w:bookmarkStart w:id="740" w:name="F25Jr1316"/>
            <w:bookmarkEnd w:id="740"/>
          </w:p>
        </w:tc>
        <w:tc>
          <w:tcPr>
            <w:tcW w:w="1084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  <w:tr w:rsidR="001F1DB7" w:rsidRPr="001A5106" w:rsidTr="001F1DB7">
        <w:trPr>
          <w:gridAfter w:val="1"/>
          <w:wAfter w:w="26" w:type="dxa"/>
          <w:trHeight w:val="332"/>
        </w:trPr>
        <w:tc>
          <w:tcPr>
            <w:tcW w:w="1894" w:type="dxa"/>
            <w:shd w:val="clear" w:color="auto" w:fill="auto"/>
            <w:vAlign w:val="center"/>
          </w:tcPr>
          <w:p w:rsidR="001F1DB7" w:rsidRPr="001A5106" w:rsidRDefault="001F1DB7" w:rsidP="008116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пшеничная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F1DB7" w:rsidRPr="001A5106" w:rsidRDefault="001F1DB7" w:rsidP="008116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1317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F1DB7" w:rsidRPr="001A5106" w:rsidRDefault="001F1DB7" w:rsidP="0081161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  <w:bookmarkStart w:id="741" w:name="F25Jr1317"/>
            <w:bookmarkEnd w:id="741"/>
          </w:p>
        </w:tc>
        <w:tc>
          <w:tcPr>
            <w:tcW w:w="1084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  <w:tr w:rsidR="001F1DB7" w:rsidRPr="001A5106" w:rsidTr="001F1DB7">
        <w:trPr>
          <w:gridAfter w:val="1"/>
          <w:wAfter w:w="26" w:type="dxa"/>
          <w:trHeight w:val="332"/>
        </w:trPr>
        <w:tc>
          <w:tcPr>
            <w:tcW w:w="1894" w:type="dxa"/>
            <w:shd w:val="clear" w:color="auto" w:fill="auto"/>
            <w:vAlign w:val="center"/>
          </w:tcPr>
          <w:p w:rsidR="001F1DB7" w:rsidRPr="001A5106" w:rsidRDefault="001F1DB7" w:rsidP="008116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манная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F1DB7" w:rsidRPr="001A5106" w:rsidRDefault="001F1DB7" w:rsidP="008116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1318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F1DB7" w:rsidRPr="001A5106" w:rsidRDefault="001F1DB7" w:rsidP="0081161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  <w:bookmarkStart w:id="742" w:name="F25Jr1318"/>
            <w:bookmarkEnd w:id="742"/>
          </w:p>
        </w:tc>
        <w:tc>
          <w:tcPr>
            <w:tcW w:w="1084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  <w:tr w:rsidR="001F1DB7" w:rsidRPr="001A5106" w:rsidTr="001F1DB7">
        <w:trPr>
          <w:gridAfter w:val="1"/>
          <w:wAfter w:w="26" w:type="dxa"/>
          <w:trHeight w:val="332"/>
        </w:trPr>
        <w:tc>
          <w:tcPr>
            <w:tcW w:w="1894" w:type="dxa"/>
            <w:shd w:val="clear" w:color="auto" w:fill="auto"/>
            <w:vAlign w:val="center"/>
          </w:tcPr>
          <w:p w:rsidR="001F1DB7" w:rsidRPr="001A5106" w:rsidRDefault="001F1DB7" w:rsidP="008116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кукурузная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F1DB7" w:rsidRPr="001A5106" w:rsidRDefault="001F1DB7" w:rsidP="008116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1319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F1DB7" w:rsidRPr="001A5106" w:rsidRDefault="001F1DB7" w:rsidP="0081161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  <w:bookmarkStart w:id="743" w:name="F25Jr1319"/>
            <w:bookmarkEnd w:id="743"/>
          </w:p>
        </w:tc>
        <w:tc>
          <w:tcPr>
            <w:tcW w:w="1084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  <w:tr w:rsidR="001F1DB7" w:rsidRPr="001A5106" w:rsidTr="001F1DB7">
        <w:trPr>
          <w:gridAfter w:val="1"/>
          <w:wAfter w:w="26" w:type="dxa"/>
          <w:trHeight w:val="332"/>
        </w:trPr>
        <w:tc>
          <w:tcPr>
            <w:tcW w:w="1894" w:type="dxa"/>
            <w:shd w:val="clear" w:color="auto" w:fill="auto"/>
            <w:vAlign w:val="center"/>
          </w:tcPr>
          <w:p w:rsidR="001F1DB7" w:rsidRPr="001A5106" w:rsidRDefault="001F1DB7" w:rsidP="008116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прочая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F1DB7" w:rsidRPr="001A5106" w:rsidRDefault="001F1DB7" w:rsidP="008116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1320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F1DB7" w:rsidRPr="001A5106" w:rsidRDefault="001F1DB7" w:rsidP="0081161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  <w:bookmarkStart w:id="744" w:name="F25Jr1320"/>
            <w:bookmarkEnd w:id="744"/>
          </w:p>
        </w:tc>
        <w:tc>
          <w:tcPr>
            <w:tcW w:w="1084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  <w:tr w:rsidR="001F1DB7" w:rsidRPr="001A5106" w:rsidTr="001F1DB7">
        <w:trPr>
          <w:gridAfter w:val="1"/>
          <w:wAfter w:w="26" w:type="dxa"/>
          <w:trHeight w:val="289"/>
        </w:trPr>
        <w:tc>
          <w:tcPr>
            <w:tcW w:w="1894" w:type="dxa"/>
            <w:shd w:val="clear" w:color="auto" w:fill="auto"/>
            <w:vAlign w:val="center"/>
          </w:tcPr>
          <w:p w:rsidR="001F1DB7" w:rsidRPr="001A5106" w:rsidRDefault="001F1DB7" w:rsidP="008116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Крупа и хлопья быстрого приготовления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F1DB7" w:rsidRPr="001A5106" w:rsidRDefault="001F1DB7" w:rsidP="008116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1330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F1DB7" w:rsidRPr="001A5106" w:rsidRDefault="001F1DB7" w:rsidP="0081161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  <w:bookmarkStart w:id="745" w:name="F25Jr1330"/>
            <w:bookmarkEnd w:id="745"/>
          </w:p>
        </w:tc>
        <w:tc>
          <w:tcPr>
            <w:tcW w:w="1084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  <w:tr w:rsidR="001F1DB7" w:rsidRPr="001A5106" w:rsidTr="001F1DB7">
        <w:trPr>
          <w:gridAfter w:val="1"/>
          <w:wAfter w:w="26" w:type="dxa"/>
          <w:trHeight w:val="289"/>
        </w:trPr>
        <w:tc>
          <w:tcPr>
            <w:tcW w:w="1894" w:type="dxa"/>
            <w:shd w:val="clear" w:color="auto" w:fill="auto"/>
            <w:vAlign w:val="center"/>
          </w:tcPr>
          <w:p w:rsidR="001F1DB7" w:rsidRPr="001A5106" w:rsidRDefault="001F1DB7" w:rsidP="008116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в том числе хлопья овсяные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F1DB7" w:rsidRPr="001A5106" w:rsidRDefault="001F1DB7" w:rsidP="0081161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1331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F1DB7" w:rsidRPr="001A5106" w:rsidRDefault="001F1DB7" w:rsidP="0081161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5106">
              <w:rPr>
                <w:sz w:val="12"/>
                <w:szCs w:val="12"/>
              </w:rPr>
              <w:t>ТОНН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  <w:bookmarkStart w:id="746" w:name="F25Jr1331"/>
            <w:bookmarkEnd w:id="746"/>
          </w:p>
        </w:tc>
        <w:tc>
          <w:tcPr>
            <w:tcW w:w="1084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F1DB7" w:rsidRPr="007566EB" w:rsidRDefault="001F1DB7" w:rsidP="00811615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A6D29" w:rsidRPr="00EF7CBC" w:rsidRDefault="00DA6D29" w:rsidP="00DA6D29">
      <w:pPr>
        <w:rPr>
          <w:sz w:val="20"/>
          <w:szCs w:val="20"/>
        </w:rPr>
      </w:pPr>
    </w:p>
    <w:p w:rsidR="00EF7CBC" w:rsidRPr="001154DB" w:rsidRDefault="00EF7CBC" w:rsidP="00EF7CBC"/>
    <w:p w:rsidR="00EF7CBC" w:rsidRPr="006D3694" w:rsidRDefault="00EF7CBC" w:rsidP="00EF7CBC">
      <w:pPr>
        <w:widowControl w:val="0"/>
        <w:ind w:firstLine="2694"/>
        <w:rPr>
          <w:sz w:val="18"/>
          <w:szCs w:val="18"/>
        </w:rPr>
      </w:pPr>
      <w:r w:rsidRPr="006D3694">
        <w:rPr>
          <w:sz w:val="18"/>
          <w:szCs w:val="18"/>
        </w:rPr>
        <w:t xml:space="preserve">Руководитель    </w:t>
      </w:r>
      <w:r w:rsidRPr="006D3694">
        <w:rPr>
          <w:sz w:val="18"/>
          <w:szCs w:val="18"/>
        </w:rPr>
        <w:tab/>
      </w:r>
      <w:r w:rsidRPr="006D3694">
        <w:rPr>
          <w:sz w:val="18"/>
          <w:szCs w:val="18"/>
        </w:rPr>
        <w:tab/>
      </w:r>
      <w:r w:rsidRPr="006D3694">
        <w:rPr>
          <w:sz w:val="18"/>
          <w:szCs w:val="18"/>
        </w:rPr>
        <w:tab/>
      </w:r>
      <w:r w:rsidRPr="006D3694">
        <w:rPr>
          <w:sz w:val="18"/>
          <w:szCs w:val="18"/>
        </w:rPr>
        <w:tab/>
      </w:r>
      <w:r w:rsidRPr="006D3694">
        <w:rPr>
          <w:sz w:val="18"/>
          <w:szCs w:val="18"/>
        </w:rPr>
        <w:tab/>
      </w:r>
      <w:r w:rsidRPr="006D3694">
        <w:rPr>
          <w:sz w:val="18"/>
          <w:szCs w:val="18"/>
        </w:rPr>
        <w:tab/>
        <w:t xml:space="preserve">           Главный бухгалтер</w:t>
      </w:r>
      <w:bookmarkEnd w:id="732"/>
    </w:p>
    <w:p w:rsidR="00EF7CBC" w:rsidRDefault="00EF7CBC" w:rsidP="001F1DB7">
      <w:pPr>
        <w:tabs>
          <w:tab w:val="left" w:pos="5580"/>
        </w:tabs>
        <w:ind w:firstLine="2268"/>
        <w:jc w:val="both"/>
        <w:rPr>
          <w:sz w:val="20"/>
        </w:rPr>
      </w:pPr>
    </w:p>
    <w:p w:rsidR="00DA6D29" w:rsidRPr="001154DB" w:rsidRDefault="00DA6D29" w:rsidP="00DA6D29">
      <w:pPr>
        <w:jc w:val="center"/>
      </w:pPr>
    </w:p>
    <w:p w:rsidR="00DA6D29" w:rsidRPr="006D3694" w:rsidRDefault="00DA6D29" w:rsidP="00DA6D29">
      <w:pPr>
        <w:pStyle w:val="a3"/>
        <w:widowControl w:val="0"/>
        <w:ind w:left="13028" w:firstLine="424"/>
        <w:rPr>
          <w:rFonts w:ascii="Times New Roman" w:hAnsi="Times New Roman"/>
          <w:bCs/>
          <w:sz w:val="16"/>
          <w:szCs w:val="16"/>
        </w:rPr>
      </w:pPr>
      <w:r w:rsidRPr="001154DB">
        <w:br w:type="page"/>
      </w:r>
    </w:p>
    <w:p w:rsidR="00DA6D29" w:rsidRDefault="00DA6D29" w:rsidP="00DA6D29">
      <w:pPr>
        <w:pStyle w:val="af0"/>
        <w:widowControl w:val="0"/>
        <w:jc w:val="right"/>
      </w:pPr>
    </w:p>
    <w:p w:rsidR="00EF7CBC" w:rsidRPr="00EF7CBC" w:rsidRDefault="00EF7CBC" w:rsidP="00EF7CBC">
      <w:pPr>
        <w:pStyle w:val="a3"/>
        <w:widowControl w:val="0"/>
        <w:ind w:left="13028" w:firstLine="424"/>
        <w:rPr>
          <w:rFonts w:ascii="Times New Roman" w:hAnsi="Times New Roman"/>
          <w:b/>
          <w:sz w:val="16"/>
          <w:szCs w:val="16"/>
        </w:rPr>
      </w:pPr>
      <w:bookmarkStart w:id="747" w:name="F25K"/>
      <w:r w:rsidRPr="00EF7CBC">
        <w:rPr>
          <w:rFonts w:ascii="Times New Roman" w:hAnsi="Times New Roman"/>
          <w:b/>
          <w:sz w:val="16"/>
          <w:szCs w:val="16"/>
        </w:rPr>
        <w:t>Форма № 25К-АПК</w:t>
      </w:r>
    </w:p>
    <w:p w:rsidR="00EF7CBC" w:rsidRDefault="00EF7CBC" w:rsidP="00EF7CBC">
      <w:pPr>
        <w:ind w:right="678"/>
        <w:jc w:val="right"/>
        <w:rPr>
          <w:sz w:val="18"/>
          <w:szCs w:val="18"/>
        </w:rPr>
      </w:pPr>
      <w:r w:rsidRPr="00EA2D0F">
        <w:rPr>
          <w:b/>
          <w:sz w:val="20"/>
          <w:szCs w:val="20"/>
        </w:rPr>
        <w:t>РЕАЛИЗАЦИЯ ПРОМЫШЛЕННОЙ ПРОДУКЦИИ ЗА 2021 ГОД</w:t>
      </w:r>
      <w:r w:rsidRPr="00EA2D0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A2D0F">
        <w:rPr>
          <w:sz w:val="20"/>
          <w:szCs w:val="20"/>
        </w:rPr>
        <w:t>тыс. руб</w:t>
      </w:r>
      <w:r w:rsidRPr="00811615">
        <w:rPr>
          <w:sz w:val="18"/>
          <w:szCs w:val="18"/>
        </w:rPr>
        <w:t>.</w:t>
      </w:r>
    </w:p>
    <w:p w:rsidR="00EF7CBC" w:rsidRPr="00566A73" w:rsidRDefault="00EF7CBC" w:rsidP="00EF7CBC">
      <w:pPr>
        <w:ind w:right="678"/>
        <w:jc w:val="right"/>
        <w:rPr>
          <w:sz w:val="20"/>
          <w:szCs w:val="20"/>
        </w:rPr>
      </w:pPr>
    </w:p>
    <w:tbl>
      <w:tblPr>
        <w:tblpPr w:leftFromText="180" w:rightFromText="180" w:vertAnchor="page" w:horzAnchor="margin" w:tblpY="1648"/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536"/>
        <w:gridCol w:w="759"/>
        <w:gridCol w:w="1012"/>
        <w:gridCol w:w="1084"/>
        <w:gridCol w:w="1084"/>
        <w:gridCol w:w="1110"/>
        <w:gridCol w:w="1058"/>
        <w:gridCol w:w="26"/>
        <w:gridCol w:w="903"/>
        <w:gridCol w:w="877"/>
        <w:gridCol w:w="26"/>
        <w:gridCol w:w="877"/>
        <w:gridCol w:w="26"/>
        <w:gridCol w:w="1058"/>
        <w:gridCol w:w="26"/>
        <w:gridCol w:w="877"/>
        <w:gridCol w:w="26"/>
        <w:gridCol w:w="922"/>
        <w:gridCol w:w="26"/>
        <w:gridCol w:w="966"/>
        <w:gridCol w:w="26"/>
      </w:tblGrid>
      <w:tr w:rsidR="00EF7CBC" w:rsidRPr="001A5106" w:rsidTr="00EF7CBC">
        <w:trPr>
          <w:trHeight w:val="965"/>
        </w:trPr>
        <w:tc>
          <w:tcPr>
            <w:tcW w:w="1894" w:type="dxa"/>
            <w:vMerge w:val="restart"/>
            <w:shd w:val="clear" w:color="auto" w:fill="auto"/>
            <w:vAlign w:val="center"/>
          </w:tcPr>
          <w:p w:rsidR="00EF7CBC" w:rsidRPr="001A5106" w:rsidRDefault="00EF7CBC" w:rsidP="00EF7CB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Виды продукции</w:t>
            </w:r>
          </w:p>
        </w:tc>
        <w:tc>
          <w:tcPr>
            <w:tcW w:w="536" w:type="dxa"/>
            <w:vMerge w:val="restart"/>
            <w:shd w:val="clear" w:color="auto" w:fill="auto"/>
            <w:vAlign w:val="center"/>
          </w:tcPr>
          <w:p w:rsidR="00EF7CBC" w:rsidRPr="001A5106" w:rsidRDefault="00EF7CBC" w:rsidP="00EF7CB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Код строки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:rsidR="00EF7CBC" w:rsidRPr="001A5106" w:rsidRDefault="00EF7CBC" w:rsidP="00EF7CB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Единицы измерения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EF7CBC" w:rsidRPr="001A5106" w:rsidRDefault="00EF7CBC" w:rsidP="00EF7CBC">
            <w:pPr>
              <w:ind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Количество</w:t>
            </w:r>
          </w:p>
          <w:p w:rsidR="00EF7CBC" w:rsidRPr="001A5106" w:rsidRDefault="00EF7CBC" w:rsidP="00EF7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EF7CBC" w:rsidRPr="001A5106" w:rsidRDefault="00EF7CBC" w:rsidP="00EF7CBC">
            <w:pPr>
              <w:ind w:left="-100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Полная себестоимость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EF7CBC" w:rsidRPr="001A5106" w:rsidRDefault="00EF7CBC" w:rsidP="00EF7CBC">
            <w:pPr>
              <w:ind w:left="-108" w:right="-144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Сумма реализации по отпускным ценам без НДС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EF7CBC" w:rsidRPr="001A5106" w:rsidRDefault="00EF7CBC" w:rsidP="00EF7CBC">
            <w:pPr>
              <w:ind w:left="-108" w:right="-180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Сбытовые и торговые скидки с прейскурантных цен</w:t>
            </w:r>
          </w:p>
        </w:tc>
        <w:tc>
          <w:tcPr>
            <w:tcW w:w="1084" w:type="dxa"/>
            <w:gridSpan w:val="2"/>
            <w:vMerge w:val="restart"/>
            <w:shd w:val="clear" w:color="auto" w:fill="auto"/>
            <w:vAlign w:val="center"/>
          </w:tcPr>
          <w:p w:rsidR="00EF7CBC" w:rsidRPr="001A5106" w:rsidRDefault="00EF7CBC" w:rsidP="00EF7CB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Другие отчисления исключаемые из выручки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</w:tcPr>
          <w:p w:rsidR="00EF7CBC" w:rsidRPr="001A5106" w:rsidRDefault="00EF7CBC" w:rsidP="00EF7CBC">
            <w:pPr>
              <w:ind w:left="-144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Отпускная цена единицы продукции руб.</w:t>
            </w:r>
          </w:p>
        </w:tc>
        <w:tc>
          <w:tcPr>
            <w:tcW w:w="903" w:type="dxa"/>
            <w:gridSpan w:val="2"/>
            <w:vMerge w:val="restart"/>
            <w:shd w:val="clear" w:color="auto" w:fill="auto"/>
            <w:vAlign w:val="center"/>
          </w:tcPr>
          <w:p w:rsidR="00EF7CBC" w:rsidRPr="001A5106" w:rsidRDefault="00EF7CBC" w:rsidP="00EF7CBC">
            <w:pPr>
              <w:ind w:left="-144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Стоимость возвратной посуды</w:t>
            </w:r>
          </w:p>
        </w:tc>
        <w:tc>
          <w:tcPr>
            <w:tcW w:w="903" w:type="dxa"/>
            <w:gridSpan w:val="2"/>
            <w:vMerge w:val="restart"/>
            <w:shd w:val="clear" w:color="auto" w:fill="auto"/>
            <w:vAlign w:val="center"/>
          </w:tcPr>
          <w:p w:rsidR="00EF7CBC" w:rsidRPr="001A5106" w:rsidRDefault="00EF7CBC" w:rsidP="00EF7CBC">
            <w:pPr>
              <w:ind w:left="-144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Акцизный налог</w:t>
            </w:r>
          </w:p>
        </w:tc>
        <w:tc>
          <w:tcPr>
            <w:tcW w:w="1084" w:type="dxa"/>
            <w:gridSpan w:val="2"/>
            <w:vMerge w:val="restart"/>
            <w:shd w:val="clear" w:color="auto" w:fill="auto"/>
            <w:vAlign w:val="center"/>
          </w:tcPr>
          <w:p w:rsidR="00EF7CBC" w:rsidRPr="001A5106" w:rsidRDefault="00EF7CBC" w:rsidP="00EF7CB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Налог на добавленную стоимость</w:t>
            </w:r>
          </w:p>
        </w:tc>
        <w:tc>
          <w:tcPr>
            <w:tcW w:w="903" w:type="dxa"/>
            <w:gridSpan w:val="2"/>
            <w:vMerge w:val="restart"/>
            <w:shd w:val="clear" w:color="auto" w:fill="auto"/>
            <w:vAlign w:val="center"/>
          </w:tcPr>
          <w:p w:rsidR="00EF7CBC" w:rsidRPr="001A5106" w:rsidRDefault="00EF7CBC" w:rsidP="00EF7CB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Справочно: расходы по доставке, возмещаемые поставщику</w:t>
            </w:r>
          </w:p>
        </w:tc>
        <w:tc>
          <w:tcPr>
            <w:tcW w:w="1940" w:type="dxa"/>
            <w:gridSpan w:val="4"/>
            <w:shd w:val="clear" w:color="auto" w:fill="auto"/>
            <w:vAlign w:val="center"/>
          </w:tcPr>
          <w:p w:rsidR="00EF7CBC" w:rsidRPr="001A5106" w:rsidRDefault="00EF7CBC" w:rsidP="00EF7CBC">
            <w:pPr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Финансовые результаты</w:t>
            </w:r>
          </w:p>
        </w:tc>
      </w:tr>
      <w:tr w:rsidR="00EF7CBC" w:rsidRPr="001A5106" w:rsidTr="00EF7CBC">
        <w:trPr>
          <w:trHeight w:val="265"/>
        </w:trPr>
        <w:tc>
          <w:tcPr>
            <w:tcW w:w="1894" w:type="dxa"/>
            <w:vMerge/>
            <w:shd w:val="clear" w:color="auto" w:fill="auto"/>
            <w:vAlign w:val="center"/>
          </w:tcPr>
          <w:p w:rsidR="00EF7CBC" w:rsidRPr="001A5106" w:rsidRDefault="00EF7CBC" w:rsidP="00EF7CB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shd w:val="clear" w:color="auto" w:fill="auto"/>
            <w:vAlign w:val="center"/>
          </w:tcPr>
          <w:p w:rsidR="00EF7CBC" w:rsidRPr="001A5106" w:rsidRDefault="00EF7CBC" w:rsidP="00EF7CB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EF7CBC" w:rsidRPr="001A5106" w:rsidRDefault="00EF7CBC" w:rsidP="00EF7CB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EF7CBC" w:rsidRPr="001A5106" w:rsidRDefault="00EF7CBC" w:rsidP="00EF7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EF7CBC" w:rsidRPr="001A5106" w:rsidRDefault="00EF7CBC" w:rsidP="00EF7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EF7CBC" w:rsidRPr="001A5106" w:rsidRDefault="00EF7CBC" w:rsidP="00EF7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EF7CBC" w:rsidRPr="001A5106" w:rsidRDefault="00EF7CBC" w:rsidP="00EF7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:rsidR="00EF7CBC" w:rsidRPr="001A5106" w:rsidRDefault="00EF7CBC" w:rsidP="00EF7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EF7CBC" w:rsidRPr="001A5106" w:rsidRDefault="00EF7CBC" w:rsidP="00EF7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vMerge/>
            <w:shd w:val="clear" w:color="auto" w:fill="auto"/>
            <w:vAlign w:val="center"/>
          </w:tcPr>
          <w:p w:rsidR="00EF7CBC" w:rsidRPr="001A5106" w:rsidRDefault="00EF7CBC" w:rsidP="00EF7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vMerge/>
            <w:shd w:val="clear" w:color="auto" w:fill="auto"/>
            <w:vAlign w:val="center"/>
          </w:tcPr>
          <w:p w:rsidR="00EF7CBC" w:rsidRPr="001A5106" w:rsidRDefault="00EF7CBC" w:rsidP="00EF7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shd w:val="clear" w:color="auto" w:fill="auto"/>
            <w:vAlign w:val="center"/>
          </w:tcPr>
          <w:p w:rsidR="00EF7CBC" w:rsidRPr="001A5106" w:rsidRDefault="00EF7CBC" w:rsidP="00EF7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vMerge/>
            <w:shd w:val="clear" w:color="auto" w:fill="auto"/>
            <w:vAlign w:val="center"/>
          </w:tcPr>
          <w:p w:rsidR="00EF7CBC" w:rsidRPr="001A5106" w:rsidRDefault="00EF7CBC" w:rsidP="00EF7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EF7CBC" w:rsidRPr="001A5106" w:rsidRDefault="00EF7CBC" w:rsidP="00EF7CBC">
            <w:pPr>
              <w:ind w:left="-38" w:right="-119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прибыль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7CBC" w:rsidRPr="001A5106" w:rsidRDefault="00EF7CBC" w:rsidP="00EF7CBC">
            <w:pPr>
              <w:ind w:left="-97" w:right="-122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убыток</w:t>
            </w:r>
          </w:p>
        </w:tc>
      </w:tr>
      <w:tr w:rsidR="00EF7CBC" w:rsidRPr="001A5106" w:rsidTr="00EF7CBC">
        <w:trPr>
          <w:trHeight w:val="332"/>
        </w:trPr>
        <w:tc>
          <w:tcPr>
            <w:tcW w:w="1894" w:type="dxa"/>
            <w:shd w:val="clear" w:color="auto" w:fill="auto"/>
            <w:vAlign w:val="center"/>
          </w:tcPr>
          <w:p w:rsidR="00EF7CBC" w:rsidRPr="001A5106" w:rsidRDefault="00EF7CBC" w:rsidP="00EF7CB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А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EF7CBC" w:rsidRPr="006D3694" w:rsidRDefault="00EF7CBC" w:rsidP="00EF7CBC">
            <w:pPr>
              <w:widowControl w:val="0"/>
              <w:ind w:left="-57" w:right="-57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Б</w:t>
            </w:r>
            <w:proofErr w:type="gramEnd"/>
            <w:r w:rsidRPr="006D3694">
              <w:rPr>
                <w:sz w:val="14"/>
              </w:rPr>
              <w:t xml:space="preserve"> 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F7CBC" w:rsidRPr="006D3694" w:rsidRDefault="00EF7CBC" w:rsidP="00EF7CBC">
            <w:pPr>
              <w:widowControl w:val="0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>В</w:t>
            </w:r>
            <w:r w:rsidRPr="006D3694">
              <w:rPr>
                <w:sz w:val="14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F7CBC" w:rsidRPr="001A5106" w:rsidRDefault="00EF7CBC" w:rsidP="00EF7CBC">
            <w:pPr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EF7CBC" w:rsidRPr="001A5106" w:rsidRDefault="00EF7CBC" w:rsidP="00EF7CBC">
            <w:pPr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EF7CBC" w:rsidRPr="001A5106" w:rsidRDefault="00EF7CBC" w:rsidP="00EF7CBC">
            <w:pPr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F7CBC" w:rsidRPr="001A5106" w:rsidRDefault="00EF7CBC" w:rsidP="00EF7CBC">
            <w:pPr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4</w:t>
            </w: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EF7CBC" w:rsidRPr="001A5106" w:rsidRDefault="00EF7CBC" w:rsidP="00EF7CBC">
            <w:pPr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F7CBC" w:rsidRPr="001A5106" w:rsidRDefault="00EF7CBC" w:rsidP="00EF7CBC">
            <w:pPr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6</w:t>
            </w: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EF7CBC" w:rsidRPr="001A5106" w:rsidRDefault="00EF7CBC" w:rsidP="00EF7CBC">
            <w:pPr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7</w:t>
            </w: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EF7CBC" w:rsidRPr="001A5106" w:rsidRDefault="00EF7CBC" w:rsidP="00EF7CBC">
            <w:pPr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8</w:t>
            </w: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EF7CBC" w:rsidRPr="001A5106" w:rsidRDefault="00EF7CBC" w:rsidP="00EF7CBC">
            <w:pPr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9</w:t>
            </w: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EF7CBC" w:rsidRPr="001A5106" w:rsidRDefault="00EF7CBC" w:rsidP="00EF7CBC">
            <w:pPr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10</w:t>
            </w: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EF7CBC" w:rsidRPr="001A5106" w:rsidRDefault="00EF7CBC" w:rsidP="00EF7CBC">
            <w:pPr>
              <w:ind w:left="-38" w:right="-119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7CBC" w:rsidRPr="001A5106" w:rsidRDefault="00EF7CBC" w:rsidP="00EF7CBC">
            <w:pPr>
              <w:ind w:left="-97" w:right="-122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12</w:t>
            </w:r>
          </w:p>
        </w:tc>
      </w:tr>
      <w:tr w:rsidR="00EF7CBC" w:rsidRPr="001A5106" w:rsidTr="00EF7CBC">
        <w:trPr>
          <w:trHeight w:val="332"/>
        </w:trPr>
        <w:tc>
          <w:tcPr>
            <w:tcW w:w="15199" w:type="dxa"/>
            <w:gridSpan w:val="22"/>
            <w:shd w:val="clear" w:color="auto" w:fill="auto"/>
            <w:vAlign w:val="center"/>
          </w:tcPr>
          <w:p w:rsidR="00EF7CBC" w:rsidRPr="00830CF8" w:rsidRDefault="00EF7CBC" w:rsidP="00EF7CBC">
            <w:pPr>
              <w:ind w:left="-97" w:right="-122" w:firstLine="239"/>
              <w:rPr>
                <w:b/>
                <w:sz w:val="20"/>
                <w:szCs w:val="20"/>
              </w:rPr>
            </w:pPr>
            <w:r w:rsidRPr="00830CF8">
              <w:rPr>
                <w:b/>
                <w:sz w:val="20"/>
                <w:szCs w:val="20"/>
              </w:rPr>
              <w:t xml:space="preserve">ГОТОВЫЕ КОРМА ДЛЯ СЕЛЬСКОХОЗЯЙСТВЕННЫХ ЖИВОТНЫХ </w:t>
            </w:r>
          </w:p>
        </w:tc>
      </w:tr>
      <w:tr w:rsidR="00EF7CBC" w:rsidRPr="001A5106" w:rsidTr="00EF7CBC">
        <w:trPr>
          <w:gridAfter w:val="1"/>
          <w:wAfter w:w="26" w:type="dxa"/>
          <w:trHeight w:val="332"/>
        </w:trPr>
        <w:tc>
          <w:tcPr>
            <w:tcW w:w="1894" w:type="dxa"/>
            <w:shd w:val="clear" w:color="auto" w:fill="auto"/>
            <w:vAlign w:val="center"/>
          </w:tcPr>
          <w:p w:rsidR="00EF7CBC" w:rsidRPr="001A5106" w:rsidRDefault="00EF7CBC" w:rsidP="00EF7CB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Комбикорма - всего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EF7CBC" w:rsidRPr="001A5106" w:rsidRDefault="00EF7CBC" w:rsidP="00EF7CB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1400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F7CBC" w:rsidRPr="001A5106" w:rsidRDefault="00EF7CBC" w:rsidP="00EF7CB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тонн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  <w:bookmarkStart w:id="748" w:name="F25Kr1400"/>
            <w:bookmarkEnd w:id="748"/>
          </w:p>
        </w:tc>
        <w:tc>
          <w:tcPr>
            <w:tcW w:w="1084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ind w:left="-38" w:right="-119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EF7CBC" w:rsidRPr="001A5106" w:rsidTr="00EF7CBC">
        <w:trPr>
          <w:gridAfter w:val="1"/>
          <w:wAfter w:w="26" w:type="dxa"/>
          <w:trHeight w:val="332"/>
        </w:trPr>
        <w:tc>
          <w:tcPr>
            <w:tcW w:w="1894" w:type="dxa"/>
            <w:shd w:val="clear" w:color="auto" w:fill="auto"/>
            <w:vAlign w:val="center"/>
          </w:tcPr>
          <w:p w:rsidR="00EF7CBC" w:rsidRPr="001A5106" w:rsidRDefault="00EF7CBC" w:rsidP="00EF7CB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 xml:space="preserve">в том </w:t>
            </w:r>
            <w:proofErr w:type="gramStart"/>
            <w:r w:rsidRPr="001A5106">
              <w:rPr>
                <w:sz w:val="16"/>
                <w:szCs w:val="16"/>
              </w:rPr>
              <w:t>числе</w:t>
            </w:r>
            <w:proofErr w:type="gramEnd"/>
            <w:r w:rsidRPr="001A5106">
              <w:rPr>
                <w:sz w:val="16"/>
                <w:szCs w:val="16"/>
              </w:rPr>
              <w:t xml:space="preserve"> гранулированный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EF7CBC" w:rsidRPr="001A5106" w:rsidRDefault="00EF7CBC" w:rsidP="00EF7CB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1410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F7CBC" w:rsidRPr="001A5106" w:rsidRDefault="00EF7CBC" w:rsidP="00EF7CB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тонн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  <w:bookmarkStart w:id="749" w:name="F25Kr1410"/>
            <w:bookmarkEnd w:id="749"/>
          </w:p>
        </w:tc>
        <w:tc>
          <w:tcPr>
            <w:tcW w:w="1084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  <w:tr w:rsidR="00EF7CBC" w:rsidRPr="001A5106" w:rsidTr="00EF7CBC">
        <w:trPr>
          <w:gridAfter w:val="1"/>
          <w:wAfter w:w="26" w:type="dxa"/>
          <w:trHeight w:val="332"/>
        </w:trPr>
        <w:tc>
          <w:tcPr>
            <w:tcW w:w="1894" w:type="dxa"/>
            <w:shd w:val="clear" w:color="auto" w:fill="auto"/>
            <w:vAlign w:val="center"/>
          </w:tcPr>
          <w:p w:rsidR="00EF7CBC" w:rsidRPr="001A5106" w:rsidRDefault="00EF7CBC" w:rsidP="00EF7CB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Из общего количества комбикорма: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EF7CBC" w:rsidRPr="001A5106" w:rsidRDefault="00EF7CBC" w:rsidP="00EF7CB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F7CBC" w:rsidRPr="001A5106" w:rsidRDefault="00EF7CBC" w:rsidP="00EF7CBC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  <w:tr w:rsidR="00EF7CBC" w:rsidRPr="001A5106" w:rsidTr="00EF7CBC">
        <w:trPr>
          <w:gridAfter w:val="1"/>
          <w:wAfter w:w="26" w:type="dxa"/>
          <w:trHeight w:val="332"/>
        </w:trPr>
        <w:tc>
          <w:tcPr>
            <w:tcW w:w="1894" w:type="dxa"/>
            <w:shd w:val="clear" w:color="auto" w:fill="auto"/>
            <w:vAlign w:val="center"/>
          </w:tcPr>
          <w:p w:rsidR="00EF7CBC" w:rsidRPr="001A5106" w:rsidRDefault="00EF7CBC" w:rsidP="00EF7CB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для крупного рогатого скота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EF7CBC" w:rsidRPr="001A5106" w:rsidRDefault="00EF7CBC" w:rsidP="00EF7CB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1420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F7CBC" w:rsidRPr="001A5106" w:rsidRDefault="00EF7CBC" w:rsidP="00EF7CB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тонн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  <w:bookmarkStart w:id="750" w:name="F25Kr1420"/>
            <w:bookmarkEnd w:id="750"/>
          </w:p>
        </w:tc>
        <w:tc>
          <w:tcPr>
            <w:tcW w:w="1084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  <w:tr w:rsidR="00EF7CBC" w:rsidRPr="001A5106" w:rsidTr="00EF7CBC">
        <w:trPr>
          <w:gridAfter w:val="1"/>
          <w:wAfter w:w="26" w:type="dxa"/>
          <w:trHeight w:val="308"/>
        </w:trPr>
        <w:tc>
          <w:tcPr>
            <w:tcW w:w="1894" w:type="dxa"/>
            <w:shd w:val="clear" w:color="auto" w:fill="auto"/>
            <w:vAlign w:val="center"/>
          </w:tcPr>
          <w:p w:rsidR="00EF7CBC" w:rsidRPr="001A5106" w:rsidRDefault="00EF7CBC" w:rsidP="00EF7CB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 xml:space="preserve">в том </w:t>
            </w:r>
            <w:proofErr w:type="gramStart"/>
            <w:r w:rsidRPr="001A5106">
              <w:rPr>
                <w:sz w:val="16"/>
                <w:szCs w:val="16"/>
              </w:rPr>
              <w:t>числе</w:t>
            </w:r>
            <w:proofErr w:type="gramEnd"/>
            <w:r w:rsidRPr="001A5106">
              <w:rPr>
                <w:sz w:val="16"/>
                <w:szCs w:val="16"/>
              </w:rPr>
              <w:t xml:space="preserve"> давальческий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EF7CBC" w:rsidRPr="001A5106" w:rsidRDefault="00EF7CBC" w:rsidP="00EF7CB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1421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F7CBC" w:rsidRPr="001A5106" w:rsidRDefault="00EF7CBC" w:rsidP="00EF7CBC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1A5106">
              <w:rPr>
                <w:sz w:val="16"/>
                <w:szCs w:val="16"/>
              </w:rPr>
              <w:t>тонн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  <w:bookmarkStart w:id="751" w:name="F25Kr1421"/>
            <w:bookmarkEnd w:id="751"/>
          </w:p>
        </w:tc>
        <w:tc>
          <w:tcPr>
            <w:tcW w:w="1084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  <w:tr w:rsidR="00EF7CBC" w:rsidRPr="001A5106" w:rsidTr="00EF7CBC">
        <w:trPr>
          <w:gridAfter w:val="1"/>
          <w:wAfter w:w="26" w:type="dxa"/>
          <w:trHeight w:val="425"/>
        </w:trPr>
        <w:tc>
          <w:tcPr>
            <w:tcW w:w="1894" w:type="dxa"/>
            <w:shd w:val="clear" w:color="auto" w:fill="auto"/>
            <w:vAlign w:val="center"/>
          </w:tcPr>
          <w:p w:rsidR="00EF7CBC" w:rsidRPr="001A5106" w:rsidRDefault="00EF7CBC" w:rsidP="00EF7CB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для свиней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EF7CBC" w:rsidRPr="001A5106" w:rsidRDefault="00EF7CBC" w:rsidP="00EF7CB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1430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F7CBC" w:rsidRPr="001A5106" w:rsidRDefault="00EF7CBC" w:rsidP="00EF7CB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тонн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  <w:bookmarkStart w:id="752" w:name="F25Kr1430"/>
            <w:bookmarkEnd w:id="752"/>
          </w:p>
        </w:tc>
        <w:tc>
          <w:tcPr>
            <w:tcW w:w="1084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  <w:tr w:rsidR="00EF7CBC" w:rsidRPr="001A5106" w:rsidTr="00EF7CBC">
        <w:trPr>
          <w:gridAfter w:val="1"/>
          <w:wAfter w:w="26" w:type="dxa"/>
          <w:trHeight w:val="332"/>
        </w:trPr>
        <w:tc>
          <w:tcPr>
            <w:tcW w:w="1894" w:type="dxa"/>
            <w:shd w:val="clear" w:color="auto" w:fill="auto"/>
            <w:vAlign w:val="center"/>
          </w:tcPr>
          <w:p w:rsidR="00EF7CBC" w:rsidRPr="001A5106" w:rsidRDefault="00EF7CBC" w:rsidP="00EF7CB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 xml:space="preserve">в том </w:t>
            </w:r>
            <w:proofErr w:type="gramStart"/>
            <w:r w:rsidRPr="001A5106">
              <w:rPr>
                <w:sz w:val="16"/>
                <w:szCs w:val="16"/>
              </w:rPr>
              <w:t>числе</w:t>
            </w:r>
            <w:proofErr w:type="gramEnd"/>
            <w:r w:rsidRPr="001A5106">
              <w:rPr>
                <w:sz w:val="16"/>
                <w:szCs w:val="16"/>
              </w:rPr>
              <w:t xml:space="preserve"> давальческий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EF7CBC" w:rsidRPr="001A5106" w:rsidRDefault="00EF7CBC" w:rsidP="00EF7CB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1431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F7CBC" w:rsidRPr="001A5106" w:rsidRDefault="00EF7CBC" w:rsidP="00EF7CB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тонн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  <w:bookmarkStart w:id="753" w:name="F25Kr1431"/>
            <w:bookmarkEnd w:id="753"/>
          </w:p>
        </w:tc>
        <w:tc>
          <w:tcPr>
            <w:tcW w:w="1084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  <w:tr w:rsidR="00EF7CBC" w:rsidRPr="001A5106" w:rsidTr="00EF7CBC">
        <w:trPr>
          <w:gridAfter w:val="1"/>
          <w:wAfter w:w="26" w:type="dxa"/>
          <w:trHeight w:val="332"/>
        </w:trPr>
        <w:tc>
          <w:tcPr>
            <w:tcW w:w="1894" w:type="dxa"/>
            <w:shd w:val="clear" w:color="auto" w:fill="auto"/>
            <w:vAlign w:val="center"/>
          </w:tcPr>
          <w:p w:rsidR="00EF7CBC" w:rsidRPr="001A5106" w:rsidRDefault="00EF7CBC" w:rsidP="00EF7CB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для птиц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EF7CBC" w:rsidRPr="001A5106" w:rsidRDefault="00EF7CBC" w:rsidP="00EF7CB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1440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F7CBC" w:rsidRPr="001A5106" w:rsidRDefault="00EF7CBC" w:rsidP="00EF7CB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тонн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  <w:bookmarkStart w:id="754" w:name="F25Kr1440"/>
            <w:bookmarkEnd w:id="754"/>
          </w:p>
        </w:tc>
        <w:tc>
          <w:tcPr>
            <w:tcW w:w="1084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  <w:tr w:rsidR="00EF7CBC" w:rsidRPr="001A5106" w:rsidTr="00EF7CBC">
        <w:trPr>
          <w:gridAfter w:val="1"/>
          <w:wAfter w:w="26" w:type="dxa"/>
          <w:trHeight w:val="332"/>
        </w:trPr>
        <w:tc>
          <w:tcPr>
            <w:tcW w:w="1894" w:type="dxa"/>
            <w:shd w:val="clear" w:color="auto" w:fill="auto"/>
            <w:vAlign w:val="center"/>
          </w:tcPr>
          <w:p w:rsidR="00EF7CBC" w:rsidRPr="001A5106" w:rsidRDefault="00EF7CBC" w:rsidP="00EF7CB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 xml:space="preserve">в том </w:t>
            </w:r>
            <w:proofErr w:type="gramStart"/>
            <w:r w:rsidRPr="001A5106">
              <w:rPr>
                <w:sz w:val="16"/>
                <w:szCs w:val="16"/>
              </w:rPr>
              <w:t>числе</w:t>
            </w:r>
            <w:proofErr w:type="gramEnd"/>
            <w:r w:rsidRPr="001A5106">
              <w:rPr>
                <w:sz w:val="16"/>
                <w:szCs w:val="16"/>
              </w:rPr>
              <w:t xml:space="preserve"> давальческий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EF7CBC" w:rsidRPr="001A5106" w:rsidRDefault="00EF7CBC" w:rsidP="00EF7CB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1441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F7CBC" w:rsidRPr="001A5106" w:rsidRDefault="00EF7CBC" w:rsidP="00EF7CB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тонн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  <w:bookmarkStart w:id="755" w:name="F25Kr1441"/>
            <w:bookmarkEnd w:id="755"/>
          </w:p>
        </w:tc>
        <w:tc>
          <w:tcPr>
            <w:tcW w:w="1084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  <w:tr w:rsidR="00EF7CBC" w:rsidRPr="001A5106" w:rsidTr="00EF7CBC">
        <w:trPr>
          <w:gridAfter w:val="1"/>
          <w:wAfter w:w="26" w:type="dxa"/>
          <w:trHeight w:val="332"/>
        </w:trPr>
        <w:tc>
          <w:tcPr>
            <w:tcW w:w="1894" w:type="dxa"/>
            <w:shd w:val="clear" w:color="auto" w:fill="auto"/>
            <w:vAlign w:val="center"/>
          </w:tcPr>
          <w:p w:rsidR="00EF7CBC" w:rsidRPr="001A5106" w:rsidRDefault="00EF7CBC" w:rsidP="00EF7CB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для рыбы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EF7CBC" w:rsidRPr="001A5106" w:rsidRDefault="00EF7CBC" w:rsidP="00EF7CB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1450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F7CBC" w:rsidRPr="001A5106" w:rsidRDefault="00EF7CBC" w:rsidP="00EF7CB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тонн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  <w:bookmarkStart w:id="756" w:name="F25Kr1450"/>
            <w:bookmarkEnd w:id="756"/>
          </w:p>
        </w:tc>
        <w:tc>
          <w:tcPr>
            <w:tcW w:w="1084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  <w:tr w:rsidR="00EF7CBC" w:rsidRPr="001A5106" w:rsidTr="00EF7CBC">
        <w:trPr>
          <w:gridAfter w:val="1"/>
          <w:wAfter w:w="26" w:type="dxa"/>
          <w:trHeight w:val="332"/>
        </w:trPr>
        <w:tc>
          <w:tcPr>
            <w:tcW w:w="1894" w:type="dxa"/>
            <w:shd w:val="clear" w:color="auto" w:fill="auto"/>
            <w:vAlign w:val="center"/>
          </w:tcPr>
          <w:p w:rsidR="00EF7CBC" w:rsidRPr="001A5106" w:rsidRDefault="00EF7CBC" w:rsidP="00EF7CB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 xml:space="preserve">в том </w:t>
            </w:r>
            <w:proofErr w:type="gramStart"/>
            <w:r w:rsidRPr="001A5106">
              <w:rPr>
                <w:sz w:val="16"/>
                <w:szCs w:val="16"/>
              </w:rPr>
              <w:t>числе</w:t>
            </w:r>
            <w:proofErr w:type="gramEnd"/>
            <w:r w:rsidRPr="001A5106">
              <w:rPr>
                <w:sz w:val="16"/>
                <w:szCs w:val="16"/>
              </w:rPr>
              <w:t xml:space="preserve"> давальческий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EF7CBC" w:rsidRPr="001A5106" w:rsidRDefault="00EF7CBC" w:rsidP="00EF7CB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1451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F7CBC" w:rsidRPr="001A5106" w:rsidRDefault="00EF7CBC" w:rsidP="00EF7CB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тонн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  <w:bookmarkStart w:id="757" w:name="F25Kr1451"/>
            <w:bookmarkEnd w:id="757"/>
          </w:p>
        </w:tc>
        <w:tc>
          <w:tcPr>
            <w:tcW w:w="1084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  <w:tr w:rsidR="00EF7CBC" w:rsidRPr="001A5106" w:rsidTr="00EF7CBC">
        <w:trPr>
          <w:gridAfter w:val="1"/>
          <w:wAfter w:w="26" w:type="dxa"/>
          <w:trHeight w:val="332"/>
        </w:trPr>
        <w:tc>
          <w:tcPr>
            <w:tcW w:w="1894" w:type="dxa"/>
            <w:shd w:val="clear" w:color="auto" w:fill="auto"/>
            <w:vAlign w:val="center"/>
          </w:tcPr>
          <w:p w:rsidR="00EF7CBC" w:rsidRPr="001A5106" w:rsidRDefault="00EF7CBC" w:rsidP="00EF7CB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прочие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EF7CBC" w:rsidRPr="001A5106" w:rsidRDefault="00EF7CBC" w:rsidP="00EF7CB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1460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F7CBC" w:rsidRPr="001A5106" w:rsidRDefault="00EF7CBC" w:rsidP="00EF7CB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тонн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  <w:bookmarkStart w:id="758" w:name="F25Kr1460"/>
            <w:bookmarkEnd w:id="758"/>
          </w:p>
        </w:tc>
        <w:tc>
          <w:tcPr>
            <w:tcW w:w="1084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  <w:tr w:rsidR="00EF7CBC" w:rsidRPr="001A5106" w:rsidTr="00EF7CBC">
        <w:trPr>
          <w:gridAfter w:val="1"/>
          <w:wAfter w:w="26" w:type="dxa"/>
          <w:trHeight w:val="332"/>
        </w:trPr>
        <w:tc>
          <w:tcPr>
            <w:tcW w:w="1894" w:type="dxa"/>
            <w:shd w:val="clear" w:color="auto" w:fill="auto"/>
            <w:vAlign w:val="center"/>
          </w:tcPr>
          <w:p w:rsidR="00EF7CBC" w:rsidRPr="001A5106" w:rsidRDefault="00EF7CBC" w:rsidP="00EF7CB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 xml:space="preserve">Из общего количества </w:t>
            </w:r>
            <w:proofErr w:type="gramStart"/>
            <w:r w:rsidRPr="001A5106">
              <w:rPr>
                <w:sz w:val="16"/>
                <w:szCs w:val="16"/>
              </w:rPr>
              <w:t>комбикормов-комбикорм</w:t>
            </w:r>
            <w:proofErr w:type="gramEnd"/>
            <w:r w:rsidRPr="001A5106">
              <w:rPr>
                <w:sz w:val="16"/>
                <w:szCs w:val="16"/>
              </w:rPr>
              <w:t xml:space="preserve"> для ЛПХ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EF7CBC" w:rsidRPr="001A5106" w:rsidRDefault="00EF7CBC" w:rsidP="00EF7CB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1470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F7CBC" w:rsidRPr="001A5106" w:rsidRDefault="00EF7CBC" w:rsidP="00EF7CB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тонн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  <w:bookmarkStart w:id="759" w:name="F25Kr1470"/>
            <w:bookmarkEnd w:id="759"/>
          </w:p>
        </w:tc>
        <w:tc>
          <w:tcPr>
            <w:tcW w:w="1084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  <w:tr w:rsidR="00EF7CBC" w:rsidRPr="001A5106" w:rsidTr="00EF7CBC">
        <w:trPr>
          <w:gridAfter w:val="1"/>
          <w:wAfter w:w="26" w:type="dxa"/>
          <w:trHeight w:val="289"/>
        </w:trPr>
        <w:tc>
          <w:tcPr>
            <w:tcW w:w="1894" w:type="dxa"/>
            <w:shd w:val="clear" w:color="auto" w:fill="auto"/>
            <w:vAlign w:val="center"/>
          </w:tcPr>
          <w:p w:rsidR="00EF7CBC" w:rsidRPr="001A5106" w:rsidRDefault="00EF7CBC" w:rsidP="00EF7CB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Кормовые смеси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EF7CBC" w:rsidRPr="001A5106" w:rsidRDefault="00EF7CBC" w:rsidP="00EF7CB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1480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F7CBC" w:rsidRPr="001A5106" w:rsidRDefault="00EF7CBC" w:rsidP="00EF7CB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тонн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  <w:bookmarkStart w:id="760" w:name="F25Kr1480"/>
            <w:bookmarkEnd w:id="760"/>
          </w:p>
        </w:tc>
        <w:tc>
          <w:tcPr>
            <w:tcW w:w="1084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  <w:tr w:rsidR="00EF7CBC" w:rsidRPr="001A5106" w:rsidTr="00EF7CBC">
        <w:trPr>
          <w:gridAfter w:val="1"/>
          <w:wAfter w:w="26" w:type="dxa"/>
          <w:trHeight w:val="116"/>
        </w:trPr>
        <w:tc>
          <w:tcPr>
            <w:tcW w:w="1894" w:type="dxa"/>
            <w:shd w:val="clear" w:color="auto" w:fill="auto"/>
            <w:vAlign w:val="center"/>
          </w:tcPr>
          <w:p w:rsidR="00EF7CBC" w:rsidRPr="001A5106" w:rsidRDefault="00EF7CBC" w:rsidP="00EF7CBC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1A5106">
              <w:rPr>
                <w:sz w:val="16"/>
                <w:szCs w:val="16"/>
              </w:rPr>
              <w:t>Белково</w:t>
            </w:r>
            <w:proofErr w:type="spellEnd"/>
            <w:r w:rsidRPr="001A5106">
              <w:rPr>
                <w:sz w:val="16"/>
                <w:szCs w:val="16"/>
              </w:rPr>
              <w:t>-витаминные минеральные добавки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EF7CBC" w:rsidRPr="001A5106" w:rsidRDefault="00EF7CBC" w:rsidP="00EF7CB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1490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F7CBC" w:rsidRPr="001A5106" w:rsidRDefault="00EF7CBC" w:rsidP="00EF7CB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5106">
              <w:rPr>
                <w:sz w:val="16"/>
                <w:szCs w:val="16"/>
              </w:rPr>
              <w:t>тонн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  <w:bookmarkStart w:id="761" w:name="F25Kr1490"/>
            <w:bookmarkEnd w:id="761"/>
          </w:p>
        </w:tc>
        <w:tc>
          <w:tcPr>
            <w:tcW w:w="1084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7CBC" w:rsidRPr="007566EB" w:rsidRDefault="00EF7CBC" w:rsidP="00EF7CBC">
            <w:pPr>
              <w:ind w:left="-38" w:right="-119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F7CBC" w:rsidRDefault="00EF7CBC" w:rsidP="00EF7CBC"/>
    <w:p w:rsidR="00EF7CBC" w:rsidRDefault="00EF7CBC" w:rsidP="00DA6D29">
      <w:pPr>
        <w:pStyle w:val="af0"/>
        <w:widowControl w:val="0"/>
        <w:jc w:val="right"/>
      </w:pPr>
    </w:p>
    <w:p w:rsidR="00EF7CBC" w:rsidRPr="00EF7CBC" w:rsidRDefault="00EF7CBC" w:rsidP="00EF7CBC"/>
    <w:p w:rsidR="00EF7CBC" w:rsidRPr="00EF7CBC" w:rsidRDefault="00EF7CBC" w:rsidP="00EF7CBC"/>
    <w:p w:rsidR="00EF7CBC" w:rsidRPr="00EF7CBC" w:rsidRDefault="00EF7CBC" w:rsidP="00EF7CBC"/>
    <w:p w:rsidR="00EF7CBC" w:rsidRPr="00EF7CBC" w:rsidRDefault="00EF7CBC" w:rsidP="00EF7CBC"/>
    <w:p w:rsidR="00EF7CBC" w:rsidRPr="00EF7CBC" w:rsidRDefault="00EF7CBC" w:rsidP="00EF7CBC"/>
    <w:p w:rsidR="00EF7CBC" w:rsidRPr="00EF7CBC" w:rsidRDefault="00EF7CBC" w:rsidP="00EF7CBC"/>
    <w:p w:rsidR="00EF7CBC" w:rsidRPr="00EF7CBC" w:rsidRDefault="00EF7CBC" w:rsidP="00EF7CBC"/>
    <w:p w:rsidR="00EF7CBC" w:rsidRPr="00EF7CBC" w:rsidRDefault="00EF7CBC" w:rsidP="00EF7CBC"/>
    <w:p w:rsidR="00EF7CBC" w:rsidRPr="00EF7CBC" w:rsidRDefault="00EF7CBC" w:rsidP="00EF7CBC"/>
    <w:p w:rsidR="00EF7CBC" w:rsidRPr="00EF7CBC" w:rsidRDefault="00EF7CBC" w:rsidP="00EF7CBC"/>
    <w:p w:rsidR="00EF7CBC" w:rsidRPr="00EF7CBC" w:rsidRDefault="00EF7CBC" w:rsidP="00EF7CBC"/>
    <w:p w:rsidR="00EF7CBC" w:rsidRPr="00EF7CBC" w:rsidRDefault="00EF7CBC" w:rsidP="00EF7CBC"/>
    <w:p w:rsidR="00EF7CBC" w:rsidRPr="00EF7CBC" w:rsidRDefault="00EF7CBC" w:rsidP="00EF7CBC"/>
    <w:p w:rsidR="00EF7CBC" w:rsidRPr="00EF7CBC" w:rsidRDefault="00EF7CBC" w:rsidP="00EF7CBC"/>
    <w:p w:rsidR="00EF7CBC" w:rsidRPr="00EF7CBC" w:rsidRDefault="00EF7CBC" w:rsidP="00EF7CBC"/>
    <w:p w:rsidR="00EF7CBC" w:rsidRPr="00EF7CBC" w:rsidRDefault="00EF7CBC" w:rsidP="00EF7CBC"/>
    <w:p w:rsidR="00EF7CBC" w:rsidRPr="00EF7CBC" w:rsidRDefault="00EF7CBC" w:rsidP="00EF7CBC"/>
    <w:p w:rsidR="00EF7CBC" w:rsidRPr="00EF7CBC" w:rsidRDefault="00EF7CBC" w:rsidP="00EF7CBC"/>
    <w:p w:rsidR="00EF7CBC" w:rsidRPr="00EF7CBC" w:rsidRDefault="00EF7CBC" w:rsidP="00EF7CBC"/>
    <w:p w:rsidR="00EF7CBC" w:rsidRPr="00EF7CBC" w:rsidRDefault="00EF7CBC" w:rsidP="00EF7CBC"/>
    <w:p w:rsidR="00EF7CBC" w:rsidRPr="00EF7CBC" w:rsidRDefault="00EF7CBC" w:rsidP="00EF7CBC"/>
    <w:p w:rsidR="00EF7CBC" w:rsidRPr="00EF7CBC" w:rsidRDefault="00EF7CBC" w:rsidP="00EF7CBC"/>
    <w:p w:rsidR="00EF7CBC" w:rsidRPr="00EF7CBC" w:rsidRDefault="00EF7CBC" w:rsidP="00EF7CBC"/>
    <w:p w:rsidR="00EF7CBC" w:rsidRPr="00EF7CBC" w:rsidRDefault="00EF7CBC" w:rsidP="00EF7CBC"/>
    <w:p w:rsidR="00EF7CBC" w:rsidRDefault="00EF7CBC" w:rsidP="00DA6D29">
      <w:pPr>
        <w:pStyle w:val="af0"/>
        <w:widowControl w:val="0"/>
        <w:jc w:val="right"/>
      </w:pPr>
    </w:p>
    <w:p w:rsidR="00EF7CBC" w:rsidRDefault="00EF7CBC" w:rsidP="00DA6D29">
      <w:pPr>
        <w:pStyle w:val="af0"/>
        <w:widowControl w:val="0"/>
        <w:jc w:val="right"/>
      </w:pPr>
    </w:p>
    <w:p w:rsidR="00EF7CBC" w:rsidRDefault="00EF7CBC" w:rsidP="00DA6D29">
      <w:pPr>
        <w:pStyle w:val="af0"/>
        <w:widowControl w:val="0"/>
        <w:jc w:val="right"/>
      </w:pPr>
    </w:p>
    <w:p w:rsidR="00EF7CBC" w:rsidRPr="00EF7CBC" w:rsidRDefault="00EF7CBC" w:rsidP="00EF7CBC">
      <w:pPr>
        <w:widowControl w:val="0"/>
        <w:ind w:firstLine="2694"/>
        <w:rPr>
          <w:sz w:val="18"/>
          <w:szCs w:val="18"/>
        </w:rPr>
      </w:pPr>
      <w:r>
        <w:tab/>
      </w:r>
      <w:r w:rsidRPr="006D3694">
        <w:rPr>
          <w:sz w:val="18"/>
          <w:szCs w:val="18"/>
        </w:rPr>
        <w:t xml:space="preserve">Руководитель    </w:t>
      </w:r>
      <w:r w:rsidRPr="006D3694">
        <w:rPr>
          <w:sz w:val="18"/>
          <w:szCs w:val="18"/>
        </w:rPr>
        <w:tab/>
      </w:r>
      <w:r w:rsidRPr="006D3694">
        <w:rPr>
          <w:sz w:val="18"/>
          <w:szCs w:val="18"/>
        </w:rPr>
        <w:tab/>
      </w:r>
      <w:r w:rsidRPr="006D3694">
        <w:rPr>
          <w:sz w:val="18"/>
          <w:szCs w:val="18"/>
        </w:rPr>
        <w:tab/>
      </w:r>
      <w:r w:rsidRPr="006D3694">
        <w:rPr>
          <w:sz w:val="18"/>
          <w:szCs w:val="18"/>
        </w:rPr>
        <w:tab/>
      </w:r>
      <w:r w:rsidRPr="006D3694">
        <w:rPr>
          <w:sz w:val="18"/>
          <w:szCs w:val="18"/>
        </w:rPr>
        <w:tab/>
      </w:r>
      <w:r w:rsidRPr="006D3694">
        <w:rPr>
          <w:sz w:val="18"/>
          <w:szCs w:val="18"/>
        </w:rPr>
        <w:tab/>
        <w:t xml:space="preserve">           Главный бухгалтер</w:t>
      </w:r>
    </w:p>
    <w:p w:rsidR="00DA6D29" w:rsidRPr="00F735B3" w:rsidRDefault="00EF7CBC" w:rsidP="00DA6D29">
      <w:pPr>
        <w:pStyle w:val="af0"/>
        <w:widowControl w:val="0"/>
        <w:jc w:val="right"/>
        <w:rPr>
          <w:b/>
          <w:sz w:val="16"/>
          <w:szCs w:val="16"/>
        </w:rPr>
      </w:pPr>
      <w:r w:rsidRPr="00EF7CBC">
        <w:br w:type="page"/>
      </w:r>
      <w:bookmarkEnd w:id="747"/>
      <w:r w:rsidR="00DA6D29" w:rsidRPr="001154DB">
        <w:lastRenderedPageBreak/>
        <w:br w:type="page"/>
      </w:r>
      <w:bookmarkStart w:id="762" w:name="F25N"/>
      <w:r w:rsidR="00DA6D29" w:rsidRPr="00F735B3">
        <w:rPr>
          <w:b/>
          <w:bCs/>
          <w:sz w:val="16"/>
          <w:szCs w:val="16"/>
        </w:rPr>
        <w:lastRenderedPageBreak/>
        <w:t>Форма 25</w:t>
      </w:r>
      <w:r w:rsidR="00DA6D29" w:rsidRPr="00F735B3">
        <w:rPr>
          <w:b/>
          <w:bCs/>
          <w:sz w:val="16"/>
          <w:szCs w:val="16"/>
          <w:lang w:val="en-US"/>
        </w:rPr>
        <w:t>N</w:t>
      </w:r>
      <w:r w:rsidR="00DA6D29" w:rsidRPr="00F735B3">
        <w:rPr>
          <w:b/>
          <w:bCs/>
          <w:sz w:val="16"/>
          <w:szCs w:val="16"/>
        </w:rPr>
        <w:t xml:space="preserve">-АПК </w:t>
      </w:r>
    </w:p>
    <w:p w:rsidR="00470DBB" w:rsidRDefault="00470DBB" w:rsidP="00470DBB">
      <w:pPr>
        <w:ind w:right="678"/>
        <w:jc w:val="right"/>
        <w:rPr>
          <w:sz w:val="18"/>
          <w:szCs w:val="18"/>
        </w:rPr>
      </w:pPr>
      <w:r w:rsidRPr="00EA2D0F">
        <w:rPr>
          <w:b/>
          <w:sz w:val="20"/>
          <w:szCs w:val="20"/>
        </w:rPr>
        <w:t>РЕАЛИЗАЦИЯ ПРОМЫШЛЕННОЙ ПРОДУКЦИИ ЗА 2021 ГОД</w:t>
      </w:r>
      <w:r w:rsidRPr="00EA2D0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A2D0F">
        <w:rPr>
          <w:sz w:val="20"/>
          <w:szCs w:val="20"/>
        </w:rPr>
        <w:t>тыс. руб</w:t>
      </w:r>
      <w:r w:rsidRPr="00811615">
        <w:rPr>
          <w:sz w:val="18"/>
          <w:szCs w:val="18"/>
        </w:rPr>
        <w:t>.</w:t>
      </w:r>
    </w:p>
    <w:p w:rsidR="00AD4588" w:rsidRPr="006D3694" w:rsidRDefault="00AD4588" w:rsidP="00DA6D29">
      <w:pPr>
        <w:widowControl w:val="0"/>
        <w:jc w:val="right"/>
      </w:pPr>
    </w:p>
    <w:tbl>
      <w:tblPr>
        <w:tblW w:w="14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5"/>
        <w:gridCol w:w="822"/>
        <w:gridCol w:w="29"/>
        <w:gridCol w:w="709"/>
        <w:gridCol w:w="12"/>
        <w:gridCol w:w="829"/>
        <w:gridCol w:w="9"/>
        <w:gridCol w:w="993"/>
        <w:gridCol w:w="993"/>
        <w:gridCol w:w="850"/>
        <w:gridCol w:w="823"/>
        <w:gridCol w:w="10"/>
        <w:gridCol w:w="852"/>
        <w:gridCol w:w="852"/>
        <w:gridCol w:w="823"/>
        <w:gridCol w:w="878"/>
        <w:gridCol w:w="827"/>
        <w:gridCol w:w="72"/>
        <w:gridCol w:w="771"/>
        <w:gridCol w:w="851"/>
      </w:tblGrid>
      <w:tr w:rsidR="00AD4588" w:rsidRPr="006D3694" w:rsidTr="007B0765">
        <w:trPr>
          <w:cantSplit/>
          <w:trHeight w:val="510"/>
          <w:jc w:val="center"/>
        </w:trPr>
        <w:tc>
          <w:tcPr>
            <w:tcW w:w="237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DA6D2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Виды продукции </w:t>
            </w:r>
            <w:r w:rsidRPr="006D3694">
              <w:rPr>
                <w:sz w:val="14"/>
              </w:rPr>
              <w:t xml:space="preserve"> </w:t>
            </w:r>
          </w:p>
        </w:tc>
        <w:tc>
          <w:tcPr>
            <w:tcW w:w="82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6D3694">
              <w:rPr>
                <w:sz w:val="12"/>
              </w:rPr>
              <w:t>Един</w:t>
            </w:r>
            <w:r w:rsidRPr="006D3694">
              <w:rPr>
                <w:sz w:val="12"/>
              </w:rPr>
              <w:t>и</w:t>
            </w:r>
            <w:r w:rsidRPr="006D3694">
              <w:rPr>
                <w:sz w:val="12"/>
              </w:rPr>
              <w:t>ца измерения</w:t>
            </w:r>
          </w:p>
        </w:tc>
        <w:tc>
          <w:tcPr>
            <w:tcW w:w="750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588" w:rsidRPr="00B82F77" w:rsidRDefault="00AD4588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Код  строки</w:t>
            </w:r>
          </w:p>
        </w:tc>
        <w:tc>
          <w:tcPr>
            <w:tcW w:w="83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6D3694">
              <w:rPr>
                <w:sz w:val="12"/>
              </w:rPr>
              <w:t>Кол</w:t>
            </w:r>
            <w:r w:rsidRPr="006D3694">
              <w:rPr>
                <w:sz w:val="12"/>
              </w:rPr>
              <w:t>и</w:t>
            </w:r>
            <w:r w:rsidRPr="006D3694">
              <w:rPr>
                <w:sz w:val="12"/>
              </w:rPr>
              <w:t xml:space="preserve">чество 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6D3694">
              <w:rPr>
                <w:sz w:val="12"/>
              </w:rPr>
              <w:t>Полная себестоимость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FA586F" w:rsidRDefault="00AD4588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FA586F">
              <w:rPr>
                <w:sz w:val="12"/>
              </w:rPr>
              <w:t>Сумма реализации по отпускным ценам без НДС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FA586F" w:rsidRDefault="00AD4588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FA586F">
              <w:rPr>
                <w:sz w:val="12"/>
              </w:rPr>
              <w:t>Сбытовые и торговые скидки с прейскурантных цен</w:t>
            </w:r>
          </w:p>
        </w:tc>
        <w:tc>
          <w:tcPr>
            <w:tcW w:w="82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FA586F" w:rsidRDefault="00AD4588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FA586F">
              <w:rPr>
                <w:sz w:val="12"/>
              </w:rPr>
              <w:t>Другие отчисления исключаемые из выручки</w:t>
            </w:r>
          </w:p>
        </w:tc>
        <w:tc>
          <w:tcPr>
            <w:tcW w:w="86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FA586F" w:rsidRDefault="00AD4588" w:rsidP="001672C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FA586F">
              <w:rPr>
                <w:sz w:val="12"/>
              </w:rPr>
              <w:t>Отпускная цена единицы продукции руб.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FA586F" w:rsidRDefault="00AD4588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FA586F">
              <w:rPr>
                <w:sz w:val="12"/>
              </w:rPr>
              <w:t>Стоимость возвратной посуды</w:t>
            </w:r>
          </w:p>
        </w:tc>
        <w:tc>
          <w:tcPr>
            <w:tcW w:w="82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FA586F" w:rsidRDefault="00AD4588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FA586F">
              <w:rPr>
                <w:sz w:val="12"/>
              </w:rPr>
              <w:t>Акцизный налог</w:t>
            </w:r>
          </w:p>
        </w:tc>
        <w:tc>
          <w:tcPr>
            <w:tcW w:w="87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FA586F" w:rsidRDefault="00AD4588" w:rsidP="00AD4588">
            <w:pPr>
              <w:widowControl w:val="0"/>
              <w:ind w:left="-101" w:right="-57" w:firstLine="20"/>
              <w:jc w:val="center"/>
              <w:rPr>
                <w:sz w:val="12"/>
              </w:rPr>
            </w:pPr>
            <w:r w:rsidRPr="00FA586F">
              <w:rPr>
                <w:sz w:val="12"/>
              </w:rPr>
              <w:t>Налог на добавленную стоимость</w:t>
            </w:r>
          </w:p>
        </w:tc>
        <w:tc>
          <w:tcPr>
            <w:tcW w:w="82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FA586F" w:rsidRDefault="00AD4588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FA586F">
              <w:rPr>
                <w:sz w:val="12"/>
              </w:rPr>
              <w:t>Справочно: расходы по доставке, возмещаемые поставщику</w:t>
            </w:r>
          </w:p>
        </w:tc>
        <w:tc>
          <w:tcPr>
            <w:tcW w:w="169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4588" w:rsidRPr="006D3694" w:rsidRDefault="00AD4588" w:rsidP="00DA6D29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Финансовые результаты</w:t>
            </w:r>
          </w:p>
        </w:tc>
      </w:tr>
      <w:tr w:rsidR="00AD4588" w:rsidRPr="006D3694" w:rsidTr="007B0765">
        <w:trPr>
          <w:cantSplit/>
          <w:trHeight w:val="841"/>
          <w:jc w:val="center"/>
        </w:trPr>
        <w:tc>
          <w:tcPr>
            <w:tcW w:w="237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DA6D29">
            <w:pPr>
              <w:widowControl w:val="0"/>
              <w:rPr>
                <w:sz w:val="14"/>
              </w:rPr>
            </w:pPr>
          </w:p>
        </w:tc>
        <w:tc>
          <w:tcPr>
            <w:tcW w:w="82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DA6D29">
            <w:pPr>
              <w:widowControl w:val="0"/>
              <w:rPr>
                <w:sz w:val="14"/>
              </w:rPr>
            </w:pPr>
          </w:p>
        </w:tc>
        <w:tc>
          <w:tcPr>
            <w:tcW w:w="7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8" w:rsidRPr="006D3694" w:rsidRDefault="00AD4588" w:rsidP="00DA6D29">
            <w:pPr>
              <w:widowControl w:val="0"/>
              <w:rPr>
                <w:sz w:val="14"/>
              </w:rPr>
            </w:pPr>
          </w:p>
        </w:tc>
        <w:tc>
          <w:tcPr>
            <w:tcW w:w="838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DA6D29">
            <w:pPr>
              <w:widowControl w:val="0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DA6D29">
            <w:pPr>
              <w:widowControl w:val="0"/>
              <w:rPr>
                <w:sz w:val="14"/>
              </w:rPr>
            </w:pPr>
          </w:p>
        </w:tc>
        <w:tc>
          <w:tcPr>
            <w:tcW w:w="99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DA6D29">
            <w:pPr>
              <w:widowControl w:val="0"/>
              <w:rPr>
                <w:sz w:val="14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DA6D29">
            <w:pPr>
              <w:widowControl w:val="0"/>
              <w:rPr>
                <w:sz w:val="14"/>
              </w:rPr>
            </w:pPr>
          </w:p>
        </w:tc>
        <w:tc>
          <w:tcPr>
            <w:tcW w:w="82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DA6D29">
            <w:pPr>
              <w:widowControl w:val="0"/>
              <w:rPr>
                <w:sz w:val="14"/>
              </w:rPr>
            </w:pPr>
          </w:p>
        </w:tc>
        <w:tc>
          <w:tcPr>
            <w:tcW w:w="862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DA6D29">
            <w:pPr>
              <w:widowControl w:val="0"/>
              <w:rPr>
                <w:sz w:val="14"/>
              </w:rPr>
            </w:pPr>
          </w:p>
        </w:tc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DA6D29">
            <w:pPr>
              <w:widowControl w:val="0"/>
              <w:rPr>
                <w:sz w:val="14"/>
              </w:rPr>
            </w:pPr>
          </w:p>
        </w:tc>
        <w:tc>
          <w:tcPr>
            <w:tcW w:w="82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DA6D29">
            <w:pPr>
              <w:widowControl w:val="0"/>
              <w:rPr>
                <w:sz w:val="14"/>
              </w:rPr>
            </w:pPr>
          </w:p>
        </w:tc>
        <w:tc>
          <w:tcPr>
            <w:tcW w:w="87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DA6D29">
            <w:pPr>
              <w:widowControl w:val="0"/>
              <w:rPr>
                <w:sz w:val="14"/>
              </w:rPr>
            </w:pPr>
          </w:p>
        </w:tc>
        <w:tc>
          <w:tcPr>
            <w:tcW w:w="82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DA6D29">
            <w:pPr>
              <w:widowControl w:val="0"/>
              <w:rPr>
                <w:sz w:val="1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DA6D29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прибыль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4588" w:rsidRPr="006D3694" w:rsidRDefault="00AD4588" w:rsidP="00DA6D29">
            <w:pPr>
              <w:widowControl w:val="0"/>
              <w:ind w:left="94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убыток</w:t>
            </w:r>
          </w:p>
        </w:tc>
      </w:tr>
      <w:tr w:rsidR="00AD4588" w:rsidRPr="006D3694" w:rsidTr="007B0765">
        <w:trPr>
          <w:cantSplit/>
          <w:trHeight w:val="152"/>
          <w:jc w:val="center"/>
        </w:trPr>
        <w:tc>
          <w:tcPr>
            <w:tcW w:w="23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AD4588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 xml:space="preserve">А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AD4588">
            <w:pPr>
              <w:widowControl w:val="0"/>
              <w:ind w:left="-57" w:right="-57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Б</w:t>
            </w:r>
            <w:proofErr w:type="gramEnd"/>
            <w:r w:rsidRPr="006D3694">
              <w:rPr>
                <w:sz w:val="14"/>
              </w:rPr>
              <w:t xml:space="preserve"> 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AD4588">
            <w:pPr>
              <w:widowControl w:val="0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>В</w:t>
            </w:r>
            <w:r w:rsidRPr="006D3694">
              <w:rPr>
                <w:sz w:val="14"/>
              </w:rPr>
              <w:t xml:space="preserve"> 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AD4588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AD4588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AD4588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AD4588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AD4588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AD4588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AD4588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AD4588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AD4588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AD4588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10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AD4588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AD4588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12</w:t>
            </w:r>
          </w:p>
        </w:tc>
      </w:tr>
      <w:tr w:rsidR="00DA6D29" w:rsidRPr="006D3694" w:rsidTr="007B0765">
        <w:trPr>
          <w:cantSplit/>
          <w:trHeight w:val="698"/>
          <w:jc w:val="center"/>
        </w:trPr>
        <w:tc>
          <w:tcPr>
            <w:tcW w:w="14380" w:type="dxa"/>
            <w:gridSpan w:val="20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6D29" w:rsidRDefault="00DA6D29" w:rsidP="00DA6D29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Переработка и консервирование рыбы и рыбных продуктов</w:t>
            </w:r>
          </w:p>
          <w:p w:rsidR="00DA6D29" w:rsidRDefault="00DA6D29" w:rsidP="00AD4588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Переработка рыбы и морепродуктов (без консервирования) </w:t>
            </w:r>
          </w:p>
        </w:tc>
      </w:tr>
      <w:tr w:rsidR="00AD4588" w:rsidRPr="006D3694" w:rsidTr="007B0765">
        <w:trPr>
          <w:cantSplit/>
          <w:trHeight w:val="333"/>
          <w:jc w:val="center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DA6D29">
            <w:pPr>
              <w:widowControl w:val="0"/>
              <w:ind w:right="-213"/>
              <w:rPr>
                <w:sz w:val="14"/>
              </w:rPr>
            </w:pPr>
            <w:r>
              <w:rPr>
                <w:sz w:val="14"/>
              </w:rPr>
              <w:t xml:space="preserve">Товарная пищевая рыбная продукция (без рыбных консервов)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DA6D2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B82F77" w:rsidRDefault="00AD4588" w:rsidP="00DA6D29">
            <w:pPr>
              <w:widowControl w:val="0"/>
              <w:jc w:val="center"/>
              <w:rPr>
                <w:sz w:val="14"/>
              </w:rPr>
            </w:pPr>
            <w:r w:rsidRPr="00B82F77">
              <w:rPr>
                <w:sz w:val="14"/>
              </w:rPr>
              <w:t>900</w:t>
            </w: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  <w:bookmarkStart w:id="763" w:name="F25Nr900"/>
            <w:bookmarkEnd w:id="763"/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AD4588" w:rsidRPr="006D3694" w:rsidTr="007B0765">
        <w:trPr>
          <w:cantSplit/>
          <w:trHeight w:val="333"/>
          <w:jc w:val="center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DA6D29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р</w:t>
            </w:r>
            <w:r w:rsidRPr="006D3694">
              <w:rPr>
                <w:sz w:val="14"/>
              </w:rPr>
              <w:t>ыба живая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DA6D29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тонн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B82F77" w:rsidRDefault="00AD4588" w:rsidP="00DA6D29">
            <w:pPr>
              <w:widowControl w:val="0"/>
              <w:jc w:val="center"/>
              <w:rPr>
                <w:sz w:val="14"/>
              </w:rPr>
            </w:pPr>
            <w:r w:rsidRPr="00B82F77">
              <w:rPr>
                <w:sz w:val="14"/>
              </w:rPr>
              <w:t>910</w:t>
            </w: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  <w:bookmarkStart w:id="764" w:name="F25Nr910"/>
            <w:bookmarkEnd w:id="764"/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AD4588" w:rsidRPr="006D3694" w:rsidTr="007B0765">
        <w:trPr>
          <w:cantSplit/>
          <w:trHeight w:val="358"/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DA6D29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р</w:t>
            </w:r>
            <w:r w:rsidRPr="006D3694">
              <w:rPr>
                <w:sz w:val="14"/>
              </w:rPr>
              <w:t>ыба охлажденная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DA6D29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B82F77" w:rsidRDefault="00AD4588" w:rsidP="00DA6D29">
            <w:pPr>
              <w:widowControl w:val="0"/>
              <w:jc w:val="center"/>
              <w:rPr>
                <w:sz w:val="14"/>
              </w:rPr>
            </w:pPr>
            <w:r w:rsidRPr="00B82F77">
              <w:rPr>
                <w:sz w:val="14"/>
              </w:rPr>
              <w:t>920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  <w:bookmarkStart w:id="765" w:name="F25Nr920"/>
            <w:bookmarkEnd w:id="765"/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AD4588" w:rsidRPr="006D3694" w:rsidTr="007B0765">
        <w:trPr>
          <w:cantSplit/>
          <w:trHeight w:val="354"/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DA6D29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р</w:t>
            </w:r>
            <w:r w:rsidRPr="006D3694">
              <w:rPr>
                <w:sz w:val="14"/>
              </w:rPr>
              <w:t>ыба мороженная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DA6D29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B82F77" w:rsidRDefault="00AD4588" w:rsidP="00DA6D29">
            <w:pPr>
              <w:widowControl w:val="0"/>
              <w:jc w:val="center"/>
              <w:rPr>
                <w:sz w:val="14"/>
              </w:rPr>
            </w:pPr>
            <w:r w:rsidRPr="00B82F77">
              <w:rPr>
                <w:sz w:val="14"/>
              </w:rPr>
              <w:t>930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  <w:bookmarkStart w:id="766" w:name="F25Nr930"/>
            <w:bookmarkEnd w:id="766"/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AD4588" w:rsidRPr="006D3694" w:rsidTr="007B0765">
        <w:trPr>
          <w:cantSplit/>
          <w:trHeight w:val="279"/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DA6D29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р</w:t>
            </w:r>
            <w:r w:rsidRPr="006D3694">
              <w:rPr>
                <w:sz w:val="14"/>
              </w:rPr>
              <w:t xml:space="preserve">ыба </w:t>
            </w:r>
            <w:proofErr w:type="spellStart"/>
            <w:r w:rsidRPr="006D3694">
              <w:rPr>
                <w:sz w:val="14"/>
              </w:rPr>
              <w:t>спецразделки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DA6D29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B82F77" w:rsidRDefault="00AD4588" w:rsidP="00DA6D29">
            <w:pPr>
              <w:widowControl w:val="0"/>
              <w:jc w:val="center"/>
              <w:rPr>
                <w:sz w:val="14"/>
              </w:rPr>
            </w:pPr>
            <w:r w:rsidRPr="00B82F77">
              <w:rPr>
                <w:sz w:val="14"/>
              </w:rPr>
              <w:t>940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  <w:bookmarkStart w:id="767" w:name="F25Nr940"/>
            <w:bookmarkEnd w:id="767"/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AD4588" w:rsidRPr="006D3694" w:rsidTr="007B0765">
        <w:trPr>
          <w:cantSplit/>
          <w:trHeight w:val="360"/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DA6D29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филе р</w:t>
            </w:r>
            <w:r w:rsidRPr="006D3694">
              <w:rPr>
                <w:sz w:val="14"/>
              </w:rPr>
              <w:t>ыб</w:t>
            </w:r>
            <w:r>
              <w:rPr>
                <w:sz w:val="14"/>
              </w:rPr>
              <w:t>ное</w:t>
            </w:r>
            <w:r w:rsidRPr="006D3694">
              <w:rPr>
                <w:sz w:val="14"/>
              </w:rPr>
              <w:t xml:space="preserve"> морожен</w:t>
            </w:r>
            <w:r>
              <w:rPr>
                <w:sz w:val="14"/>
              </w:rPr>
              <w:t>ое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DA6D29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B82F77" w:rsidRDefault="00AD4588" w:rsidP="00DA6D29">
            <w:pPr>
              <w:widowControl w:val="0"/>
              <w:jc w:val="center"/>
              <w:rPr>
                <w:sz w:val="14"/>
              </w:rPr>
            </w:pPr>
            <w:r w:rsidRPr="00B82F77">
              <w:rPr>
                <w:sz w:val="14"/>
              </w:rPr>
              <w:t>950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  <w:bookmarkStart w:id="768" w:name="F25Nr950"/>
            <w:bookmarkEnd w:id="768"/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AD4588" w:rsidRPr="006D3694" w:rsidTr="007B0765">
        <w:trPr>
          <w:cantSplit/>
          <w:trHeight w:val="239"/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DA6D29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р</w:t>
            </w:r>
            <w:r w:rsidRPr="006D3694">
              <w:rPr>
                <w:sz w:val="14"/>
              </w:rPr>
              <w:t>ыба соленая</w:t>
            </w:r>
            <w:r>
              <w:rPr>
                <w:sz w:val="14"/>
              </w:rPr>
              <w:t xml:space="preserve"> (</w:t>
            </w:r>
            <w:r w:rsidRPr="006D3694">
              <w:rPr>
                <w:sz w:val="14"/>
              </w:rPr>
              <w:t>кроме сельд</w:t>
            </w:r>
            <w:r>
              <w:rPr>
                <w:sz w:val="14"/>
              </w:rPr>
              <w:t>и)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DA6D29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B82F77" w:rsidRDefault="00AD4588" w:rsidP="00DA6D29">
            <w:pPr>
              <w:widowControl w:val="0"/>
              <w:jc w:val="center"/>
              <w:rPr>
                <w:sz w:val="14"/>
              </w:rPr>
            </w:pPr>
            <w:r w:rsidRPr="00B82F77">
              <w:rPr>
                <w:sz w:val="14"/>
              </w:rPr>
              <w:t>960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  <w:bookmarkStart w:id="769" w:name="F25Nr960"/>
            <w:bookmarkEnd w:id="769"/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AD4588" w:rsidRPr="006D3694" w:rsidTr="007B0765">
        <w:trPr>
          <w:cantSplit/>
          <w:trHeight w:val="354"/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DA6D29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с</w:t>
            </w:r>
            <w:r w:rsidRPr="006D3694">
              <w:rPr>
                <w:sz w:val="14"/>
              </w:rPr>
              <w:t>ельдь соленая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DA6D29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B82F77" w:rsidRDefault="00AD4588" w:rsidP="00DA6D29">
            <w:pPr>
              <w:widowControl w:val="0"/>
              <w:jc w:val="center"/>
              <w:rPr>
                <w:sz w:val="14"/>
              </w:rPr>
            </w:pPr>
            <w:r w:rsidRPr="00B82F77">
              <w:rPr>
                <w:sz w:val="14"/>
              </w:rPr>
              <w:t>970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  <w:bookmarkStart w:id="770" w:name="F25Nr970"/>
            <w:bookmarkEnd w:id="770"/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AD4588" w:rsidRPr="006D3694" w:rsidTr="007B0765">
        <w:trPr>
          <w:cantSplit/>
          <w:trHeight w:val="348"/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DA6D29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р</w:t>
            </w:r>
            <w:r w:rsidRPr="006D3694">
              <w:rPr>
                <w:sz w:val="14"/>
              </w:rPr>
              <w:t>ыба копченая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DA6D29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B82F77" w:rsidRDefault="00AD4588" w:rsidP="00DA6D29">
            <w:pPr>
              <w:widowControl w:val="0"/>
              <w:jc w:val="center"/>
              <w:rPr>
                <w:sz w:val="14"/>
              </w:rPr>
            </w:pPr>
            <w:r w:rsidRPr="00B82F77">
              <w:rPr>
                <w:sz w:val="14"/>
              </w:rPr>
              <w:t>980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  <w:bookmarkStart w:id="771" w:name="F25Nr980"/>
            <w:bookmarkEnd w:id="771"/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AD4588" w:rsidRPr="006D3694" w:rsidTr="007B0765">
        <w:trPr>
          <w:cantSplit/>
          <w:trHeight w:val="361"/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DA6D29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р</w:t>
            </w:r>
            <w:r w:rsidRPr="006D3694">
              <w:rPr>
                <w:sz w:val="14"/>
              </w:rPr>
              <w:t>ыба сушеная и вяленая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DA6D29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B82F77" w:rsidRDefault="00AD4588" w:rsidP="00DA6D29">
            <w:pPr>
              <w:widowControl w:val="0"/>
              <w:jc w:val="center"/>
              <w:rPr>
                <w:sz w:val="14"/>
              </w:rPr>
            </w:pPr>
            <w:r w:rsidRPr="00B82F77">
              <w:rPr>
                <w:sz w:val="14"/>
              </w:rPr>
              <w:t>990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  <w:bookmarkStart w:id="772" w:name="F25Nr990"/>
            <w:bookmarkEnd w:id="772"/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AD4588" w:rsidRPr="006D3694" w:rsidTr="007B0765">
        <w:trPr>
          <w:cantSplit/>
          <w:trHeight w:val="356"/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DA6D29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п</w:t>
            </w:r>
            <w:r w:rsidRPr="006D3694">
              <w:rPr>
                <w:sz w:val="14"/>
              </w:rPr>
              <w:t>р</w:t>
            </w:r>
            <w:r>
              <w:rPr>
                <w:sz w:val="14"/>
              </w:rPr>
              <w:t xml:space="preserve">яный </w:t>
            </w:r>
            <w:r w:rsidRPr="006D3694">
              <w:rPr>
                <w:sz w:val="14"/>
              </w:rPr>
              <w:t xml:space="preserve"> посол и маринады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DA6D29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B82F77" w:rsidRDefault="00AD4588" w:rsidP="00DA6D29">
            <w:pPr>
              <w:widowControl w:val="0"/>
              <w:jc w:val="center"/>
              <w:rPr>
                <w:sz w:val="14"/>
              </w:rPr>
            </w:pPr>
            <w:r w:rsidRPr="00B82F77">
              <w:rPr>
                <w:sz w:val="14"/>
              </w:rPr>
              <w:t>1000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  <w:bookmarkStart w:id="773" w:name="F25Nr1000"/>
            <w:bookmarkEnd w:id="773"/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AD4588" w:rsidRPr="006D3694" w:rsidTr="007B0765">
        <w:trPr>
          <w:cantSplit/>
          <w:trHeight w:val="353"/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DA6D29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к</w:t>
            </w:r>
            <w:r w:rsidRPr="006D3694">
              <w:rPr>
                <w:sz w:val="14"/>
              </w:rPr>
              <w:t>улинарные изделия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DA6D29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B82F77" w:rsidRDefault="00AD4588" w:rsidP="00DA6D29">
            <w:pPr>
              <w:widowControl w:val="0"/>
              <w:jc w:val="center"/>
              <w:rPr>
                <w:sz w:val="14"/>
              </w:rPr>
            </w:pPr>
            <w:r w:rsidRPr="00B82F77">
              <w:rPr>
                <w:sz w:val="14"/>
              </w:rPr>
              <w:t>1010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  <w:bookmarkStart w:id="774" w:name="F25Nr1010"/>
            <w:bookmarkEnd w:id="774"/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AD4588" w:rsidRPr="006D3694" w:rsidTr="007B0765">
        <w:trPr>
          <w:cantSplit/>
          <w:trHeight w:val="347"/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DA6D29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быстрозамороженные рыбные полуфабрикаты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DA6D2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B82F77" w:rsidRDefault="00AD4588" w:rsidP="00DA6D29">
            <w:pPr>
              <w:widowControl w:val="0"/>
              <w:jc w:val="center"/>
              <w:rPr>
                <w:sz w:val="14"/>
              </w:rPr>
            </w:pPr>
            <w:r w:rsidRPr="00B82F77">
              <w:rPr>
                <w:sz w:val="14"/>
              </w:rPr>
              <w:t>1020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  <w:bookmarkStart w:id="775" w:name="F25Nr1020"/>
            <w:bookmarkEnd w:id="775"/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AD4588" w:rsidRPr="006D3694" w:rsidTr="007B0765">
        <w:trPr>
          <w:cantSplit/>
          <w:trHeight w:val="347"/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DA6D29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балычные изделия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DA6D2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B82F77" w:rsidRDefault="00AD4588" w:rsidP="00DA6D29">
            <w:pPr>
              <w:widowControl w:val="0"/>
              <w:jc w:val="center"/>
              <w:rPr>
                <w:sz w:val="14"/>
              </w:rPr>
            </w:pPr>
            <w:r w:rsidRPr="00B82F77">
              <w:rPr>
                <w:sz w:val="14"/>
              </w:rPr>
              <w:t>1030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  <w:bookmarkStart w:id="776" w:name="F25Nr1030"/>
            <w:bookmarkEnd w:id="776"/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AD4588" w:rsidRPr="006D3694" w:rsidTr="007B0765">
        <w:trPr>
          <w:cantSplit/>
          <w:trHeight w:val="347"/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DA6D29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фарш пищевой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DA6D2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B82F77" w:rsidRDefault="00AD4588" w:rsidP="00DA6D29">
            <w:pPr>
              <w:widowControl w:val="0"/>
              <w:jc w:val="center"/>
              <w:rPr>
                <w:sz w:val="14"/>
              </w:rPr>
            </w:pPr>
            <w:r w:rsidRPr="00B82F77">
              <w:rPr>
                <w:sz w:val="14"/>
              </w:rPr>
              <w:t>1040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  <w:bookmarkStart w:id="777" w:name="F25Nr1040"/>
            <w:bookmarkEnd w:id="777"/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AD4588" w:rsidRPr="006D3694" w:rsidTr="007B0765">
        <w:trPr>
          <w:cantSplit/>
          <w:trHeight w:val="347"/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DA6D29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супы рыбные сухие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DA6D2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B82F77" w:rsidRDefault="00AD4588" w:rsidP="00DA6D29">
            <w:pPr>
              <w:widowControl w:val="0"/>
              <w:jc w:val="center"/>
              <w:rPr>
                <w:sz w:val="14"/>
              </w:rPr>
            </w:pPr>
            <w:r w:rsidRPr="00B82F77">
              <w:rPr>
                <w:sz w:val="14"/>
              </w:rPr>
              <w:t>1050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  <w:bookmarkStart w:id="778" w:name="F25Nr1050"/>
            <w:bookmarkEnd w:id="778"/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AD4588" w:rsidRPr="006D3694" w:rsidTr="007B0765">
        <w:trPr>
          <w:cantSplit/>
          <w:trHeight w:val="347"/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DA6D29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и</w:t>
            </w:r>
            <w:r w:rsidRPr="006D3694">
              <w:rPr>
                <w:sz w:val="14"/>
              </w:rPr>
              <w:t xml:space="preserve">кра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DA6D29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B82F77" w:rsidRDefault="00AD4588" w:rsidP="00DA6D29">
            <w:pPr>
              <w:widowControl w:val="0"/>
              <w:jc w:val="center"/>
              <w:rPr>
                <w:sz w:val="14"/>
              </w:rPr>
            </w:pPr>
            <w:r w:rsidRPr="00B82F77">
              <w:rPr>
                <w:sz w:val="14"/>
              </w:rPr>
              <w:t>1060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  <w:bookmarkStart w:id="779" w:name="F25Nr1060"/>
            <w:bookmarkEnd w:id="779"/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AD4588" w:rsidRPr="006D3694" w:rsidTr="007B0765">
        <w:trPr>
          <w:cantSplit/>
          <w:trHeight w:val="358"/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DA6D29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морепродукты пищевые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6D3694" w:rsidRDefault="00AD4588" w:rsidP="00DA6D29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B82F77" w:rsidRDefault="00AD4588" w:rsidP="00DA6D29">
            <w:pPr>
              <w:widowControl w:val="0"/>
              <w:jc w:val="center"/>
              <w:rPr>
                <w:sz w:val="14"/>
              </w:rPr>
            </w:pPr>
            <w:r w:rsidRPr="00B82F77">
              <w:rPr>
                <w:sz w:val="14"/>
              </w:rPr>
              <w:t>1070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  <w:bookmarkStart w:id="780" w:name="F25Nr1070"/>
            <w:bookmarkEnd w:id="780"/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88" w:rsidRPr="007566EB" w:rsidRDefault="00AD4588" w:rsidP="007B076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C45D8" w:rsidRDefault="003C45D8" w:rsidP="00DA6D29">
      <w:pPr>
        <w:widowControl w:val="0"/>
        <w:jc w:val="center"/>
        <w:rPr>
          <w:sz w:val="18"/>
          <w:szCs w:val="18"/>
        </w:rPr>
      </w:pPr>
    </w:p>
    <w:p w:rsidR="00AD4588" w:rsidRDefault="00AD4588" w:rsidP="00DA6D29">
      <w:pPr>
        <w:widowControl w:val="0"/>
        <w:jc w:val="center"/>
        <w:rPr>
          <w:sz w:val="18"/>
          <w:szCs w:val="18"/>
        </w:rPr>
      </w:pPr>
    </w:p>
    <w:p w:rsidR="00DA6D29" w:rsidRPr="006D3694" w:rsidRDefault="00DA6D29" w:rsidP="00AD4588">
      <w:pPr>
        <w:widowControl w:val="0"/>
        <w:ind w:firstLine="2835"/>
        <w:rPr>
          <w:sz w:val="18"/>
          <w:szCs w:val="18"/>
        </w:rPr>
      </w:pPr>
      <w:r w:rsidRPr="006D3694">
        <w:rPr>
          <w:sz w:val="18"/>
          <w:szCs w:val="18"/>
        </w:rPr>
        <w:t xml:space="preserve">Руководитель    </w:t>
      </w:r>
      <w:r w:rsidRPr="006D3694">
        <w:rPr>
          <w:sz w:val="18"/>
          <w:szCs w:val="18"/>
        </w:rPr>
        <w:tab/>
      </w:r>
      <w:r w:rsidRPr="006D3694">
        <w:rPr>
          <w:sz w:val="18"/>
          <w:szCs w:val="18"/>
        </w:rPr>
        <w:tab/>
      </w:r>
      <w:r w:rsidRPr="006D3694">
        <w:rPr>
          <w:sz w:val="18"/>
          <w:szCs w:val="18"/>
        </w:rPr>
        <w:tab/>
      </w:r>
      <w:r w:rsidRPr="006D3694">
        <w:rPr>
          <w:sz w:val="18"/>
          <w:szCs w:val="18"/>
        </w:rPr>
        <w:tab/>
      </w:r>
      <w:r w:rsidRPr="006D3694">
        <w:rPr>
          <w:sz w:val="18"/>
          <w:szCs w:val="18"/>
        </w:rPr>
        <w:tab/>
      </w:r>
      <w:r w:rsidRPr="006D3694">
        <w:rPr>
          <w:sz w:val="18"/>
          <w:szCs w:val="18"/>
        </w:rPr>
        <w:tab/>
        <w:t xml:space="preserve">           Главный бухгалтер</w:t>
      </w:r>
    </w:p>
    <w:p w:rsidR="00DA6D29" w:rsidRPr="00F735B3" w:rsidRDefault="00DA6D29" w:rsidP="00621962">
      <w:pPr>
        <w:pStyle w:val="a3"/>
        <w:widowControl w:val="0"/>
        <w:ind w:left="284"/>
        <w:jc w:val="right"/>
        <w:rPr>
          <w:rFonts w:ascii="Times New Roman" w:hAnsi="Times New Roman"/>
          <w:b/>
          <w:bCs/>
          <w:sz w:val="16"/>
          <w:szCs w:val="16"/>
        </w:rPr>
      </w:pPr>
      <w:r w:rsidRPr="006D3694">
        <w:br w:type="page"/>
      </w:r>
      <w:bookmarkEnd w:id="762"/>
      <w:r w:rsidRPr="006D3694">
        <w:lastRenderedPageBreak/>
        <w:br w:type="page"/>
      </w:r>
      <w:bookmarkStart w:id="781" w:name="F25P"/>
      <w:r w:rsidRPr="00F735B3">
        <w:rPr>
          <w:rFonts w:ascii="Times New Roman" w:hAnsi="Times New Roman"/>
          <w:b/>
          <w:bCs/>
          <w:sz w:val="16"/>
          <w:szCs w:val="16"/>
        </w:rPr>
        <w:lastRenderedPageBreak/>
        <w:t>Форма 25</w:t>
      </w:r>
      <w:r w:rsidRPr="00F735B3">
        <w:rPr>
          <w:rFonts w:ascii="Times New Roman" w:hAnsi="Times New Roman"/>
          <w:b/>
          <w:bCs/>
          <w:sz w:val="16"/>
          <w:szCs w:val="16"/>
          <w:lang w:val="en-US"/>
        </w:rPr>
        <w:t>P</w:t>
      </w:r>
      <w:r w:rsidRPr="00F735B3">
        <w:rPr>
          <w:rFonts w:ascii="Times New Roman" w:hAnsi="Times New Roman"/>
          <w:b/>
          <w:bCs/>
          <w:sz w:val="16"/>
          <w:szCs w:val="16"/>
        </w:rPr>
        <w:t xml:space="preserve">-АПК </w:t>
      </w:r>
    </w:p>
    <w:p w:rsidR="00470DBB" w:rsidRDefault="00470DBB" w:rsidP="00470DBB">
      <w:pPr>
        <w:ind w:right="678"/>
        <w:jc w:val="right"/>
        <w:rPr>
          <w:sz w:val="18"/>
          <w:szCs w:val="18"/>
        </w:rPr>
      </w:pPr>
      <w:r w:rsidRPr="00EA2D0F">
        <w:rPr>
          <w:b/>
          <w:sz w:val="20"/>
          <w:szCs w:val="20"/>
        </w:rPr>
        <w:t>РЕАЛИЗАЦИЯ ПРОМЫШЛЕННОЙ ПРОДУКЦИИ ЗА 2021 ГОД</w:t>
      </w:r>
      <w:r w:rsidRPr="00EA2D0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A2D0F">
        <w:rPr>
          <w:sz w:val="20"/>
          <w:szCs w:val="20"/>
        </w:rPr>
        <w:t>тыс. руб</w:t>
      </w:r>
      <w:r w:rsidRPr="00811615">
        <w:rPr>
          <w:sz w:val="18"/>
          <w:szCs w:val="18"/>
        </w:rPr>
        <w:t>.</w:t>
      </w:r>
    </w:p>
    <w:p w:rsidR="00A619CE" w:rsidRPr="006D3694" w:rsidRDefault="00A619CE" w:rsidP="00A619CE">
      <w:pPr>
        <w:widowControl w:val="0"/>
        <w:ind w:firstLine="3119"/>
      </w:pPr>
    </w:p>
    <w:tbl>
      <w:tblPr>
        <w:tblW w:w="14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6"/>
        <w:gridCol w:w="716"/>
        <w:gridCol w:w="44"/>
        <w:gridCol w:w="710"/>
        <w:gridCol w:w="923"/>
        <w:gridCol w:w="992"/>
        <w:gridCol w:w="6"/>
        <w:gridCol w:w="986"/>
        <w:gridCol w:w="976"/>
        <w:gridCol w:w="992"/>
        <w:gridCol w:w="934"/>
        <w:gridCol w:w="13"/>
        <w:gridCol w:w="952"/>
        <w:gridCol w:w="27"/>
        <w:gridCol w:w="992"/>
        <w:gridCol w:w="6"/>
        <w:gridCol w:w="991"/>
        <w:gridCol w:w="6"/>
        <w:gridCol w:w="986"/>
        <w:gridCol w:w="6"/>
        <w:gridCol w:w="850"/>
        <w:gridCol w:w="8"/>
        <w:gridCol w:w="837"/>
        <w:gridCol w:w="6"/>
      </w:tblGrid>
      <w:tr w:rsidR="007639AF" w:rsidRPr="006D3694" w:rsidTr="00A619CE">
        <w:trPr>
          <w:cantSplit/>
          <w:trHeight w:val="513"/>
          <w:jc w:val="center"/>
        </w:trPr>
        <w:tc>
          <w:tcPr>
            <w:tcW w:w="200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6D3694" w:rsidRDefault="007639AF" w:rsidP="00DA6D2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Виды продукции</w:t>
            </w:r>
          </w:p>
        </w:tc>
        <w:tc>
          <w:tcPr>
            <w:tcW w:w="71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6D3694" w:rsidRDefault="007639AF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6D3694">
              <w:rPr>
                <w:sz w:val="12"/>
              </w:rPr>
              <w:t>Един</w:t>
            </w:r>
            <w:r w:rsidRPr="006D3694">
              <w:rPr>
                <w:sz w:val="12"/>
              </w:rPr>
              <w:t>и</w:t>
            </w:r>
            <w:r w:rsidRPr="006D3694">
              <w:rPr>
                <w:sz w:val="12"/>
              </w:rPr>
              <w:t>ца измерения</w:t>
            </w:r>
          </w:p>
        </w:tc>
        <w:tc>
          <w:tcPr>
            <w:tcW w:w="75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9AF" w:rsidRPr="008D273C" w:rsidRDefault="007639AF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Код  строки</w:t>
            </w:r>
          </w:p>
        </w:tc>
        <w:tc>
          <w:tcPr>
            <w:tcW w:w="92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6D3694" w:rsidRDefault="007639AF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6D3694">
              <w:rPr>
                <w:sz w:val="12"/>
              </w:rPr>
              <w:t>Кол</w:t>
            </w:r>
            <w:r w:rsidRPr="006D3694">
              <w:rPr>
                <w:sz w:val="12"/>
              </w:rPr>
              <w:t>и</w:t>
            </w:r>
            <w:r w:rsidRPr="006D3694">
              <w:rPr>
                <w:sz w:val="12"/>
              </w:rPr>
              <w:t xml:space="preserve">чество </w:t>
            </w:r>
          </w:p>
        </w:tc>
        <w:tc>
          <w:tcPr>
            <w:tcW w:w="99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6D3694" w:rsidRDefault="007639AF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6D3694">
              <w:rPr>
                <w:sz w:val="12"/>
              </w:rPr>
              <w:t>Полная себестоимость</w:t>
            </w:r>
          </w:p>
        </w:tc>
        <w:tc>
          <w:tcPr>
            <w:tcW w:w="9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FA586F" w:rsidRDefault="007639AF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FA586F">
              <w:rPr>
                <w:sz w:val="12"/>
              </w:rPr>
              <w:t>Сумма реализации по отпускным ценам без НДС</w:t>
            </w:r>
          </w:p>
        </w:tc>
        <w:tc>
          <w:tcPr>
            <w:tcW w:w="9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FA586F" w:rsidRDefault="007639AF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FA586F">
              <w:rPr>
                <w:sz w:val="12"/>
              </w:rPr>
              <w:t>Сбытовые и торговые скидки с прейскурантных цен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FA586F" w:rsidRDefault="007639AF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FA586F">
              <w:rPr>
                <w:sz w:val="12"/>
              </w:rPr>
              <w:t>Другие отчисления исключаемые из выручки</w:t>
            </w:r>
          </w:p>
        </w:tc>
        <w:tc>
          <w:tcPr>
            <w:tcW w:w="94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FA586F" w:rsidRDefault="007639AF" w:rsidP="001672C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FA586F">
              <w:rPr>
                <w:sz w:val="12"/>
              </w:rPr>
              <w:t>Отпускная цена единицы продукции руб.</w:t>
            </w:r>
          </w:p>
        </w:tc>
        <w:tc>
          <w:tcPr>
            <w:tcW w:w="9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FA586F" w:rsidRDefault="007639AF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FA586F">
              <w:rPr>
                <w:sz w:val="12"/>
              </w:rPr>
              <w:t>Стоимость возвратной посуды</w:t>
            </w:r>
          </w:p>
        </w:tc>
        <w:tc>
          <w:tcPr>
            <w:tcW w:w="1025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FA586F" w:rsidRDefault="007639AF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FA586F">
              <w:rPr>
                <w:sz w:val="12"/>
              </w:rPr>
              <w:t>Акцизный налог</w:t>
            </w:r>
          </w:p>
        </w:tc>
        <w:tc>
          <w:tcPr>
            <w:tcW w:w="99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FA586F" w:rsidRDefault="007639AF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FA586F">
              <w:rPr>
                <w:sz w:val="12"/>
              </w:rPr>
              <w:t>Налог на добавленную стоимость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FA586F" w:rsidRDefault="007639AF" w:rsidP="00DA6D29">
            <w:pPr>
              <w:widowControl w:val="0"/>
              <w:ind w:left="-57" w:right="-57"/>
              <w:jc w:val="center"/>
              <w:rPr>
                <w:sz w:val="12"/>
              </w:rPr>
            </w:pPr>
            <w:r w:rsidRPr="00FA586F">
              <w:rPr>
                <w:sz w:val="12"/>
              </w:rPr>
              <w:t>Справочно: расходы по доставке, возмещаемые поставщику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39AF" w:rsidRPr="006D3694" w:rsidRDefault="007639AF" w:rsidP="00DA6D29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Финансовые результаты</w:t>
            </w:r>
          </w:p>
        </w:tc>
      </w:tr>
      <w:tr w:rsidR="007639AF" w:rsidRPr="006D3694" w:rsidTr="00A619CE">
        <w:trPr>
          <w:cantSplit/>
          <w:trHeight w:val="841"/>
          <w:jc w:val="center"/>
        </w:trPr>
        <w:tc>
          <w:tcPr>
            <w:tcW w:w="200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6D3694" w:rsidRDefault="007639AF" w:rsidP="00DA6D29">
            <w:pPr>
              <w:widowControl w:val="0"/>
              <w:rPr>
                <w:sz w:val="14"/>
              </w:rPr>
            </w:pPr>
          </w:p>
        </w:tc>
        <w:tc>
          <w:tcPr>
            <w:tcW w:w="71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6D3694" w:rsidRDefault="007639AF" w:rsidP="00DA6D29">
            <w:pPr>
              <w:widowControl w:val="0"/>
              <w:rPr>
                <w:sz w:val="14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6D3694" w:rsidRDefault="007639AF" w:rsidP="00DA6D29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92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6D3694" w:rsidRDefault="007639AF" w:rsidP="00DA6D29">
            <w:pPr>
              <w:widowControl w:val="0"/>
              <w:rPr>
                <w:sz w:val="14"/>
              </w:rPr>
            </w:pPr>
          </w:p>
        </w:tc>
        <w:tc>
          <w:tcPr>
            <w:tcW w:w="998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6D3694" w:rsidRDefault="007639AF" w:rsidP="00DA6D29">
            <w:pPr>
              <w:widowControl w:val="0"/>
              <w:rPr>
                <w:sz w:val="14"/>
              </w:rPr>
            </w:pPr>
          </w:p>
        </w:tc>
        <w:tc>
          <w:tcPr>
            <w:tcW w:w="98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6D3694" w:rsidRDefault="007639AF" w:rsidP="00DA6D29">
            <w:pPr>
              <w:widowControl w:val="0"/>
              <w:rPr>
                <w:sz w:val="14"/>
              </w:rPr>
            </w:pPr>
          </w:p>
        </w:tc>
        <w:tc>
          <w:tcPr>
            <w:tcW w:w="97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6D3694" w:rsidRDefault="007639AF" w:rsidP="00DA6D29">
            <w:pPr>
              <w:widowControl w:val="0"/>
              <w:rPr>
                <w:sz w:val="14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6D3694" w:rsidRDefault="007639AF" w:rsidP="00DA6D29">
            <w:pPr>
              <w:widowControl w:val="0"/>
              <w:rPr>
                <w:sz w:val="14"/>
              </w:rPr>
            </w:pPr>
          </w:p>
        </w:tc>
        <w:tc>
          <w:tcPr>
            <w:tcW w:w="947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6D3694" w:rsidRDefault="007639AF" w:rsidP="00DA6D29">
            <w:pPr>
              <w:widowControl w:val="0"/>
              <w:rPr>
                <w:sz w:val="14"/>
              </w:rPr>
            </w:pPr>
          </w:p>
        </w:tc>
        <w:tc>
          <w:tcPr>
            <w:tcW w:w="9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6D3694" w:rsidRDefault="007639AF" w:rsidP="00DA6D29">
            <w:pPr>
              <w:widowControl w:val="0"/>
              <w:rPr>
                <w:sz w:val="14"/>
              </w:rPr>
            </w:pPr>
          </w:p>
        </w:tc>
        <w:tc>
          <w:tcPr>
            <w:tcW w:w="1025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6D3694" w:rsidRDefault="007639AF" w:rsidP="00DA6D29">
            <w:pPr>
              <w:widowControl w:val="0"/>
              <w:rPr>
                <w:sz w:val="14"/>
              </w:rPr>
            </w:pPr>
          </w:p>
        </w:tc>
        <w:tc>
          <w:tcPr>
            <w:tcW w:w="997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6D3694" w:rsidRDefault="007639AF" w:rsidP="00DA6D29">
            <w:pPr>
              <w:widowControl w:val="0"/>
              <w:rPr>
                <w:sz w:val="14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6D3694" w:rsidRDefault="007639AF" w:rsidP="00DA6D29">
            <w:pPr>
              <w:widowControl w:val="0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6D3694" w:rsidRDefault="007639AF" w:rsidP="00DA6D29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прибыль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39AF" w:rsidRPr="006D3694" w:rsidRDefault="007639AF" w:rsidP="00DA6D29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убыток</w:t>
            </w:r>
          </w:p>
        </w:tc>
      </w:tr>
      <w:tr w:rsidR="007639AF" w:rsidRPr="006D3694" w:rsidTr="00A619CE">
        <w:trPr>
          <w:cantSplit/>
          <w:trHeight w:val="168"/>
          <w:jc w:val="center"/>
        </w:trPr>
        <w:tc>
          <w:tcPr>
            <w:tcW w:w="20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39AF" w:rsidRPr="006D3694" w:rsidRDefault="007639AF" w:rsidP="007639AF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 xml:space="preserve">А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39AF" w:rsidRPr="006D3694" w:rsidRDefault="007639AF" w:rsidP="007639AF">
            <w:pPr>
              <w:widowControl w:val="0"/>
              <w:ind w:left="-57" w:right="-57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Б</w:t>
            </w:r>
            <w:proofErr w:type="gramEnd"/>
            <w:r w:rsidRPr="006D3694">
              <w:rPr>
                <w:sz w:val="14"/>
              </w:rPr>
              <w:t xml:space="preserve"> 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39AF" w:rsidRPr="006D3694" w:rsidRDefault="007639AF" w:rsidP="007639AF">
            <w:pPr>
              <w:widowControl w:val="0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>В</w:t>
            </w:r>
            <w:r w:rsidRPr="006D3694">
              <w:rPr>
                <w:sz w:val="14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39AF" w:rsidRPr="006D3694" w:rsidRDefault="007639AF" w:rsidP="007639AF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39AF" w:rsidRPr="006D3694" w:rsidRDefault="007639AF" w:rsidP="007639AF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39AF" w:rsidRPr="006D3694" w:rsidRDefault="007639AF" w:rsidP="007639AF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39AF" w:rsidRPr="006D3694" w:rsidRDefault="007639AF" w:rsidP="007639AF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39AF" w:rsidRPr="006D3694" w:rsidRDefault="007639AF" w:rsidP="007639AF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39AF" w:rsidRPr="006D3694" w:rsidRDefault="007639AF" w:rsidP="007639AF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39AF" w:rsidRPr="006D3694" w:rsidRDefault="007639AF" w:rsidP="007639AF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7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39AF" w:rsidRPr="006D3694" w:rsidRDefault="007639AF" w:rsidP="007639AF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39AF" w:rsidRPr="006D3694" w:rsidRDefault="007639AF" w:rsidP="007639AF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39AF" w:rsidRPr="006D3694" w:rsidRDefault="007639AF" w:rsidP="007639AF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39AF" w:rsidRPr="006D3694" w:rsidRDefault="007639AF" w:rsidP="007639AF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39AF" w:rsidRPr="006D3694" w:rsidRDefault="007639AF" w:rsidP="007639AF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12</w:t>
            </w:r>
          </w:p>
        </w:tc>
      </w:tr>
      <w:tr w:rsidR="007639AF" w:rsidRPr="006D3694" w:rsidTr="00A619CE">
        <w:trPr>
          <w:cantSplit/>
          <w:trHeight w:val="397"/>
          <w:jc w:val="center"/>
        </w:trPr>
        <w:tc>
          <w:tcPr>
            <w:tcW w:w="14965" w:type="dxa"/>
            <w:gridSpan w:val="2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639AF" w:rsidRPr="009239AF" w:rsidRDefault="007639AF" w:rsidP="009239AF">
            <w:pPr>
              <w:widowControl w:val="0"/>
              <w:rPr>
                <w:b/>
                <w:sz w:val="16"/>
                <w:szCs w:val="16"/>
              </w:rPr>
            </w:pPr>
            <w:r w:rsidRPr="00406948">
              <w:rPr>
                <w:b/>
              </w:rPr>
              <w:t>Производство консервов из рыбы и морепродуктов</w:t>
            </w:r>
          </w:p>
        </w:tc>
      </w:tr>
      <w:tr w:rsidR="007639AF" w:rsidRPr="006D3694" w:rsidTr="00A619CE">
        <w:trPr>
          <w:gridAfter w:val="1"/>
          <w:wAfter w:w="6" w:type="dxa"/>
          <w:cantSplit/>
          <w:trHeight w:val="397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Default="007639AF" w:rsidP="007639AF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Консервы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6D3694" w:rsidRDefault="007639AF" w:rsidP="007639AF">
            <w:pPr>
              <w:widowControl w:val="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тыс</w:t>
            </w:r>
            <w:proofErr w:type="gramStart"/>
            <w:r>
              <w:rPr>
                <w:sz w:val="14"/>
              </w:rPr>
              <w:t>.у</w:t>
            </w:r>
            <w:proofErr w:type="gramEnd"/>
            <w:r>
              <w:rPr>
                <w:sz w:val="14"/>
              </w:rPr>
              <w:t>сл.банк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8D273C" w:rsidRDefault="007639AF" w:rsidP="007639AF">
            <w:pPr>
              <w:widowControl w:val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1100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  <w:bookmarkStart w:id="782" w:name="F25Pr1100"/>
            <w:bookmarkEnd w:id="782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7639AF" w:rsidRPr="006D3694" w:rsidTr="00A619CE">
        <w:trPr>
          <w:gridAfter w:val="1"/>
          <w:wAfter w:w="6" w:type="dxa"/>
          <w:cantSplit/>
          <w:trHeight w:val="397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Default="007639AF" w:rsidP="007639AF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в том числе: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Default="007639AF" w:rsidP="007639AF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8D273C" w:rsidRDefault="007639AF" w:rsidP="007639AF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7639AF" w:rsidRPr="006D3694" w:rsidTr="00A619CE">
        <w:trPr>
          <w:gridAfter w:val="1"/>
          <w:wAfter w:w="6" w:type="dxa"/>
          <w:cantSplit/>
          <w:trHeight w:val="397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Default="007639AF" w:rsidP="007639AF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рыбные консервы, включая консервы из морепродуктов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6D3694" w:rsidRDefault="007639AF" w:rsidP="007639AF">
            <w:pPr>
              <w:widowControl w:val="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тыс</w:t>
            </w:r>
            <w:proofErr w:type="gramStart"/>
            <w:r>
              <w:rPr>
                <w:sz w:val="14"/>
              </w:rPr>
              <w:t>.у</w:t>
            </w:r>
            <w:proofErr w:type="gramEnd"/>
            <w:r>
              <w:rPr>
                <w:sz w:val="14"/>
              </w:rPr>
              <w:t>сл.банк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8D273C" w:rsidRDefault="007639AF" w:rsidP="007639AF">
            <w:pPr>
              <w:widowControl w:val="0"/>
              <w:jc w:val="center"/>
              <w:rPr>
                <w:sz w:val="14"/>
                <w:szCs w:val="14"/>
                <w:lang w:val="en-US"/>
              </w:rPr>
            </w:pPr>
            <w:r w:rsidRPr="008D273C">
              <w:rPr>
                <w:sz w:val="14"/>
                <w:szCs w:val="14"/>
                <w:lang w:val="en-US"/>
              </w:rPr>
              <w:t>1110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  <w:bookmarkStart w:id="783" w:name="F25Pr1110"/>
            <w:bookmarkEnd w:id="783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7639AF" w:rsidRPr="006D3694" w:rsidTr="00A619CE">
        <w:trPr>
          <w:gridAfter w:val="1"/>
          <w:wAfter w:w="6" w:type="dxa"/>
          <w:cantSplit/>
          <w:trHeight w:val="397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6D3694" w:rsidRDefault="007639AF" w:rsidP="007639AF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рыбные консервы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6D3694" w:rsidRDefault="007639AF" w:rsidP="007639AF">
            <w:pPr>
              <w:widowControl w:val="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тыс</w:t>
            </w:r>
            <w:proofErr w:type="gramStart"/>
            <w:r>
              <w:rPr>
                <w:sz w:val="14"/>
              </w:rPr>
              <w:t>.у</w:t>
            </w:r>
            <w:proofErr w:type="gramEnd"/>
            <w:r>
              <w:rPr>
                <w:sz w:val="14"/>
              </w:rPr>
              <w:t>сл.банк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8D273C" w:rsidRDefault="007639AF" w:rsidP="007639AF">
            <w:pPr>
              <w:widowControl w:val="0"/>
              <w:jc w:val="center"/>
              <w:rPr>
                <w:sz w:val="14"/>
                <w:szCs w:val="14"/>
                <w:lang w:val="en-US"/>
              </w:rPr>
            </w:pPr>
            <w:r w:rsidRPr="008D273C">
              <w:rPr>
                <w:sz w:val="14"/>
                <w:szCs w:val="14"/>
                <w:lang w:val="en-US"/>
              </w:rPr>
              <w:t>1120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  <w:bookmarkStart w:id="784" w:name="F25Pr1120"/>
            <w:bookmarkEnd w:id="784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7639AF" w:rsidRPr="006D3694" w:rsidTr="00A619CE">
        <w:trPr>
          <w:gridAfter w:val="1"/>
          <w:wAfter w:w="6" w:type="dxa"/>
          <w:cantSplit/>
          <w:trHeight w:val="39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6D3694" w:rsidRDefault="007639AF" w:rsidP="007639AF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из них: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6D3694" w:rsidRDefault="007639AF" w:rsidP="007639AF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8D273C" w:rsidRDefault="007639AF" w:rsidP="007639AF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7639AF" w:rsidRPr="006D3694" w:rsidTr="00A619CE">
        <w:trPr>
          <w:gridAfter w:val="1"/>
          <w:wAfter w:w="6" w:type="dxa"/>
          <w:cantSplit/>
          <w:trHeight w:val="39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6D3694" w:rsidRDefault="007639AF" w:rsidP="007639AF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рыбные консервы детские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F" w:rsidRPr="00411258" w:rsidRDefault="007639AF" w:rsidP="007639AF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тыс</w:t>
            </w:r>
            <w:proofErr w:type="gramStart"/>
            <w:r>
              <w:rPr>
                <w:sz w:val="14"/>
              </w:rPr>
              <w:t>.у</w:t>
            </w:r>
            <w:proofErr w:type="gramEnd"/>
            <w:r>
              <w:rPr>
                <w:sz w:val="14"/>
              </w:rPr>
              <w:t>сл.банк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8D273C" w:rsidRDefault="007639AF" w:rsidP="007639AF">
            <w:pPr>
              <w:widowControl w:val="0"/>
              <w:jc w:val="center"/>
              <w:rPr>
                <w:sz w:val="14"/>
                <w:szCs w:val="14"/>
                <w:lang w:val="en-US"/>
              </w:rPr>
            </w:pPr>
            <w:r w:rsidRPr="008D273C">
              <w:rPr>
                <w:sz w:val="14"/>
                <w:szCs w:val="14"/>
                <w:lang w:val="en-US"/>
              </w:rPr>
              <w:t>1121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  <w:bookmarkStart w:id="785" w:name="F25Pr1121"/>
            <w:bookmarkEnd w:id="78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7639AF" w:rsidRPr="006D3694" w:rsidTr="00A619CE">
        <w:trPr>
          <w:gridAfter w:val="1"/>
          <w:wAfter w:w="6" w:type="dxa"/>
          <w:cantSplit/>
          <w:trHeight w:val="39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6D3694" w:rsidRDefault="007639AF" w:rsidP="007639AF">
            <w:pPr>
              <w:widowControl w:val="0"/>
              <w:rPr>
                <w:sz w:val="14"/>
              </w:rPr>
            </w:pPr>
            <w:r w:rsidRPr="006D3694">
              <w:rPr>
                <w:sz w:val="14"/>
              </w:rPr>
              <w:t>в  масле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F" w:rsidRDefault="007639AF" w:rsidP="007639AF">
            <w:proofErr w:type="spellStart"/>
            <w:r w:rsidRPr="00411258">
              <w:rPr>
                <w:sz w:val="14"/>
              </w:rPr>
              <w:t>тыс</w:t>
            </w:r>
            <w:proofErr w:type="gramStart"/>
            <w:r w:rsidRPr="00411258">
              <w:rPr>
                <w:sz w:val="14"/>
              </w:rPr>
              <w:t>.у</w:t>
            </w:r>
            <w:proofErr w:type="gramEnd"/>
            <w:r w:rsidRPr="00411258">
              <w:rPr>
                <w:sz w:val="14"/>
              </w:rPr>
              <w:t>сл.банк</w:t>
            </w:r>
            <w:proofErr w:type="spellEnd"/>
            <w:r w:rsidRPr="00411258">
              <w:rPr>
                <w:sz w:val="14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8D273C" w:rsidRDefault="007639AF" w:rsidP="007639AF">
            <w:pPr>
              <w:widowControl w:val="0"/>
              <w:jc w:val="center"/>
              <w:rPr>
                <w:sz w:val="14"/>
                <w:szCs w:val="14"/>
                <w:lang w:val="en-US"/>
              </w:rPr>
            </w:pPr>
            <w:r w:rsidRPr="008D273C">
              <w:rPr>
                <w:sz w:val="14"/>
                <w:szCs w:val="14"/>
                <w:lang w:val="en-US"/>
              </w:rPr>
              <w:t>1130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  <w:bookmarkStart w:id="786" w:name="F25Pr1130"/>
            <w:bookmarkEnd w:id="78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7639AF" w:rsidRPr="006D3694" w:rsidTr="00A619CE">
        <w:trPr>
          <w:gridAfter w:val="1"/>
          <w:wAfter w:w="6" w:type="dxa"/>
          <w:cantSplit/>
          <w:trHeight w:val="39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6D3694" w:rsidRDefault="007639AF" w:rsidP="007639AF">
            <w:pPr>
              <w:widowControl w:val="0"/>
              <w:tabs>
                <w:tab w:val="left" w:pos="360"/>
                <w:tab w:val="left" w:pos="570"/>
              </w:tabs>
              <w:rPr>
                <w:sz w:val="14"/>
              </w:rPr>
            </w:pPr>
            <w:r w:rsidRPr="006D3694">
              <w:rPr>
                <w:sz w:val="14"/>
              </w:rPr>
              <w:t xml:space="preserve">  в томате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F" w:rsidRDefault="007639AF" w:rsidP="007639AF">
            <w:proofErr w:type="spellStart"/>
            <w:r w:rsidRPr="00411258">
              <w:rPr>
                <w:sz w:val="14"/>
              </w:rPr>
              <w:t>тыс</w:t>
            </w:r>
            <w:proofErr w:type="gramStart"/>
            <w:r w:rsidRPr="00411258">
              <w:rPr>
                <w:sz w:val="14"/>
              </w:rPr>
              <w:t>.у</w:t>
            </w:r>
            <w:proofErr w:type="gramEnd"/>
            <w:r w:rsidRPr="00411258">
              <w:rPr>
                <w:sz w:val="14"/>
              </w:rPr>
              <w:t>сл.банк</w:t>
            </w:r>
            <w:proofErr w:type="spellEnd"/>
            <w:r w:rsidRPr="00411258">
              <w:rPr>
                <w:sz w:val="14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8D273C" w:rsidRDefault="007639AF" w:rsidP="007639AF">
            <w:pPr>
              <w:widowControl w:val="0"/>
              <w:jc w:val="center"/>
              <w:rPr>
                <w:sz w:val="14"/>
                <w:szCs w:val="14"/>
                <w:lang w:val="en-US"/>
              </w:rPr>
            </w:pPr>
            <w:r w:rsidRPr="008D273C">
              <w:rPr>
                <w:sz w:val="14"/>
                <w:szCs w:val="14"/>
                <w:lang w:val="en-US"/>
              </w:rPr>
              <w:t>1140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  <w:bookmarkStart w:id="787" w:name="F25Pr1140"/>
            <w:bookmarkEnd w:id="78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7639AF" w:rsidRPr="006D3694" w:rsidTr="00A619CE">
        <w:trPr>
          <w:gridAfter w:val="1"/>
          <w:wAfter w:w="6" w:type="dxa"/>
          <w:cantSplit/>
          <w:trHeight w:val="39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6D3694" w:rsidRDefault="007639AF" w:rsidP="007639AF">
            <w:pPr>
              <w:widowControl w:val="0"/>
              <w:tabs>
                <w:tab w:val="left" w:pos="374"/>
              </w:tabs>
              <w:rPr>
                <w:sz w:val="14"/>
              </w:rPr>
            </w:pPr>
            <w:r w:rsidRPr="006D3694">
              <w:rPr>
                <w:sz w:val="14"/>
              </w:rPr>
              <w:t xml:space="preserve">  натуральные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F" w:rsidRDefault="007639AF" w:rsidP="007639AF">
            <w:proofErr w:type="spellStart"/>
            <w:r w:rsidRPr="00411258">
              <w:rPr>
                <w:sz w:val="14"/>
              </w:rPr>
              <w:t>тыс</w:t>
            </w:r>
            <w:proofErr w:type="gramStart"/>
            <w:r w:rsidRPr="00411258">
              <w:rPr>
                <w:sz w:val="14"/>
              </w:rPr>
              <w:t>.у</w:t>
            </w:r>
            <w:proofErr w:type="gramEnd"/>
            <w:r w:rsidRPr="00411258">
              <w:rPr>
                <w:sz w:val="14"/>
              </w:rPr>
              <w:t>сл.банк</w:t>
            </w:r>
            <w:proofErr w:type="spellEnd"/>
            <w:r w:rsidRPr="00411258">
              <w:rPr>
                <w:sz w:val="14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8D273C" w:rsidRDefault="007639AF" w:rsidP="007639AF">
            <w:pPr>
              <w:widowControl w:val="0"/>
              <w:jc w:val="center"/>
              <w:rPr>
                <w:sz w:val="14"/>
                <w:szCs w:val="14"/>
                <w:lang w:val="en-US"/>
              </w:rPr>
            </w:pPr>
            <w:r w:rsidRPr="008D273C">
              <w:rPr>
                <w:sz w:val="14"/>
                <w:szCs w:val="14"/>
                <w:lang w:val="en-US"/>
              </w:rPr>
              <w:t>1150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  <w:bookmarkStart w:id="788" w:name="F25Pr1150"/>
            <w:bookmarkEnd w:id="78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7639AF" w:rsidRPr="006D3694" w:rsidTr="00A619CE">
        <w:trPr>
          <w:gridAfter w:val="1"/>
          <w:wAfter w:w="6" w:type="dxa"/>
          <w:cantSplit/>
          <w:trHeight w:val="39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6D3694" w:rsidRDefault="007639AF" w:rsidP="007639AF">
            <w:pPr>
              <w:widowControl w:val="0"/>
              <w:tabs>
                <w:tab w:val="left" w:pos="374"/>
              </w:tabs>
              <w:rPr>
                <w:sz w:val="14"/>
              </w:rPr>
            </w:pPr>
            <w:r w:rsidRPr="006D3694">
              <w:rPr>
                <w:sz w:val="14"/>
              </w:rPr>
              <w:t xml:space="preserve">  </w:t>
            </w:r>
            <w:proofErr w:type="spellStart"/>
            <w:r w:rsidRPr="006D3694">
              <w:rPr>
                <w:sz w:val="14"/>
              </w:rPr>
              <w:t>нестерилизуемые</w:t>
            </w:r>
            <w:proofErr w:type="spellEnd"/>
            <w:r w:rsidRPr="006D3694">
              <w:rPr>
                <w:sz w:val="14"/>
              </w:rPr>
              <w:t xml:space="preserve"> (пресервы)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F" w:rsidRDefault="007639AF" w:rsidP="007639AF">
            <w:proofErr w:type="spellStart"/>
            <w:r w:rsidRPr="00411258">
              <w:rPr>
                <w:sz w:val="14"/>
              </w:rPr>
              <w:t>тыс</w:t>
            </w:r>
            <w:proofErr w:type="gramStart"/>
            <w:r w:rsidRPr="00411258">
              <w:rPr>
                <w:sz w:val="14"/>
              </w:rPr>
              <w:t>.у</w:t>
            </w:r>
            <w:proofErr w:type="gramEnd"/>
            <w:r w:rsidRPr="00411258">
              <w:rPr>
                <w:sz w:val="14"/>
              </w:rPr>
              <w:t>сл.банк</w:t>
            </w:r>
            <w:proofErr w:type="spellEnd"/>
            <w:r w:rsidRPr="00411258">
              <w:rPr>
                <w:sz w:val="14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8D273C" w:rsidRDefault="007639AF" w:rsidP="007639AF">
            <w:pPr>
              <w:widowControl w:val="0"/>
              <w:jc w:val="center"/>
              <w:rPr>
                <w:sz w:val="14"/>
                <w:szCs w:val="14"/>
                <w:lang w:val="en-US"/>
              </w:rPr>
            </w:pPr>
            <w:r w:rsidRPr="008D273C">
              <w:rPr>
                <w:sz w:val="14"/>
                <w:szCs w:val="14"/>
                <w:lang w:val="en-US"/>
              </w:rPr>
              <w:t>1160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  <w:bookmarkStart w:id="789" w:name="F25Pr1160"/>
            <w:bookmarkEnd w:id="78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7639AF" w:rsidRPr="006D3694" w:rsidTr="00A619CE">
        <w:trPr>
          <w:gridAfter w:val="1"/>
          <w:wAfter w:w="6" w:type="dxa"/>
          <w:cantSplit/>
          <w:trHeight w:val="39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6D3694" w:rsidRDefault="007639AF" w:rsidP="007639AF">
            <w:pPr>
              <w:widowControl w:val="0"/>
              <w:tabs>
                <w:tab w:val="left" w:pos="290"/>
              </w:tabs>
              <w:rPr>
                <w:sz w:val="14"/>
              </w:rPr>
            </w:pPr>
            <w:r>
              <w:rPr>
                <w:sz w:val="14"/>
              </w:rPr>
              <w:t>паштет рыбный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F" w:rsidRDefault="007639AF" w:rsidP="007639AF">
            <w:proofErr w:type="spellStart"/>
            <w:r w:rsidRPr="00411258">
              <w:rPr>
                <w:sz w:val="14"/>
              </w:rPr>
              <w:t>тыс</w:t>
            </w:r>
            <w:proofErr w:type="gramStart"/>
            <w:r w:rsidRPr="00411258">
              <w:rPr>
                <w:sz w:val="14"/>
              </w:rPr>
              <w:t>.у</w:t>
            </w:r>
            <w:proofErr w:type="gramEnd"/>
            <w:r w:rsidRPr="00411258">
              <w:rPr>
                <w:sz w:val="14"/>
              </w:rPr>
              <w:t>сл.банк</w:t>
            </w:r>
            <w:proofErr w:type="spellEnd"/>
            <w:r w:rsidRPr="00411258">
              <w:rPr>
                <w:sz w:val="14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8D273C" w:rsidRDefault="007639AF" w:rsidP="007639AF">
            <w:pPr>
              <w:widowControl w:val="0"/>
              <w:jc w:val="center"/>
              <w:rPr>
                <w:sz w:val="14"/>
                <w:szCs w:val="14"/>
                <w:lang w:val="en-US"/>
              </w:rPr>
            </w:pPr>
            <w:r w:rsidRPr="008D273C">
              <w:rPr>
                <w:sz w:val="14"/>
                <w:szCs w:val="14"/>
                <w:lang w:val="en-US"/>
              </w:rPr>
              <w:t>1170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  <w:bookmarkStart w:id="790" w:name="F25Pr1170"/>
            <w:bookmarkEnd w:id="79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7639AF" w:rsidRPr="006D3694" w:rsidTr="00A619CE">
        <w:trPr>
          <w:gridAfter w:val="1"/>
          <w:wAfter w:w="6" w:type="dxa"/>
          <w:cantSplit/>
          <w:trHeight w:val="39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6D3694" w:rsidRDefault="007639AF" w:rsidP="007639AF">
            <w:pPr>
              <w:widowControl w:val="0"/>
              <w:rPr>
                <w:sz w:val="14"/>
              </w:rPr>
            </w:pPr>
            <w:proofErr w:type="spellStart"/>
            <w:r>
              <w:rPr>
                <w:sz w:val="14"/>
              </w:rPr>
              <w:t>рыбоовощные</w:t>
            </w:r>
            <w:proofErr w:type="spellEnd"/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F" w:rsidRDefault="007639AF" w:rsidP="007639AF">
            <w:proofErr w:type="spellStart"/>
            <w:r w:rsidRPr="00411258">
              <w:rPr>
                <w:sz w:val="14"/>
              </w:rPr>
              <w:t>тыс</w:t>
            </w:r>
            <w:proofErr w:type="gramStart"/>
            <w:r w:rsidRPr="00411258">
              <w:rPr>
                <w:sz w:val="14"/>
              </w:rPr>
              <w:t>.у</w:t>
            </w:r>
            <w:proofErr w:type="gramEnd"/>
            <w:r w:rsidRPr="00411258">
              <w:rPr>
                <w:sz w:val="14"/>
              </w:rPr>
              <w:t>сл.банк</w:t>
            </w:r>
            <w:proofErr w:type="spellEnd"/>
            <w:r w:rsidRPr="00411258">
              <w:rPr>
                <w:sz w:val="14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8D273C" w:rsidRDefault="007639AF" w:rsidP="007639AF">
            <w:pPr>
              <w:widowControl w:val="0"/>
              <w:jc w:val="center"/>
              <w:rPr>
                <w:sz w:val="14"/>
                <w:szCs w:val="14"/>
                <w:lang w:val="en-US"/>
              </w:rPr>
            </w:pPr>
            <w:r w:rsidRPr="008D273C">
              <w:rPr>
                <w:sz w:val="14"/>
                <w:szCs w:val="14"/>
                <w:lang w:val="en-US"/>
              </w:rPr>
              <w:t>1180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  <w:bookmarkStart w:id="791" w:name="F25Pr1180"/>
            <w:bookmarkEnd w:id="79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7639AF" w:rsidRPr="006D3694" w:rsidTr="00A619CE">
        <w:trPr>
          <w:gridAfter w:val="1"/>
          <w:wAfter w:w="6" w:type="dxa"/>
          <w:cantSplit/>
          <w:trHeight w:val="39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9F0992" w:rsidRDefault="007639AF" w:rsidP="007639AF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прочие рыбные консервы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F" w:rsidRDefault="007639AF" w:rsidP="007639AF">
            <w:proofErr w:type="spellStart"/>
            <w:r w:rsidRPr="00411258">
              <w:rPr>
                <w:sz w:val="14"/>
              </w:rPr>
              <w:t>тыс</w:t>
            </w:r>
            <w:proofErr w:type="gramStart"/>
            <w:r w:rsidRPr="00411258">
              <w:rPr>
                <w:sz w:val="14"/>
              </w:rPr>
              <w:t>.у</w:t>
            </w:r>
            <w:proofErr w:type="gramEnd"/>
            <w:r w:rsidRPr="00411258">
              <w:rPr>
                <w:sz w:val="14"/>
              </w:rPr>
              <w:t>сл.банк</w:t>
            </w:r>
            <w:proofErr w:type="spellEnd"/>
            <w:r w:rsidRPr="00411258">
              <w:rPr>
                <w:sz w:val="14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8D273C" w:rsidRDefault="007639AF" w:rsidP="007639AF">
            <w:pPr>
              <w:widowControl w:val="0"/>
              <w:jc w:val="center"/>
              <w:rPr>
                <w:sz w:val="14"/>
                <w:szCs w:val="14"/>
                <w:lang w:val="en-US"/>
              </w:rPr>
            </w:pPr>
            <w:r w:rsidRPr="008D273C">
              <w:rPr>
                <w:sz w:val="14"/>
                <w:szCs w:val="14"/>
                <w:lang w:val="en-US"/>
              </w:rPr>
              <w:t>1190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  <w:bookmarkStart w:id="792" w:name="F25Pr1190"/>
            <w:bookmarkEnd w:id="79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F" w:rsidRPr="007566EB" w:rsidRDefault="007639AF" w:rsidP="008E277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A6D29" w:rsidRPr="006D3694" w:rsidRDefault="00DA6D29" w:rsidP="00DA6D29">
      <w:pPr>
        <w:pStyle w:val="a3"/>
        <w:widowControl w:val="0"/>
        <w:ind w:left="284"/>
        <w:rPr>
          <w:rFonts w:ascii="Times New Roman" w:hAnsi="Times New Roman"/>
        </w:rPr>
      </w:pPr>
    </w:p>
    <w:p w:rsidR="00DA6D29" w:rsidRPr="006D3694" w:rsidRDefault="00DA6D29" w:rsidP="00A619CE">
      <w:pPr>
        <w:widowControl w:val="0"/>
        <w:ind w:firstLine="2410"/>
        <w:rPr>
          <w:sz w:val="18"/>
          <w:szCs w:val="18"/>
        </w:rPr>
      </w:pPr>
      <w:r w:rsidRPr="006D3694">
        <w:rPr>
          <w:sz w:val="18"/>
          <w:szCs w:val="18"/>
        </w:rPr>
        <w:t xml:space="preserve">Руководитель              </w:t>
      </w:r>
      <w:r w:rsidRPr="006D3694">
        <w:rPr>
          <w:sz w:val="18"/>
          <w:szCs w:val="18"/>
        </w:rPr>
        <w:tab/>
      </w:r>
      <w:r w:rsidRPr="006D3694">
        <w:rPr>
          <w:sz w:val="18"/>
          <w:szCs w:val="18"/>
        </w:rPr>
        <w:tab/>
      </w:r>
      <w:r w:rsidRPr="006D3694">
        <w:rPr>
          <w:sz w:val="18"/>
          <w:szCs w:val="18"/>
        </w:rPr>
        <w:tab/>
      </w:r>
      <w:r w:rsidRPr="006D3694">
        <w:rPr>
          <w:sz w:val="18"/>
          <w:szCs w:val="18"/>
        </w:rPr>
        <w:tab/>
      </w:r>
      <w:r w:rsidRPr="006D3694">
        <w:rPr>
          <w:sz w:val="18"/>
          <w:szCs w:val="18"/>
        </w:rPr>
        <w:tab/>
      </w:r>
      <w:r w:rsidRPr="006D3694">
        <w:rPr>
          <w:sz w:val="18"/>
          <w:szCs w:val="18"/>
        </w:rPr>
        <w:tab/>
        <w:t xml:space="preserve"> Главный бухгалтер</w:t>
      </w:r>
    </w:p>
    <w:bookmarkEnd w:id="781"/>
    <w:p w:rsidR="00DA6D29" w:rsidRPr="00796D18" w:rsidRDefault="00DA6D29" w:rsidP="00DA6D29"/>
    <w:p w:rsidR="00C34DAE" w:rsidRPr="00796D18" w:rsidRDefault="00D503DF" w:rsidP="00C34DAE">
      <w:r w:rsidRPr="006D3694">
        <w:br w:type="page"/>
      </w:r>
      <w:r w:rsidR="00F735B3" w:rsidRPr="00796D18">
        <w:lastRenderedPageBreak/>
        <w:t xml:space="preserve"> </w:t>
      </w:r>
    </w:p>
    <w:p w:rsidR="0090278B" w:rsidRPr="006D3694" w:rsidRDefault="0090278B" w:rsidP="000A3052">
      <w:pPr>
        <w:pStyle w:val="af0"/>
        <w:widowControl w:val="0"/>
      </w:pPr>
      <w:r>
        <w:br w:type="page"/>
      </w:r>
    </w:p>
    <w:p w:rsidR="00470DBB" w:rsidRPr="00261D36" w:rsidRDefault="00470DBB" w:rsidP="00470DBB">
      <w:pPr>
        <w:pStyle w:val="a3"/>
        <w:widowControl w:val="0"/>
        <w:spacing w:after="240"/>
        <w:ind w:left="284"/>
        <w:jc w:val="right"/>
        <w:rPr>
          <w:rFonts w:ascii="Times New Roman" w:hAnsi="Times New Roman"/>
          <w:b/>
          <w:sz w:val="16"/>
          <w:szCs w:val="16"/>
        </w:rPr>
      </w:pPr>
      <w:bookmarkStart w:id="793" w:name="f26"/>
      <w:r w:rsidRPr="00261D36">
        <w:rPr>
          <w:rFonts w:ascii="Times New Roman" w:hAnsi="Times New Roman"/>
          <w:b/>
          <w:sz w:val="16"/>
          <w:szCs w:val="16"/>
        </w:rPr>
        <w:t>Форма 26 - АПК (лист 1)</w:t>
      </w:r>
    </w:p>
    <w:p w:rsidR="00470DBB" w:rsidRPr="005C64AE" w:rsidRDefault="00470DBB" w:rsidP="00470DBB">
      <w:pPr>
        <w:widowControl w:val="0"/>
        <w:spacing w:after="240"/>
        <w:ind w:firstLine="2410"/>
        <w:rPr>
          <w:sz w:val="16"/>
          <w:szCs w:val="16"/>
        </w:rPr>
      </w:pPr>
      <w:r w:rsidRPr="006D3694">
        <w:rPr>
          <w:b/>
          <w:sz w:val="20"/>
          <w:szCs w:val="20"/>
        </w:rPr>
        <w:t xml:space="preserve">РЕАЛИЗАЦИЯ ПРОМЫШЛЕННОЙ ПРОДУКЦИИ </w:t>
      </w:r>
      <w:r>
        <w:rPr>
          <w:b/>
          <w:sz w:val="20"/>
          <w:szCs w:val="20"/>
        </w:rPr>
        <w:t xml:space="preserve">ВСЕГО </w:t>
      </w:r>
      <w:r w:rsidRPr="009C57F9">
        <w:rPr>
          <w:b/>
          <w:sz w:val="20"/>
          <w:szCs w:val="20"/>
        </w:rPr>
        <w:t>ЗА ЯНВАРЬ-</w:t>
      </w:r>
      <w:r>
        <w:rPr>
          <w:b/>
          <w:sz w:val="20"/>
          <w:szCs w:val="20"/>
        </w:rPr>
        <w:t>ДЕКАБРЬ</w:t>
      </w:r>
      <w:r w:rsidRPr="009C57F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2021 г.</w:t>
      </w:r>
      <w:r w:rsidRPr="006D3694">
        <w:rPr>
          <w:b/>
          <w:sz w:val="20"/>
          <w:szCs w:val="20"/>
        </w:rPr>
        <w:t xml:space="preserve">               </w:t>
      </w:r>
      <w:r w:rsidRPr="00D2342B">
        <w:rPr>
          <w:b/>
          <w:sz w:val="20"/>
          <w:szCs w:val="20"/>
        </w:rPr>
        <w:t xml:space="preserve">                                                   </w:t>
      </w:r>
      <w:r w:rsidRPr="006D3694">
        <w:rPr>
          <w:b/>
          <w:sz w:val="20"/>
          <w:szCs w:val="20"/>
        </w:rPr>
        <w:t xml:space="preserve">       </w:t>
      </w:r>
      <w:r w:rsidRPr="008D19C5">
        <w:rPr>
          <w:sz w:val="18"/>
          <w:szCs w:val="18"/>
        </w:rPr>
        <w:t> </w:t>
      </w:r>
      <w:r>
        <w:rPr>
          <w:sz w:val="18"/>
          <w:szCs w:val="18"/>
        </w:rPr>
        <w:t>тыс. руб.</w:t>
      </w:r>
    </w:p>
    <w:tbl>
      <w:tblPr>
        <w:tblW w:w="15041" w:type="dxa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739"/>
        <w:gridCol w:w="882"/>
        <w:gridCol w:w="1117"/>
        <w:gridCol w:w="1282"/>
        <w:gridCol w:w="1396"/>
        <w:gridCol w:w="1566"/>
        <w:gridCol w:w="1440"/>
        <w:gridCol w:w="1260"/>
        <w:gridCol w:w="1217"/>
        <w:gridCol w:w="1080"/>
        <w:gridCol w:w="1080"/>
      </w:tblGrid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198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70DBB" w:rsidRPr="006D2ACF" w:rsidRDefault="00470DBB" w:rsidP="00B94F42">
            <w:pPr>
              <w:widowControl w:val="0"/>
              <w:jc w:val="center"/>
              <w:rPr>
                <w:sz w:val="14"/>
                <w:szCs w:val="14"/>
              </w:rPr>
            </w:pPr>
            <w:r w:rsidRPr="006D2ACF">
              <w:rPr>
                <w:sz w:val="14"/>
                <w:szCs w:val="14"/>
              </w:rPr>
              <w:t xml:space="preserve">Виды  продукции </w:t>
            </w:r>
          </w:p>
        </w:tc>
        <w:tc>
          <w:tcPr>
            <w:tcW w:w="739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6D2ACF" w:rsidRDefault="00470DBB" w:rsidP="00B94F42">
            <w:pPr>
              <w:widowControl w:val="0"/>
              <w:jc w:val="center"/>
              <w:rPr>
                <w:sz w:val="14"/>
                <w:szCs w:val="14"/>
              </w:rPr>
            </w:pPr>
            <w:r w:rsidRPr="006D2ACF">
              <w:rPr>
                <w:sz w:val="14"/>
                <w:szCs w:val="14"/>
              </w:rPr>
              <w:t xml:space="preserve">Код </w:t>
            </w:r>
          </w:p>
        </w:tc>
        <w:tc>
          <w:tcPr>
            <w:tcW w:w="882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6D2ACF" w:rsidRDefault="00470DBB" w:rsidP="00B94F42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D2ACF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1117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6D2ACF" w:rsidRDefault="00470DBB" w:rsidP="00B94F42">
            <w:pPr>
              <w:widowControl w:val="0"/>
              <w:ind w:left="-60" w:right="-93"/>
              <w:jc w:val="center"/>
              <w:rPr>
                <w:sz w:val="14"/>
                <w:szCs w:val="14"/>
              </w:rPr>
            </w:pPr>
            <w:r w:rsidRPr="006D2ACF">
              <w:rPr>
                <w:sz w:val="14"/>
                <w:szCs w:val="14"/>
              </w:rPr>
              <w:t>Количество</w:t>
            </w:r>
          </w:p>
        </w:tc>
        <w:tc>
          <w:tcPr>
            <w:tcW w:w="1282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6D2ACF" w:rsidRDefault="00470DBB" w:rsidP="00B94F42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D2ACF">
              <w:rPr>
                <w:sz w:val="14"/>
                <w:szCs w:val="14"/>
              </w:rPr>
              <w:t>Полная себестоимость</w:t>
            </w:r>
          </w:p>
        </w:tc>
        <w:tc>
          <w:tcPr>
            <w:tcW w:w="1396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6D2ACF" w:rsidRDefault="00470DBB" w:rsidP="00B94F42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D2ACF">
              <w:rPr>
                <w:sz w:val="14"/>
                <w:szCs w:val="14"/>
              </w:rPr>
              <w:t>Сумма реализации по отпускным ценам без НДС</w:t>
            </w:r>
          </w:p>
        </w:tc>
        <w:tc>
          <w:tcPr>
            <w:tcW w:w="1566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6D2ACF" w:rsidRDefault="00470DBB" w:rsidP="00B94F42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D2ACF">
              <w:rPr>
                <w:sz w:val="14"/>
                <w:szCs w:val="14"/>
              </w:rPr>
              <w:t>Сбытовые и торговые скидки с прейскурантных цен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6D2ACF" w:rsidRDefault="00470DBB" w:rsidP="00B94F42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D2ACF">
              <w:rPr>
                <w:sz w:val="14"/>
                <w:szCs w:val="14"/>
              </w:rPr>
              <w:t>Другие отчисления исключаемые из выручки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6D2ACF" w:rsidRDefault="00470DBB" w:rsidP="00B94F42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D2ACF">
              <w:rPr>
                <w:sz w:val="14"/>
                <w:szCs w:val="14"/>
              </w:rPr>
              <w:t xml:space="preserve">Отпускная цена единицы продукции </w:t>
            </w:r>
          </w:p>
          <w:p w:rsidR="00470DBB" w:rsidRPr="006D2ACF" w:rsidRDefault="00470DBB" w:rsidP="00B94F42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D2ACF">
              <w:rPr>
                <w:sz w:val="14"/>
                <w:szCs w:val="14"/>
              </w:rPr>
              <w:t>руб.</w:t>
            </w:r>
          </w:p>
        </w:tc>
        <w:tc>
          <w:tcPr>
            <w:tcW w:w="1217" w:type="dxa"/>
            <w:vMerge w:val="restart"/>
            <w:tcBorders>
              <w:top w:val="double" w:sz="4" w:space="0" w:color="auto"/>
            </w:tcBorders>
          </w:tcPr>
          <w:p w:rsidR="00470DBB" w:rsidRPr="006D2ACF" w:rsidRDefault="00470DBB" w:rsidP="00B94F42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D2ACF">
              <w:rPr>
                <w:sz w:val="14"/>
                <w:szCs w:val="14"/>
              </w:rPr>
              <w:t>Налог на добавленную стоимость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70DBB" w:rsidRPr="006D2ACF" w:rsidRDefault="00470DBB" w:rsidP="00B94F42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D2ACF">
              <w:rPr>
                <w:sz w:val="14"/>
                <w:szCs w:val="14"/>
              </w:rPr>
              <w:t>Финансовые результаты</w:t>
            </w: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162"/>
          <w:jc w:val="center"/>
        </w:trPr>
        <w:tc>
          <w:tcPr>
            <w:tcW w:w="1982" w:type="dxa"/>
            <w:vMerge/>
            <w:tcBorders>
              <w:left w:val="double" w:sz="4" w:space="0" w:color="auto"/>
            </w:tcBorders>
            <w:vAlign w:val="center"/>
          </w:tcPr>
          <w:p w:rsidR="00470DBB" w:rsidRPr="006D2ACF" w:rsidRDefault="00470DBB" w:rsidP="00B94F42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39" w:type="dxa"/>
            <w:vMerge/>
            <w:vAlign w:val="center"/>
          </w:tcPr>
          <w:p w:rsidR="00470DBB" w:rsidRPr="006D2ACF" w:rsidRDefault="00470DBB" w:rsidP="00B94F42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2" w:type="dxa"/>
            <w:vMerge/>
            <w:vAlign w:val="center"/>
          </w:tcPr>
          <w:p w:rsidR="00470DBB" w:rsidRPr="006D2ACF" w:rsidRDefault="00470DBB" w:rsidP="00B94F42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117" w:type="dxa"/>
            <w:vMerge/>
            <w:vAlign w:val="center"/>
          </w:tcPr>
          <w:p w:rsidR="00470DBB" w:rsidRPr="006D2ACF" w:rsidRDefault="00470DBB" w:rsidP="00B94F42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282" w:type="dxa"/>
            <w:vMerge/>
            <w:vAlign w:val="center"/>
          </w:tcPr>
          <w:p w:rsidR="00470DBB" w:rsidRPr="006D2ACF" w:rsidRDefault="00470DBB" w:rsidP="00B94F42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396" w:type="dxa"/>
            <w:vMerge/>
            <w:vAlign w:val="center"/>
          </w:tcPr>
          <w:p w:rsidR="00470DBB" w:rsidRPr="006D2ACF" w:rsidRDefault="00470DBB" w:rsidP="00B94F42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566" w:type="dxa"/>
            <w:vMerge/>
            <w:vAlign w:val="center"/>
          </w:tcPr>
          <w:p w:rsidR="00470DBB" w:rsidRPr="006D2ACF" w:rsidRDefault="00470DBB" w:rsidP="00B94F42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vAlign w:val="center"/>
          </w:tcPr>
          <w:p w:rsidR="00470DBB" w:rsidRPr="006D2ACF" w:rsidRDefault="00470DBB" w:rsidP="00B94F42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vAlign w:val="center"/>
          </w:tcPr>
          <w:p w:rsidR="00470DBB" w:rsidRPr="006D2ACF" w:rsidRDefault="00470DBB" w:rsidP="00B94F42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217" w:type="dxa"/>
            <w:vMerge/>
          </w:tcPr>
          <w:p w:rsidR="00470DBB" w:rsidRPr="006D2ACF" w:rsidRDefault="00470DBB" w:rsidP="00B94F42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:rsidR="00470DBB" w:rsidRPr="006D2ACF" w:rsidRDefault="00470DBB" w:rsidP="00B94F42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D2ACF">
              <w:rPr>
                <w:sz w:val="14"/>
                <w:szCs w:val="14"/>
              </w:rPr>
              <w:t>прибыль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470DBB" w:rsidRPr="006D2ACF" w:rsidRDefault="00470DBB" w:rsidP="00B94F42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D2ACF">
              <w:rPr>
                <w:sz w:val="14"/>
                <w:szCs w:val="14"/>
              </w:rPr>
              <w:t>убыток</w:t>
            </w: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82" w:type="dxa"/>
            <w:tcBorders>
              <w:left w:val="double" w:sz="4" w:space="0" w:color="auto"/>
            </w:tcBorders>
            <w:vAlign w:val="center"/>
          </w:tcPr>
          <w:p w:rsidR="00470DBB" w:rsidRPr="006D2ACF" w:rsidRDefault="00470DBB" w:rsidP="00B94F42">
            <w:pPr>
              <w:widowControl w:val="0"/>
              <w:jc w:val="center"/>
              <w:rPr>
                <w:sz w:val="14"/>
                <w:szCs w:val="14"/>
              </w:rPr>
            </w:pPr>
            <w:r w:rsidRPr="006D2ACF">
              <w:rPr>
                <w:sz w:val="14"/>
                <w:szCs w:val="14"/>
              </w:rPr>
              <w:t xml:space="preserve">А </w:t>
            </w:r>
          </w:p>
        </w:tc>
        <w:tc>
          <w:tcPr>
            <w:tcW w:w="739" w:type="dxa"/>
            <w:vAlign w:val="center"/>
          </w:tcPr>
          <w:p w:rsidR="00470DBB" w:rsidRPr="006D3694" w:rsidRDefault="00470DBB" w:rsidP="00B94F42">
            <w:pPr>
              <w:widowControl w:val="0"/>
              <w:ind w:left="-57" w:right="-57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Б</w:t>
            </w:r>
            <w:proofErr w:type="gramEnd"/>
            <w:r w:rsidRPr="006D3694">
              <w:rPr>
                <w:sz w:val="14"/>
              </w:rPr>
              <w:t xml:space="preserve"> </w:t>
            </w:r>
          </w:p>
        </w:tc>
        <w:tc>
          <w:tcPr>
            <w:tcW w:w="882" w:type="dxa"/>
            <w:vAlign w:val="center"/>
          </w:tcPr>
          <w:p w:rsidR="00470DBB" w:rsidRPr="006D3694" w:rsidRDefault="00470DBB" w:rsidP="00B94F42">
            <w:pPr>
              <w:widowControl w:val="0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>В</w:t>
            </w:r>
            <w:r w:rsidRPr="006D3694">
              <w:rPr>
                <w:sz w:val="14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:rsidR="00470DBB" w:rsidRPr="006D2ACF" w:rsidRDefault="00470DBB" w:rsidP="00B94F42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D2ACF">
              <w:rPr>
                <w:sz w:val="14"/>
                <w:szCs w:val="14"/>
              </w:rPr>
              <w:t>1</w:t>
            </w:r>
          </w:p>
        </w:tc>
        <w:tc>
          <w:tcPr>
            <w:tcW w:w="1282" w:type="dxa"/>
            <w:vAlign w:val="center"/>
          </w:tcPr>
          <w:p w:rsidR="00470DBB" w:rsidRPr="006D2ACF" w:rsidRDefault="00470DBB" w:rsidP="00B94F42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D2ACF">
              <w:rPr>
                <w:sz w:val="14"/>
                <w:szCs w:val="14"/>
              </w:rPr>
              <w:t>2</w:t>
            </w:r>
          </w:p>
        </w:tc>
        <w:tc>
          <w:tcPr>
            <w:tcW w:w="1396" w:type="dxa"/>
            <w:vAlign w:val="center"/>
          </w:tcPr>
          <w:p w:rsidR="00470DBB" w:rsidRPr="006D2ACF" w:rsidRDefault="00470DBB" w:rsidP="00B94F42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D2ACF">
              <w:rPr>
                <w:sz w:val="14"/>
                <w:szCs w:val="14"/>
              </w:rPr>
              <w:t>3</w:t>
            </w:r>
          </w:p>
        </w:tc>
        <w:tc>
          <w:tcPr>
            <w:tcW w:w="1566" w:type="dxa"/>
            <w:vAlign w:val="center"/>
          </w:tcPr>
          <w:p w:rsidR="00470DBB" w:rsidRPr="006D2ACF" w:rsidRDefault="00470DBB" w:rsidP="00B94F42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D2ACF">
              <w:rPr>
                <w:sz w:val="14"/>
                <w:szCs w:val="14"/>
              </w:rPr>
              <w:t>4</w:t>
            </w:r>
          </w:p>
        </w:tc>
        <w:tc>
          <w:tcPr>
            <w:tcW w:w="1440" w:type="dxa"/>
            <w:vAlign w:val="center"/>
          </w:tcPr>
          <w:p w:rsidR="00470DBB" w:rsidRPr="006D2ACF" w:rsidRDefault="00470DBB" w:rsidP="00B94F42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D2ACF">
              <w:rPr>
                <w:sz w:val="14"/>
                <w:szCs w:val="14"/>
              </w:rPr>
              <w:t>5</w:t>
            </w:r>
          </w:p>
        </w:tc>
        <w:tc>
          <w:tcPr>
            <w:tcW w:w="1260" w:type="dxa"/>
            <w:vAlign w:val="center"/>
          </w:tcPr>
          <w:p w:rsidR="00470DBB" w:rsidRPr="006D2ACF" w:rsidRDefault="00470DBB" w:rsidP="00B94F42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D2ACF">
              <w:rPr>
                <w:sz w:val="14"/>
                <w:szCs w:val="14"/>
              </w:rPr>
              <w:t>6</w:t>
            </w:r>
          </w:p>
        </w:tc>
        <w:tc>
          <w:tcPr>
            <w:tcW w:w="1217" w:type="dxa"/>
          </w:tcPr>
          <w:p w:rsidR="00470DBB" w:rsidRPr="006D2ACF" w:rsidRDefault="00470DBB" w:rsidP="00B94F42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D2ACF">
              <w:rPr>
                <w:sz w:val="14"/>
                <w:szCs w:val="14"/>
              </w:rPr>
              <w:t>7</w:t>
            </w:r>
          </w:p>
        </w:tc>
        <w:tc>
          <w:tcPr>
            <w:tcW w:w="1080" w:type="dxa"/>
            <w:vAlign w:val="center"/>
          </w:tcPr>
          <w:p w:rsidR="00470DBB" w:rsidRPr="006D2ACF" w:rsidRDefault="00470DBB" w:rsidP="00B94F42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D2ACF">
              <w:rPr>
                <w:sz w:val="14"/>
                <w:szCs w:val="14"/>
              </w:rPr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470DBB" w:rsidRPr="006D2ACF" w:rsidRDefault="00470DBB" w:rsidP="00B94F42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6D2ACF">
              <w:rPr>
                <w:sz w:val="14"/>
                <w:szCs w:val="14"/>
              </w:rPr>
              <w:t>9</w:t>
            </w: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82" w:type="dxa"/>
            <w:tcBorders>
              <w:left w:val="double" w:sz="4" w:space="0" w:color="auto"/>
            </w:tcBorders>
            <w:vAlign w:val="center"/>
          </w:tcPr>
          <w:p w:rsidR="00470DBB" w:rsidRPr="006D6066" w:rsidRDefault="00470DBB" w:rsidP="00B94F42">
            <w:pPr>
              <w:widowControl w:val="0"/>
              <w:rPr>
                <w:sz w:val="14"/>
              </w:rPr>
            </w:pPr>
            <w:r w:rsidRPr="006D6066">
              <w:rPr>
                <w:sz w:val="14"/>
              </w:rPr>
              <w:t>Говядина</w:t>
            </w:r>
          </w:p>
        </w:tc>
        <w:tc>
          <w:tcPr>
            <w:tcW w:w="739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0010</w:t>
            </w:r>
          </w:p>
        </w:tc>
        <w:tc>
          <w:tcPr>
            <w:tcW w:w="882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т</w:t>
            </w:r>
            <w:r>
              <w:rPr>
                <w:sz w:val="14"/>
              </w:rPr>
              <w:t>онн</w:t>
            </w:r>
          </w:p>
        </w:tc>
        <w:tc>
          <w:tcPr>
            <w:tcW w:w="1117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794" w:name="f26r10"/>
            <w:bookmarkEnd w:id="794"/>
          </w:p>
        </w:tc>
        <w:tc>
          <w:tcPr>
            <w:tcW w:w="128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82" w:type="dxa"/>
            <w:tcBorders>
              <w:left w:val="double" w:sz="4" w:space="0" w:color="auto"/>
            </w:tcBorders>
            <w:vAlign w:val="center"/>
          </w:tcPr>
          <w:p w:rsidR="00470DBB" w:rsidRPr="006D6066" w:rsidRDefault="00470DBB" w:rsidP="00B94F42">
            <w:pPr>
              <w:widowControl w:val="0"/>
              <w:rPr>
                <w:sz w:val="14"/>
              </w:rPr>
            </w:pPr>
            <w:r w:rsidRPr="006D6066">
              <w:rPr>
                <w:sz w:val="14"/>
              </w:rPr>
              <w:t>Телятина</w:t>
            </w:r>
          </w:p>
        </w:tc>
        <w:tc>
          <w:tcPr>
            <w:tcW w:w="739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0020</w:t>
            </w:r>
          </w:p>
        </w:tc>
        <w:tc>
          <w:tcPr>
            <w:tcW w:w="882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117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795" w:name="f26r20"/>
            <w:bookmarkEnd w:id="795"/>
          </w:p>
        </w:tc>
        <w:tc>
          <w:tcPr>
            <w:tcW w:w="128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82" w:type="dxa"/>
            <w:tcBorders>
              <w:left w:val="double" w:sz="4" w:space="0" w:color="auto"/>
            </w:tcBorders>
            <w:vAlign w:val="center"/>
          </w:tcPr>
          <w:p w:rsidR="00470DBB" w:rsidRPr="006D6066" w:rsidRDefault="00470DBB" w:rsidP="00B94F42">
            <w:pPr>
              <w:widowControl w:val="0"/>
              <w:rPr>
                <w:sz w:val="14"/>
              </w:rPr>
            </w:pPr>
            <w:r w:rsidRPr="006D6066">
              <w:rPr>
                <w:sz w:val="14"/>
              </w:rPr>
              <w:t>Свинина</w:t>
            </w:r>
          </w:p>
        </w:tc>
        <w:tc>
          <w:tcPr>
            <w:tcW w:w="739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0030</w:t>
            </w:r>
          </w:p>
        </w:tc>
        <w:tc>
          <w:tcPr>
            <w:tcW w:w="882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117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796" w:name="f26r30"/>
            <w:bookmarkEnd w:id="796"/>
          </w:p>
        </w:tc>
        <w:tc>
          <w:tcPr>
            <w:tcW w:w="128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82" w:type="dxa"/>
            <w:tcBorders>
              <w:left w:val="double" w:sz="4" w:space="0" w:color="auto"/>
            </w:tcBorders>
            <w:vAlign w:val="center"/>
          </w:tcPr>
          <w:p w:rsidR="00470DBB" w:rsidRPr="006D6066" w:rsidRDefault="00470DBB" w:rsidP="00B94F42">
            <w:pPr>
              <w:widowControl w:val="0"/>
              <w:rPr>
                <w:sz w:val="14"/>
              </w:rPr>
            </w:pPr>
            <w:r w:rsidRPr="006D6066">
              <w:rPr>
                <w:sz w:val="14"/>
              </w:rPr>
              <w:t>Баранина</w:t>
            </w:r>
          </w:p>
        </w:tc>
        <w:tc>
          <w:tcPr>
            <w:tcW w:w="739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0040</w:t>
            </w:r>
          </w:p>
        </w:tc>
        <w:tc>
          <w:tcPr>
            <w:tcW w:w="882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117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797" w:name="f26r40"/>
            <w:bookmarkEnd w:id="797"/>
          </w:p>
        </w:tc>
        <w:tc>
          <w:tcPr>
            <w:tcW w:w="128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82" w:type="dxa"/>
            <w:tcBorders>
              <w:left w:val="double" w:sz="4" w:space="0" w:color="auto"/>
            </w:tcBorders>
            <w:vAlign w:val="center"/>
          </w:tcPr>
          <w:p w:rsidR="00470DBB" w:rsidRPr="006D6066" w:rsidRDefault="00470DBB" w:rsidP="00B94F42">
            <w:pPr>
              <w:widowControl w:val="0"/>
              <w:rPr>
                <w:sz w:val="14"/>
              </w:rPr>
            </w:pPr>
            <w:r w:rsidRPr="006D6066">
              <w:rPr>
                <w:sz w:val="14"/>
              </w:rPr>
              <w:t>Мясо птицы</w:t>
            </w:r>
          </w:p>
        </w:tc>
        <w:tc>
          <w:tcPr>
            <w:tcW w:w="739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0050</w:t>
            </w:r>
          </w:p>
        </w:tc>
        <w:tc>
          <w:tcPr>
            <w:tcW w:w="882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117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798" w:name="f26r50"/>
            <w:bookmarkEnd w:id="798"/>
          </w:p>
        </w:tc>
        <w:tc>
          <w:tcPr>
            <w:tcW w:w="128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82" w:type="dxa"/>
            <w:tcBorders>
              <w:left w:val="double" w:sz="4" w:space="0" w:color="auto"/>
            </w:tcBorders>
            <w:vAlign w:val="center"/>
          </w:tcPr>
          <w:p w:rsidR="00470DBB" w:rsidRPr="006D6066" w:rsidRDefault="00470DBB" w:rsidP="00B94F42">
            <w:pPr>
              <w:widowControl w:val="0"/>
              <w:rPr>
                <w:sz w:val="14"/>
              </w:rPr>
            </w:pPr>
            <w:r w:rsidRPr="006D6066">
              <w:rPr>
                <w:sz w:val="14"/>
              </w:rPr>
              <w:t>Конина</w:t>
            </w:r>
          </w:p>
        </w:tc>
        <w:tc>
          <w:tcPr>
            <w:tcW w:w="739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0060</w:t>
            </w:r>
          </w:p>
        </w:tc>
        <w:tc>
          <w:tcPr>
            <w:tcW w:w="882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117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799" w:name="f26r60"/>
            <w:bookmarkEnd w:id="799"/>
          </w:p>
        </w:tc>
        <w:tc>
          <w:tcPr>
            <w:tcW w:w="128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82" w:type="dxa"/>
            <w:tcBorders>
              <w:left w:val="double" w:sz="4" w:space="0" w:color="auto"/>
            </w:tcBorders>
            <w:vAlign w:val="center"/>
          </w:tcPr>
          <w:p w:rsidR="00470DBB" w:rsidRPr="006D6066" w:rsidRDefault="00470DBB" w:rsidP="00B94F42">
            <w:pPr>
              <w:widowControl w:val="0"/>
              <w:rPr>
                <w:sz w:val="14"/>
              </w:rPr>
            </w:pPr>
            <w:r w:rsidRPr="006D6066">
              <w:rPr>
                <w:sz w:val="14"/>
              </w:rPr>
              <w:t xml:space="preserve">Субпродукты </w:t>
            </w:r>
            <w:r w:rsidRPr="006D6066">
              <w:rPr>
                <w:sz w:val="14"/>
                <w:lang w:val="en-US"/>
              </w:rPr>
              <w:t>I</w:t>
            </w:r>
            <w:r w:rsidRPr="006D6066">
              <w:rPr>
                <w:sz w:val="14"/>
              </w:rPr>
              <w:t xml:space="preserve"> категории</w:t>
            </w:r>
          </w:p>
        </w:tc>
        <w:tc>
          <w:tcPr>
            <w:tcW w:w="739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0070</w:t>
            </w:r>
          </w:p>
        </w:tc>
        <w:tc>
          <w:tcPr>
            <w:tcW w:w="882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117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00" w:name="f26r70"/>
            <w:bookmarkEnd w:id="800"/>
          </w:p>
        </w:tc>
        <w:tc>
          <w:tcPr>
            <w:tcW w:w="128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82" w:type="dxa"/>
            <w:tcBorders>
              <w:left w:val="double" w:sz="4" w:space="0" w:color="auto"/>
            </w:tcBorders>
            <w:vAlign w:val="center"/>
          </w:tcPr>
          <w:p w:rsidR="00470DBB" w:rsidRPr="006D6066" w:rsidRDefault="00470DBB" w:rsidP="00B94F42">
            <w:pPr>
              <w:widowControl w:val="0"/>
              <w:rPr>
                <w:sz w:val="14"/>
              </w:rPr>
            </w:pPr>
            <w:r w:rsidRPr="006D6066">
              <w:rPr>
                <w:sz w:val="14"/>
              </w:rPr>
              <w:t xml:space="preserve">Колбасные изделия </w:t>
            </w:r>
          </w:p>
        </w:tc>
        <w:tc>
          <w:tcPr>
            <w:tcW w:w="739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00</w:t>
            </w:r>
            <w:r>
              <w:rPr>
                <w:sz w:val="14"/>
              </w:rPr>
              <w:t>8</w:t>
            </w:r>
            <w:r w:rsidRPr="006D3694">
              <w:rPr>
                <w:sz w:val="14"/>
              </w:rPr>
              <w:t>0</w:t>
            </w:r>
          </w:p>
        </w:tc>
        <w:tc>
          <w:tcPr>
            <w:tcW w:w="882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117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01" w:name="f26r80"/>
            <w:bookmarkEnd w:id="801"/>
          </w:p>
        </w:tc>
        <w:tc>
          <w:tcPr>
            <w:tcW w:w="128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82" w:type="dxa"/>
            <w:tcBorders>
              <w:left w:val="double" w:sz="4" w:space="0" w:color="auto"/>
            </w:tcBorders>
            <w:vAlign w:val="center"/>
          </w:tcPr>
          <w:p w:rsidR="00470DBB" w:rsidRPr="006D6066" w:rsidRDefault="00470DBB" w:rsidP="00B94F42">
            <w:pPr>
              <w:widowControl w:val="0"/>
              <w:ind w:left="82"/>
              <w:rPr>
                <w:sz w:val="14"/>
              </w:rPr>
            </w:pPr>
            <w:r w:rsidRPr="006D6066">
              <w:rPr>
                <w:sz w:val="14"/>
              </w:rPr>
              <w:t xml:space="preserve"> вареные</w:t>
            </w:r>
          </w:p>
        </w:tc>
        <w:tc>
          <w:tcPr>
            <w:tcW w:w="739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0</w:t>
            </w:r>
            <w:r>
              <w:rPr>
                <w:sz w:val="14"/>
              </w:rPr>
              <w:t>09</w:t>
            </w:r>
            <w:r w:rsidRPr="006D3694">
              <w:rPr>
                <w:sz w:val="14"/>
              </w:rPr>
              <w:t>0</w:t>
            </w:r>
          </w:p>
        </w:tc>
        <w:tc>
          <w:tcPr>
            <w:tcW w:w="882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117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02" w:name="f26r90"/>
            <w:bookmarkEnd w:id="802"/>
          </w:p>
        </w:tc>
        <w:tc>
          <w:tcPr>
            <w:tcW w:w="128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ind w:hanging="15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82" w:type="dxa"/>
            <w:tcBorders>
              <w:left w:val="double" w:sz="4" w:space="0" w:color="auto"/>
            </w:tcBorders>
            <w:vAlign w:val="center"/>
          </w:tcPr>
          <w:p w:rsidR="00470DBB" w:rsidRPr="006D6066" w:rsidRDefault="00470DBB" w:rsidP="00B94F42">
            <w:pPr>
              <w:widowControl w:val="0"/>
              <w:ind w:left="82"/>
              <w:rPr>
                <w:sz w:val="14"/>
              </w:rPr>
            </w:pPr>
            <w:r w:rsidRPr="006D6066">
              <w:rPr>
                <w:sz w:val="14"/>
              </w:rPr>
              <w:t xml:space="preserve"> сосиски и сардельки</w:t>
            </w:r>
          </w:p>
        </w:tc>
        <w:tc>
          <w:tcPr>
            <w:tcW w:w="739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010</w:t>
            </w:r>
            <w:r>
              <w:rPr>
                <w:sz w:val="14"/>
              </w:rPr>
              <w:t>0</w:t>
            </w:r>
          </w:p>
        </w:tc>
        <w:tc>
          <w:tcPr>
            <w:tcW w:w="882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117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03" w:name="f26r100"/>
            <w:bookmarkEnd w:id="803"/>
          </w:p>
        </w:tc>
        <w:tc>
          <w:tcPr>
            <w:tcW w:w="128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82" w:type="dxa"/>
            <w:tcBorders>
              <w:left w:val="double" w:sz="4" w:space="0" w:color="auto"/>
            </w:tcBorders>
            <w:vAlign w:val="center"/>
          </w:tcPr>
          <w:p w:rsidR="00470DBB" w:rsidRPr="006D6066" w:rsidRDefault="00470DBB" w:rsidP="00B94F42">
            <w:pPr>
              <w:widowControl w:val="0"/>
              <w:ind w:left="82"/>
              <w:rPr>
                <w:sz w:val="14"/>
              </w:rPr>
            </w:pPr>
            <w:r w:rsidRPr="006D6066">
              <w:rPr>
                <w:sz w:val="14"/>
              </w:rPr>
              <w:t xml:space="preserve"> </w:t>
            </w:r>
            <w:proofErr w:type="spellStart"/>
            <w:r w:rsidRPr="006D6066">
              <w:rPr>
                <w:sz w:val="14"/>
              </w:rPr>
              <w:t>полукопченые</w:t>
            </w:r>
            <w:proofErr w:type="spellEnd"/>
          </w:p>
        </w:tc>
        <w:tc>
          <w:tcPr>
            <w:tcW w:w="739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010</w:t>
            </w:r>
            <w:r>
              <w:rPr>
                <w:sz w:val="14"/>
              </w:rPr>
              <w:t>1</w:t>
            </w:r>
          </w:p>
        </w:tc>
        <w:tc>
          <w:tcPr>
            <w:tcW w:w="882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117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04" w:name="f26r101"/>
            <w:bookmarkEnd w:id="804"/>
          </w:p>
        </w:tc>
        <w:tc>
          <w:tcPr>
            <w:tcW w:w="128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82" w:type="dxa"/>
            <w:tcBorders>
              <w:left w:val="double" w:sz="4" w:space="0" w:color="auto"/>
            </w:tcBorders>
            <w:vAlign w:val="center"/>
          </w:tcPr>
          <w:p w:rsidR="00470DBB" w:rsidRPr="006D6066" w:rsidRDefault="00470DBB" w:rsidP="00B94F42">
            <w:pPr>
              <w:widowControl w:val="0"/>
              <w:ind w:left="82"/>
              <w:rPr>
                <w:sz w:val="14"/>
              </w:rPr>
            </w:pPr>
            <w:r w:rsidRPr="006D6066">
              <w:rPr>
                <w:sz w:val="14"/>
              </w:rPr>
              <w:t>сырокопченые, сыровяленые вяленые (включая «салями»)</w:t>
            </w:r>
          </w:p>
        </w:tc>
        <w:tc>
          <w:tcPr>
            <w:tcW w:w="739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010</w:t>
            </w:r>
            <w:r>
              <w:rPr>
                <w:sz w:val="14"/>
              </w:rPr>
              <w:t>2</w:t>
            </w:r>
          </w:p>
        </w:tc>
        <w:tc>
          <w:tcPr>
            <w:tcW w:w="882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117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05" w:name="f26r102"/>
            <w:bookmarkEnd w:id="805"/>
          </w:p>
        </w:tc>
        <w:tc>
          <w:tcPr>
            <w:tcW w:w="128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82" w:type="dxa"/>
            <w:tcBorders>
              <w:left w:val="double" w:sz="4" w:space="0" w:color="auto"/>
            </w:tcBorders>
            <w:vAlign w:val="center"/>
          </w:tcPr>
          <w:p w:rsidR="00470DBB" w:rsidRPr="006D6066" w:rsidRDefault="00470DBB" w:rsidP="00B94F42">
            <w:pPr>
              <w:widowControl w:val="0"/>
              <w:ind w:left="82"/>
              <w:rPr>
                <w:sz w:val="14"/>
              </w:rPr>
            </w:pPr>
            <w:r w:rsidRPr="006D6066">
              <w:rPr>
                <w:sz w:val="14"/>
              </w:rPr>
              <w:t>варено-копченые</w:t>
            </w:r>
          </w:p>
        </w:tc>
        <w:tc>
          <w:tcPr>
            <w:tcW w:w="739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010</w:t>
            </w:r>
            <w:r>
              <w:rPr>
                <w:sz w:val="14"/>
              </w:rPr>
              <w:t>3</w:t>
            </w:r>
          </w:p>
        </w:tc>
        <w:tc>
          <w:tcPr>
            <w:tcW w:w="882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117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06" w:name="f26r103"/>
            <w:bookmarkEnd w:id="806"/>
          </w:p>
        </w:tc>
        <w:tc>
          <w:tcPr>
            <w:tcW w:w="128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82" w:type="dxa"/>
            <w:tcBorders>
              <w:left w:val="double" w:sz="4" w:space="0" w:color="auto"/>
            </w:tcBorders>
            <w:vAlign w:val="center"/>
          </w:tcPr>
          <w:p w:rsidR="00470DBB" w:rsidRPr="006D6066" w:rsidRDefault="00470DBB" w:rsidP="00B94F42">
            <w:pPr>
              <w:widowControl w:val="0"/>
              <w:ind w:left="82"/>
              <w:rPr>
                <w:sz w:val="14"/>
              </w:rPr>
            </w:pPr>
            <w:r w:rsidRPr="006D6066">
              <w:rPr>
                <w:sz w:val="14"/>
              </w:rPr>
              <w:t xml:space="preserve"> продукты из говядины, (копчености)</w:t>
            </w:r>
          </w:p>
        </w:tc>
        <w:tc>
          <w:tcPr>
            <w:tcW w:w="739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0104</w:t>
            </w:r>
          </w:p>
        </w:tc>
        <w:tc>
          <w:tcPr>
            <w:tcW w:w="882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117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07" w:name="f26r104"/>
            <w:bookmarkEnd w:id="807"/>
          </w:p>
        </w:tc>
        <w:tc>
          <w:tcPr>
            <w:tcW w:w="128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82" w:type="dxa"/>
            <w:tcBorders>
              <w:left w:val="double" w:sz="4" w:space="0" w:color="auto"/>
            </w:tcBorders>
            <w:vAlign w:val="center"/>
          </w:tcPr>
          <w:p w:rsidR="00470DBB" w:rsidRPr="006D6066" w:rsidRDefault="00470DBB" w:rsidP="00B94F42">
            <w:pPr>
              <w:widowControl w:val="0"/>
              <w:ind w:left="82"/>
              <w:rPr>
                <w:sz w:val="14"/>
              </w:rPr>
            </w:pPr>
            <w:r w:rsidRPr="006D6066">
              <w:rPr>
                <w:sz w:val="14"/>
              </w:rPr>
              <w:t xml:space="preserve"> продукты из свинины, (копчености)</w:t>
            </w:r>
          </w:p>
        </w:tc>
        <w:tc>
          <w:tcPr>
            <w:tcW w:w="739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0105</w:t>
            </w:r>
          </w:p>
        </w:tc>
        <w:tc>
          <w:tcPr>
            <w:tcW w:w="882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117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08" w:name="f26r105"/>
            <w:bookmarkEnd w:id="808"/>
          </w:p>
        </w:tc>
        <w:tc>
          <w:tcPr>
            <w:tcW w:w="128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82" w:type="dxa"/>
            <w:tcBorders>
              <w:left w:val="double" w:sz="4" w:space="0" w:color="auto"/>
            </w:tcBorders>
            <w:vAlign w:val="center"/>
          </w:tcPr>
          <w:p w:rsidR="00470DBB" w:rsidRPr="006D6066" w:rsidRDefault="00470DBB" w:rsidP="00B94F42">
            <w:pPr>
              <w:widowControl w:val="0"/>
              <w:ind w:left="82"/>
              <w:rPr>
                <w:sz w:val="14"/>
              </w:rPr>
            </w:pPr>
            <w:r w:rsidRPr="006D6066">
              <w:rPr>
                <w:sz w:val="14"/>
              </w:rPr>
              <w:t>продукты из шпика</w:t>
            </w:r>
          </w:p>
        </w:tc>
        <w:tc>
          <w:tcPr>
            <w:tcW w:w="739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0106</w:t>
            </w:r>
          </w:p>
        </w:tc>
        <w:tc>
          <w:tcPr>
            <w:tcW w:w="882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117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09" w:name="f26r106"/>
            <w:bookmarkEnd w:id="809"/>
          </w:p>
        </w:tc>
        <w:tc>
          <w:tcPr>
            <w:tcW w:w="128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82" w:type="dxa"/>
            <w:tcBorders>
              <w:left w:val="double" w:sz="4" w:space="0" w:color="auto"/>
            </w:tcBorders>
            <w:vAlign w:val="center"/>
          </w:tcPr>
          <w:p w:rsidR="00470DBB" w:rsidRPr="006D6066" w:rsidRDefault="00470DBB" w:rsidP="00B94F42">
            <w:pPr>
              <w:widowControl w:val="0"/>
              <w:ind w:left="82"/>
              <w:rPr>
                <w:sz w:val="14"/>
              </w:rPr>
            </w:pPr>
            <w:r w:rsidRPr="006D6066">
              <w:rPr>
                <w:sz w:val="14"/>
              </w:rPr>
              <w:t xml:space="preserve">Зельцы, </w:t>
            </w:r>
            <w:proofErr w:type="spellStart"/>
            <w:r w:rsidRPr="006D6066">
              <w:rPr>
                <w:sz w:val="14"/>
              </w:rPr>
              <w:t>сальтисоны</w:t>
            </w:r>
            <w:proofErr w:type="spellEnd"/>
            <w:r w:rsidRPr="006D6066">
              <w:rPr>
                <w:sz w:val="14"/>
              </w:rPr>
              <w:t xml:space="preserve"> и т.п.</w:t>
            </w:r>
          </w:p>
        </w:tc>
        <w:tc>
          <w:tcPr>
            <w:tcW w:w="739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010</w:t>
            </w:r>
            <w:r>
              <w:rPr>
                <w:sz w:val="14"/>
              </w:rPr>
              <w:t>7</w:t>
            </w:r>
          </w:p>
        </w:tc>
        <w:tc>
          <w:tcPr>
            <w:tcW w:w="882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117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10" w:name="f26r107"/>
            <w:bookmarkEnd w:id="810"/>
          </w:p>
        </w:tc>
        <w:tc>
          <w:tcPr>
            <w:tcW w:w="128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82" w:type="dxa"/>
            <w:tcBorders>
              <w:left w:val="double" w:sz="4" w:space="0" w:color="auto"/>
            </w:tcBorders>
            <w:vAlign w:val="center"/>
          </w:tcPr>
          <w:p w:rsidR="00470DBB" w:rsidRPr="006D6066" w:rsidRDefault="00470DBB" w:rsidP="00B94F42">
            <w:pPr>
              <w:widowControl w:val="0"/>
              <w:ind w:left="82"/>
              <w:rPr>
                <w:sz w:val="14"/>
              </w:rPr>
            </w:pPr>
            <w:r w:rsidRPr="006D6066">
              <w:rPr>
                <w:sz w:val="14"/>
              </w:rPr>
              <w:t xml:space="preserve"> прочие виды колбасных изделий (ливерные, кровяные и т.п.)</w:t>
            </w:r>
          </w:p>
        </w:tc>
        <w:tc>
          <w:tcPr>
            <w:tcW w:w="739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010</w:t>
            </w:r>
            <w:r>
              <w:rPr>
                <w:sz w:val="14"/>
              </w:rPr>
              <w:t>8</w:t>
            </w:r>
          </w:p>
        </w:tc>
        <w:tc>
          <w:tcPr>
            <w:tcW w:w="882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117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11" w:name="f26r108"/>
            <w:bookmarkEnd w:id="811"/>
          </w:p>
        </w:tc>
        <w:tc>
          <w:tcPr>
            <w:tcW w:w="128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82" w:type="dxa"/>
            <w:tcBorders>
              <w:left w:val="double" w:sz="4" w:space="0" w:color="auto"/>
            </w:tcBorders>
            <w:vAlign w:val="center"/>
          </w:tcPr>
          <w:p w:rsidR="00470DBB" w:rsidRPr="006D6066" w:rsidRDefault="00470DBB" w:rsidP="00B94F42">
            <w:pPr>
              <w:widowControl w:val="0"/>
              <w:ind w:left="82"/>
              <w:rPr>
                <w:sz w:val="14"/>
              </w:rPr>
            </w:pPr>
            <w:r w:rsidRPr="006D6066">
              <w:rPr>
                <w:sz w:val="14"/>
              </w:rPr>
              <w:t>колбасные изделия  для больных сахарным диабетом</w:t>
            </w:r>
          </w:p>
        </w:tc>
        <w:tc>
          <w:tcPr>
            <w:tcW w:w="739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0109</w:t>
            </w:r>
          </w:p>
        </w:tc>
        <w:tc>
          <w:tcPr>
            <w:tcW w:w="882" w:type="dxa"/>
            <w:vAlign w:val="center"/>
          </w:tcPr>
          <w:p w:rsidR="00470DBB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117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12" w:name="f26r109"/>
            <w:bookmarkEnd w:id="812"/>
          </w:p>
        </w:tc>
        <w:tc>
          <w:tcPr>
            <w:tcW w:w="128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8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70DBB" w:rsidRPr="006D6066" w:rsidRDefault="00470DBB" w:rsidP="00B94F42">
            <w:pPr>
              <w:widowControl w:val="0"/>
              <w:rPr>
                <w:sz w:val="14"/>
              </w:rPr>
            </w:pPr>
            <w:r w:rsidRPr="006D6066">
              <w:rPr>
                <w:sz w:val="14"/>
              </w:rPr>
              <w:t>Жиры животные пищевые топленые</w:t>
            </w:r>
          </w:p>
        </w:tc>
        <w:tc>
          <w:tcPr>
            <w:tcW w:w="739" w:type="dxa"/>
            <w:tcBorders>
              <w:bottom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0110</w:t>
            </w:r>
          </w:p>
        </w:tc>
        <w:tc>
          <w:tcPr>
            <w:tcW w:w="882" w:type="dxa"/>
            <w:tcBorders>
              <w:bottom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117" w:type="dxa"/>
            <w:tcBorders>
              <w:bottom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13" w:name="f26r110"/>
            <w:bookmarkEnd w:id="813"/>
          </w:p>
        </w:tc>
        <w:tc>
          <w:tcPr>
            <w:tcW w:w="1282" w:type="dxa"/>
            <w:tcBorders>
              <w:bottom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6" w:type="dxa"/>
            <w:tcBorders>
              <w:bottom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6" w:type="dxa"/>
            <w:tcBorders>
              <w:bottom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7" w:type="dxa"/>
            <w:tcBorders>
              <w:bottom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470DBB" w:rsidRPr="00261D36" w:rsidRDefault="00470DBB" w:rsidP="00470DBB">
      <w:pPr>
        <w:widowControl w:val="0"/>
        <w:jc w:val="right"/>
        <w:rPr>
          <w:b/>
          <w:sz w:val="16"/>
          <w:szCs w:val="16"/>
        </w:rPr>
      </w:pPr>
      <w:r w:rsidRPr="006D3694">
        <w:br w:type="page"/>
      </w:r>
      <w:r w:rsidRPr="00261D36">
        <w:rPr>
          <w:b/>
          <w:sz w:val="16"/>
          <w:szCs w:val="16"/>
        </w:rPr>
        <w:lastRenderedPageBreak/>
        <w:t>Форма 26 - АПК (лист 2)</w:t>
      </w:r>
    </w:p>
    <w:tbl>
      <w:tblPr>
        <w:tblW w:w="14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08"/>
        <w:gridCol w:w="741"/>
        <w:gridCol w:w="1055"/>
        <w:gridCol w:w="1260"/>
        <w:gridCol w:w="1369"/>
        <w:gridCol w:w="1492"/>
        <w:gridCol w:w="1440"/>
        <w:gridCol w:w="1260"/>
        <w:gridCol w:w="1249"/>
        <w:gridCol w:w="1080"/>
        <w:gridCol w:w="1093"/>
      </w:tblGrid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271"/>
          <w:jc w:val="center"/>
        </w:trPr>
        <w:tc>
          <w:tcPr>
            <w:tcW w:w="209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70DBB" w:rsidRPr="006D2ACF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  <w:szCs w:val="14"/>
              </w:rPr>
            </w:pPr>
            <w:r w:rsidRPr="006D2ACF">
              <w:rPr>
                <w:sz w:val="14"/>
                <w:szCs w:val="14"/>
              </w:rPr>
              <w:t xml:space="preserve">Виды продукции 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6D2ACF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  <w:szCs w:val="14"/>
              </w:rPr>
            </w:pPr>
            <w:r w:rsidRPr="006D2ACF">
              <w:rPr>
                <w:sz w:val="14"/>
                <w:szCs w:val="14"/>
              </w:rPr>
              <w:t xml:space="preserve">Код </w:t>
            </w:r>
          </w:p>
        </w:tc>
        <w:tc>
          <w:tcPr>
            <w:tcW w:w="741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6D2ACF" w:rsidRDefault="00470DBB" w:rsidP="00B94F42">
            <w:pPr>
              <w:widowControl w:val="0"/>
              <w:tabs>
                <w:tab w:val="left" w:pos="9480"/>
              </w:tabs>
              <w:ind w:left="-57" w:right="-57"/>
              <w:jc w:val="center"/>
              <w:rPr>
                <w:sz w:val="14"/>
                <w:szCs w:val="14"/>
              </w:rPr>
            </w:pPr>
            <w:r w:rsidRPr="006D2ACF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1055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6D2ACF" w:rsidRDefault="00470DBB" w:rsidP="00B94F42">
            <w:pPr>
              <w:widowControl w:val="0"/>
              <w:tabs>
                <w:tab w:val="left" w:pos="9480"/>
              </w:tabs>
              <w:ind w:left="-669" w:right="-108" w:firstLine="612"/>
              <w:jc w:val="center"/>
              <w:rPr>
                <w:sz w:val="14"/>
                <w:szCs w:val="14"/>
              </w:rPr>
            </w:pPr>
            <w:r w:rsidRPr="006D2ACF">
              <w:rPr>
                <w:sz w:val="14"/>
                <w:szCs w:val="14"/>
              </w:rPr>
              <w:t>Количество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6D2ACF" w:rsidRDefault="00470DBB" w:rsidP="00B94F42">
            <w:pPr>
              <w:widowControl w:val="0"/>
              <w:tabs>
                <w:tab w:val="left" w:pos="9480"/>
              </w:tabs>
              <w:ind w:left="-57" w:right="-57"/>
              <w:jc w:val="center"/>
              <w:rPr>
                <w:sz w:val="14"/>
                <w:szCs w:val="14"/>
              </w:rPr>
            </w:pPr>
            <w:r w:rsidRPr="006D2ACF">
              <w:rPr>
                <w:sz w:val="14"/>
                <w:szCs w:val="14"/>
              </w:rPr>
              <w:t>Полная себестоимость</w:t>
            </w:r>
          </w:p>
        </w:tc>
        <w:tc>
          <w:tcPr>
            <w:tcW w:w="1369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6D2ACF" w:rsidRDefault="00470DBB" w:rsidP="00B94F42">
            <w:pPr>
              <w:widowControl w:val="0"/>
              <w:tabs>
                <w:tab w:val="left" w:pos="9480"/>
              </w:tabs>
              <w:ind w:left="-57" w:right="-57"/>
              <w:jc w:val="center"/>
              <w:rPr>
                <w:sz w:val="14"/>
                <w:szCs w:val="14"/>
              </w:rPr>
            </w:pPr>
            <w:r w:rsidRPr="006D2ACF">
              <w:rPr>
                <w:sz w:val="14"/>
                <w:szCs w:val="14"/>
              </w:rPr>
              <w:t>Сумма реализации по отпускным ценам без НДС</w:t>
            </w:r>
          </w:p>
        </w:tc>
        <w:tc>
          <w:tcPr>
            <w:tcW w:w="1492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6D2ACF" w:rsidRDefault="00470DBB" w:rsidP="00B94F42">
            <w:pPr>
              <w:widowControl w:val="0"/>
              <w:tabs>
                <w:tab w:val="left" w:pos="9480"/>
              </w:tabs>
              <w:ind w:left="-57" w:right="-57"/>
              <w:jc w:val="center"/>
              <w:rPr>
                <w:sz w:val="14"/>
                <w:szCs w:val="14"/>
              </w:rPr>
            </w:pPr>
            <w:r w:rsidRPr="006D2ACF">
              <w:rPr>
                <w:sz w:val="14"/>
                <w:szCs w:val="14"/>
              </w:rPr>
              <w:t>Сбытовые и торговые скидки с прейскурантных цен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6D2ACF" w:rsidRDefault="00470DBB" w:rsidP="00B94F42">
            <w:pPr>
              <w:widowControl w:val="0"/>
              <w:tabs>
                <w:tab w:val="left" w:pos="9480"/>
              </w:tabs>
              <w:ind w:left="-57" w:right="-57"/>
              <w:jc w:val="center"/>
              <w:rPr>
                <w:sz w:val="14"/>
                <w:szCs w:val="14"/>
              </w:rPr>
            </w:pPr>
            <w:r w:rsidRPr="006D2ACF">
              <w:rPr>
                <w:sz w:val="14"/>
                <w:szCs w:val="14"/>
              </w:rPr>
              <w:t>Другие отчисления исключаемые из выручки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6D2ACF" w:rsidRDefault="00470DBB" w:rsidP="00B94F42">
            <w:pPr>
              <w:widowControl w:val="0"/>
              <w:tabs>
                <w:tab w:val="left" w:pos="9480"/>
              </w:tabs>
              <w:ind w:left="-57" w:right="-57"/>
              <w:jc w:val="center"/>
              <w:rPr>
                <w:sz w:val="14"/>
                <w:szCs w:val="14"/>
              </w:rPr>
            </w:pPr>
            <w:r w:rsidRPr="006D2ACF">
              <w:rPr>
                <w:sz w:val="14"/>
                <w:szCs w:val="14"/>
              </w:rPr>
              <w:t xml:space="preserve">Отпускная цена единицы продукции </w:t>
            </w:r>
          </w:p>
          <w:p w:rsidR="00470DBB" w:rsidRPr="006D2ACF" w:rsidRDefault="00470DBB" w:rsidP="00B94F42">
            <w:pPr>
              <w:widowControl w:val="0"/>
              <w:tabs>
                <w:tab w:val="left" w:pos="9480"/>
              </w:tabs>
              <w:ind w:left="-57" w:right="-57"/>
              <w:jc w:val="center"/>
              <w:rPr>
                <w:sz w:val="14"/>
                <w:szCs w:val="14"/>
              </w:rPr>
            </w:pPr>
            <w:r w:rsidRPr="006D2ACF">
              <w:rPr>
                <w:sz w:val="14"/>
                <w:szCs w:val="14"/>
              </w:rPr>
              <w:t xml:space="preserve"> руб.</w:t>
            </w:r>
          </w:p>
        </w:tc>
        <w:tc>
          <w:tcPr>
            <w:tcW w:w="1249" w:type="dxa"/>
            <w:vMerge w:val="restart"/>
            <w:tcBorders>
              <w:top w:val="double" w:sz="4" w:space="0" w:color="auto"/>
            </w:tcBorders>
          </w:tcPr>
          <w:p w:rsidR="00470DBB" w:rsidRPr="006D2ACF" w:rsidRDefault="00470DBB" w:rsidP="00B94F42">
            <w:pPr>
              <w:widowControl w:val="0"/>
              <w:tabs>
                <w:tab w:val="left" w:pos="9480"/>
              </w:tabs>
              <w:ind w:left="-57" w:right="-57"/>
              <w:jc w:val="center"/>
              <w:rPr>
                <w:sz w:val="14"/>
                <w:szCs w:val="14"/>
              </w:rPr>
            </w:pPr>
            <w:r w:rsidRPr="006D2ACF">
              <w:rPr>
                <w:sz w:val="14"/>
                <w:szCs w:val="14"/>
              </w:rPr>
              <w:t>Налог на добавленную стоимость</w:t>
            </w:r>
          </w:p>
        </w:tc>
        <w:tc>
          <w:tcPr>
            <w:tcW w:w="217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70DBB" w:rsidRPr="006D2ACF" w:rsidRDefault="00470DBB" w:rsidP="00B94F42">
            <w:pPr>
              <w:widowControl w:val="0"/>
              <w:tabs>
                <w:tab w:val="left" w:pos="9480"/>
              </w:tabs>
              <w:ind w:left="-57" w:right="-57"/>
              <w:jc w:val="center"/>
              <w:rPr>
                <w:sz w:val="14"/>
                <w:szCs w:val="14"/>
              </w:rPr>
            </w:pPr>
            <w:r w:rsidRPr="006D2ACF">
              <w:rPr>
                <w:sz w:val="14"/>
                <w:szCs w:val="14"/>
              </w:rPr>
              <w:t>Финансовые результаты</w:t>
            </w: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2093" w:type="dxa"/>
            <w:vMerge/>
            <w:tcBorders>
              <w:left w:val="double" w:sz="4" w:space="0" w:color="auto"/>
            </w:tcBorders>
            <w:vAlign w:val="center"/>
          </w:tcPr>
          <w:p w:rsidR="00470DBB" w:rsidRPr="006D2ACF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470DBB" w:rsidRPr="006D2ACF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41" w:type="dxa"/>
            <w:vMerge/>
            <w:vAlign w:val="center"/>
          </w:tcPr>
          <w:p w:rsidR="00470DBB" w:rsidRPr="006D2ACF" w:rsidRDefault="00470DBB" w:rsidP="00B94F42">
            <w:pPr>
              <w:widowControl w:val="0"/>
              <w:tabs>
                <w:tab w:val="left" w:pos="948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055" w:type="dxa"/>
            <w:vMerge/>
            <w:vAlign w:val="center"/>
          </w:tcPr>
          <w:p w:rsidR="00470DBB" w:rsidRPr="006D2ACF" w:rsidRDefault="00470DBB" w:rsidP="00B94F42">
            <w:pPr>
              <w:widowControl w:val="0"/>
              <w:tabs>
                <w:tab w:val="left" w:pos="948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vAlign w:val="center"/>
          </w:tcPr>
          <w:p w:rsidR="00470DBB" w:rsidRPr="006D2ACF" w:rsidRDefault="00470DBB" w:rsidP="00B94F42">
            <w:pPr>
              <w:widowControl w:val="0"/>
              <w:tabs>
                <w:tab w:val="left" w:pos="948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369" w:type="dxa"/>
            <w:vMerge/>
            <w:vAlign w:val="center"/>
          </w:tcPr>
          <w:p w:rsidR="00470DBB" w:rsidRPr="006D2ACF" w:rsidRDefault="00470DBB" w:rsidP="00B94F42">
            <w:pPr>
              <w:widowControl w:val="0"/>
              <w:tabs>
                <w:tab w:val="left" w:pos="948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492" w:type="dxa"/>
            <w:vMerge/>
            <w:vAlign w:val="center"/>
          </w:tcPr>
          <w:p w:rsidR="00470DBB" w:rsidRPr="006D2ACF" w:rsidRDefault="00470DBB" w:rsidP="00B94F42">
            <w:pPr>
              <w:widowControl w:val="0"/>
              <w:tabs>
                <w:tab w:val="left" w:pos="948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vAlign w:val="center"/>
          </w:tcPr>
          <w:p w:rsidR="00470DBB" w:rsidRPr="006D2ACF" w:rsidRDefault="00470DBB" w:rsidP="00B94F42">
            <w:pPr>
              <w:widowControl w:val="0"/>
              <w:tabs>
                <w:tab w:val="left" w:pos="948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vAlign w:val="center"/>
          </w:tcPr>
          <w:p w:rsidR="00470DBB" w:rsidRPr="006D2ACF" w:rsidRDefault="00470DBB" w:rsidP="00B94F42">
            <w:pPr>
              <w:widowControl w:val="0"/>
              <w:tabs>
                <w:tab w:val="left" w:pos="948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249" w:type="dxa"/>
            <w:vMerge/>
          </w:tcPr>
          <w:p w:rsidR="00470DBB" w:rsidRPr="006D2ACF" w:rsidRDefault="00470DBB" w:rsidP="00B94F42">
            <w:pPr>
              <w:widowControl w:val="0"/>
              <w:tabs>
                <w:tab w:val="left" w:pos="9480"/>
              </w:tabs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:rsidR="00470DBB" w:rsidRPr="006D2ACF" w:rsidRDefault="00470DBB" w:rsidP="00B94F42">
            <w:pPr>
              <w:widowControl w:val="0"/>
              <w:tabs>
                <w:tab w:val="left" w:pos="9480"/>
              </w:tabs>
              <w:ind w:left="-57" w:right="-57"/>
              <w:jc w:val="center"/>
              <w:rPr>
                <w:sz w:val="14"/>
                <w:szCs w:val="14"/>
              </w:rPr>
            </w:pPr>
            <w:r w:rsidRPr="006D2ACF">
              <w:rPr>
                <w:sz w:val="14"/>
                <w:szCs w:val="14"/>
              </w:rPr>
              <w:t>прибыль</w:t>
            </w:r>
          </w:p>
        </w:tc>
        <w:tc>
          <w:tcPr>
            <w:tcW w:w="1093" w:type="dxa"/>
            <w:tcBorders>
              <w:right w:val="double" w:sz="4" w:space="0" w:color="auto"/>
            </w:tcBorders>
            <w:vAlign w:val="center"/>
          </w:tcPr>
          <w:p w:rsidR="00470DBB" w:rsidRPr="006D2ACF" w:rsidRDefault="00470DBB" w:rsidP="00B94F42">
            <w:pPr>
              <w:widowControl w:val="0"/>
              <w:tabs>
                <w:tab w:val="left" w:pos="9480"/>
              </w:tabs>
              <w:ind w:left="-57" w:right="-57"/>
              <w:jc w:val="center"/>
              <w:rPr>
                <w:sz w:val="14"/>
                <w:szCs w:val="14"/>
              </w:rPr>
            </w:pPr>
            <w:r w:rsidRPr="006D2ACF">
              <w:rPr>
                <w:sz w:val="14"/>
                <w:szCs w:val="14"/>
              </w:rPr>
              <w:t>убыток</w:t>
            </w: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:rsidR="00470DBB" w:rsidRPr="006D2ACF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  <w:szCs w:val="14"/>
              </w:rPr>
            </w:pPr>
            <w:r w:rsidRPr="006D2ACF">
              <w:rPr>
                <w:sz w:val="14"/>
                <w:szCs w:val="14"/>
              </w:rPr>
              <w:t xml:space="preserve">А </w:t>
            </w:r>
          </w:p>
        </w:tc>
        <w:tc>
          <w:tcPr>
            <w:tcW w:w="708" w:type="dxa"/>
            <w:vAlign w:val="center"/>
          </w:tcPr>
          <w:p w:rsidR="00470DBB" w:rsidRPr="006D3694" w:rsidRDefault="00470DBB" w:rsidP="00B94F42">
            <w:pPr>
              <w:widowControl w:val="0"/>
              <w:ind w:left="-57" w:right="-57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Б</w:t>
            </w:r>
            <w:proofErr w:type="gramEnd"/>
            <w:r w:rsidRPr="006D3694">
              <w:rPr>
                <w:sz w:val="14"/>
              </w:rPr>
              <w:t xml:space="preserve"> </w:t>
            </w:r>
          </w:p>
        </w:tc>
        <w:tc>
          <w:tcPr>
            <w:tcW w:w="741" w:type="dxa"/>
            <w:vAlign w:val="center"/>
          </w:tcPr>
          <w:p w:rsidR="00470DBB" w:rsidRPr="006D3694" w:rsidRDefault="00470DBB" w:rsidP="00B94F42">
            <w:pPr>
              <w:widowControl w:val="0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>В</w:t>
            </w:r>
            <w:r w:rsidRPr="006D3694">
              <w:rPr>
                <w:sz w:val="14"/>
              </w:rPr>
              <w:t xml:space="preserve"> </w:t>
            </w:r>
          </w:p>
        </w:tc>
        <w:tc>
          <w:tcPr>
            <w:tcW w:w="1055" w:type="dxa"/>
            <w:vAlign w:val="center"/>
          </w:tcPr>
          <w:p w:rsidR="00470DBB" w:rsidRPr="006D2ACF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  <w:szCs w:val="14"/>
              </w:rPr>
            </w:pPr>
            <w:r w:rsidRPr="006D2ACF">
              <w:rPr>
                <w:sz w:val="14"/>
                <w:szCs w:val="14"/>
              </w:rPr>
              <w:t>1</w:t>
            </w:r>
          </w:p>
        </w:tc>
        <w:tc>
          <w:tcPr>
            <w:tcW w:w="1260" w:type="dxa"/>
            <w:vAlign w:val="center"/>
          </w:tcPr>
          <w:p w:rsidR="00470DBB" w:rsidRPr="006D2ACF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  <w:szCs w:val="14"/>
              </w:rPr>
            </w:pPr>
            <w:r w:rsidRPr="006D2ACF">
              <w:rPr>
                <w:sz w:val="14"/>
                <w:szCs w:val="14"/>
              </w:rPr>
              <w:t>2</w:t>
            </w:r>
          </w:p>
        </w:tc>
        <w:tc>
          <w:tcPr>
            <w:tcW w:w="1369" w:type="dxa"/>
            <w:vAlign w:val="center"/>
          </w:tcPr>
          <w:p w:rsidR="00470DBB" w:rsidRPr="006D2ACF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  <w:szCs w:val="14"/>
              </w:rPr>
            </w:pPr>
            <w:r w:rsidRPr="006D2ACF">
              <w:rPr>
                <w:sz w:val="14"/>
                <w:szCs w:val="14"/>
              </w:rPr>
              <w:t>3</w:t>
            </w:r>
          </w:p>
        </w:tc>
        <w:tc>
          <w:tcPr>
            <w:tcW w:w="1492" w:type="dxa"/>
            <w:vAlign w:val="center"/>
          </w:tcPr>
          <w:p w:rsidR="00470DBB" w:rsidRPr="006D2ACF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  <w:szCs w:val="14"/>
              </w:rPr>
            </w:pPr>
            <w:r w:rsidRPr="006D2ACF">
              <w:rPr>
                <w:sz w:val="14"/>
                <w:szCs w:val="14"/>
              </w:rPr>
              <w:t>4</w:t>
            </w:r>
          </w:p>
        </w:tc>
        <w:tc>
          <w:tcPr>
            <w:tcW w:w="1440" w:type="dxa"/>
            <w:vAlign w:val="center"/>
          </w:tcPr>
          <w:p w:rsidR="00470DBB" w:rsidRPr="006D2ACF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  <w:szCs w:val="14"/>
              </w:rPr>
            </w:pPr>
            <w:r w:rsidRPr="006D2ACF">
              <w:rPr>
                <w:sz w:val="14"/>
                <w:szCs w:val="14"/>
              </w:rPr>
              <w:t>5</w:t>
            </w:r>
          </w:p>
        </w:tc>
        <w:tc>
          <w:tcPr>
            <w:tcW w:w="1260" w:type="dxa"/>
            <w:vAlign w:val="center"/>
          </w:tcPr>
          <w:p w:rsidR="00470DBB" w:rsidRPr="006D2ACF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  <w:szCs w:val="14"/>
              </w:rPr>
            </w:pPr>
            <w:r w:rsidRPr="006D2ACF">
              <w:rPr>
                <w:sz w:val="14"/>
                <w:szCs w:val="14"/>
              </w:rPr>
              <w:t>6</w:t>
            </w:r>
          </w:p>
        </w:tc>
        <w:tc>
          <w:tcPr>
            <w:tcW w:w="1249" w:type="dxa"/>
          </w:tcPr>
          <w:p w:rsidR="00470DBB" w:rsidRPr="006D2ACF" w:rsidRDefault="00470DBB" w:rsidP="00B94F42">
            <w:pPr>
              <w:widowControl w:val="0"/>
              <w:tabs>
                <w:tab w:val="left" w:pos="9480"/>
              </w:tabs>
              <w:ind w:right="-22"/>
              <w:jc w:val="center"/>
              <w:rPr>
                <w:sz w:val="14"/>
                <w:szCs w:val="14"/>
              </w:rPr>
            </w:pPr>
            <w:r w:rsidRPr="006D2ACF">
              <w:rPr>
                <w:sz w:val="14"/>
                <w:szCs w:val="14"/>
              </w:rPr>
              <w:t>7</w:t>
            </w:r>
          </w:p>
        </w:tc>
        <w:tc>
          <w:tcPr>
            <w:tcW w:w="1080" w:type="dxa"/>
            <w:vAlign w:val="center"/>
          </w:tcPr>
          <w:p w:rsidR="00470DBB" w:rsidRPr="006D2ACF" w:rsidRDefault="00470DBB" w:rsidP="00B94F42">
            <w:pPr>
              <w:widowControl w:val="0"/>
              <w:tabs>
                <w:tab w:val="left" w:pos="9480"/>
              </w:tabs>
              <w:ind w:right="-22"/>
              <w:jc w:val="center"/>
              <w:rPr>
                <w:sz w:val="14"/>
                <w:szCs w:val="14"/>
              </w:rPr>
            </w:pPr>
            <w:r w:rsidRPr="006D2ACF">
              <w:rPr>
                <w:sz w:val="14"/>
                <w:szCs w:val="14"/>
              </w:rPr>
              <w:t>8</w:t>
            </w:r>
          </w:p>
        </w:tc>
        <w:tc>
          <w:tcPr>
            <w:tcW w:w="1093" w:type="dxa"/>
            <w:tcBorders>
              <w:right w:val="double" w:sz="4" w:space="0" w:color="auto"/>
            </w:tcBorders>
            <w:vAlign w:val="center"/>
          </w:tcPr>
          <w:p w:rsidR="00470DBB" w:rsidRPr="006D2ACF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  <w:szCs w:val="14"/>
              </w:rPr>
            </w:pPr>
            <w:r w:rsidRPr="006D2ACF">
              <w:rPr>
                <w:sz w:val="14"/>
                <w:szCs w:val="14"/>
              </w:rPr>
              <w:t>9</w:t>
            </w: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rPr>
                <w:sz w:val="14"/>
              </w:rPr>
            </w:pPr>
            <w:r>
              <w:rPr>
                <w:sz w:val="14"/>
              </w:rPr>
              <w:t xml:space="preserve">Мясные полуфабрикаты </w:t>
            </w:r>
          </w:p>
        </w:tc>
        <w:tc>
          <w:tcPr>
            <w:tcW w:w="708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0120</w:t>
            </w:r>
          </w:p>
        </w:tc>
        <w:tc>
          <w:tcPr>
            <w:tcW w:w="741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055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14" w:name="f26r120"/>
            <w:bookmarkEnd w:id="814"/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ind w:left="-102" w:firstLine="10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3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rPr>
                <w:sz w:val="14"/>
              </w:rPr>
            </w:pPr>
            <w:r>
              <w:rPr>
                <w:sz w:val="14"/>
              </w:rPr>
              <w:t>В том числе</w:t>
            </w:r>
            <w:r w:rsidRPr="00723AD5">
              <w:rPr>
                <w:sz w:val="14"/>
              </w:rPr>
              <w:t>:</w:t>
            </w:r>
            <w:r>
              <w:rPr>
                <w:sz w:val="14"/>
              </w:rPr>
              <w:t xml:space="preserve"> рубленые к</w:t>
            </w:r>
            <w:r w:rsidRPr="006D3694">
              <w:rPr>
                <w:sz w:val="14"/>
              </w:rPr>
              <w:t>отлеты</w:t>
            </w:r>
            <w:r>
              <w:rPr>
                <w:sz w:val="14"/>
              </w:rPr>
              <w:t>, биточки, ромштексы  и т.д.</w:t>
            </w:r>
          </w:p>
        </w:tc>
        <w:tc>
          <w:tcPr>
            <w:tcW w:w="708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 w:rsidRPr="006D3694">
              <w:rPr>
                <w:sz w:val="14"/>
              </w:rPr>
              <w:t>01</w:t>
            </w:r>
            <w:r>
              <w:rPr>
                <w:sz w:val="14"/>
              </w:rPr>
              <w:t>21</w:t>
            </w:r>
          </w:p>
        </w:tc>
        <w:tc>
          <w:tcPr>
            <w:tcW w:w="741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055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15" w:name="f26r121"/>
            <w:bookmarkEnd w:id="815"/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ind w:right="-16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3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ind w:left="142" w:right="-108"/>
              <w:rPr>
                <w:sz w:val="14"/>
              </w:rPr>
            </w:pPr>
            <w:r>
              <w:rPr>
                <w:sz w:val="14"/>
              </w:rPr>
              <w:t>полуфабрикаты в тестовой оболочке (пельмени, манты, чебуреки и т.д.)</w:t>
            </w:r>
          </w:p>
        </w:tc>
        <w:tc>
          <w:tcPr>
            <w:tcW w:w="708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0122</w:t>
            </w:r>
          </w:p>
        </w:tc>
        <w:tc>
          <w:tcPr>
            <w:tcW w:w="741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055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16" w:name="f26r122"/>
            <w:bookmarkEnd w:id="816"/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3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ind w:left="142" w:right="-108"/>
              <w:rPr>
                <w:sz w:val="14"/>
              </w:rPr>
            </w:pPr>
            <w:r>
              <w:rPr>
                <w:sz w:val="14"/>
              </w:rPr>
              <w:t>полуфабрикаты натуральные из свинины</w:t>
            </w:r>
          </w:p>
        </w:tc>
        <w:tc>
          <w:tcPr>
            <w:tcW w:w="708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 w:rsidRPr="006D3694">
              <w:rPr>
                <w:sz w:val="14"/>
              </w:rPr>
              <w:t>01</w:t>
            </w:r>
            <w:r>
              <w:rPr>
                <w:sz w:val="14"/>
              </w:rPr>
              <w:t>2</w:t>
            </w:r>
            <w:r>
              <w:rPr>
                <w:sz w:val="14"/>
                <w:lang w:val="en-US"/>
              </w:rPr>
              <w:t>3</w:t>
            </w:r>
          </w:p>
        </w:tc>
        <w:tc>
          <w:tcPr>
            <w:tcW w:w="741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055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17" w:name="f26r123"/>
            <w:bookmarkEnd w:id="817"/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3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ind w:left="142" w:right="-108"/>
              <w:rPr>
                <w:sz w:val="14"/>
              </w:rPr>
            </w:pPr>
            <w:r>
              <w:rPr>
                <w:sz w:val="14"/>
              </w:rPr>
              <w:t xml:space="preserve">из них </w:t>
            </w:r>
            <w:proofErr w:type="gramStart"/>
            <w:r w:rsidRPr="00723AD5">
              <w:rPr>
                <w:sz w:val="14"/>
              </w:rPr>
              <w:t>:</w:t>
            </w:r>
            <w:r>
              <w:rPr>
                <w:sz w:val="14"/>
              </w:rPr>
              <w:t>п</w:t>
            </w:r>
            <w:proofErr w:type="gramEnd"/>
            <w:r>
              <w:rPr>
                <w:sz w:val="14"/>
              </w:rPr>
              <w:t>орционные и мелкокусковые мясокостные</w:t>
            </w:r>
          </w:p>
        </w:tc>
        <w:tc>
          <w:tcPr>
            <w:tcW w:w="708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 w:rsidRPr="006D3694">
              <w:rPr>
                <w:sz w:val="14"/>
              </w:rPr>
              <w:t>01</w:t>
            </w:r>
            <w:r>
              <w:rPr>
                <w:sz w:val="14"/>
              </w:rPr>
              <w:t>2</w:t>
            </w:r>
            <w:r>
              <w:rPr>
                <w:sz w:val="14"/>
                <w:lang w:val="en-US"/>
              </w:rPr>
              <w:t>3a</w:t>
            </w:r>
          </w:p>
        </w:tc>
        <w:tc>
          <w:tcPr>
            <w:tcW w:w="741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055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18" w:name="f26r123a"/>
            <w:bookmarkEnd w:id="818"/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3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ind w:left="142" w:right="-108"/>
              <w:rPr>
                <w:sz w:val="14"/>
              </w:rPr>
            </w:pPr>
            <w:r>
              <w:rPr>
                <w:sz w:val="14"/>
              </w:rPr>
              <w:t>п</w:t>
            </w:r>
            <w:r w:rsidRPr="006D3694">
              <w:rPr>
                <w:sz w:val="14"/>
              </w:rPr>
              <w:t xml:space="preserve">олуфабрикаты </w:t>
            </w:r>
            <w:r>
              <w:rPr>
                <w:sz w:val="14"/>
              </w:rPr>
              <w:t>натуральные бескостные</w:t>
            </w:r>
            <w:r w:rsidRPr="006D3694">
              <w:rPr>
                <w:sz w:val="1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 w:rsidRPr="006D3694">
              <w:rPr>
                <w:sz w:val="14"/>
              </w:rPr>
              <w:t>01</w:t>
            </w:r>
            <w:r>
              <w:rPr>
                <w:sz w:val="14"/>
              </w:rPr>
              <w:t>2</w:t>
            </w:r>
            <w:r>
              <w:rPr>
                <w:sz w:val="14"/>
                <w:lang w:val="en-US"/>
              </w:rPr>
              <w:t>4</w:t>
            </w:r>
          </w:p>
        </w:tc>
        <w:tc>
          <w:tcPr>
            <w:tcW w:w="741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  <w:r w:rsidRPr="006D3694">
              <w:rPr>
                <w:sz w:val="14"/>
              </w:rPr>
              <w:t xml:space="preserve"> </w:t>
            </w:r>
          </w:p>
        </w:tc>
        <w:tc>
          <w:tcPr>
            <w:tcW w:w="1055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19" w:name="f26r124"/>
            <w:bookmarkEnd w:id="819"/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3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ind w:left="142" w:right="-108"/>
              <w:rPr>
                <w:sz w:val="14"/>
              </w:rPr>
            </w:pPr>
            <w:r>
              <w:rPr>
                <w:sz w:val="14"/>
              </w:rPr>
              <w:t>полуфабрикаты натуральные из говядины</w:t>
            </w:r>
          </w:p>
        </w:tc>
        <w:tc>
          <w:tcPr>
            <w:tcW w:w="708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 w:rsidRPr="006D3694">
              <w:rPr>
                <w:sz w:val="14"/>
              </w:rPr>
              <w:t>01</w:t>
            </w:r>
            <w:r>
              <w:rPr>
                <w:sz w:val="14"/>
              </w:rPr>
              <w:t>2</w:t>
            </w:r>
            <w:r>
              <w:rPr>
                <w:sz w:val="14"/>
                <w:lang w:val="en-US"/>
              </w:rPr>
              <w:t>5</w:t>
            </w:r>
          </w:p>
        </w:tc>
        <w:tc>
          <w:tcPr>
            <w:tcW w:w="741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055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20" w:name="f26r125"/>
            <w:bookmarkEnd w:id="820"/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3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ind w:left="142" w:right="-108"/>
              <w:rPr>
                <w:sz w:val="14"/>
              </w:rPr>
            </w:pPr>
            <w:r>
              <w:rPr>
                <w:sz w:val="14"/>
              </w:rPr>
              <w:t xml:space="preserve">из них </w:t>
            </w:r>
            <w:proofErr w:type="gramStart"/>
            <w:r w:rsidRPr="00723AD5">
              <w:rPr>
                <w:sz w:val="14"/>
              </w:rPr>
              <w:t>:</w:t>
            </w:r>
            <w:r>
              <w:rPr>
                <w:sz w:val="14"/>
              </w:rPr>
              <w:t>п</w:t>
            </w:r>
            <w:proofErr w:type="gramEnd"/>
            <w:r>
              <w:rPr>
                <w:sz w:val="14"/>
              </w:rPr>
              <w:t>орционные и мелкокусковые мясокостные</w:t>
            </w:r>
          </w:p>
        </w:tc>
        <w:tc>
          <w:tcPr>
            <w:tcW w:w="708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 w:rsidRPr="006D3694">
              <w:rPr>
                <w:sz w:val="14"/>
              </w:rPr>
              <w:t>01</w:t>
            </w:r>
            <w:r>
              <w:rPr>
                <w:sz w:val="14"/>
              </w:rPr>
              <w:t>25а</w:t>
            </w:r>
          </w:p>
        </w:tc>
        <w:tc>
          <w:tcPr>
            <w:tcW w:w="741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055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21" w:name="f26r125a"/>
            <w:bookmarkEnd w:id="821"/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3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ind w:left="142" w:right="-108"/>
              <w:rPr>
                <w:sz w:val="14"/>
              </w:rPr>
            </w:pPr>
            <w:r>
              <w:rPr>
                <w:sz w:val="14"/>
              </w:rPr>
              <w:t>п</w:t>
            </w:r>
            <w:r w:rsidRPr="006D3694">
              <w:rPr>
                <w:sz w:val="14"/>
              </w:rPr>
              <w:t xml:space="preserve">олуфабрикаты </w:t>
            </w:r>
            <w:r>
              <w:rPr>
                <w:sz w:val="14"/>
              </w:rPr>
              <w:t>натуральные бескостные</w:t>
            </w:r>
            <w:r w:rsidRPr="006D3694">
              <w:rPr>
                <w:sz w:val="1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 w:rsidRPr="006D3694">
              <w:rPr>
                <w:sz w:val="14"/>
              </w:rPr>
              <w:t>01</w:t>
            </w:r>
            <w:r>
              <w:rPr>
                <w:sz w:val="14"/>
              </w:rPr>
              <w:t>26</w:t>
            </w:r>
          </w:p>
        </w:tc>
        <w:tc>
          <w:tcPr>
            <w:tcW w:w="741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  <w:r w:rsidRPr="006D3694">
              <w:rPr>
                <w:sz w:val="14"/>
              </w:rPr>
              <w:t xml:space="preserve"> </w:t>
            </w:r>
          </w:p>
        </w:tc>
        <w:tc>
          <w:tcPr>
            <w:tcW w:w="1055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22" w:name="f26r126"/>
            <w:bookmarkEnd w:id="822"/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3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ind w:left="142" w:right="-108"/>
              <w:rPr>
                <w:sz w:val="14"/>
              </w:rPr>
            </w:pPr>
            <w:r>
              <w:rPr>
                <w:sz w:val="14"/>
              </w:rPr>
              <w:t>полуфабрикаты из мяса птицы</w:t>
            </w:r>
          </w:p>
        </w:tc>
        <w:tc>
          <w:tcPr>
            <w:tcW w:w="708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 w:rsidRPr="006D3694">
              <w:rPr>
                <w:sz w:val="14"/>
              </w:rPr>
              <w:t>01</w:t>
            </w:r>
            <w:r>
              <w:rPr>
                <w:sz w:val="14"/>
              </w:rPr>
              <w:t>27</w:t>
            </w:r>
          </w:p>
        </w:tc>
        <w:tc>
          <w:tcPr>
            <w:tcW w:w="741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055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23" w:name="f26r127"/>
            <w:bookmarkEnd w:id="823"/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3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ind w:left="142" w:right="-108"/>
              <w:rPr>
                <w:sz w:val="14"/>
              </w:rPr>
            </w:pPr>
            <w:r>
              <w:rPr>
                <w:sz w:val="14"/>
              </w:rPr>
              <w:t>суповые наборы и рагу</w:t>
            </w:r>
          </w:p>
        </w:tc>
        <w:tc>
          <w:tcPr>
            <w:tcW w:w="708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 w:rsidRPr="006D3694">
              <w:rPr>
                <w:sz w:val="14"/>
              </w:rPr>
              <w:t>01</w:t>
            </w:r>
            <w:r>
              <w:rPr>
                <w:sz w:val="14"/>
              </w:rPr>
              <w:t>28</w:t>
            </w:r>
          </w:p>
        </w:tc>
        <w:tc>
          <w:tcPr>
            <w:tcW w:w="741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055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24" w:name="f26r128"/>
            <w:bookmarkEnd w:id="824"/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3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ind w:left="142" w:right="-108"/>
              <w:rPr>
                <w:sz w:val="14"/>
              </w:rPr>
            </w:pPr>
            <w:r>
              <w:rPr>
                <w:sz w:val="14"/>
              </w:rPr>
              <w:t>полуфабрикаты крупнокусковые из свинины</w:t>
            </w:r>
          </w:p>
        </w:tc>
        <w:tc>
          <w:tcPr>
            <w:tcW w:w="708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0129</w:t>
            </w:r>
          </w:p>
        </w:tc>
        <w:tc>
          <w:tcPr>
            <w:tcW w:w="741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055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25" w:name="f26r129"/>
            <w:bookmarkEnd w:id="825"/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3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ind w:left="142" w:right="-108"/>
              <w:rPr>
                <w:sz w:val="14"/>
              </w:rPr>
            </w:pPr>
            <w:r>
              <w:rPr>
                <w:sz w:val="14"/>
              </w:rPr>
              <w:t>полуфабрикаты крупнокусковые из говядины</w:t>
            </w:r>
          </w:p>
        </w:tc>
        <w:tc>
          <w:tcPr>
            <w:tcW w:w="708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0129а</w:t>
            </w:r>
          </w:p>
        </w:tc>
        <w:tc>
          <w:tcPr>
            <w:tcW w:w="741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055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26" w:name="f26r129a"/>
            <w:bookmarkEnd w:id="826"/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3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ind w:left="142" w:right="-108"/>
              <w:rPr>
                <w:sz w:val="14"/>
              </w:rPr>
            </w:pPr>
            <w:r>
              <w:rPr>
                <w:sz w:val="14"/>
              </w:rPr>
              <w:t>м</w:t>
            </w:r>
            <w:r w:rsidRPr="006D3694">
              <w:rPr>
                <w:sz w:val="14"/>
              </w:rPr>
              <w:t>ясной фарш</w:t>
            </w:r>
          </w:p>
        </w:tc>
        <w:tc>
          <w:tcPr>
            <w:tcW w:w="708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 w:rsidRPr="006D3694">
              <w:rPr>
                <w:sz w:val="14"/>
              </w:rPr>
              <w:t>0</w:t>
            </w:r>
            <w:r>
              <w:rPr>
                <w:sz w:val="14"/>
              </w:rPr>
              <w:t>129б</w:t>
            </w:r>
          </w:p>
        </w:tc>
        <w:tc>
          <w:tcPr>
            <w:tcW w:w="741" w:type="dxa"/>
            <w:vAlign w:val="center"/>
          </w:tcPr>
          <w:p w:rsidR="00470DBB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055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27" w:name="f26r129b"/>
            <w:bookmarkEnd w:id="827"/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3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:rsidR="00470DBB" w:rsidRPr="005600C6" w:rsidRDefault="00470DBB" w:rsidP="00B94F42">
            <w:pPr>
              <w:widowControl w:val="0"/>
              <w:tabs>
                <w:tab w:val="left" w:pos="9480"/>
              </w:tabs>
              <w:rPr>
                <w:sz w:val="14"/>
              </w:rPr>
            </w:pPr>
            <w:r w:rsidRPr="005600C6">
              <w:rPr>
                <w:sz w:val="14"/>
              </w:rPr>
              <w:t>Свинина фасованная</w:t>
            </w:r>
          </w:p>
        </w:tc>
        <w:tc>
          <w:tcPr>
            <w:tcW w:w="708" w:type="dxa"/>
            <w:vAlign w:val="center"/>
          </w:tcPr>
          <w:p w:rsidR="00470DBB" w:rsidRPr="005600C6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 w:rsidRPr="005600C6">
              <w:rPr>
                <w:sz w:val="14"/>
              </w:rPr>
              <w:t>0130</w:t>
            </w:r>
          </w:p>
        </w:tc>
        <w:tc>
          <w:tcPr>
            <w:tcW w:w="741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055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28" w:name="f26r130"/>
            <w:bookmarkEnd w:id="828"/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3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:rsidR="00470DBB" w:rsidRPr="005600C6" w:rsidRDefault="00470DBB" w:rsidP="00B94F42">
            <w:pPr>
              <w:widowControl w:val="0"/>
              <w:tabs>
                <w:tab w:val="left" w:pos="9480"/>
              </w:tabs>
              <w:rPr>
                <w:sz w:val="14"/>
              </w:rPr>
            </w:pPr>
            <w:r w:rsidRPr="005600C6">
              <w:rPr>
                <w:sz w:val="14"/>
              </w:rPr>
              <w:t>Говядина фасованная</w:t>
            </w:r>
          </w:p>
        </w:tc>
        <w:tc>
          <w:tcPr>
            <w:tcW w:w="708" w:type="dxa"/>
            <w:vAlign w:val="center"/>
          </w:tcPr>
          <w:p w:rsidR="00470DBB" w:rsidRPr="005600C6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 w:rsidRPr="005600C6">
              <w:rPr>
                <w:sz w:val="14"/>
              </w:rPr>
              <w:t>0140</w:t>
            </w:r>
          </w:p>
        </w:tc>
        <w:tc>
          <w:tcPr>
            <w:tcW w:w="741" w:type="dxa"/>
            <w:vAlign w:val="center"/>
          </w:tcPr>
          <w:p w:rsidR="00470DBB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055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29" w:name="f26r140"/>
            <w:bookmarkEnd w:id="829"/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3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:rsidR="00470DBB" w:rsidRPr="005600C6" w:rsidRDefault="00470DBB" w:rsidP="00B94F42">
            <w:pPr>
              <w:widowControl w:val="0"/>
              <w:tabs>
                <w:tab w:val="left" w:pos="9480"/>
              </w:tabs>
              <w:rPr>
                <w:sz w:val="14"/>
              </w:rPr>
            </w:pPr>
            <w:r w:rsidRPr="005600C6">
              <w:rPr>
                <w:sz w:val="14"/>
              </w:rPr>
              <w:t>Мясо птицы фасованное</w:t>
            </w:r>
          </w:p>
        </w:tc>
        <w:tc>
          <w:tcPr>
            <w:tcW w:w="708" w:type="dxa"/>
            <w:vAlign w:val="center"/>
          </w:tcPr>
          <w:p w:rsidR="00470DBB" w:rsidRPr="005600C6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 w:rsidRPr="005600C6">
              <w:rPr>
                <w:sz w:val="14"/>
              </w:rPr>
              <w:t>0150</w:t>
            </w:r>
          </w:p>
        </w:tc>
        <w:tc>
          <w:tcPr>
            <w:tcW w:w="741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055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30" w:name="f26r150"/>
            <w:bookmarkEnd w:id="830"/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3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:rsidR="00470DBB" w:rsidRPr="005600C6" w:rsidRDefault="00470DBB" w:rsidP="00B94F42">
            <w:pPr>
              <w:widowControl w:val="0"/>
              <w:tabs>
                <w:tab w:val="left" w:pos="9480"/>
              </w:tabs>
              <w:rPr>
                <w:sz w:val="14"/>
              </w:rPr>
            </w:pPr>
            <w:r w:rsidRPr="005600C6">
              <w:rPr>
                <w:sz w:val="14"/>
              </w:rPr>
              <w:t>Консервы мясные</w:t>
            </w:r>
          </w:p>
        </w:tc>
        <w:tc>
          <w:tcPr>
            <w:tcW w:w="708" w:type="dxa"/>
            <w:vAlign w:val="center"/>
          </w:tcPr>
          <w:p w:rsidR="00470DBB" w:rsidRPr="005600C6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 w:rsidRPr="005600C6">
              <w:rPr>
                <w:sz w:val="14"/>
              </w:rPr>
              <w:t>0160</w:t>
            </w:r>
          </w:p>
        </w:tc>
        <w:tc>
          <w:tcPr>
            <w:tcW w:w="741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тыс</w:t>
            </w:r>
            <w:proofErr w:type="gramStart"/>
            <w:r>
              <w:rPr>
                <w:sz w:val="14"/>
              </w:rPr>
              <w:t>.у</w:t>
            </w:r>
            <w:proofErr w:type="gramEnd"/>
            <w:r>
              <w:rPr>
                <w:sz w:val="14"/>
              </w:rPr>
              <w:t>сл</w:t>
            </w:r>
            <w:proofErr w:type="spellEnd"/>
            <w:r>
              <w:rPr>
                <w:sz w:val="14"/>
              </w:rPr>
              <w:t>. банк.</w:t>
            </w:r>
          </w:p>
        </w:tc>
        <w:tc>
          <w:tcPr>
            <w:tcW w:w="1055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31" w:name="f26r160"/>
            <w:bookmarkEnd w:id="831"/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3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:rsidR="00470DBB" w:rsidRPr="005600C6" w:rsidRDefault="00470DBB" w:rsidP="00B94F42">
            <w:pPr>
              <w:widowControl w:val="0"/>
              <w:tabs>
                <w:tab w:val="left" w:pos="9480"/>
              </w:tabs>
              <w:rPr>
                <w:sz w:val="14"/>
              </w:rPr>
            </w:pPr>
            <w:r w:rsidRPr="005600C6">
              <w:rPr>
                <w:sz w:val="14"/>
              </w:rPr>
              <w:t xml:space="preserve">Консервы мясорастительные </w:t>
            </w:r>
          </w:p>
        </w:tc>
        <w:tc>
          <w:tcPr>
            <w:tcW w:w="708" w:type="dxa"/>
            <w:vAlign w:val="center"/>
          </w:tcPr>
          <w:p w:rsidR="00470DBB" w:rsidRPr="005600C6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 w:rsidRPr="005600C6">
              <w:rPr>
                <w:sz w:val="14"/>
              </w:rPr>
              <w:t>0170</w:t>
            </w:r>
          </w:p>
        </w:tc>
        <w:tc>
          <w:tcPr>
            <w:tcW w:w="741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тыс</w:t>
            </w:r>
            <w:proofErr w:type="gramStart"/>
            <w:r>
              <w:rPr>
                <w:sz w:val="14"/>
              </w:rPr>
              <w:t>.у</w:t>
            </w:r>
            <w:proofErr w:type="gramEnd"/>
            <w:r>
              <w:rPr>
                <w:sz w:val="14"/>
              </w:rPr>
              <w:t>сл</w:t>
            </w:r>
            <w:proofErr w:type="spellEnd"/>
            <w:r>
              <w:rPr>
                <w:sz w:val="14"/>
              </w:rPr>
              <w:t>. банк.</w:t>
            </w:r>
          </w:p>
        </w:tc>
        <w:tc>
          <w:tcPr>
            <w:tcW w:w="1055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32" w:name="f26r170"/>
            <w:bookmarkEnd w:id="832"/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3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:rsidR="00470DBB" w:rsidRPr="005600C6" w:rsidRDefault="00470DBB" w:rsidP="00B94F42">
            <w:pPr>
              <w:widowControl w:val="0"/>
              <w:rPr>
                <w:sz w:val="14"/>
              </w:rPr>
            </w:pPr>
            <w:r w:rsidRPr="005600C6">
              <w:rPr>
                <w:sz w:val="14"/>
              </w:rPr>
              <w:t xml:space="preserve">Сухие животные корма </w:t>
            </w:r>
          </w:p>
        </w:tc>
        <w:tc>
          <w:tcPr>
            <w:tcW w:w="708" w:type="dxa"/>
            <w:vAlign w:val="center"/>
          </w:tcPr>
          <w:p w:rsidR="00470DBB" w:rsidRPr="005600C6" w:rsidRDefault="00470DBB" w:rsidP="00B94F42">
            <w:pPr>
              <w:widowControl w:val="0"/>
              <w:jc w:val="center"/>
              <w:rPr>
                <w:sz w:val="14"/>
              </w:rPr>
            </w:pPr>
            <w:r w:rsidRPr="005600C6">
              <w:rPr>
                <w:sz w:val="14"/>
              </w:rPr>
              <w:t>0180</w:t>
            </w:r>
          </w:p>
        </w:tc>
        <w:tc>
          <w:tcPr>
            <w:tcW w:w="741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055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33" w:name="f26r220"/>
            <w:bookmarkStart w:id="834" w:name="f26r151"/>
            <w:bookmarkStart w:id="835" w:name="f26r180"/>
            <w:bookmarkEnd w:id="833"/>
            <w:bookmarkEnd w:id="834"/>
            <w:bookmarkEnd w:id="835"/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3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:rsidR="00470DBB" w:rsidRPr="005600C6" w:rsidRDefault="00470DBB" w:rsidP="00B94F42">
            <w:pPr>
              <w:widowControl w:val="0"/>
              <w:rPr>
                <w:sz w:val="14"/>
              </w:rPr>
            </w:pPr>
            <w:r w:rsidRPr="005600C6">
              <w:rPr>
                <w:sz w:val="14"/>
              </w:rPr>
              <w:t>Шкуры крупного рогатого скота (без выростка)</w:t>
            </w:r>
          </w:p>
        </w:tc>
        <w:tc>
          <w:tcPr>
            <w:tcW w:w="708" w:type="dxa"/>
            <w:vAlign w:val="center"/>
          </w:tcPr>
          <w:p w:rsidR="00470DBB" w:rsidRPr="005600C6" w:rsidRDefault="00470DBB" w:rsidP="00B94F42">
            <w:pPr>
              <w:widowControl w:val="0"/>
              <w:jc w:val="center"/>
              <w:rPr>
                <w:sz w:val="14"/>
              </w:rPr>
            </w:pPr>
            <w:r w:rsidRPr="005600C6">
              <w:rPr>
                <w:sz w:val="14"/>
              </w:rPr>
              <w:t>0190</w:t>
            </w:r>
          </w:p>
        </w:tc>
        <w:tc>
          <w:tcPr>
            <w:tcW w:w="741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тыс</w:t>
            </w:r>
            <w:proofErr w:type="gramStart"/>
            <w:r>
              <w:rPr>
                <w:sz w:val="14"/>
              </w:rPr>
              <w:t>.м</w:t>
            </w:r>
            <w:proofErr w:type="spellEnd"/>
            <w:proofErr w:type="gramEnd"/>
          </w:p>
        </w:tc>
        <w:tc>
          <w:tcPr>
            <w:tcW w:w="1055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36" w:name="f26r230"/>
            <w:bookmarkStart w:id="837" w:name="f26r152"/>
            <w:bookmarkStart w:id="838" w:name="f26r190"/>
            <w:bookmarkEnd w:id="836"/>
            <w:bookmarkEnd w:id="837"/>
            <w:bookmarkEnd w:id="838"/>
          </w:p>
        </w:tc>
        <w:tc>
          <w:tcPr>
            <w:tcW w:w="1260" w:type="dxa"/>
            <w:vAlign w:val="center"/>
          </w:tcPr>
          <w:p w:rsidR="00470DBB" w:rsidRPr="00F450F6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36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70DBB" w:rsidRPr="00F450F6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093" w:type="dxa"/>
            <w:tcBorders>
              <w:right w:val="double" w:sz="4" w:space="0" w:color="auto"/>
            </w:tcBorders>
            <w:vAlign w:val="center"/>
          </w:tcPr>
          <w:p w:rsidR="00470DBB" w:rsidRPr="00F450F6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:rsidR="00470DBB" w:rsidRPr="005600C6" w:rsidRDefault="00470DBB" w:rsidP="00B94F42">
            <w:pPr>
              <w:widowControl w:val="0"/>
              <w:rPr>
                <w:sz w:val="14"/>
              </w:rPr>
            </w:pPr>
            <w:r w:rsidRPr="005600C6">
              <w:rPr>
                <w:sz w:val="14"/>
              </w:rPr>
              <w:t>Шкуры свиные</w:t>
            </w:r>
          </w:p>
        </w:tc>
        <w:tc>
          <w:tcPr>
            <w:tcW w:w="708" w:type="dxa"/>
            <w:vAlign w:val="center"/>
          </w:tcPr>
          <w:p w:rsidR="00470DBB" w:rsidRPr="005600C6" w:rsidRDefault="00470DBB" w:rsidP="00B94F42">
            <w:pPr>
              <w:widowControl w:val="0"/>
              <w:jc w:val="center"/>
              <w:rPr>
                <w:sz w:val="14"/>
              </w:rPr>
            </w:pPr>
            <w:r w:rsidRPr="005600C6">
              <w:rPr>
                <w:sz w:val="14"/>
              </w:rPr>
              <w:t>0200</w:t>
            </w:r>
          </w:p>
        </w:tc>
        <w:tc>
          <w:tcPr>
            <w:tcW w:w="741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тыс</w:t>
            </w:r>
            <w:proofErr w:type="gramStart"/>
            <w:r>
              <w:rPr>
                <w:sz w:val="14"/>
              </w:rPr>
              <w:t>.м</w:t>
            </w:r>
            <w:proofErr w:type="spellEnd"/>
            <w:proofErr w:type="gramEnd"/>
          </w:p>
        </w:tc>
        <w:tc>
          <w:tcPr>
            <w:tcW w:w="1055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39" w:name="f26r200"/>
            <w:bookmarkEnd w:id="839"/>
          </w:p>
        </w:tc>
        <w:tc>
          <w:tcPr>
            <w:tcW w:w="1260" w:type="dxa"/>
            <w:vAlign w:val="center"/>
          </w:tcPr>
          <w:p w:rsidR="00470DBB" w:rsidRPr="00F450F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36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70DBB" w:rsidRPr="00F450F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093" w:type="dxa"/>
            <w:tcBorders>
              <w:right w:val="double" w:sz="4" w:space="0" w:color="auto"/>
            </w:tcBorders>
            <w:vAlign w:val="center"/>
          </w:tcPr>
          <w:p w:rsidR="00470DBB" w:rsidRPr="00F450F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:rsidR="00470DBB" w:rsidRPr="005600C6" w:rsidRDefault="00470DBB" w:rsidP="00B94F42">
            <w:pPr>
              <w:widowControl w:val="0"/>
              <w:rPr>
                <w:b/>
                <w:sz w:val="14"/>
              </w:rPr>
            </w:pPr>
            <w:r w:rsidRPr="005600C6">
              <w:rPr>
                <w:b/>
                <w:sz w:val="14"/>
              </w:rPr>
              <w:t>Всего</w:t>
            </w:r>
          </w:p>
        </w:tc>
        <w:tc>
          <w:tcPr>
            <w:tcW w:w="708" w:type="dxa"/>
            <w:vAlign w:val="center"/>
          </w:tcPr>
          <w:p w:rsidR="00470DBB" w:rsidRPr="005600C6" w:rsidRDefault="00470DBB" w:rsidP="00B94F42">
            <w:pPr>
              <w:widowControl w:val="0"/>
              <w:jc w:val="center"/>
              <w:rPr>
                <w:sz w:val="14"/>
              </w:rPr>
            </w:pPr>
            <w:r w:rsidRPr="005600C6">
              <w:rPr>
                <w:sz w:val="14"/>
                <w:lang w:val="en-US"/>
              </w:rPr>
              <w:t>0</w:t>
            </w:r>
            <w:r w:rsidRPr="005600C6">
              <w:rPr>
                <w:sz w:val="14"/>
              </w:rPr>
              <w:t>210</w:t>
            </w:r>
          </w:p>
        </w:tc>
        <w:tc>
          <w:tcPr>
            <w:tcW w:w="741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1055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40" w:name="f26r210"/>
            <w:bookmarkEnd w:id="840"/>
            <w:r w:rsidRPr="007566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66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24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3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470DBB" w:rsidRDefault="00470DBB" w:rsidP="00470DBB">
      <w:pPr>
        <w:widowControl w:val="0"/>
        <w:tabs>
          <w:tab w:val="left" w:pos="9480"/>
        </w:tabs>
        <w:jc w:val="center"/>
        <w:rPr>
          <w:sz w:val="18"/>
          <w:szCs w:val="18"/>
        </w:rPr>
      </w:pPr>
    </w:p>
    <w:p w:rsidR="00470DBB" w:rsidRDefault="00470DBB" w:rsidP="00470DBB">
      <w:pPr>
        <w:widowControl w:val="0"/>
        <w:tabs>
          <w:tab w:val="left" w:pos="9480"/>
        </w:tabs>
        <w:ind w:firstLine="2835"/>
        <w:rPr>
          <w:sz w:val="18"/>
          <w:szCs w:val="18"/>
        </w:rPr>
      </w:pPr>
      <w:r>
        <w:rPr>
          <w:sz w:val="18"/>
          <w:szCs w:val="18"/>
        </w:rPr>
        <w:t>Руководитель                                                                                            Главный бухгалтер</w:t>
      </w:r>
    </w:p>
    <w:bookmarkEnd w:id="793"/>
    <w:p w:rsidR="00470DBB" w:rsidRPr="00946660" w:rsidRDefault="00470DBB" w:rsidP="00470DBB">
      <w:pPr>
        <w:widowControl w:val="0"/>
        <w:tabs>
          <w:tab w:val="left" w:pos="9480"/>
        </w:tabs>
        <w:rPr>
          <w:sz w:val="18"/>
          <w:szCs w:val="18"/>
        </w:rPr>
      </w:pPr>
    </w:p>
    <w:p w:rsidR="00470DBB" w:rsidRPr="00BA2B4B" w:rsidRDefault="00470DBB" w:rsidP="00470DBB">
      <w:pPr>
        <w:pStyle w:val="a3"/>
        <w:widowControl w:val="0"/>
        <w:ind w:left="284"/>
        <w:jc w:val="right"/>
        <w:rPr>
          <w:b/>
          <w:sz w:val="18"/>
          <w:szCs w:val="18"/>
        </w:rPr>
      </w:pPr>
      <w:r w:rsidRPr="00946660">
        <w:rPr>
          <w:sz w:val="18"/>
          <w:szCs w:val="18"/>
        </w:rPr>
        <w:br w:type="page"/>
      </w:r>
      <w:bookmarkStart w:id="841" w:name="f26A"/>
      <w:r w:rsidRPr="00BA2B4B">
        <w:rPr>
          <w:rFonts w:ascii="Times New Roman" w:hAnsi="Times New Roman"/>
          <w:b/>
          <w:sz w:val="16"/>
          <w:szCs w:val="16"/>
        </w:rPr>
        <w:lastRenderedPageBreak/>
        <w:t>Форма  26</w:t>
      </w:r>
      <w:r w:rsidRPr="00BA2B4B">
        <w:rPr>
          <w:rFonts w:ascii="Times New Roman" w:hAnsi="Times New Roman"/>
          <w:b/>
          <w:sz w:val="16"/>
          <w:szCs w:val="16"/>
          <w:lang w:val="en-US"/>
        </w:rPr>
        <w:t>A</w:t>
      </w:r>
      <w:r w:rsidRPr="00BA2B4B">
        <w:rPr>
          <w:rFonts w:ascii="Times New Roman" w:hAnsi="Times New Roman"/>
          <w:b/>
          <w:sz w:val="16"/>
          <w:szCs w:val="16"/>
        </w:rPr>
        <w:t xml:space="preserve"> - АПК (лист 1)</w:t>
      </w:r>
    </w:p>
    <w:p w:rsidR="00470DBB" w:rsidRPr="0008430F" w:rsidRDefault="00470DBB" w:rsidP="00470DBB">
      <w:pPr>
        <w:pStyle w:val="a3"/>
        <w:widowControl w:val="0"/>
        <w:ind w:left="284"/>
        <w:jc w:val="center"/>
        <w:rPr>
          <w:rFonts w:ascii="Times New Roman" w:hAnsi="Times New Roman"/>
          <w:b/>
        </w:rPr>
      </w:pPr>
      <w:r w:rsidRPr="003327A6">
        <w:rPr>
          <w:rFonts w:ascii="Times New Roman" w:hAnsi="Times New Roman"/>
          <w:b/>
        </w:rPr>
        <w:t xml:space="preserve">РЕАЛИЗАЦИЯ ПРОМЫШЛЕННОЙ ПРОДУКЦИИ НА ВНУТРЕННЕМ РЫНКЕ </w:t>
      </w:r>
      <w:r w:rsidRPr="009C57F9">
        <w:rPr>
          <w:rFonts w:ascii="Times New Roman" w:hAnsi="Times New Roman"/>
          <w:b/>
        </w:rPr>
        <w:t xml:space="preserve">ЗА </w:t>
      </w:r>
      <w:r w:rsidRPr="0008430F">
        <w:rPr>
          <w:rFonts w:ascii="Times New Roman" w:hAnsi="Times New Roman"/>
          <w:b/>
        </w:rPr>
        <w:t>ЯНВАРЬ-</w:t>
      </w:r>
      <w:r>
        <w:rPr>
          <w:rFonts w:ascii="Times New Roman" w:hAnsi="Times New Roman"/>
          <w:b/>
        </w:rPr>
        <w:t>ДЕКАБРЬ</w:t>
      </w:r>
      <w:r w:rsidRPr="0008430F">
        <w:rPr>
          <w:rFonts w:ascii="Times New Roman" w:hAnsi="Times New Roman"/>
          <w:b/>
        </w:rPr>
        <w:t xml:space="preserve"> 2021 г</w:t>
      </w:r>
      <w:r w:rsidRPr="008C4474">
        <w:rPr>
          <w:rFonts w:ascii="Times New Roman" w:hAnsi="Times New Roman"/>
          <w:b/>
        </w:rPr>
        <w:t>.</w:t>
      </w:r>
    </w:p>
    <w:p w:rsidR="00470DBB" w:rsidRPr="006D3694" w:rsidRDefault="00470DBB" w:rsidP="00470DBB">
      <w:pPr>
        <w:widowControl w:val="0"/>
        <w:jc w:val="right"/>
      </w:pPr>
      <w:r>
        <w:rPr>
          <w:sz w:val="18"/>
          <w:szCs w:val="18"/>
        </w:rPr>
        <w:t>тыс. руб.</w:t>
      </w:r>
    </w:p>
    <w:tbl>
      <w:tblPr>
        <w:tblW w:w="1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73"/>
        <w:gridCol w:w="736"/>
        <w:gridCol w:w="1069"/>
        <w:gridCol w:w="1333"/>
        <w:gridCol w:w="1276"/>
        <w:gridCol w:w="1542"/>
        <w:gridCol w:w="1531"/>
        <w:gridCol w:w="1276"/>
        <w:gridCol w:w="1436"/>
        <w:gridCol w:w="1115"/>
        <w:gridCol w:w="992"/>
      </w:tblGrid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70DBB" w:rsidRPr="0034612F" w:rsidRDefault="00470DBB" w:rsidP="00B94F42">
            <w:pPr>
              <w:widowControl w:val="0"/>
              <w:jc w:val="center"/>
              <w:rPr>
                <w:sz w:val="14"/>
                <w:szCs w:val="14"/>
              </w:rPr>
            </w:pPr>
            <w:r w:rsidRPr="0034612F">
              <w:rPr>
                <w:sz w:val="14"/>
                <w:szCs w:val="14"/>
              </w:rPr>
              <w:t xml:space="preserve">Виды  продукции </w:t>
            </w:r>
          </w:p>
        </w:tc>
        <w:tc>
          <w:tcPr>
            <w:tcW w:w="773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34612F" w:rsidRDefault="00470DBB" w:rsidP="00B94F42">
            <w:pPr>
              <w:widowControl w:val="0"/>
              <w:jc w:val="center"/>
              <w:rPr>
                <w:sz w:val="14"/>
                <w:szCs w:val="14"/>
              </w:rPr>
            </w:pPr>
            <w:r w:rsidRPr="0034612F">
              <w:rPr>
                <w:sz w:val="14"/>
                <w:szCs w:val="14"/>
              </w:rPr>
              <w:t xml:space="preserve">Код </w:t>
            </w:r>
          </w:p>
        </w:tc>
        <w:tc>
          <w:tcPr>
            <w:tcW w:w="736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34612F" w:rsidRDefault="00470DBB" w:rsidP="00B94F42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34612F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1069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34612F" w:rsidRDefault="00470DBB" w:rsidP="00B94F42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34612F">
              <w:rPr>
                <w:sz w:val="14"/>
                <w:szCs w:val="14"/>
              </w:rPr>
              <w:t>Количество</w:t>
            </w:r>
          </w:p>
        </w:tc>
        <w:tc>
          <w:tcPr>
            <w:tcW w:w="1333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34612F" w:rsidRDefault="00470DBB" w:rsidP="00B94F42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34612F">
              <w:rPr>
                <w:sz w:val="14"/>
                <w:szCs w:val="14"/>
              </w:rPr>
              <w:t>Полная себестоимость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34612F" w:rsidRDefault="00470DBB" w:rsidP="00B94F42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34612F">
              <w:rPr>
                <w:sz w:val="14"/>
                <w:szCs w:val="14"/>
              </w:rPr>
              <w:t xml:space="preserve">Сумма реализации </w:t>
            </w:r>
          </w:p>
          <w:p w:rsidR="00470DBB" w:rsidRPr="0034612F" w:rsidRDefault="00470DBB" w:rsidP="00B94F42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34612F">
              <w:rPr>
                <w:sz w:val="14"/>
                <w:szCs w:val="14"/>
              </w:rPr>
              <w:t>по отпускным ценам</w:t>
            </w:r>
          </w:p>
          <w:p w:rsidR="00470DBB" w:rsidRPr="0034612F" w:rsidRDefault="00470DBB" w:rsidP="00B94F42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34612F">
              <w:rPr>
                <w:sz w:val="14"/>
                <w:szCs w:val="14"/>
              </w:rPr>
              <w:t>без НДС</w:t>
            </w:r>
          </w:p>
        </w:tc>
        <w:tc>
          <w:tcPr>
            <w:tcW w:w="1542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34612F" w:rsidRDefault="00470DBB" w:rsidP="00B94F42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34612F">
              <w:rPr>
                <w:sz w:val="14"/>
                <w:szCs w:val="14"/>
              </w:rPr>
              <w:t>Сбытовые и торговые скидки с прейскурантных цен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34612F" w:rsidRDefault="00470DBB" w:rsidP="00B94F42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34612F">
              <w:rPr>
                <w:sz w:val="14"/>
                <w:szCs w:val="14"/>
              </w:rPr>
              <w:t>Другие отчисления, исключаемые из выручки.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34612F" w:rsidRDefault="00470DBB" w:rsidP="00B94F42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34612F">
              <w:rPr>
                <w:sz w:val="14"/>
                <w:szCs w:val="14"/>
              </w:rPr>
              <w:t>Отпускная</w:t>
            </w:r>
          </w:p>
          <w:p w:rsidR="00470DBB" w:rsidRPr="0034612F" w:rsidRDefault="00470DBB" w:rsidP="00B94F42">
            <w:pPr>
              <w:widowControl w:val="0"/>
              <w:ind w:left="-108" w:right="-57"/>
              <w:jc w:val="center"/>
              <w:rPr>
                <w:sz w:val="14"/>
                <w:szCs w:val="14"/>
              </w:rPr>
            </w:pPr>
            <w:r w:rsidRPr="0034612F">
              <w:rPr>
                <w:sz w:val="14"/>
                <w:szCs w:val="14"/>
              </w:rPr>
              <w:t xml:space="preserve">цена единицы продукции </w:t>
            </w:r>
          </w:p>
          <w:p w:rsidR="00470DBB" w:rsidRPr="0034612F" w:rsidRDefault="00470DBB" w:rsidP="00B94F42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34612F">
              <w:rPr>
                <w:sz w:val="14"/>
                <w:szCs w:val="14"/>
              </w:rPr>
              <w:t>руб.</w:t>
            </w:r>
          </w:p>
        </w:tc>
        <w:tc>
          <w:tcPr>
            <w:tcW w:w="1436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34612F" w:rsidRDefault="00470DBB" w:rsidP="00B94F42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34612F">
              <w:rPr>
                <w:sz w:val="14"/>
                <w:szCs w:val="14"/>
              </w:rPr>
              <w:t>Налог на добавленную стоимость</w:t>
            </w:r>
          </w:p>
        </w:tc>
        <w:tc>
          <w:tcPr>
            <w:tcW w:w="2107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70DBB" w:rsidRPr="0034612F" w:rsidRDefault="00470DBB" w:rsidP="00B94F42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34612F">
              <w:rPr>
                <w:sz w:val="14"/>
                <w:szCs w:val="14"/>
              </w:rPr>
              <w:t>Финансовые результаты</w:t>
            </w: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51" w:type="dxa"/>
            <w:vMerge/>
            <w:tcBorders>
              <w:left w:val="double" w:sz="4" w:space="0" w:color="auto"/>
            </w:tcBorders>
            <w:vAlign w:val="center"/>
          </w:tcPr>
          <w:p w:rsidR="00470DBB" w:rsidRPr="0034612F" w:rsidRDefault="00470DBB" w:rsidP="00B94F42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73" w:type="dxa"/>
            <w:vMerge/>
            <w:vAlign w:val="center"/>
          </w:tcPr>
          <w:p w:rsidR="00470DBB" w:rsidRPr="0034612F" w:rsidRDefault="00470DBB" w:rsidP="00B94F42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vMerge/>
            <w:vAlign w:val="center"/>
          </w:tcPr>
          <w:p w:rsidR="00470DBB" w:rsidRPr="0034612F" w:rsidRDefault="00470DBB" w:rsidP="00B94F42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069" w:type="dxa"/>
            <w:vMerge/>
            <w:vAlign w:val="center"/>
          </w:tcPr>
          <w:p w:rsidR="00470DBB" w:rsidRPr="0034612F" w:rsidRDefault="00470DBB" w:rsidP="00B94F42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333" w:type="dxa"/>
            <w:vMerge/>
            <w:vAlign w:val="center"/>
          </w:tcPr>
          <w:p w:rsidR="00470DBB" w:rsidRPr="0034612F" w:rsidRDefault="00470DBB" w:rsidP="00B94F42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470DBB" w:rsidRPr="0034612F" w:rsidRDefault="00470DBB" w:rsidP="00B94F42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542" w:type="dxa"/>
            <w:vMerge/>
            <w:vAlign w:val="center"/>
          </w:tcPr>
          <w:p w:rsidR="00470DBB" w:rsidRPr="0034612F" w:rsidRDefault="00470DBB" w:rsidP="00B94F42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531" w:type="dxa"/>
            <w:vMerge/>
            <w:vAlign w:val="center"/>
          </w:tcPr>
          <w:p w:rsidR="00470DBB" w:rsidRPr="0034612F" w:rsidRDefault="00470DBB" w:rsidP="00B94F42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470DBB" w:rsidRPr="0034612F" w:rsidRDefault="00470DBB" w:rsidP="00B94F42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436" w:type="dxa"/>
            <w:vMerge/>
            <w:vAlign w:val="center"/>
          </w:tcPr>
          <w:p w:rsidR="00470DBB" w:rsidRPr="0034612F" w:rsidRDefault="00470DBB" w:rsidP="00B94F42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115" w:type="dxa"/>
            <w:vAlign w:val="center"/>
          </w:tcPr>
          <w:p w:rsidR="00470DBB" w:rsidRPr="0034612F" w:rsidRDefault="00470DBB" w:rsidP="00B94F42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34612F">
              <w:rPr>
                <w:sz w:val="14"/>
                <w:szCs w:val="14"/>
              </w:rPr>
              <w:t>прибыль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470DBB" w:rsidRPr="0034612F" w:rsidRDefault="00470DBB" w:rsidP="00B94F42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34612F">
              <w:rPr>
                <w:sz w:val="14"/>
                <w:szCs w:val="14"/>
              </w:rPr>
              <w:t>убыток</w:t>
            </w: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470DBB" w:rsidRPr="0034612F" w:rsidRDefault="00470DBB" w:rsidP="00B94F42">
            <w:pPr>
              <w:widowControl w:val="0"/>
              <w:jc w:val="center"/>
              <w:rPr>
                <w:sz w:val="14"/>
                <w:szCs w:val="14"/>
              </w:rPr>
            </w:pPr>
            <w:r w:rsidRPr="0034612F">
              <w:rPr>
                <w:sz w:val="14"/>
                <w:szCs w:val="14"/>
              </w:rPr>
              <w:t xml:space="preserve">А </w:t>
            </w:r>
          </w:p>
        </w:tc>
        <w:tc>
          <w:tcPr>
            <w:tcW w:w="773" w:type="dxa"/>
            <w:vAlign w:val="center"/>
          </w:tcPr>
          <w:p w:rsidR="00470DBB" w:rsidRPr="006D3694" w:rsidRDefault="00470DBB" w:rsidP="00B94F42">
            <w:pPr>
              <w:widowControl w:val="0"/>
              <w:ind w:left="-57" w:right="-57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Б</w:t>
            </w:r>
            <w:proofErr w:type="gramEnd"/>
            <w:r w:rsidRPr="006D3694">
              <w:rPr>
                <w:sz w:val="14"/>
              </w:rPr>
              <w:t xml:space="preserve"> </w:t>
            </w:r>
          </w:p>
        </w:tc>
        <w:tc>
          <w:tcPr>
            <w:tcW w:w="736" w:type="dxa"/>
            <w:vAlign w:val="center"/>
          </w:tcPr>
          <w:p w:rsidR="00470DBB" w:rsidRPr="006D3694" w:rsidRDefault="00470DBB" w:rsidP="00B94F42">
            <w:pPr>
              <w:widowControl w:val="0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>В</w:t>
            </w:r>
            <w:r w:rsidRPr="006D3694">
              <w:rPr>
                <w:sz w:val="14"/>
              </w:rPr>
              <w:t xml:space="preserve"> </w:t>
            </w:r>
          </w:p>
        </w:tc>
        <w:tc>
          <w:tcPr>
            <w:tcW w:w="1069" w:type="dxa"/>
            <w:vAlign w:val="center"/>
          </w:tcPr>
          <w:p w:rsidR="00470DBB" w:rsidRPr="0034612F" w:rsidRDefault="00470DBB" w:rsidP="00B94F42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34612F">
              <w:rPr>
                <w:sz w:val="14"/>
                <w:szCs w:val="14"/>
              </w:rPr>
              <w:t>1</w:t>
            </w:r>
          </w:p>
        </w:tc>
        <w:tc>
          <w:tcPr>
            <w:tcW w:w="1333" w:type="dxa"/>
            <w:vAlign w:val="center"/>
          </w:tcPr>
          <w:p w:rsidR="00470DBB" w:rsidRPr="0034612F" w:rsidRDefault="00470DBB" w:rsidP="00B94F42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34612F"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vAlign w:val="center"/>
          </w:tcPr>
          <w:p w:rsidR="00470DBB" w:rsidRPr="0034612F" w:rsidRDefault="00470DBB" w:rsidP="00B94F42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34612F">
              <w:rPr>
                <w:sz w:val="14"/>
                <w:szCs w:val="14"/>
              </w:rPr>
              <w:t>3</w:t>
            </w:r>
          </w:p>
        </w:tc>
        <w:tc>
          <w:tcPr>
            <w:tcW w:w="1542" w:type="dxa"/>
            <w:vAlign w:val="center"/>
          </w:tcPr>
          <w:p w:rsidR="00470DBB" w:rsidRPr="0034612F" w:rsidRDefault="00470DBB" w:rsidP="00B94F42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34612F">
              <w:rPr>
                <w:sz w:val="14"/>
                <w:szCs w:val="14"/>
              </w:rPr>
              <w:t>4</w:t>
            </w:r>
          </w:p>
        </w:tc>
        <w:tc>
          <w:tcPr>
            <w:tcW w:w="1531" w:type="dxa"/>
            <w:vAlign w:val="center"/>
          </w:tcPr>
          <w:p w:rsidR="00470DBB" w:rsidRPr="0034612F" w:rsidRDefault="00470DBB" w:rsidP="00B94F42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34612F">
              <w:rPr>
                <w:sz w:val="14"/>
                <w:szCs w:val="14"/>
              </w:rPr>
              <w:t>5</w:t>
            </w:r>
          </w:p>
        </w:tc>
        <w:tc>
          <w:tcPr>
            <w:tcW w:w="1276" w:type="dxa"/>
            <w:vAlign w:val="center"/>
          </w:tcPr>
          <w:p w:rsidR="00470DBB" w:rsidRPr="0034612F" w:rsidRDefault="00470DBB" w:rsidP="00B94F42">
            <w:pPr>
              <w:widowControl w:val="0"/>
              <w:ind w:right="-57"/>
              <w:jc w:val="center"/>
              <w:rPr>
                <w:sz w:val="14"/>
                <w:szCs w:val="14"/>
              </w:rPr>
            </w:pPr>
            <w:r w:rsidRPr="0034612F">
              <w:rPr>
                <w:sz w:val="14"/>
                <w:szCs w:val="14"/>
              </w:rPr>
              <w:t>6</w:t>
            </w:r>
          </w:p>
        </w:tc>
        <w:tc>
          <w:tcPr>
            <w:tcW w:w="1436" w:type="dxa"/>
            <w:vAlign w:val="center"/>
          </w:tcPr>
          <w:p w:rsidR="00470DBB" w:rsidRPr="0034612F" w:rsidRDefault="00470DBB" w:rsidP="00B94F42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34612F">
              <w:rPr>
                <w:sz w:val="14"/>
                <w:szCs w:val="14"/>
              </w:rPr>
              <w:t>7</w:t>
            </w:r>
          </w:p>
        </w:tc>
        <w:tc>
          <w:tcPr>
            <w:tcW w:w="1115" w:type="dxa"/>
            <w:vAlign w:val="center"/>
          </w:tcPr>
          <w:p w:rsidR="00470DBB" w:rsidRPr="0034612F" w:rsidRDefault="00470DBB" w:rsidP="00B94F42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34612F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470DBB" w:rsidRPr="0034612F" w:rsidRDefault="00470DBB" w:rsidP="00B94F42">
            <w:pPr>
              <w:widowControl w:val="0"/>
              <w:ind w:left="-57" w:right="-57"/>
              <w:jc w:val="center"/>
              <w:rPr>
                <w:sz w:val="14"/>
                <w:szCs w:val="14"/>
              </w:rPr>
            </w:pPr>
            <w:r w:rsidRPr="0034612F">
              <w:rPr>
                <w:sz w:val="14"/>
                <w:szCs w:val="14"/>
              </w:rPr>
              <w:t>9</w:t>
            </w: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470DBB" w:rsidRPr="006D6066" w:rsidRDefault="00470DBB" w:rsidP="00B94F42">
            <w:pPr>
              <w:widowControl w:val="0"/>
              <w:rPr>
                <w:sz w:val="14"/>
              </w:rPr>
            </w:pPr>
            <w:r w:rsidRPr="006D6066">
              <w:rPr>
                <w:sz w:val="14"/>
              </w:rPr>
              <w:t>Говядина</w:t>
            </w:r>
          </w:p>
        </w:tc>
        <w:tc>
          <w:tcPr>
            <w:tcW w:w="773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0010</w:t>
            </w:r>
          </w:p>
        </w:tc>
        <w:tc>
          <w:tcPr>
            <w:tcW w:w="736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т</w:t>
            </w:r>
            <w:r>
              <w:rPr>
                <w:sz w:val="14"/>
              </w:rPr>
              <w:t>онн</w:t>
            </w:r>
          </w:p>
        </w:tc>
        <w:tc>
          <w:tcPr>
            <w:tcW w:w="1069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42" w:name="f26Ar10"/>
            <w:bookmarkEnd w:id="842"/>
          </w:p>
        </w:tc>
        <w:tc>
          <w:tcPr>
            <w:tcW w:w="1333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470DBB" w:rsidRPr="006D6066" w:rsidRDefault="00470DBB" w:rsidP="00B94F42">
            <w:pPr>
              <w:widowControl w:val="0"/>
              <w:rPr>
                <w:sz w:val="14"/>
              </w:rPr>
            </w:pPr>
            <w:r w:rsidRPr="006D6066">
              <w:rPr>
                <w:sz w:val="14"/>
              </w:rPr>
              <w:t>Телятина</w:t>
            </w:r>
          </w:p>
        </w:tc>
        <w:tc>
          <w:tcPr>
            <w:tcW w:w="773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0020</w:t>
            </w:r>
          </w:p>
        </w:tc>
        <w:tc>
          <w:tcPr>
            <w:tcW w:w="736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069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43" w:name="f26Ar20"/>
            <w:bookmarkEnd w:id="843"/>
          </w:p>
        </w:tc>
        <w:tc>
          <w:tcPr>
            <w:tcW w:w="1333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470DBB" w:rsidRPr="006D6066" w:rsidRDefault="00470DBB" w:rsidP="00B94F42">
            <w:pPr>
              <w:widowControl w:val="0"/>
              <w:rPr>
                <w:sz w:val="14"/>
              </w:rPr>
            </w:pPr>
            <w:r w:rsidRPr="006D6066">
              <w:rPr>
                <w:sz w:val="14"/>
              </w:rPr>
              <w:t>Свинина</w:t>
            </w:r>
          </w:p>
        </w:tc>
        <w:tc>
          <w:tcPr>
            <w:tcW w:w="773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0030</w:t>
            </w:r>
          </w:p>
        </w:tc>
        <w:tc>
          <w:tcPr>
            <w:tcW w:w="736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069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44" w:name="f26Ar30"/>
            <w:bookmarkEnd w:id="844"/>
          </w:p>
        </w:tc>
        <w:tc>
          <w:tcPr>
            <w:tcW w:w="1333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470DBB" w:rsidRPr="006D6066" w:rsidRDefault="00470DBB" w:rsidP="00B94F42">
            <w:pPr>
              <w:widowControl w:val="0"/>
              <w:rPr>
                <w:sz w:val="14"/>
              </w:rPr>
            </w:pPr>
            <w:r w:rsidRPr="006D6066">
              <w:rPr>
                <w:sz w:val="14"/>
              </w:rPr>
              <w:t>Баранина</w:t>
            </w:r>
          </w:p>
        </w:tc>
        <w:tc>
          <w:tcPr>
            <w:tcW w:w="773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0040</w:t>
            </w:r>
          </w:p>
        </w:tc>
        <w:tc>
          <w:tcPr>
            <w:tcW w:w="736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069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45" w:name="f26Ar40"/>
            <w:bookmarkEnd w:id="845"/>
          </w:p>
        </w:tc>
        <w:tc>
          <w:tcPr>
            <w:tcW w:w="1333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470DBB" w:rsidRPr="006D6066" w:rsidRDefault="00470DBB" w:rsidP="00B94F42">
            <w:pPr>
              <w:widowControl w:val="0"/>
              <w:rPr>
                <w:sz w:val="14"/>
              </w:rPr>
            </w:pPr>
            <w:r w:rsidRPr="006D6066">
              <w:rPr>
                <w:sz w:val="14"/>
              </w:rPr>
              <w:t>Мясо птицы</w:t>
            </w:r>
          </w:p>
        </w:tc>
        <w:tc>
          <w:tcPr>
            <w:tcW w:w="773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0050</w:t>
            </w:r>
          </w:p>
        </w:tc>
        <w:tc>
          <w:tcPr>
            <w:tcW w:w="736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069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46" w:name="f26Ar50"/>
            <w:bookmarkEnd w:id="846"/>
          </w:p>
        </w:tc>
        <w:tc>
          <w:tcPr>
            <w:tcW w:w="1333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470DBB" w:rsidRPr="006D6066" w:rsidRDefault="00470DBB" w:rsidP="00B94F42">
            <w:pPr>
              <w:widowControl w:val="0"/>
              <w:rPr>
                <w:sz w:val="14"/>
              </w:rPr>
            </w:pPr>
            <w:r w:rsidRPr="006D6066">
              <w:rPr>
                <w:sz w:val="14"/>
              </w:rPr>
              <w:t>Конина</w:t>
            </w:r>
          </w:p>
        </w:tc>
        <w:tc>
          <w:tcPr>
            <w:tcW w:w="773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0060</w:t>
            </w:r>
          </w:p>
        </w:tc>
        <w:tc>
          <w:tcPr>
            <w:tcW w:w="736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069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47" w:name="f26Ar60"/>
            <w:bookmarkEnd w:id="847"/>
          </w:p>
        </w:tc>
        <w:tc>
          <w:tcPr>
            <w:tcW w:w="1333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470DBB" w:rsidRPr="006D6066" w:rsidRDefault="00470DBB" w:rsidP="00B94F42">
            <w:pPr>
              <w:widowControl w:val="0"/>
              <w:rPr>
                <w:sz w:val="14"/>
              </w:rPr>
            </w:pPr>
            <w:r w:rsidRPr="006D6066">
              <w:rPr>
                <w:sz w:val="14"/>
              </w:rPr>
              <w:t xml:space="preserve">Субпродукты </w:t>
            </w:r>
            <w:r w:rsidRPr="006D6066">
              <w:rPr>
                <w:sz w:val="14"/>
                <w:lang w:val="en-US"/>
              </w:rPr>
              <w:t>I</w:t>
            </w:r>
            <w:r w:rsidRPr="006D6066">
              <w:rPr>
                <w:sz w:val="14"/>
              </w:rPr>
              <w:t xml:space="preserve"> категории</w:t>
            </w:r>
          </w:p>
        </w:tc>
        <w:tc>
          <w:tcPr>
            <w:tcW w:w="773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0070</w:t>
            </w:r>
          </w:p>
        </w:tc>
        <w:tc>
          <w:tcPr>
            <w:tcW w:w="736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069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48" w:name="f26Ar70"/>
            <w:bookmarkEnd w:id="848"/>
          </w:p>
        </w:tc>
        <w:tc>
          <w:tcPr>
            <w:tcW w:w="1333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470DBB" w:rsidRPr="006D6066" w:rsidRDefault="00470DBB" w:rsidP="00B94F42">
            <w:pPr>
              <w:widowControl w:val="0"/>
              <w:rPr>
                <w:sz w:val="14"/>
              </w:rPr>
            </w:pPr>
            <w:r w:rsidRPr="006D6066">
              <w:rPr>
                <w:sz w:val="14"/>
              </w:rPr>
              <w:t xml:space="preserve">Колбасные изделия </w:t>
            </w:r>
          </w:p>
        </w:tc>
        <w:tc>
          <w:tcPr>
            <w:tcW w:w="773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00</w:t>
            </w:r>
            <w:r>
              <w:rPr>
                <w:sz w:val="14"/>
              </w:rPr>
              <w:t>8</w:t>
            </w:r>
            <w:r w:rsidRPr="006D3694">
              <w:rPr>
                <w:sz w:val="14"/>
              </w:rPr>
              <w:t>0</w:t>
            </w:r>
          </w:p>
        </w:tc>
        <w:tc>
          <w:tcPr>
            <w:tcW w:w="736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069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49" w:name="f26Ar80"/>
            <w:bookmarkEnd w:id="849"/>
          </w:p>
        </w:tc>
        <w:tc>
          <w:tcPr>
            <w:tcW w:w="1333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470DBB" w:rsidRPr="006D6066" w:rsidRDefault="00470DBB" w:rsidP="00B94F42">
            <w:pPr>
              <w:widowControl w:val="0"/>
              <w:ind w:left="82"/>
              <w:rPr>
                <w:sz w:val="14"/>
              </w:rPr>
            </w:pPr>
            <w:r w:rsidRPr="006D6066">
              <w:rPr>
                <w:sz w:val="14"/>
              </w:rPr>
              <w:t xml:space="preserve"> вареные</w:t>
            </w:r>
          </w:p>
        </w:tc>
        <w:tc>
          <w:tcPr>
            <w:tcW w:w="773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0</w:t>
            </w:r>
            <w:r>
              <w:rPr>
                <w:sz w:val="14"/>
              </w:rPr>
              <w:t>09</w:t>
            </w:r>
            <w:r w:rsidRPr="006D3694">
              <w:rPr>
                <w:sz w:val="14"/>
              </w:rPr>
              <w:t>0</w:t>
            </w:r>
          </w:p>
        </w:tc>
        <w:tc>
          <w:tcPr>
            <w:tcW w:w="736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069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50" w:name="f26Ar90"/>
            <w:bookmarkEnd w:id="850"/>
          </w:p>
        </w:tc>
        <w:tc>
          <w:tcPr>
            <w:tcW w:w="1333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470DBB" w:rsidRPr="006D6066" w:rsidRDefault="00470DBB" w:rsidP="00B94F42">
            <w:pPr>
              <w:widowControl w:val="0"/>
              <w:ind w:left="82"/>
              <w:rPr>
                <w:sz w:val="14"/>
              </w:rPr>
            </w:pPr>
            <w:r w:rsidRPr="006D6066">
              <w:rPr>
                <w:sz w:val="14"/>
              </w:rPr>
              <w:t xml:space="preserve"> сосиски и сардельки</w:t>
            </w:r>
          </w:p>
        </w:tc>
        <w:tc>
          <w:tcPr>
            <w:tcW w:w="773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010</w:t>
            </w:r>
            <w:r>
              <w:rPr>
                <w:sz w:val="14"/>
              </w:rPr>
              <w:t>0</w:t>
            </w:r>
          </w:p>
        </w:tc>
        <w:tc>
          <w:tcPr>
            <w:tcW w:w="736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069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51" w:name="f26Ar100"/>
            <w:bookmarkEnd w:id="851"/>
          </w:p>
        </w:tc>
        <w:tc>
          <w:tcPr>
            <w:tcW w:w="1333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470DBB" w:rsidRPr="006D6066" w:rsidRDefault="00470DBB" w:rsidP="00B94F42">
            <w:pPr>
              <w:widowControl w:val="0"/>
              <w:ind w:left="82"/>
              <w:rPr>
                <w:sz w:val="14"/>
              </w:rPr>
            </w:pPr>
            <w:r w:rsidRPr="006D6066">
              <w:rPr>
                <w:sz w:val="14"/>
              </w:rPr>
              <w:t xml:space="preserve"> </w:t>
            </w:r>
            <w:proofErr w:type="spellStart"/>
            <w:r w:rsidRPr="006D6066">
              <w:rPr>
                <w:sz w:val="14"/>
              </w:rPr>
              <w:t>полукопченые</w:t>
            </w:r>
            <w:proofErr w:type="spellEnd"/>
          </w:p>
        </w:tc>
        <w:tc>
          <w:tcPr>
            <w:tcW w:w="773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010</w:t>
            </w:r>
            <w:r>
              <w:rPr>
                <w:sz w:val="14"/>
              </w:rPr>
              <w:t>1</w:t>
            </w:r>
          </w:p>
        </w:tc>
        <w:tc>
          <w:tcPr>
            <w:tcW w:w="736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069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52" w:name="f26Ar101"/>
            <w:bookmarkEnd w:id="852"/>
          </w:p>
        </w:tc>
        <w:tc>
          <w:tcPr>
            <w:tcW w:w="1333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470DBB" w:rsidRPr="006D6066" w:rsidRDefault="00470DBB" w:rsidP="00B94F42">
            <w:pPr>
              <w:widowControl w:val="0"/>
              <w:ind w:left="82"/>
              <w:rPr>
                <w:sz w:val="14"/>
              </w:rPr>
            </w:pPr>
            <w:r w:rsidRPr="006D6066">
              <w:rPr>
                <w:sz w:val="14"/>
              </w:rPr>
              <w:t>сырокопченые, сыровяленые вяленые (включая «салями»)</w:t>
            </w:r>
          </w:p>
        </w:tc>
        <w:tc>
          <w:tcPr>
            <w:tcW w:w="773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010</w:t>
            </w:r>
            <w:r>
              <w:rPr>
                <w:sz w:val="14"/>
              </w:rPr>
              <w:t>2</w:t>
            </w:r>
          </w:p>
        </w:tc>
        <w:tc>
          <w:tcPr>
            <w:tcW w:w="736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069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53" w:name="f26Ar102"/>
            <w:bookmarkEnd w:id="853"/>
          </w:p>
        </w:tc>
        <w:tc>
          <w:tcPr>
            <w:tcW w:w="1333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470DBB" w:rsidRPr="006D6066" w:rsidRDefault="00470DBB" w:rsidP="00B94F42">
            <w:pPr>
              <w:widowControl w:val="0"/>
              <w:ind w:left="82"/>
              <w:rPr>
                <w:sz w:val="14"/>
              </w:rPr>
            </w:pPr>
            <w:r w:rsidRPr="006D6066">
              <w:rPr>
                <w:sz w:val="14"/>
              </w:rPr>
              <w:t>варено-копченые</w:t>
            </w:r>
          </w:p>
        </w:tc>
        <w:tc>
          <w:tcPr>
            <w:tcW w:w="773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010</w:t>
            </w:r>
            <w:r>
              <w:rPr>
                <w:sz w:val="14"/>
              </w:rPr>
              <w:t>3</w:t>
            </w:r>
          </w:p>
        </w:tc>
        <w:tc>
          <w:tcPr>
            <w:tcW w:w="736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069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54" w:name="f26Ar103"/>
            <w:bookmarkEnd w:id="854"/>
          </w:p>
        </w:tc>
        <w:tc>
          <w:tcPr>
            <w:tcW w:w="1333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470DBB" w:rsidRPr="006D6066" w:rsidRDefault="00470DBB" w:rsidP="00B94F42">
            <w:pPr>
              <w:widowControl w:val="0"/>
              <w:ind w:left="82"/>
              <w:rPr>
                <w:sz w:val="14"/>
              </w:rPr>
            </w:pPr>
            <w:r w:rsidRPr="006D6066">
              <w:rPr>
                <w:sz w:val="14"/>
              </w:rPr>
              <w:t xml:space="preserve"> продукты из говядины, (копчености)</w:t>
            </w:r>
          </w:p>
        </w:tc>
        <w:tc>
          <w:tcPr>
            <w:tcW w:w="773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0104</w:t>
            </w:r>
          </w:p>
        </w:tc>
        <w:tc>
          <w:tcPr>
            <w:tcW w:w="736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069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55" w:name="f26Ar104"/>
            <w:bookmarkEnd w:id="855"/>
          </w:p>
        </w:tc>
        <w:tc>
          <w:tcPr>
            <w:tcW w:w="1333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470DBB" w:rsidRPr="006D6066" w:rsidRDefault="00470DBB" w:rsidP="00B94F42">
            <w:pPr>
              <w:widowControl w:val="0"/>
              <w:ind w:left="82"/>
              <w:rPr>
                <w:sz w:val="14"/>
              </w:rPr>
            </w:pPr>
            <w:r w:rsidRPr="006D6066">
              <w:rPr>
                <w:sz w:val="14"/>
              </w:rPr>
              <w:t xml:space="preserve"> продукты из свинины, (копчености)</w:t>
            </w:r>
          </w:p>
        </w:tc>
        <w:tc>
          <w:tcPr>
            <w:tcW w:w="773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0105</w:t>
            </w:r>
          </w:p>
        </w:tc>
        <w:tc>
          <w:tcPr>
            <w:tcW w:w="736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069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56" w:name="f26Ar105"/>
            <w:bookmarkEnd w:id="856"/>
          </w:p>
        </w:tc>
        <w:tc>
          <w:tcPr>
            <w:tcW w:w="1333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470DBB" w:rsidRPr="006D6066" w:rsidRDefault="00470DBB" w:rsidP="00B94F42">
            <w:pPr>
              <w:widowControl w:val="0"/>
              <w:ind w:left="82"/>
              <w:rPr>
                <w:sz w:val="14"/>
              </w:rPr>
            </w:pPr>
            <w:r w:rsidRPr="006D6066">
              <w:rPr>
                <w:sz w:val="14"/>
              </w:rPr>
              <w:t>продукты из шпика</w:t>
            </w:r>
          </w:p>
        </w:tc>
        <w:tc>
          <w:tcPr>
            <w:tcW w:w="773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0106</w:t>
            </w:r>
          </w:p>
        </w:tc>
        <w:tc>
          <w:tcPr>
            <w:tcW w:w="736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069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57" w:name="f26Ar106"/>
            <w:bookmarkEnd w:id="857"/>
          </w:p>
        </w:tc>
        <w:tc>
          <w:tcPr>
            <w:tcW w:w="1333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470DBB" w:rsidRPr="006D6066" w:rsidRDefault="00470DBB" w:rsidP="00B94F42">
            <w:pPr>
              <w:widowControl w:val="0"/>
              <w:ind w:left="82"/>
              <w:rPr>
                <w:sz w:val="14"/>
              </w:rPr>
            </w:pPr>
            <w:r w:rsidRPr="006D6066">
              <w:rPr>
                <w:sz w:val="14"/>
              </w:rPr>
              <w:t xml:space="preserve">Зельцы, </w:t>
            </w:r>
            <w:proofErr w:type="spellStart"/>
            <w:r w:rsidRPr="006D6066">
              <w:rPr>
                <w:sz w:val="14"/>
              </w:rPr>
              <w:t>сальтисоны</w:t>
            </w:r>
            <w:proofErr w:type="spellEnd"/>
            <w:r w:rsidRPr="006D6066">
              <w:rPr>
                <w:sz w:val="14"/>
              </w:rPr>
              <w:t xml:space="preserve"> и т.п.</w:t>
            </w:r>
          </w:p>
        </w:tc>
        <w:tc>
          <w:tcPr>
            <w:tcW w:w="773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010</w:t>
            </w:r>
            <w:r>
              <w:rPr>
                <w:sz w:val="14"/>
              </w:rPr>
              <w:t>7</w:t>
            </w:r>
          </w:p>
        </w:tc>
        <w:tc>
          <w:tcPr>
            <w:tcW w:w="736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069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58" w:name="f26Ar107"/>
            <w:bookmarkEnd w:id="858"/>
          </w:p>
        </w:tc>
        <w:tc>
          <w:tcPr>
            <w:tcW w:w="1333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470DBB" w:rsidRPr="006D6066" w:rsidRDefault="00470DBB" w:rsidP="00B94F42">
            <w:pPr>
              <w:widowControl w:val="0"/>
              <w:ind w:left="82"/>
              <w:rPr>
                <w:sz w:val="14"/>
              </w:rPr>
            </w:pPr>
            <w:r w:rsidRPr="006D6066">
              <w:rPr>
                <w:sz w:val="14"/>
              </w:rPr>
              <w:t xml:space="preserve"> прочие виды колбасных изделий (ливерные, кровяные и т.п.)</w:t>
            </w:r>
          </w:p>
        </w:tc>
        <w:tc>
          <w:tcPr>
            <w:tcW w:w="773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010</w:t>
            </w:r>
            <w:r>
              <w:rPr>
                <w:sz w:val="14"/>
              </w:rPr>
              <w:t>8</w:t>
            </w:r>
          </w:p>
        </w:tc>
        <w:tc>
          <w:tcPr>
            <w:tcW w:w="736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069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59" w:name="f26Ar108"/>
            <w:bookmarkEnd w:id="859"/>
          </w:p>
        </w:tc>
        <w:tc>
          <w:tcPr>
            <w:tcW w:w="1333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470DBB" w:rsidRPr="006D6066" w:rsidRDefault="00470DBB" w:rsidP="00B94F42">
            <w:pPr>
              <w:widowControl w:val="0"/>
              <w:ind w:left="82"/>
              <w:rPr>
                <w:sz w:val="14"/>
              </w:rPr>
            </w:pPr>
            <w:r w:rsidRPr="006D6066">
              <w:rPr>
                <w:sz w:val="14"/>
              </w:rPr>
              <w:t>колбасные изделия  для больных сахарным диабетом</w:t>
            </w:r>
          </w:p>
        </w:tc>
        <w:tc>
          <w:tcPr>
            <w:tcW w:w="773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0109</w:t>
            </w:r>
          </w:p>
        </w:tc>
        <w:tc>
          <w:tcPr>
            <w:tcW w:w="736" w:type="dxa"/>
            <w:vAlign w:val="center"/>
          </w:tcPr>
          <w:p w:rsidR="00470DBB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069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60" w:name="f26Ar109"/>
            <w:bookmarkEnd w:id="860"/>
          </w:p>
        </w:tc>
        <w:tc>
          <w:tcPr>
            <w:tcW w:w="1333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5" w:type="dxa"/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70DBB" w:rsidRPr="006D6066" w:rsidRDefault="00470DBB" w:rsidP="00B94F42">
            <w:pPr>
              <w:widowControl w:val="0"/>
              <w:rPr>
                <w:sz w:val="14"/>
              </w:rPr>
            </w:pPr>
            <w:r w:rsidRPr="006D6066">
              <w:rPr>
                <w:sz w:val="14"/>
              </w:rPr>
              <w:t>Жиры животные пищевые топленые</w:t>
            </w:r>
          </w:p>
        </w:tc>
        <w:tc>
          <w:tcPr>
            <w:tcW w:w="773" w:type="dxa"/>
            <w:tcBorders>
              <w:bottom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0110</w:t>
            </w:r>
          </w:p>
        </w:tc>
        <w:tc>
          <w:tcPr>
            <w:tcW w:w="736" w:type="dxa"/>
            <w:tcBorders>
              <w:bottom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069" w:type="dxa"/>
            <w:tcBorders>
              <w:bottom w:val="double" w:sz="4" w:space="0" w:color="auto"/>
            </w:tcBorders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61" w:name="f26Ar110"/>
            <w:bookmarkEnd w:id="861"/>
          </w:p>
        </w:tc>
        <w:tc>
          <w:tcPr>
            <w:tcW w:w="1333" w:type="dxa"/>
            <w:tcBorders>
              <w:bottom w:val="double" w:sz="4" w:space="0" w:color="auto"/>
            </w:tcBorders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2" w:type="dxa"/>
            <w:tcBorders>
              <w:bottom w:val="double" w:sz="4" w:space="0" w:color="auto"/>
            </w:tcBorders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1" w:type="dxa"/>
            <w:tcBorders>
              <w:bottom w:val="double" w:sz="4" w:space="0" w:color="auto"/>
            </w:tcBorders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double" w:sz="4" w:space="0" w:color="auto"/>
            </w:tcBorders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5" w:type="dxa"/>
            <w:tcBorders>
              <w:bottom w:val="double" w:sz="4" w:space="0" w:color="auto"/>
            </w:tcBorders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70DBB" w:rsidRPr="0037058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470DBB" w:rsidRPr="00BA2B4B" w:rsidRDefault="00470DBB" w:rsidP="00470DBB">
      <w:pPr>
        <w:widowControl w:val="0"/>
        <w:jc w:val="right"/>
        <w:rPr>
          <w:b/>
          <w:sz w:val="16"/>
          <w:szCs w:val="16"/>
        </w:rPr>
      </w:pPr>
      <w:r w:rsidRPr="006D3694">
        <w:br w:type="page"/>
      </w:r>
      <w:r w:rsidRPr="00BA2B4B">
        <w:rPr>
          <w:b/>
          <w:sz w:val="16"/>
          <w:szCs w:val="16"/>
        </w:rPr>
        <w:lastRenderedPageBreak/>
        <w:t>Форма 26</w:t>
      </w:r>
      <w:r w:rsidRPr="00BA2B4B">
        <w:rPr>
          <w:b/>
          <w:sz w:val="16"/>
          <w:szCs w:val="16"/>
          <w:lang w:val="en-US"/>
        </w:rPr>
        <w:t>A</w:t>
      </w:r>
      <w:r w:rsidRPr="00BA2B4B">
        <w:rPr>
          <w:b/>
          <w:sz w:val="16"/>
          <w:szCs w:val="16"/>
        </w:rPr>
        <w:t xml:space="preserve"> - АПК (лист 2)</w:t>
      </w:r>
    </w:p>
    <w:tbl>
      <w:tblPr>
        <w:tblW w:w="14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66"/>
        <w:gridCol w:w="754"/>
        <w:gridCol w:w="1098"/>
        <w:gridCol w:w="1418"/>
        <w:gridCol w:w="1320"/>
        <w:gridCol w:w="1469"/>
        <w:gridCol w:w="1410"/>
        <w:gridCol w:w="1436"/>
        <w:gridCol w:w="1362"/>
        <w:gridCol w:w="1091"/>
        <w:gridCol w:w="1077"/>
      </w:tblGrid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271"/>
          <w:jc w:val="center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Виды продукции</w:t>
            </w:r>
            <w:r w:rsidRPr="006D3694">
              <w:rPr>
                <w:sz w:val="14"/>
              </w:rPr>
              <w:t xml:space="preserve"> </w:t>
            </w:r>
          </w:p>
        </w:tc>
        <w:tc>
          <w:tcPr>
            <w:tcW w:w="566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 w:rsidRPr="006D3694">
              <w:rPr>
                <w:sz w:val="14"/>
              </w:rPr>
              <w:t xml:space="preserve">Код </w:t>
            </w:r>
          </w:p>
        </w:tc>
        <w:tc>
          <w:tcPr>
            <w:tcW w:w="754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ind w:left="-57" w:right="-57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Единица измерения</w:t>
            </w:r>
          </w:p>
        </w:tc>
        <w:tc>
          <w:tcPr>
            <w:tcW w:w="1098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ind w:left="-669" w:right="-57" w:firstLine="612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Количество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ind w:left="-57" w:right="-57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Полная себестоимость</w:t>
            </w:r>
          </w:p>
        </w:tc>
        <w:tc>
          <w:tcPr>
            <w:tcW w:w="1320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ind w:left="-57" w:right="-57"/>
              <w:jc w:val="center"/>
              <w:rPr>
                <w:sz w:val="14"/>
              </w:rPr>
            </w:pPr>
            <w:r w:rsidRPr="006D3694">
              <w:rPr>
                <w:sz w:val="14"/>
              </w:rPr>
              <w:t xml:space="preserve">Сумма реализации </w:t>
            </w:r>
          </w:p>
          <w:p w:rsidR="00470DBB" w:rsidRPr="004556DD" w:rsidRDefault="00470DBB" w:rsidP="00B94F42">
            <w:pPr>
              <w:widowControl w:val="0"/>
              <w:ind w:left="-57" w:right="-57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по отпускным ценам</w:t>
            </w:r>
          </w:p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>без НДС</w:t>
            </w:r>
          </w:p>
        </w:tc>
        <w:tc>
          <w:tcPr>
            <w:tcW w:w="1469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>Сбытовые и торговые скидки с прейскурантных цен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>Другие отчисления, исключаемые из выручки</w:t>
            </w:r>
            <w:r w:rsidRPr="006D3694">
              <w:rPr>
                <w:sz w:val="14"/>
              </w:rPr>
              <w:t>.</w:t>
            </w:r>
          </w:p>
        </w:tc>
        <w:tc>
          <w:tcPr>
            <w:tcW w:w="1436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Default="00470DBB" w:rsidP="00B94F42">
            <w:pPr>
              <w:widowControl w:val="0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>Отпускная</w:t>
            </w:r>
          </w:p>
          <w:p w:rsidR="00470DBB" w:rsidRPr="006D3694" w:rsidRDefault="00470DBB" w:rsidP="00B94F42">
            <w:pPr>
              <w:widowControl w:val="0"/>
              <w:ind w:left="-108" w:right="-57"/>
              <w:jc w:val="center"/>
              <w:rPr>
                <w:sz w:val="14"/>
              </w:rPr>
            </w:pPr>
            <w:r>
              <w:rPr>
                <w:sz w:val="14"/>
              </w:rPr>
              <w:t>ц</w:t>
            </w:r>
            <w:r w:rsidRPr="006D3694">
              <w:rPr>
                <w:sz w:val="14"/>
              </w:rPr>
              <w:t xml:space="preserve">ена единицы продукции </w:t>
            </w:r>
          </w:p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ind w:left="-57" w:right="-57"/>
              <w:jc w:val="center"/>
              <w:rPr>
                <w:sz w:val="14"/>
              </w:rPr>
            </w:pPr>
            <w:r w:rsidRPr="006D3694">
              <w:rPr>
                <w:sz w:val="14"/>
              </w:rPr>
              <w:t xml:space="preserve"> руб.</w:t>
            </w:r>
          </w:p>
        </w:tc>
        <w:tc>
          <w:tcPr>
            <w:tcW w:w="1362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ind w:left="-57" w:right="-57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Налог на добавленную стоимость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ind w:left="-57" w:right="-57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Финансовые результаты</w:t>
            </w: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08"/>
          <w:jc w:val="center"/>
        </w:trPr>
        <w:tc>
          <w:tcPr>
            <w:tcW w:w="1951" w:type="dxa"/>
            <w:vMerge/>
            <w:tcBorders>
              <w:left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</w:p>
        </w:tc>
        <w:tc>
          <w:tcPr>
            <w:tcW w:w="566" w:type="dxa"/>
            <w:vMerge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</w:p>
        </w:tc>
        <w:tc>
          <w:tcPr>
            <w:tcW w:w="754" w:type="dxa"/>
            <w:vMerge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ind w:left="-57" w:right="-57"/>
              <w:jc w:val="center"/>
              <w:rPr>
                <w:sz w:val="14"/>
              </w:rPr>
            </w:pPr>
          </w:p>
        </w:tc>
        <w:tc>
          <w:tcPr>
            <w:tcW w:w="1098" w:type="dxa"/>
            <w:vMerge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ind w:left="-57" w:right="-57"/>
              <w:jc w:val="center"/>
              <w:rPr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ind w:left="-57" w:right="-57"/>
              <w:jc w:val="center"/>
              <w:rPr>
                <w:sz w:val="14"/>
              </w:rPr>
            </w:pPr>
          </w:p>
        </w:tc>
        <w:tc>
          <w:tcPr>
            <w:tcW w:w="1320" w:type="dxa"/>
            <w:vMerge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ind w:left="-57" w:right="-57"/>
              <w:jc w:val="center"/>
              <w:rPr>
                <w:sz w:val="14"/>
              </w:rPr>
            </w:pPr>
          </w:p>
        </w:tc>
        <w:tc>
          <w:tcPr>
            <w:tcW w:w="1469" w:type="dxa"/>
            <w:vMerge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ind w:left="-57" w:right="-57"/>
              <w:jc w:val="center"/>
              <w:rPr>
                <w:sz w:val="14"/>
              </w:rPr>
            </w:pPr>
          </w:p>
        </w:tc>
        <w:tc>
          <w:tcPr>
            <w:tcW w:w="1410" w:type="dxa"/>
            <w:vMerge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ind w:left="-57" w:right="-57"/>
              <w:jc w:val="center"/>
              <w:rPr>
                <w:sz w:val="14"/>
              </w:rPr>
            </w:pPr>
          </w:p>
        </w:tc>
        <w:tc>
          <w:tcPr>
            <w:tcW w:w="1436" w:type="dxa"/>
            <w:vMerge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ind w:left="-57" w:right="-57"/>
              <w:jc w:val="center"/>
              <w:rPr>
                <w:sz w:val="14"/>
              </w:rPr>
            </w:pPr>
          </w:p>
        </w:tc>
        <w:tc>
          <w:tcPr>
            <w:tcW w:w="1362" w:type="dxa"/>
            <w:vMerge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ind w:left="-57" w:right="-57"/>
              <w:jc w:val="center"/>
              <w:rPr>
                <w:sz w:val="14"/>
              </w:rPr>
            </w:pPr>
          </w:p>
        </w:tc>
        <w:tc>
          <w:tcPr>
            <w:tcW w:w="1091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ind w:left="-57" w:right="-57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прибыль</w:t>
            </w:r>
          </w:p>
        </w:tc>
        <w:tc>
          <w:tcPr>
            <w:tcW w:w="1077" w:type="dxa"/>
            <w:tcBorders>
              <w:right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ind w:left="-57" w:right="-57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убыток</w:t>
            </w: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 w:rsidRPr="006D3694">
              <w:rPr>
                <w:sz w:val="14"/>
              </w:rPr>
              <w:t xml:space="preserve">А </w:t>
            </w:r>
          </w:p>
        </w:tc>
        <w:tc>
          <w:tcPr>
            <w:tcW w:w="566" w:type="dxa"/>
            <w:vAlign w:val="center"/>
          </w:tcPr>
          <w:p w:rsidR="00470DBB" w:rsidRPr="006D3694" w:rsidRDefault="00470DBB" w:rsidP="00B94F42">
            <w:pPr>
              <w:widowControl w:val="0"/>
              <w:ind w:left="-57" w:right="-57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Б</w:t>
            </w:r>
            <w:proofErr w:type="gramEnd"/>
            <w:r w:rsidRPr="006D3694">
              <w:rPr>
                <w:sz w:val="14"/>
              </w:rPr>
              <w:t xml:space="preserve"> </w:t>
            </w:r>
          </w:p>
        </w:tc>
        <w:tc>
          <w:tcPr>
            <w:tcW w:w="754" w:type="dxa"/>
            <w:vAlign w:val="center"/>
          </w:tcPr>
          <w:p w:rsidR="00470DBB" w:rsidRPr="006D3694" w:rsidRDefault="00470DBB" w:rsidP="00B94F42">
            <w:pPr>
              <w:widowControl w:val="0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>В</w:t>
            </w:r>
            <w:r w:rsidRPr="006D3694">
              <w:rPr>
                <w:sz w:val="14"/>
              </w:rPr>
              <w:t xml:space="preserve"> </w:t>
            </w:r>
          </w:p>
        </w:tc>
        <w:tc>
          <w:tcPr>
            <w:tcW w:w="1098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 w:rsidRPr="006D3694">
              <w:rPr>
                <w:sz w:val="14"/>
              </w:rPr>
              <w:t>1</w:t>
            </w:r>
          </w:p>
        </w:tc>
        <w:tc>
          <w:tcPr>
            <w:tcW w:w="1418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 w:rsidRPr="006D3694">
              <w:rPr>
                <w:sz w:val="14"/>
              </w:rPr>
              <w:t>2</w:t>
            </w:r>
          </w:p>
        </w:tc>
        <w:tc>
          <w:tcPr>
            <w:tcW w:w="1320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469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410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436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362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091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ind w:right="-22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077" w:type="dxa"/>
            <w:tcBorders>
              <w:right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rPr>
                <w:sz w:val="14"/>
              </w:rPr>
            </w:pPr>
            <w:r>
              <w:rPr>
                <w:sz w:val="14"/>
              </w:rPr>
              <w:t xml:space="preserve">Мясные полуфабрикаты </w:t>
            </w:r>
          </w:p>
        </w:tc>
        <w:tc>
          <w:tcPr>
            <w:tcW w:w="566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0120</w:t>
            </w:r>
          </w:p>
        </w:tc>
        <w:tc>
          <w:tcPr>
            <w:tcW w:w="754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098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62" w:name="f26Ar120"/>
            <w:bookmarkEnd w:id="862"/>
          </w:p>
        </w:tc>
        <w:tc>
          <w:tcPr>
            <w:tcW w:w="1418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rPr>
                <w:sz w:val="14"/>
              </w:rPr>
            </w:pPr>
            <w:r>
              <w:rPr>
                <w:sz w:val="14"/>
              </w:rPr>
              <w:t>В том числе</w:t>
            </w:r>
            <w:r w:rsidRPr="00723AD5">
              <w:rPr>
                <w:sz w:val="14"/>
              </w:rPr>
              <w:t>:</w:t>
            </w:r>
            <w:r>
              <w:rPr>
                <w:sz w:val="14"/>
              </w:rPr>
              <w:t xml:space="preserve"> рубленые к</w:t>
            </w:r>
            <w:r w:rsidRPr="006D3694">
              <w:rPr>
                <w:sz w:val="14"/>
              </w:rPr>
              <w:t>отлеты</w:t>
            </w:r>
            <w:r>
              <w:rPr>
                <w:sz w:val="14"/>
              </w:rPr>
              <w:t>, биточки, ромштексы  и т.д.</w:t>
            </w:r>
          </w:p>
        </w:tc>
        <w:tc>
          <w:tcPr>
            <w:tcW w:w="566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 w:rsidRPr="006D3694">
              <w:rPr>
                <w:sz w:val="14"/>
              </w:rPr>
              <w:t>01</w:t>
            </w:r>
            <w:r>
              <w:rPr>
                <w:sz w:val="14"/>
              </w:rPr>
              <w:t>21</w:t>
            </w:r>
          </w:p>
        </w:tc>
        <w:tc>
          <w:tcPr>
            <w:tcW w:w="754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098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63" w:name="f26Ar121"/>
            <w:bookmarkEnd w:id="863"/>
          </w:p>
        </w:tc>
        <w:tc>
          <w:tcPr>
            <w:tcW w:w="1418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ind w:left="142" w:right="-108"/>
              <w:rPr>
                <w:sz w:val="14"/>
              </w:rPr>
            </w:pPr>
            <w:r>
              <w:rPr>
                <w:sz w:val="14"/>
              </w:rPr>
              <w:t>полуфабрикаты в тестовой оболочке (пельмени, манты, чебуреки и т.д.)</w:t>
            </w:r>
          </w:p>
        </w:tc>
        <w:tc>
          <w:tcPr>
            <w:tcW w:w="566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0122</w:t>
            </w:r>
          </w:p>
        </w:tc>
        <w:tc>
          <w:tcPr>
            <w:tcW w:w="754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098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64" w:name="f26Ar122"/>
            <w:bookmarkEnd w:id="864"/>
          </w:p>
        </w:tc>
        <w:tc>
          <w:tcPr>
            <w:tcW w:w="1418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ind w:left="142" w:right="-108"/>
              <w:rPr>
                <w:sz w:val="14"/>
              </w:rPr>
            </w:pPr>
            <w:r>
              <w:rPr>
                <w:sz w:val="14"/>
              </w:rPr>
              <w:t>полуфабрикаты натуральные из свинины</w:t>
            </w:r>
          </w:p>
        </w:tc>
        <w:tc>
          <w:tcPr>
            <w:tcW w:w="566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 w:rsidRPr="006D3694">
              <w:rPr>
                <w:sz w:val="14"/>
              </w:rPr>
              <w:t>01</w:t>
            </w:r>
            <w:r>
              <w:rPr>
                <w:sz w:val="14"/>
              </w:rPr>
              <w:t>2</w:t>
            </w:r>
            <w:r>
              <w:rPr>
                <w:sz w:val="14"/>
                <w:lang w:val="en-US"/>
              </w:rPr>
              <w:t>3</w:t>
            </w:r>
          </w:p>
        </w:tc>
        <w:tc>
          <w:tcPr>
            <w:tcW w:w="754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098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65" w:name="f26Ar123"/>
            <w:bookmarkEnd w:id="865"/>
          </w:p>
        </w:tc>
        <w:tc>
          <w:tcPr>
            <w:tcW w:w="1418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ind w:left="142" w:right="-108"/>
              <w:rPr>
                <w:sz w:val="14"/>
              </w:rPr>
            </w:pPr>
            <w:r>
              <w:rPr>
                <w:sz w:val="14"/>
              </w:rPr>
              <w:t xml:space="preserve">из них </w:t>
            </w:r>
            <w:proofErr w:type="gramStart"/>
            <w:r w:rsidRPr="00723AD5">
              <w:rPr>
                <w:sz w:val="14"/>
              </w:rPr>
              <w:t>:</w:t>
            </w:r>
            <w:r>
              <w:rPr>
                <w:sz w:val="14"/>
              </w:rPr>
              <w:t>п</w:t>
            </w:r>
            <w:proofErr w:type="gramEnd"/>
            <w:r>
              <w:rPr>
                <w:sz w:val="14"/>
              </w:rPr>
              <w:t>орционные и мелкокусковые мясокостные</w:t>
            </w:r>
          </w:p>
        </w:tc>
        <w:tc>
          <w:tcPr>
            <w:tcW w:w="566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 w:rsidRPr="006D3694">
              <w:rPr>
                <w:sz w:val="14"/>
              </w:rPr>
              <w:t>01</w:t>
            </w:r>
            <w:r>
              <w:rPr>
                <w:sz w:val="14"/>
              </w:rPr>
              <w:t>2</w:t>
            </w:r>
            <w:r>
              <w:rPr>
                <w:sz w:val="14"/>
                <w:lang w:val="en-US"/>
              </w:rPr>
              <w:t>3a</w:t>
            </w:r>
          </w:p>
        </w:tc>
        <w:tc>
          <w:tcPr>
            <w:tcW w:w="754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098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66" w:name="f26Ar123a"/>
            <w:bookmarkEnd w:id="866"/>
          </w:p>
        </w:tc>
        <w:tc>
          <w:tcPr>
            <w:tcW w:w="1418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ind w:left="142" w:right="-108"/>
              <w:rPr>
                <w:sz w:val="14"/>
              </w:rPr>
            </w:pPr>
            <w:r>
              <w:rPr>
                <w:sz w:val="14"/>
              </w:rPr>
              <w:t>п</w:t>
            </w:r>
            <w:r w:rsidRPr="006D3694">
              <w:rPr>
                <w:sz w:val="14"/>
              </w:rPr>
              <w:t xml:space="preserve">олуфабрикаты </w:t>
            </w:r>
            <w:r>
              <w:rPr>
                <w:sz w:val="14"/>
              </w:rPr>
              <w:t>натуральные бескостные</w:t>
            </w:r>
            <w:r w:rsidRPr="006D3694">
              <w:rPr>
                <w:sz w:val="14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 w:rsidRPr="006D3694">
              <w:rPr>
                <w:sz w:val="14"/>
              </w:rPr>
              <w:t>01</w:t>
            </w:r>
            <w:r>
              <w:rPr>
                <w:sz w:val="14"/>
              </w:rPr>
              <w:t>2</w:t>
            </w:r>
            <w:r>
              <w:rPr>
                <w:sz w:val="14"/>
                <w:lang w:val="en-US"/>
              </w:rPr>
              <w:t>4</w:t>
            </w:r>
          </w:p>
        </w:tc>
        <w:tc>
          <w:tcPr>
            <w:tcW w:w="754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098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67" w:name="f26Ar124"/>
            <w:bookmarkEnd w:id="867"/>
          </w:p>
        </w:tc>
        <w:tc>
          <w:tcPr>
            <w:tcW w:w="1418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ind w:left="142" w:right="-108"/>
              <w:rPr>
                <w:sz w:val="14"/>
              </w:rPr>
            </w:pPr>
            <w:r>
              <w:rPr>
                <w:sz w:val="14"/>
              </w:rPr>
              <w:t>полуфабрикаты натуральные из говядины</w:t>
            </w:r>
          </w:p>
        </w:tc>
        <w:tc>
          <w:tcPr>
            <w:tcW w:w="566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 w:rsidRPr="006D3694">
              <w:rPr>
                <w:sz w:val="14"/>
              </w:rPr>
              <w:t>01</w:t>
            </w:r>
            <w:r>
              <w:rPr>
                <w:sz w:val="14"/>
              </w:rPr>
              <w:t>2</w:t>
            </w:r>
            <w:r>
              <w:rPr>
                <w:sz w:val="14"/>
                <w:lang w:val="en-US"/>
              </w:rPr>
              <w:t>5</w:t>
            </w:r>
          </w:p>
        </w:tc>
        <w:tc>
          <w:tcPr>
            <w:tcW w:w="754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098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68" w:name="f26Ar125"/>
            <w:bookmarkEnd w:id="868"/>
          </w:p>
        </w:tc>
        <w:tc>
          <w:tcPr>
            <w:tcW w:w="1418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ind w:left="142" w:right="-108"/>
              <w:rPr>
                <w:sz w:val="14"/>
              </w:rPr>
            </w:pPr>
            <w:r>
              <w:rPr>
                <w:sz w:val="14"/>
              </w:rPr>
              <w:t xml:space="preserve">из них </w:t>
            </w:r>
            <w:proofErr w:type="gramStart"/>
            <w:r w:rsidRPr="00723AD5">
              <w:rPr>
                <w:sz w:val="14"/>
              </w:rPr>
              <w:t>:</w:t>
            </w:r>
            <w:r>
              <w:rPr>
                <w:sz w:val="14"/>
              </w:rPr>
              <w:t>п</w:t>
            </w:r>
            <w:proofErr w:type="gramEnd"/>
            <w:r>
              <w:rPr>
                <w:sz w:val="14"/>
              </w:rPr>
              <w:t>орционные и мелкокусковые мясокостные</w:t>
            </w:r>
          </w:p>
        </w:tc>
        <w:tc>
          <w:tcPr>
            <w:tcW w:w="566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 w:rsidRPr="006D3694">
              <w:rPr>
                <w:sz w:val="14"/>
              </w:rPr>
              <w:t>01</w:t>
            </w:r>
            <w:r>
              <w:rPr>
                <w:sz w:val="14"/>
              </w:rPr>
              <w:t>25а</w:t>
            </w:r>
          </w:p>
        </w:tc>
        <w:tc>
          <w:tcPr>
            <w:tcW w:w="754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098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69" w:name="f26Ar125a"/>
            <w:bookmarkEnd w:id="869"/>
          </w:p>
        </w:tc>
        <w:tc>
          <w:tcPr>
            <w:tcW w:w="1418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ind w:left="142" w:right="-108"/>
              <w:rPr>
                <w:sz w:val="14"/>
              </w:rPr>
            </w:pPr>
            <w:r>
              <w:rPr>
                <w:sz w:val="14"/>
              </w:rPr>
              <w:t>п</w:t>
            </w:r>
            <w:r w:rsidRPr="006D3694">
              <w:rPr>
                <w:sz w:val="14"/>
              </w:rPr>
              <w:t xml:space="preserve">олуфабрикаты </w:t>
            </w:r>
            <w:r>
              <w:rPr>
                <w:sz w:val="14"/>
              </w:rPr>
              <w:t>натуральные бескостные</w:t>
            </w:r>
            <w:r w:rsidRPr="006D3694">
              <w:rPr>
                <w:sz w:val="14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 w:rsidRPr="006D3694">
              <w:rPr>
                <w:sz w:val="14"/>
              </w:rPr>
              <w:t>01</w:t>
            </w:r>
            <w:r>
              <w:rPr>
                <w:sz w:val="14"/>
              </w:rPr>
              <w:t>26</w:t>
            </w:r>
          </w:p>
        </w:tc>
        <w:tc>
          <w:tcPr>
            <w:tcW w:w="754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098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70" w:name="f26Ar126"/>
            <w:bookmarkEnd w:id="870"/>
          </w:p>
        </w:tc>
        <w:tc>
          <w:tcPr>
            <w:tcW w:w="1418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ind w:left="142" w:right="-108"/>
              <w:rPr>
                <w:sz w:val="14"/>
              </w:rPr>
            </w:pPr>
            <w:r>
              <w:rPr>
                <w:sz w:val="14"/>
              </w:rPr>
              <w:t>полуфабрикаты из мяса птицы</w:t>
            </w:r>
          </w:p>
        </w:tc>
        <w:tc>
          <w:tcPr>
            <w:tcW w:w="566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 w:rsidRPr="006D3694">
              <w:rPr>
                <w:sz w:val="14"/>
              </w:rPr>
              <w:t>01</w:t>
            </w:r>
            <w:r>
              <w:rPr>
                <w:sz w:val="14"/>
              </w:rPr>
              <w:t>27</w:t>
            </w:r>
          </w:p>
        </w:tc>
        <w:tc>
          <w:tcPr>
            <w:tcW w:w="754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098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71" w:name="f26Ar127"/>
            <w:bookmarkEnd w:id="871"/>
          </w:p>
        </w:tc>
        <w:tc>
          <w:tcPr>
            <w:tcW w:w="1418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ind w:left="142" w:right="-108"/>
              <w:rPr>
                <w:sz w:val="14"/>
              </w:rPr>
            </w:pPr>
            <w:r>
              <w:rPr>
                <w:sz w:val="14"/>
              </w:rPr>
              <w:t>суповые наборы и рагу</w:t>
            </w:r>
          </w:p>
        </w:tc>
        <w:tc>
          <w:tcPr>
            <w:tcW w:w="566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 w:rsidRPr="006D3694">
              <w:rPr>
                <w:sz w:val="14"/>
              </w:rPr>
              <w:t>01</w:t>
            </w:r>
            <w:r>
              <w:rPr>
                <w:sz w:val="14"/>
              </w:rPr>
              <w:t>28</w:t>
            </w:r>
          </w:p>
        </w:tc>
        <w:tc>
          <w:tcPr>
            <w:tcW w:w="754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098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72" w:name="f26Ar128"/>
            <w:bookmarkEnd w:id="872"/>
          </w:p>
        </w:tc>
        <w:tc>
          <w:tcPr>
            <w:tcW w:w="1418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ind w:left="142" w:right="-108"/>
              <w:rPr>
                <w:sz w:val="14"/>
              </w:rPr>
            </w:pPr>
            <w:r>
              <w:rPr>
                <w:sz w:val="14"/>
              </w:rPr>
              <w:t>полуфабрикаты крупнокусковые из свинины</w:t>
            </w:r>
          </w:p>
        </w:tc>
        <w:tc>
          <w:tcPr>
            <w:tcW w:w="566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0129</w:t>
            </w:r>
          </w:p>
        </w:tc>
        <w:tc>
          <w:tcPr>
            <w:tcW w:w="754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098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73" w:name="f26Ar129"/>
            <w:bookmarkEnd w:id="873"/>
          </w:p>
        </w:tc>
        <w:tc>
          <w:tcPr>
            <w:tcW w:w="1418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ind w:left="142" w:right="-108"/>
              <w:rPr>
                <w:sz w:val="14"/>
              </w:rPr>
            </w:pPr>
            <w:r>
              <w:rPr>
                <w:sz w:val="14"/>
              </w:rPr>
              <w:t>полуфабрикаты крупнокусковые из говядины</w:t>
            </w:r>
          </w:p>
        </w:tc>
        <w:tc>
          <w:tcPr>
            <w:tcW w:w="566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0129а</w:t>
            </w:r>
          </w:p>
        </w:tc>
        <w:tc>
          <w:tcPr>
            <w:tcW w:w="754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098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74" w:name="f26Ar129a"/>
            <w:bookmarkEnd w:id="874"/>
          </w:p>
        </w:tc>
        <w:tc>
          <w:tcPr>
            <w:tcW w:w="1418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ind w:left="142" w:right="-108"/>
              <w:rPr>
                <w:sz w:val="14"/>
              </w:rPr>
            </w:pPr>
            <w:r>
              <w:rPr>
                <w:sz w:val="14"/>
              </w:rPr>
              <w:t>м</w:t>
            </w:r>
            <w:r w:rsidRPr="006D3694">
              <w:rPr>
                <w:sz w:val="14"/>
              </w:rPr>
              <w:t>ясной фарш</w:t>
            </w:r>
          </w:p>
        </w:tc>
        <w:tc>
          <w:tcPr>
            <w:tcW w:w="566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ind w:right="-5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0</w:t>
            </w:r>
            <w:r>
              <w:rPr>
                <w:sz w:val="14"/>
              </w:rPr>
              <w:t>129б</w:t>
            </w:r>
          </w:p>
        </w:tc>
        <w:tc>
          <w:tcPr>
            <w:tcW w:w="754" w:type="dxa"/>
            <w:vAlign w:val="center"/>
          </w:tcPr>
          <w:p w:rsidR="00470DBB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098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75" w:name="f26Ar129b"/>
            <w:bookmarkEnd w:id="875"/>
          </w:p>
        </w:tc>
        <w:tc>
          <w:tcPr>
            <w:tcW w:w="1418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470DBB" w:rsidRPr="005600C6" w:rsidRDefault="00470DBB" w:rsidP="00B94F42">
            <w:pPr>
              <w:widowControl w:val="0"/>
              <w:tabs>
                <w:tab w:val="left" w:pos="9480"/>
              </w:tabs>
              <w:rPr>
                <w:sz w:val="14"/>
              </w:rPr>
            </w:pPr>
            <w:r w:rsidRPr="005600C6">
              <w:rPr>
                <w:sz w:val="14"/>
              </w:rPr>
              <w:t>Свинина фасованная</w:t>
            </w:r>
          </w:p>
        </w:tc>
        <w:tc>
          <w:tcPr>
            <w:tcW w:w="566" w:type="dxa"/>
            <w:vAlign w:val="center"/>
          </w:tcPr>
          <w:p w:rsidR="00470DBB" w:rsidRPr="005600C6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 w:rsidRPr="005600C6">
              <w:rPr>
                <w:sz w:val="14"/>
              </w:rPr>
              <w:t>0130</w:t>
            </w:r>
          </w:p>
        </w:tc>
        <w:tc>
          <w:tcPr>
            <w:tcW w:w="754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098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76" w:name="f26Ar130"/>
            <w:bookmarkEnd w:id="876"/>
          </w:p>
        </w:tc>
        <w:tc>
          <w:tcPr>
            <w:tcW w:w="1418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470DBB" w:rsidRPr="005600C6" w:rsidRDefault="00470DBB" w:rsidP="00B94F42">
            <w:pPr>
              <w:widowControl w:val="0"/>
              <w:tabs>
                <w:tab w:val="left" w:pos="9480"/>
              </w:tabs>
              <w:rPr>
                <w:sz w:val="14"/>
              </w:rPr>
            </w:pPr>
            <w:r w:rsidRPr="005600C6">
              <w:rPr>
                <w:sz w:val="14"/>
              </w:rPr>
              <w:t>Говядина фасованная</w:t>
            </w:r>
          </w:p>
        </w:tc>
        <w:tc>
          <w:tcPr>
            <w:tcW w:w="566" w:type="dxa"/>
            <w:vAlign w:val="center"/>
          </w:tcPr>
          <w:p w:rsidR="00470DBB" w:rsidRPr="005600C6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 w:rsidRPr="005600C6">
              <w:rPr>
                <w:sz w:val="14"/>
              </w:rPr>
              <w:t>0140</w:t>
            </w:r>
          </w:p>
        </w:tc>
        <w:tc>
          <w:tcPr>
            <w:tcW w:w="754" w:type="dxa"/>
            <w:vAlign w:val="center"/>
          </w:tcPr>
          <w:p w:rsidR="00470DBB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098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77" w:name="f26Ar140"/>
            <w:bookmarkEnd w:id="877"/>
          </w:p>
        </w:tc>
        <w:tc>
          <w:tcPr>
            <w:tcW w:w="1418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470DBB" w:rsidRPr="005600C6" w:rsidRDefault="00470DBB" w:rsidP="00B94F42">
            <w:pPr>
              <w:widowControl w:val="0"/>
              <w:tabs>
                <w:tab w:val="left" w:pos="9480"/>
              </w:tabs>
              <w:rPr>
                <w:sz w:val="14"/>
              </w:rPr>
            </w:pPr>
            <w:r w:rsidRPr="005600C6">
              <w:rPr>
                <w:sz w:val="14"/>
              </w:rPr>
              <w:t>Мясо птицы фасованное</w:t>
            </w:r>
          </w:p>
        </w:tc>
        <w:tc>
          <w:tcPr>
            <w:tcW w:w="566" w:type="dxa"/>
            <w:vAlign w:val="center"/>
          </w:tcPr>
          <w:p w:rsidR="00470DBB" w:rsidRPr="005600C6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 w:rsidRPr="005600C6">
              <w:rPr>
                <w:sz w:val="14"/>
              </w:rPr>
              <w:t>0150</w:t>
            </w:r>
          </w:p>
        </w:tc>
        <w:tc>
          <w:tcPr>
            <w:tcW w:w="754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098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78" w:name="f26Ar150"/>
            <w:bookmarkEnd w:id="878"/>
          </w:p>
        </w:tc>
        <w:tc>
          <w:tcPr>
            <w:tcW w:w="1418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148"/>
          <w:jc w:val="center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470DBB" w:rsidRPr="005600C6" w:rsidRDefault="00470DBB" w:rsidP="00B94F42">
            <w:pPr>
              <w:widowControl w:val="0"/>
              <w:tabs>
                <w:tab w:val="left" w:pos="9480"/>
              </w:tabs>
              <w:rPr>
                <w:sz w:val="14"/>
              </w:rPr>
            </w:pPr>
            <w:r w:rsidRPr="005600C6">
              <w:rPr>
                <w:sz w:val="14"/>
              </w:rPr>
              <w:t>Консервы мясные</w:t>
            </w:r>
          </w:p>
        </w:tc>
        <w:tc>
          <w:tcPr>
            <w:tcW w:w="566" w:type="dxa"/>
            <w:vAlign w:val="center"/>
          </w:tcPr>
          <w:p w:rsidR="00470DBB" w:rsidRPr="005600C6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 w:rsidRPr="005600C6">
              <w:rPr>
                <w:sz w:val="14"/>
              </w:rPr>
              <w:t>0160</w:t>
            </w:r>
          </w:p>
        </w:tc>
        <w:tc>
          <w:tcPr>
            <w:tcW w:w="754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тыс</w:t>
            </w:r>
            <w:proofErr w:type="gramStart"/>
            <w:r>
              <w:rPr>
                <w:sz w:val="14"/>
              </w:rPr>
              <w:t>.у</w:t>
            </w:r>
            <w:proofErr w:type="gramEnd"/>
            <w:r>
              <w:rPr>
                <w:sz w:val="14"/>
              </w:rPr>
              <w:t>сл</w:t>
            </w:r>
            <w:proofErr w:type="spellEnd"/>
            <w:r>
              <w:rPr>
                <w:sz w:val="14"/>
              </w:rPr>
              <w:t>. банк.</w:t>
            </w:r>
          </w:p>
        </w:tc>
        <w:tc>
          <w:tcPr>
            <w:tcW w:w="1098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79" w:name="f26Ar160"/>
            <w:bookmarkEnd w:id="879"/>
          </w:p>
        </w:tc>
        <w:tc>
          <w:tcPr>
            <w:tcW w:w="1418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124"/>
          <w:jc w:val="center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470DBB" w:rsidRPr="005600C6" w:rsidRDefault="00470DBB" w:rsidP="00B94F42">
            <w:pPr>
              <w:widowControl w:val="0"/>
              <w:tabs>
                <w:tab w:val="left" w:pos="9480"/>
              </w:tabs>
              <w:rPr>
                <w:sz w:val="14"/>
              </w:rPr>
            </w:pPr>
            <w:r w:rsidRPr="005600C6">
              <w:rPr>
                <w:sz w:val="14"/>
              </w:rPr>
              <w:t xml:space="preserve">Консервы мясорастительные </w:t>
            </w:r>
          </w:p>
        </w:tc>
        <w:tc>
          <w:tcPr>
            <w:tcW w:w="566" w:type="dxa"/>
            <w:vAlign w:val="center"/>
          </w:tcPr>
          <w:p w:rsidR="00470DBB" w:rsidRPr="005600C6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r w:rsidRPr="005600C6">
              <w:rPr>
                <w:sz w:val="14"/>
              </w:rPr>
              <w:t>0170</w:t>
            </w:r>
          </w:p>
        </w:tc>
        <w:tc>
          <w:tcPr>
            <w:tcW w:w="754" w:type="dxa"/>
            <w:vAlign w:val="center"/>
          </w:tcPr>
          <w:p w:rsidR="00470DBB" w:rsidRPr="006D3694" w:rsidRDefault="00470DBB" w:rsidP="00B94F42">
            <w:pPr>
              <w:widowControl w:val="0"/>
              <w:tabs>
                <w:tab w:val="left" w:pos="9480"/>
              </w:tabs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тыс</w:t>
            </w:r>
            <w:proofErr w:type="gramStart"/>
            <w:r>
              <w:rPr>
                <w:sz w:val="14"/>
              </w:rPr>
              <w:t>.у</w:t>
            </w:r>
            <w:proofErr w:type="gramEnd"/>
            <w:r>
              <w:rPr>
                <w:sz w:val="14"/>
              </w:rPr>
              <w:t>сл</w:t>
            </w:r>
            <w:proofErr w:type="spellEnd"/>
            <w:r>
              <w:rPr>
                <w:sz w:val="14"/>
              </w:rPr>
              <w:t>. банк.</w:t>
            </w:r>
          </w:p>
        </w:tc>
        <w:tc>
          <w:tcPr>
            <w:tcW w:w="1098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80" w:name="f26Ar170"/>
            <w:bookmarkEnd w:id="880"/>
          </w:p>
        </w:tc>
        <w:tc>
          <w:tcPr>
            <w:tcW w:w="1418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470DBB" w:rsidRPr="005600C6" w:rsidRDefault="00470DBB" w:rsidP="00B94F42">
            <w:pPr>
              <w:widowControl w:val="0"/>
              <w:rPr>
                <w:sz w:val="14"/>
              </w:rPr>
            </w:pPr>
            <w:r w:rsidRPr="005600C6">
              <w:rPr>
                <w:sz w:val="14"/>
              </w:rPr>
              <w:t xml:space="preserve">Сухие животные корма </w:t>
            </w:r>
          </w:p>
        </w:tc>
        <w:tc>
          <w:tcPr>
            <w:tcW w:w="566" w:type="dxa"/>
            <w:vAlign w:val="center"/>
          </w:tcPr>
          <w:p w:rsidR="00470DBB" w:rsidRPr="005600C6" w:rsidRDefault="00470DBB" w:rsidP="00B94F42">
            <w:pPr>
              <w:widowControl w:val="0"/>
              <w:jc w:val="center"/>
              <w:rPr>
                <w:sz w:val="14"/>
              </w:rPr>
            </w:pPr>
            <w:r w:rsidRPr="005600C6">
              <w:rPr>
                <w:sz w:val="14"/>
              </w:rPr>
              <w:t>0180</w:t>
            </w:r>
          </w:p>
        </w:tc>
        <w:tc>
          <w:tcPr>
            <w:tcW w:w="754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1098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81" w:name="f26Ar180"/>
            <w:bookmarkEnd w:id="881"/>
          </w:p>
        </w:tc>
        <w:tc>
          <w:tcPr>
            <w:tcW w:w="1418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253"/>
          <w:jc w:val="center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470DBB" w:rsidRPr="005600C6" w:rsidRDefault="00470DBB" w:rsidP="00B94F42">
            <w:pPr>
              <w:widowControl w:val="0"/>
              <w:rPr>
                <w:sz w:val="14"/>
              </w:rPr>
            </w:pPr>
            <w:r w:rsidRPr="005600C6">
              <w:rPr>
                <w:sz w:val="14"/>
              </w:rPr>
              <w:t>Шкуры крупного рогатого скота (без выростка)</w:t>
            </w:r>
          </w:p>
        </w:tc>
        <w:tc>
          <w:tcPr>
            <w:tcW w:w="566" w:type="dxa"/>
            <w:vAlign w:val="center"/>
          </w:tcPr>
          <w:p w:rsidR="00470DBB" w:rsidRPr="005600C6" w:rsidRDefault="00470DBB" w:rsidP="00B94F42">
            <w:pPr>
              <w:widowControl w:val="0"/>
              <w:jc w:val="center"/>
              <w:rPr>
                <w:sz w:val="14"/>
              </w:rPr>
            </w:pPr>
            <w:r w:rsidRPr="005600C6">
              <w:rPr>
                <w:sz w:val="14"/>
              </w:rPr>
              <w:t>0190</w:t>
            </w:r>
          </w:p>
        </w:tc>
        <w:tc>
          <w:tcPr>
            <w:tcW w:w="754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тыс</w:t>
            </w:r>
            <w:proofErr w:type="gramStart"/>
            <w:r>
              <w:rPr>
                <w:sz w:val="14"/>
              </w:rPr>
              <w:t>.м</w:t>
            </w:r>
            <w:proofErr w:type="spellEnd"/>
            <w:proofErr w:type="gramEnd"/>
          </w:p>
        </w:tc>
        <w:tc>
          <w:tcPr>
            <w:tcW w:w="1098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82" w:name="f26Ar190"/>
            <w:bookmarkEnd w:id="882"/>
          </w:p>
        </w:tc>
        <w:tc>
          <w:tcPr>
            <w:tcW w:w="1418" w:type="dxa"/>
            <w:vAlign w:val="center"/>
          </w:tcPr>
          <w:p w:rsidR="00470DBB" w:rsidRPr="00F450F6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32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470DBB" w:rsidRPr="00F450F6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077" w:type="dxa"/>
            <w:tcBorders>
              <w:right w:val="double" w:sz="4" w:space="0" w:color="auto"/>
            </w:tcBorders>
            <w:vAlign w:val="center"/>
          </w:tcPr>
          <w:p w:rsidR="00470DBB" w:rsidRPr="00F450F6" w:rsidRDefault="00470DBB" w:rsidP="00B94F42">
            <w:pPr>
              <w:pStyle w:val="a3"/>
              <w:widowControl w:val="0"/>
              <w:tabs>
                <w:tab w:val="left" w:pos="948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470DBB" w:rsidRPr="005600C6" w:rsidRDefault="00470DBB" w:rsidP="00B94F42">
            <w:pPr>
              <w:widowControl w:val="0"/>
              <w:rPr>
                <w:sz w:val="14"/>
              </w:rPr>
            </w:pPr>
            <w:r w:rsidRPr="005600C6">
              <w:rPr>
                <w:sz w:val="14"/>
              </w:rPr>
              <w:t>Шкуры свиные</w:t>
            </w:r>
          </w:p>
        </w:tc>
        <w:tc>
          <w:tcPr>
            <w:tcW w:w="566" w:type="dxa"/>
            <w:vAlign w:val="center"/>
          </w:tcPr>
          <w:p w:rsidR="00470DBB" w:rsidRPr="005600C6" w:rsidRDefault="00470DBB" w:rsidP="00B94F42">
            <w:pPr>
              <w:widowControl w:val="0"/>
              <w:jc w:val="center"/>
              <w:rPr>
                <w:sz w:val="14"/>
              </w:rPr>
            </w:pPr>
            <w:r w:rsidRPr="005600C6">
              <w:rPr>
                <w:sz w:val="14"/>
              </w:rPr>
              <w:t>0200</w:t>
            </w:r>
          </w:p>
        </w:tc>
        <w:tc>
          <w:tcPr>
            <w:tcW w:w="754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тыс</w:t>
            </w:r>
            <w:proofErr w:type="gramStart"/>
            <w:r>
              <w:rPr>
                <w:sz w:val="14"/>
              </w:rPr>
              <w:t>.м</w:t>
            </w:r>
            <w:proofErr w:type="spellEnd"/>
            <w:proofErr w:type="gramEnd"/>
          </w:p>
        </w:tc>
        <w:tc>
          <w:tcPr>
            <w:tcW w:w="1098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83" w:name="f26Ar200"/>
            <w:bookmarkEnd w:id="883"/>
          </w:p>
        </w:tc>
        <w:tc>
          <w:tcPr>
            <w:tcW w:w="1418" w:type="dxa"/>
            <w:vAlign w:val="center"/>
          </w:tcPr>
          <w:p w:rsidR="00470DBB" w:rsidRPr="00F450F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32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470DBB" w:rsidRPr="00F450F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077" w:type="dxa"/>
            <w:tcBorders>
              <w:right w:val="double" w:sz="4" w:space="0" w:color="auto"/>
            </w:tcBorders>
            <w:vAlign w:val="center"/>
          </w:tcPr>
          <w:p w:rsidR="00470DBB" w:rsidRPr="00F450F6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470DBB" w:rsidRPr="005600C6" w:rsidRDefault="00470DBB" w:rsidP="00B94F42">
            <w:pPr>
              <w:widowControl w:val="0"/>
              <w:rPr>
                <w:b/>
                <w:sz w:val="14"/>
              </w:rPr>
            </w:pPr>
            <w:r w:rsidRPr="005600C6">
              <w:rPr>
                <w:b/>
                <w:sz w:val="14"/>
              </w:rPr>
              <w:t>Всего</w:t>
            </w:r>
          </w:p>
        </w:tc>
        <w:tc>
          <w:tcPr>
            <w:tcW w:w="566" w:type="dxa"/>
            <w:vAlign w:val="center"/>
          </w:tcPr>
          <w:p w:rsidR="00470DBB" w:rsidRPr="005600C6" w:rsidRDefault="00470DBB" w:rsidP="00B94F42">
            <w:pPr>
              <w:widowControl w:val="0"/>
              <w:jc w:val="center"/>
              <w:rPr>
                <w:sz w:val="14"/>
              </w:rPr>
            </w:pPr>
            <w:r w:rsidRPr="005600C6">
              <w:rPr>
                <w:sz w:val="14"/>
                <w:lang w:val="en-US"/>
              </w:rPr>
              <w:t>0</w:t>
            </w:r>
            <w:r w:rsidRPr="005600C6">
              <w:rPr>
                <w:sz w:val="14"/>
              </w:rPr>
              <w:t>210</w:t>
            </w:r>
          </w:p>
        </w:tc>
        <w:tc>
          <w:tcPr>
            <w:tcW w:w="754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1098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84" w:name="f26Ar210"/>
            <w:bookmarkEnd w:id="884"/>
            <w:r w:rsidRPr="007566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418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66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362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double" w:sz="4" w:space="0" w:color="auto"/>
            </w:tcBorders>
            <w:vAlign w:val="center"/>
          </w:tcPr>
          <w:p w:rsidR="00470DBB" w:rsidRPr="007566EB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470DBB" w:rsidRDefault="00470DBB" w:rsidP="00470DBB">
      <w:pPr>
        <w:widowControl w:val="0"/>
        <w:tabs>
          <w:tab w:val="left" w:pos="9480"/>
        </w:tabs>
        <w:jc w:val="center"/>
        <w:rPr>
          <w:sz w:val="18"/>
          <w:szCs w:val="18"/>
        </w:rPr>
      </w:pPr>
    </w:p>
    <w:p w:rsidR="00470DBB" w:rsidRDefault="00470DBB" w:rsidP="00470DBB">
      <w:pPr>
        <w:widowControl w:val="0"/>
        <w:tabs>
          <w:tab w:val="left" w:pos="9480"/>
        </w:tabs>
        <w:ind w:firstLine="2835"/>
        <w:jc w:val="both"/>
        <w:rPr>
          <w:sz w:val="18"/>
          <w:szCs w:val="18"/>
        </w:rPr>
      </w:pPr>
      <w:r>
        <w:rPr>
          <w:sz w:val="18"/>
          <w:szCs w:val="18"/>
        </w:rPr>
        <w:t>Руководитель                                                                                            Главный бухгалтер</w:t>
      </w:r>
    </w:p>
    <w:bookmarkEnd w:id="841"/>
    <w:p w:rsidR="000808D1" w:rsidRPr="00470DBB" w:rsidRDefault="00470DBB" w:rsidP="000808D1">
      <w:pPr>
        <w:rPr>
          <w:sz w:val="10"/>
          <w:szCs w:val="10"/>
        </w:rPr>
      </w:pPr>
      <w:r>
        <w:rPr>
          <w:sz w:val="20"/>
          <w:szCs w:val="20"/>
          <w:lang w:val="en-US"/>
        </w:rPr>
        <w:br w:type="page"/>
      </w:r>
    </w:p>
    <w:p w:rsidR="00470DBB" w:rsidRPr="00BA2B4B" w:rsidRDefault="00470DBB" w:rsidP="00470DBB">
      <w:pPr>
        <w:widowControl w:val="0"/>
        <w:tabs>
          <w:tab w:val="left" w:pos="9480"/>
        </w:tabs>
        <w:jc w:val="right"/>
        <w:rPr>
          <w:b/>
          <w:sz w:val="16"/>
        </w:rPr>
      </w:pPr>
      <w:bookmarkStart w:id="885" w:name="f27"/>
      <w:r w:rsidRPr="00BA2B4B">
        <w:rPr>
          <w:b/>
          <w:sz w:val="16"/>
        </w:rPr>
        <w:t>Форма № 27 – АПК лист 1</w:t>
      </w:r>
    </w:p>
    <w:p w:rsidR="00470DBB" w:rsidRDefault="00470DBB" w:rsidP="00470DBB">
      <w:pPr>
        <w:pStyle w:val="1"/>
        <w:keepNext w:val="0"/>
        <w:widowControl w:val="0"/>
        <w:jc w:val="center"/>
      </w:pPr>
      <w:r w:rsidRPr="006D3694">
        <w:t>РЕАЛИЗАЦИЯ ПРОМЫШЛЕННОЙ ПРОДУКЦИИ</w:t>
      </w:r>
      <w:r w:rsidRPr="00D96C11">
        <w:t xml:space="preserve"> </w:t>
      </w:r>
      <w:r>
        <w:t>ВСЕГО</w:t>
      </w:r>
      <w:r w:rsidRPr="006D3694">
        <w:t xml:space="preserve"> ЗА</w:t>
      </w:r>
      <w:r>
        <w:t xml:space="preserve"> </w:t>
      </w:r>
      <w:r w:rsidRPr="009C57F9">
        <w:t>ЯНВАРЬ-</w:t>
      </w:r>
      <w:r>
        <w:t>ДЕКАБРЬ</w:t>
      </w:r>
      <w:r>
        <w:rPr>
          <w:sz w:val="20"/>
        </w:rPr>
        <w:t xml:space="preserve"> 2021</w:t>
      </w:r>
      <w:r w:rsidRPr="008C4474">
        <w:rPr>
          <w:sz w:val="20"/>
        </w:rPr>
        <w:t xml:space="preserve"> г.</w:t>
      </w:r>
    </w:p>
    <w:p w:rsidR="00470DBB" w:rsidRPr="006D3694" w:rsidRDefault="00470DBB" w:rsidP="00470DBB">
      <w:pPr>
        <w:pStyle w:val="1"/>
        <w:keepNext w:val="0"/>
        <w:widowControl w:val="0"/>
        <w:ind w:right="1103"/>
        <w:jc w:val="right"/>
        <w:rPr>
          <w:sz w:val="16"/>
          <w:szCs w:val="16"/>
        </w:rPr>
      </w:pPr>
      <w:r w:rsidRPr="006D3694">
        <w:t xml:space="preserve">  </w:t>
      </w:r>
      <w:proofErr w:type="spellStart"/>
      <w:r>
        <w:rPr>
          <w:b w:val="0"/>
          <w:sz w:val="16"/>
          <w:szCs w:val="16"/>
        </w:rPr>
        <w:t>тыс</w:t>
      </w:r>
      <w:proofErr w:type="gramStart"/>
      <w:r w:rsidRPr="006D3694">
        <w:rPr>
          <w:b w:val="0"/>
          <w:sz w:val="16"/>
          <w:szCs w:val="16"/>
        </w:rPr>
        <w:t>.р</w:t>
      </w:r>
      <w:proofErr w:type="gramEnd"/>
      <w:r w:rsidRPr="006D3694">
        <w:rPr>
          <w:b w:val="0"/>
          <w:sz w:val="16"/>
          <w:szCs w:val="16"/>
        </w:rPr>
        <w:t>уб</w:t>
      </w:r>
      <w:proofErr w:type="spellEnd"/>
    </w:p>
    <w:tbl>
      <w:tblPr>
        <w:tblW w:w="14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9"/>
        <w:gridCol w:w="608"/>
        <w:gridCol w:w="803"/>
        <w:gridCol w:w="1021"/>
        <w:gridCol w:w="1377"/>
        <w:gridCol w:w="1276"/>
        <w:gridCol w:w="1320"/>
        <w:gridCol w:w="1320"/>
        <w:gridCol w:w="1200"/>
        <w:gridCol w:w="1236"/>
        <w:gridCol w:w="1128"/>
        <w:gridCol w:w="1101"/>
      </w:tblGrid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21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Виды продукции</w:t>
            </w:r>
          </w:p>
        </w:tc>
        <w:tc>
          <w:tcPr>
            <w:tcW w:w="608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Код</w:t>
            </w:r>
          </w:p>
        </w:tc>
        <w:tc>
          <w:tcPr>
            <w:tcW w:w="803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Ед</w:t>
            </w:r>
            <w:r w:rsidRPr="006D3694">
              <w:rPr>
                <w:sz w:val="14"/>
              </w:rPr>
              <w:t>и</w:t>
            </w:r>
            <w:r w:rsidRPr="006D3694">
              <w:rPr>
                <w:sz w:val="14"/>
              </w:rPr>
              <w:t>ница измер</w:t>
            </w:r>
            <w:r w:rsidRPr="006D3694">
              <w:rPr>
                <w:sz w:val="14"/>
              </w:rPr>
              <w:t>е</w:t>
            </w:r>
            <w:r w:rsidRPr="006D3694">
              <w:rPr>
                <w:sz w:val="14"/>
              </w:rPr>
              <w:t>ния</w:t>
            </w:r>
          </w:p>
        </w:tc>
        <w:tc>
          <w:tcPr>
            <w:tcW w:w="1021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Колич</w:t>
            </w:r>
            <w:r w:rsidRPr="006D3694">
              <w:rPr>
                <w:sz w:val="14"/>
              </w:rPr>
              <w:t>е</w:t>
            </w:r>
            <w:r w:rsidRPr="006D3694">
              <w:rPr>
                <w:sz w:val="14"/>
              </w:rPr>
              <w:t xml:space="preserve">ство </w:t>
            </w:r>
          </w:p>
        </w:tc>
        <w:tc>
          <w:tcPr>
            <w:tcW w:w="1377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Полная себ</w:t>
            </w:r>
            <w:r w:rsidRPr="006D3694">
              <w:rPr>
                <w:sz w:val="14"/>
              </w:rPr>
              <w:t>е</w:t>
            </w:r>
            <w:r w:rsidRPr="006D3694">
              <w:rPr>
                <w:sz w:val="14"/>
              </w:rPr>
              <w:t>стоимость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ind w:left="-57" w:right="-57"/>
              <w:jc w:val="center"/>
              <w:rPr>
                <w:sz w:val="14"/>
              </w:rPr>
            </w:pPr>
            <w:r w:rsidRPr="006D3694">
              <w:rPr>
                <w:sz w:val="14"/>
              </w:rPr>
              <w:t xml:space="preserve">Сумма реализации </w:t>
            </w:r>
          </w:p>
          <w:p w:rsidR="00470DBB" w:rsidRPr="004556DD" w:rsidRDefault="00470DBB" w:rsidP="00B94F42">
            <w:pPr>
              <w:widowControl w:val="0"/>
              <w:ind w:left="-57" w:right="-57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по отпускным ценам</w:t>
            </w:r>
          </w:p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без НДС</w:t>
            </w:r>
          </w:p>
        </w:tc>
        <w:tc>
          <w:tcPr>
            <w:tcW w:w="1320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Сбытовые и торговые скидки с прейскурантных цен</w:t>
            </w:r>
          </w:p>
        </w:tc>
        <w:tc>
          <w:tcPr>
            <w:tcW w:w="1320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Другие отчисления, исключаемые из выручки</w:t>
            </w:r>
            <w:r w:rsidRPr="006D3694">
              <w:rPr>
                <w:sz w:val="14"/>
              </w:rPr>
              <w:t>.</w:t>
            </w:r>
          </w:p>
        </w:tc>
        <w:tc>
          <w:tcPr>
            <w:tcW w:w="1200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Default="00470DBB" w:rsidP="00B94F42">
            <w:pPr>
              <w:widowControl w:val="0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>Отпускная</w:t>
            </w:r>
          </w:p>
          <w:p w:rsidR="00470DBB" w:rsidRPr="006D3694" w:rsidRDefault="00470DBB" w:rsidP="00B94F42">
            <w:pPr>
              <w:widowControl w:val="0"/>
              <w:ind w:left="-108" w:right="-57"/>
              <w:jc w:val="center"/>
              <w:rPr>
                <w:sz w:val="14"/>
              </w:rPr>
            </w:pPr>
            <w:r>
              <w:rPr>
                <w:sz w:val="14"/>
              </w:rPr>
              <w:t>ц</w:t>
            </w:r>
            <w:r w:rsidRPr="006D3694">
              <w:rPr>
                <w:sz w:val="14"/>
              </w:rPr>
              <w:t xml:space="preserve">ена единицы продукции </w:t>
            </w:r>
          </w:p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руб.</w:t>
            </w:r>
          </w:p>
        </w:tc>
        <w:tc>
          <w:tcPr>
            <w:tcW w:w="1236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Налог на добавле</w:t>
            </w:r>
            <w:r w:rsidRPr="006D3694">
              <w:rPr>
                <w:sz w:val="14"/>
              </w:rPr>
              <w:t>н</w:t>
            </w:r>
            <w:r w:rsidRPr="006D3694">
              <w:rPr>
                <w:sz w:val="14"/>
              </w:rPr>
              <w:t>ную сто</w:t>
            </w:r>
            <w:r w:rsidRPr="006D3694">
              <w:rPr>
                <w:sz w:val="14"/>
              </w:rPr>
              <w:t>и</w:t>
            </w:r>
            <w:r w:rsidRPr="006D3694">
              <w:rPr>
                <w:sz w:val="14"/>
              </w:rPr>
              <w:t>мость</w:t>
            </w:r>
          </w:p>
        </w:tc>
        <w:tc>
          <w:tcPr>
            <w:tcW w:w="222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ind w:right="31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Финансовые результаты</w:t>
            </w: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219" w:type="dxa"/>
            <w:vMerge/>
            <w:tcBorders>
              <w:left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608" w:type="dxa"/>
            <w:vMerge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803" w:type="dxa"/>
            <w:vMerge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1021" w:type="dxa"/>
            <w:vMerge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1377" w:type="dxa"/>
            <w:vMerge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1320" w:type="dxa"/>
            <w:vMerge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1320" w:type="dxa"/>
            <w:vMerge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1200" w:type="dxa"/>
            <w:vMerge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1236" w:type="dxa"/>
            <w:vMerge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1128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прибыль</w:t>
            </w:r>
          </w:p>
        </w:tc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убыток</w:t>
            </w: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1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А</w:t>
            </w:r>
          </w:p>
        </w:tc>
        <w:tc>
          <w:tcPr>
            <w:tcW w:w="608" w:type="dxa"/>
            <w:tcBorders>
              <w:bottom w:val="double" w:sz="4" w:space="0" w:color="auto"/>
            </w:tcBorders>
            <w:vAlign w:val="center"/>
          </w:tcPr>
          <w:p w:rsidR="00470DBB" w:rsidRPr="00962169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Б</w:t>
            </w:r>
          </w:p>
        </w:tc>
        <w:tc>
          <w:tcPr>
            <w:tcW w:w="803" w:type="dxa"/>
            <w:tcBorders>
              <w:bottom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В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1</w:t>
            </w:r>
          </w:p>
        </w:tc>
        <w:tc>
          <w:tcPr>
            <w:tcW w:w="1377" w:type="dxa"/>
            <w:tcBorders>
              <w:bottom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2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200" w:type="dxa"/>
            <w:tcBorders>
              <w:bottom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28" w:type="dxa"/>
            <w:tcBorders>
              <w:bottom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10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219" w:type="dxa"/>
            <w:tcBorders>
              <w:top w:val="nil"/>
            </w:tcBorders>
            <w:vAlign w:val="center"/>
          </w:tcPr>
          <w:p w:rsidR="00470DBB" w:rsidRPr="0037281A" w:rsidRDefault="00470DBB" w:rsidP="00B94F42">
            <w:pPr>
              <w:widowControl w:val="0"/>
              <w:rPr>
                <w:sz w:val="16"/>
                <w:szCs w:val="16"/>
              </w:rPr>
            </w:pPr>
            <w:r w:rsidRPr="0037281A">
              <w:rPr>
                <w:sz w:val="16"/>
                <w:szCs w:val="16"/>
              </w:rPr>
              <w:t xml:space="preserve">Масло из коровьего молока (включая выработку масла из давальческого сырья) </w:t>
            </w:r>
          </w:p>
        </w:tc>
        <w:tc>
          <w:tcPr>
            <w:tcW w:w="608" w:type="dxa"/>
            <w:tcBorders>
              <w:top w:val="nil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6"/>
              </w:rPr>
            </w:pPr>
            <w:r w:rsidRPr="006D3694">
              <w:rPr>
                <w:sz w:val="16"/>
              </w:rPr>
              <w:t>10</w:t>
            </w:r>
          </w:p>
        </w:tc>
        <w:tc>
          <w:tcPr>
            <w:tcW w:w="803" w:type="dxa"/>
            <w:tcBorders>
              <w:top w:val="nil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6"/>
              </w:rPr>
            </w:pPr>
            <w:r w:rsidRPr="006D3694">
              <w:rPr>
                <w:sz w:val="16"/>
              </w:rPr>
              <w:t>т</w:t>
            </w:r>
            <w:r>
              <w:rPr>
                <w:sz w:val="16"/>
              </w:rPr>
              <w:t>онн</w:t>
            </w:r>
          </w:p>
        </w:tc>
        <w:tc>
          <w:tcPr>
            <w:tcW w:w="1021" w:type="dxa"/>
            <w:tcBorders>
              <w:top w:val="nil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886" w:name="f27r10"/>
            <w:bookmarkEnd w:id="886"/>
          </w:p>
        </w:tc>
        <w:tc>
          <w:tcPr>
            <w:tcW w:w="1377" w:type="dxa"/>
            <w:tcBorders>
              <w:top w:val="nil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219" w:type="dxa"/>
            <w:vAlign w:val="center"/>
          </w:tcPr>
          <w:p w:rsidR="00470DBB" w:rsidRDefault="00470DBB" w:rsidP="00B94F42">
            <w:pPr>
              <w:widowControl w:val="0"/>
              <w:ind w:left="142"/>
              <w:rPr>
                <w:sz w:val="16"/>
                <w:szCs w:val="16"/>
              </w:rPr>
            </w:pPr>
            <w:r w:rsidRPr="0037281A">
              <w:rPr>
                <w:sz w:val="16"/>
                <w:szCs w:val="16"/>
              </w:rPr>
              <w:t>в том числе:</w:t>
            </w:r>
          </w:p>
          <w:p w:rsidR="00470DBB" w:rsidRPr="0037281A" w:rsidRDefault="00470DBB" w:rsidP="00B94F42">
            <w:pPr>
              <w:widowControl w:val="0"/>
              <w:ind w:left="142"/>
              <w:rPr>
                <w:sz w:val="16"/>
                <w:szCs w:val="16"/>
              </w:rPr>
            </w:pPr>
            <w:r w:rsidRPr="0037281A">
              <w:rPr>
                <w:sz w:val="16"/>
                <w:szCs w:val="16"/>
              </w:rPr>
              <w:t>до 7</w:t>
            </w:r>
            <w:r w:rsidRPr="00701607">
              <w:rPr>
                <w:sz w:val="16"/>
                <w:szCs w:val="16"/>
              </w:rPr>
              <w:t>2</w:t>
            </w:r>
            <w:r w:rsidRPr="0037281A">
              <w:rPr>
                <w:sz w:val="16"/>
                <w:szCs w:val="16"/>
              </w:rPr>
              <w:t>,</w:t>
            </w:r>
            <w:r w:rsidRPr="00701607">
              <w:rPr>
                <w:sz w:val="16"/>
                <w:szCs w:val="16"/>
              </w:rPr>
              <w:t>5</w:t>
            </w:r>
            <w:r w:rsidRPr="0037281A">
              <w:rPr>
                <w:sz w:val="16"/>
                <w:szCs w:val="16"/>
              </w:rPr>
              <w:t>%</w:t>
            </w:r>
            <w:r w:rsidRPr="00701607">
              <w:rPr>
                <w:sz w:val="16"/>
                <w:szCs w:val="16"/>
              </w:rPr>
              <w:t xml:space="preserve"> </w:t>
            </w:r>
            <w:r w:rsidRPr="0037281A">
              <w:rPr>
                <w:sz w:val="16"/>
                <w:szCs w:val="16"/>
              </w:rPr>
              <w:t>жирности включительно</w:t>
            </w:r>
          </w:p>
        </w:tc>
        <w:tc>
          <w:tcPr>
            <w:tcW w:w="608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03" w:type="dxa"/>
            <w:vAlign w:val="center"/>
          </w:tcPr>
          <w:p w:rsidR="00470DBB" w:rsidRPr="0086761F" w:rsidRDefault="00470DBB" w:rsidP="00B94F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тонн</w:t>
            </w:r>
          </w:p>
        </w:tc>
        <w:tc>
          <w:tcPr>
            <w:tcW w:w="1021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887" w:name="f27r11"/>
            <w:bookmarkEnd w:id="887"/>
          </w:p>
        </w:tc>
        <w:tc>
          <w:tcPr>
            <w:tcW w:w="1377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219" w:type="dxa"/>
            <w:vAlign w:val="center"/>
          </w:tcPr>
          <w:p w:rsidR="00470DBB" w:rsidRPr="0037281A" w:rsidRDefault="00470DBB" w:rsidP="00B94F42">
            <w:pPr>
              <w:widowControl w:val="0"/>
              <w:ind w:left="142"/>
              <w:rPr>
                <w:sz w:val="16"/>
                <w:szCs w:val="16"/>
              </w:rPr>
            </w:pPr>
            <w:r w:rsidRPr="0037281A">
              <w:rPr>
                <w:sz w:val="16"/>
                <w:szCs w:val="16"/>
              </w:rPr>
              <w:t>свыше 72,5% жирности</w:t>
            </w:r>
          </w:p>
        </w:tc>
        <w:tc>
          <w:tcPr>
            <w:tcW w:w="608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03" w:type="dxa"/>
            <w:vAlign w:val="center"/>
          </w:tcPr>
          <w:p w:rsidR="00470DBB" w:rsidRPr="0086761F" w:rsidRDefault="00470DBB" w:rsidP="00B94F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тонн</w:t>
            </w:r>
          </w:p>
        </w:tc>
        <w:tc>
          <w:tcPr>
            <w:tcW w:w="1021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888" w:name="f27r12"/>
            <w:bookmarkEnd w:id="888"/>
          </w:p>
        </w:tc>
        <w:tc>
          <w:tcPr>
            <w:tcW w:w="1377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219" w:type="dxa"/>
            <w:vAlign w:val="center"/>
          </w:tcPr>
          <w:p w:rsidR="00470DBB" w:rsidRPr="0037281A" w:rsidRDefault="00470DBB" w:rsidP="00B94F42">
            <w:pPr>
              <w:widowControl w:val="0"/>
              <w:ind w:left="142"/>
              <w:rPr>
                <w:sz w:val="16"/>
                <w:szCs w:val="16"/>
              </w:rPr>
            </w:pPr>
            <w:r w:rsidRPr="0037281A">
              <w:rPr>
                <w:sz w:val="16"/>
                <w:szCs w:val="16"/>
              </w:rPr>
              <w:t>топленое</w:t>
            </w:r>
          </w:p>
        </w:tc>
        <w:tc>
          <w:tcPr>
            <w:tcW w:w="608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03" w:type="dxa"/>
            <w:vAlign w:val="center"/>
          </w:tcPr>
          <w:p w:rsidR="00470DBB" w:rsidRPr="0086761F" w:rsidRDefault="00470DBB" w:rsidP="00B94F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тонн</w:t>
            </w:r>
          </w:p>
        </w:tc>
        <w:tc>
          <w:tcPr>
            <w:tcW w:w="1021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889" w:name="f27r13"/>
            <w:bookmarkEnd w:id="889"/>
          </w:p>
        </w:tc>
        <w:tc>
          <w:tcPr>
            <w:tcW w:w="1377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219" w:type="dxa"/>
            <w:vAlign w:val="center"/>
          </w:tcPr>
          <w:p w:rsidR="00470DBB" w:rsidRPr="0037281A" w:rsidRDefault="00470DBB" w:rsidP="00B94F42">
            <w:pPr>
              <w:widowControl w:val="0"/>
              <w:rPr>
                <w:sz w:val="16"/>
                <w:szCs w:val="16"/>
              </w:rPr>
            </w:pPr>
            <w:r w:rsidRPr="0037281A">
              <w:rPr>
                <w:sz w:val="16"/>
                <w:szCs w:val="16"/>
              </w:rPr>
              <w:t>Сыры жирные (включая брынзу)</w:t>
            </w:r>
          </w:p>
        </w:tc>
        <w:tc>
          <w:tcPr>
            <w:tcW w:w="608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Pr="006D3694">
              <w:rPr>
                <w:sz w:val="16"/>
              </w:rPr>
              <w:t>0</w:t>
            </w:r>
          </w:p>
        </w:tc>
        <w:tc>
          <w:tcPr>
            <w:tcW w:w="803" w:type="dxa"/>
            <w:vAlign w:val="center"/>
          </w:tcPr>
          <w:p w:rsidR="00470DBB" w:rsidRDefault="00470DBB" w:rsidP="00B94F42">
            <w:pPr>
              <w:jc w:val="center"/>
            </w:pPr>
            <w:r w:rsidRPr="0086761F">
              <w:rPr>
                <w:sz w:val="16"/>
              </w:rPr>
              <w:t>тонн</w:t>
            </w:r>
          </w:p>
        </w:tc>
        <w:tc>
          <w:tcPr>
            <w:tcW w:w="1021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890" w:name="f27r20"/>
            <w:bookmarkEnd w:id="890"/>
          </w:p>
        </w:tc>
        <w:tc>
          <w:tcPr>
            <w:tcW w:w="1377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219" w:type="dxa"/>
            <w:vAlign w:val="center"/>
          </w:tcPr>
          <w:p w:rsidR="00470DBB" w:rsidRDefault="00470DBB" w:rsidP="00B94F42">
            <w:pPr>
              <w:widowControl w:val="0"/>
              <w:ind w:left="142"/>
              <w:rPr>
                <w:sz w:val="16"/>
                <w:szCs w:val="16"/>
              </w:rPr>
            </w:pPr>
            <w:r w:rsidRPr="0037281A">
              <w:rPr>
                <w:sz w:val="16"/>
                <w:szCs w:val="16"/>
              </w:rPr>
              <w:t xml:space="preserve">в том числе </w:t>
            </w:r>
          </w:p>
          <w:p w:rsidR="00470DBB" w:rsidRPr="0037281A" w:rsidRDefault="00470DBB" w:rsidP="00B94F42">
            <w:pPr>
              <w:widowControl w:val="0"/>
              <w:ind w:left="142"/>
              <w:rPr>
                <w:sz w:val="16"/>
                <w:szCs w:val="16"/>
              </w:rPr>
            </w:pPr>
            <w:r w:rsidRPr="0037281A">
              <w:rPr>
                <w:sz w:val="16"/>
                <w:szCs w:val="16"/>
              </w:rPr>
              <w:t>сыры твердые и полутвердые</w:t>
            </w:r>
          </w:p>
        </w:tc>
        <w:tc>
          <w:tcPr>
            <w:tcW w:w="608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03" w:type="dxa"/>
            <w:vAlign w:val="center"/>
          </w:tcPr>
          <w:p w:rsidR="00470DBB" w:rsidRPr="0086761F" w:rsidRDefault="00470DBB" w:rsidP="00B94F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тонн</w:t>
            </w:r>
          </w:p>
        </w:tc>
        <w:tc>
          <w:tcPr>
            <w:tcW w:w="1021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891" w:name="f27r30"/>
            <w:bookmarkEnd w:id="891"/>
          </w:p>
        </w:tc>
        <w:tc>
          <w:tcPr>
            <w:tcW w:w="1377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219" w:type="dxa"/>
            <w:vAlign w:val="center"/>
          </w:tcPr>
          <w:p w:rsidR="00470DBB" w:rsidRDefault="00470DBB" w:rsidP="00B94F42">
            <w:pPr>
              <w:widowControl w:val="0"/>
              <w:ind w:firstLine="338"/>
              <w:rPr>
                <w:sz w:val="16"/>
                <w:szCs w:val="16"/>
              </w:rPr>
            </w:pPr>
            <w:r w:rsidRPr="0037281A">
              <w:rPr>
                <w:sz w:val="16"/>
                <w:szCs w:val="16"/>
              </w:rPr>
              <w:t xml:space="preserve">в том числе </w:t>
            </w:r>
          </w:p>
          <w:p w:rsidR="00470DBB" w:rsidRPr="0037281A" w:rsidRDefault="00470DBB" w:rsidP="00B94F42">
            <w:pPr>
              <w:widowControl w:val="0"/>
              <w:ind w:firstLine="338"/>
              <w:rPr>
                <w:sz w:val="16"/>
                <w:szCs w:val="16"/>
              </w:rPr>
            </w:pPr>
            <w:r w:rsidRPr="0037281A">
              <w:rPr>
                <w:sz w:val="16"/>
                <w:szCs w:val="16"/>
              </w:rPr>
              <w:t>российский</w:t>
            </w:r>
          </w:p>
        </w:tc>
        <w:tc>
          <w:tcPr>
            <w:tcW w:w="608" w:type="dxa"/>
            <w:vAlign w:val="center"/>
          </w:tcPr>
          <w:p w:rsidR="00470DBB" w:rsidRDefault="00470DBB" w:rsidP="00B94F42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03" w:type="dxa"/>
            <w:vAlign w:val="center"/>
          </w:tcPr>
          <w:p w:rsidR="00470DBB" w:rsidRDefault="00470DBB" w:rsidP="00B94F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тонн</w:t>
            </w:r>
          </w:p>
        </w:tc>
        <w:tc>
          <w:tcPr>
            <w:tcW w:w="1021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892" w:name="f27r31"/>
            <w:bookmarkEnd w:id="892"/>
          </w:p>
        </w:tc>
        <w:tc>
          <w:tcPr>
            <w:tcW w:w="1377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219" w:type="dxa"/>
            <w:vAlign w:val="center"/>
          </w:tcPr>
          <w:p w:rsidR="00470DBB" w:rsidRPr="0037281A" w:rsidRDefault="00470DBB" w:rsidP="00B94F42">
            <w:pPr>
              <w:widowControl w:val="0"/>
              <w:ind w:firstLine="338"/>
              <w:rPr>
                <w:sz w:val="16"/>
                <w:szCs w:val="16"/>
              </w:rPr>
            </w:pPr>
            <w:r w:rsidRPr="0037281A">
              <w:rPr>
                <w:sz w:val="16"/>
                <w:szCs w:val="16"/>
              </w:rPr>
              <w:t>пошехонский</w:t>
            </w:r>
          </w:p>
        </w:tc>
        <w:tc>
          <w:tcPr>
            <w:tcW w:w="608" w:type="dxa"/>
            <w:vAlign w:val="center"/>
          </w:tcPr>
          <w:p w:rsidR="00470DBB" w:rsidRDefault="00470DBB" w:rsidP="00B94F42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03" w:type="dxa"/>
            <w:vAlign w:val="center"/>
          </w:tcPr>
          <w:p w:rsidR="00470DBB" w:rsidRDefault="00470DBB" w:rsidP="00B94F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тонн</w:t>
            </w:r>
          </w:p>
        </w:tc>
        <w:tc>
          <w:tcPr>
            <w:tcW w:w="1021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893" w:name="f27r32"/>
            <w:bookmarkEnd w:id="893"/>
          </w:p>
        </w:tc>
        <w:tc>
          <w:tcPr>
            <w:tcW w:w="1377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219" w:type="dxa"/>
            <w:vAlign w:val="center"/>
          </w:tcPr>
          <w:p w:rsidR="00470DBB" w:rsidRPr="008915D6" w:rsidRDefault="00470DBB" w:rsidP="00B94F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37281A">
              <w:rPr>
                <w:sz w:val="16"/>
                <w:szCs w:val="16"/>
              </w:rPr>
              <w:t>ыры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мягкие</w:t>
            </w:r>
          </w:p>
        </w:tc>
        <w:tc>
          <w:tcPr>
            <w:tcW w:w="608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03" w:type="dxa"/>
            <w:vAlign w:val="center"/>
          </w:tcPr>
          <w:p w:rsidR="00470DBB" w:rsidRPr="0086761F" w:rsidRDefault="00470DBB" w:rsidP="00B94F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тонн</w:t>
            </w:r>
          </w:p>
        </w:tc>
        <w:tc>
          <w:tcPr>
            <w:tcW w:w="1021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894" w:name="f27r40"/>
            <w:bookmarkEnd w:id="894"/>
          </w:p>
        </w:tc>
        <w:tc>
          <w:tcPr>
            <w:tcW w:w="1377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219" w:type="dxa"/>
            <w:vAlign w:val="center"/>
          </w:tcPr>
          <w:p w:rsidR="00470DBB" w:rsidRPr="0037281A" w:rsidRDefault="00470DBB" w:rsidP="00B94F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37281A">
              <w:rPr>
                <w:sz w:val="16"/>
                <w:szCs w:val="16"/>
              </w:rPr>
              <w:t>ыры плавленые</w:t>
            </w:r>
          </w:p>
        </w:tc>
        <w:tc>
          <w:tcPr>
            <w:tcW w:w="608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03" w:type="dxa"/>
            <w:vAlign w:val="center"/>
          </w:tcPr>
          <w:p w:rsidR="00470DBB" w:rsidRPr="0086761F" w:rsidRDefault="00470DBB" w:rsidP="00B94F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тонн</w:t>
            </w:r>
          </w:p>
        </w:tc>
        <w:tc>
          <w:tcPr>
            <w:tcW w:w="1021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895" w:name="f27r50"/>
            <w:bookmarkEnd w:id="895"/>
          </w:p>
        </w:tc>
        <w:tc>
          <w:tcPr>
            <w:tcW w:w="1377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219" w:type="dxa"/>
            <w:vAlign w:val="center"/>
          </w:tcPr>
          <w:p w:rsidR="00470DBB" w:rsidRPr="0037281A" w:rsidRDefault="00470DBB" w:rsidP="00B94F42">
            <w:pPr>
              <w:widowControl w:val="0"/>
              <w:rPr>
                <w:sz w:val="16"/>
                <w:szCs w:val="16"/>
              </w:rPr>
            </w:pPr>
            <w:r w:rsidRPr="0037281A">
              <w:rPr>
                <w:sz w:val="16"/>
                <w:szCs w:val="16"/>
              </w:rPr>
              <w:t>Цельное молоко</w:t>
            </w:r>
          </w:p>
        </w:tc>
        <w:tc>
          <w:tcPr>
            <w:tcW w:w="608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6"/>
              </w:rPr>
            </w:pPr>
            <w:r w:rsidRPr="006D3694">
              <w:rPr>
                <w:sz w:val="16"/>
              </w:rPr>
              <w:t>60</w:t>
            </w:r>
          </w:p>
        </w:tc>
        <w:tc>
          <w:tcPr>
            <w:tcW w:w="803" w:type="dxa"/>
            <w:vAlign w:val="center"/>
          </w:tcPr>
          <w:p w:rsidR="00470DBB" w:rsidRDefault="00470DBB" w:rsidP="00B94F42">
            <w:pPr>
              <w:jc w:val="center"/>
            </w:pPr>
            <w:r w:rsidRPr="0086761F">
              <w:rPr>
                <w:sz w:val="16"/>
              </w:rPr>
              <w:t>тонн</w:t>
            </w:r>
          </w:p>
        </w:tc>
        <w:tc>
          <w:tcPr>
            <w:tcW w:w="1021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896" w:name="f27r60"/>
            <w:bookmarkEnd w:id="896"/>
          </w:p>
        </w:tc>
        <w:tc>
          <w:tcPr>
            <w:tcW w:w="1377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219" w:type="dxa"/>
            <w:vAlign w:val="center"/>
          </w:tcPr>
          <w:p w:rsidR="00470DBB" w:rsidRDefault="00470DBB" w:rsidP="00B94F42">
            <w:pPr>
              <w:widowControl w:val="0"/>
              <w:ind w:left="142" w:right="-164"/>
              <w:rPr>
                <w:sz w:val="16"/>
                <w:szCs w:val="16"/>
              </w:rPr>
            </w:pPr>
            <w:r w:rsidRPr="0037281A">
              <w:rPr>
                <w:sz w:val="16"/>
                <w:szCs w:val="16"/>
              </w:rPr>
              <w:t>из него:</w:t>
            </w:r>
          </w:p>
          <w:p w:rsidR="00470DBB" w:rsidRPr="0037281A" w:rsidRDefault="00470DBB" w:rsidP="00B94F42">
            <w:pPr>
              <w:widowControl w:val="0"/>
              <w:ind w:left="142" w:right="-164"/>
              <w:rPr>
                <w:sz w:val="16"/>
                <w:szCs w:val="16"/>
              </w:rPr>
            </w:pPr>
            <w:proofErr w:type="gramStart"/>
            <w:r w:rsidRPr="0037281A">
              <w:rPr>
                <w:sz w:val="16"/>
                <w:szCs w:val="16"/>
              </w:rPr>
              <w:t>молоко</w:t>
            </w:r>
            <w:proofErr w:type="gramEnd"/>
            <w:r w:rsidRPr="0037281A">
              <w:rPr>
                <w:sz w:val="16"/>
                <w:szCs w:val="16"/>
              </w:rPr>
              <w:t xml:space="preserve"> пастеризованное без вкусовых добавок и наполнителей до 3,5 % жирности включительно</w:t>
            </w:r>
          </w:p>
        </w:tc>
        <w:tc>
          <w:tcPr>
            <w:tcW w:w="608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03" w:type="dxa"/>
            <w:vAlign w:val="center"/>
          </w:tcPr>
          <w:p w:rsidR="00470DBB" w:rsidRPr="0086761F" w:rsidRDefault="00470DBB" w:rsidP="00B94F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тонн</w:t>
            </w:r>
          </w:p>
        </w:tc>
        <w:tc>
          <w:tcPr>
            <w:tcW w:w="1021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897" w:name="f27r61"/>
            <w:bookmarkEnd w:id="897"/>
          </w:p>
        </w:tc>
        <w:tc>
          <w:tcPr>
            <w:tcW w:w="1377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219" w:type="dxa"/>
            <w:vAlign w:val="center"/>
          </w:tcPr>
          <w:p w:rsidR="00470DBB" w:rsidRPr="0037281A" w:rsidRDefault="00470DBB" w:rsidP="00B94F42">
            <w:pPr>
              <w:widowControl w:val="0"/>
              <w:rPr>
                <w:sz w:val="16"/>
                <w:szCs w:val="16"/>
              </w:rPr>
            </w:pPr>
            <w:r w:rsidRPr="0037281A">
              <w:rPr>
                <w:sz w:val="16"/>
                <w:szCs w:val="16"/>
              </w:rPr>
              <w:t>Кисломолочная пр</w:t>
            </w:r>
            <w:r w:rsidRPr="0037281A">
              <w:rPr>
                <w:sz w:val="16"/>
                <w:szCs w:val="16"/>
              </w:rPr>
              <w:t>о</w:t>
            </w:r>
            <w:r w:rsidRPr="0037281A">
              <w:rPr>
                <w:sz w:val="16"/>
                <w:szCs w:val="16"/>
              </w:rPr>
              <w:t>дукция</w:t>
            </w:r>
          </w:p>
        </w:tc>
        <w:tc>
          <w:tcPr>
            <w:tcW w:w="608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6"/>
              </w:rPr>
            </w:pPr>
            <w:r w:rsidRPr="006D3694">
              <w:rPr>
                <w:sz w:val="16"/>
              </w:rPr>
              <w:t>70</w:t>
            </w:r>
          </w:p>
        </w:tc>
        <w:tc>
          <w:tcPr>
            <w:tcW w:w="803" w:type="dxa"/>
            <w:vAlign w:val="center"/>
          </w:tcPr>
          <w:p w:rsidR="00470DBB" w:rsidRDefault="00470DBB" w:rsidP="00B94F42">
            <w:pPr>
              <w:jc w:val="center"/>
            </w:pPr>
            <w:r w:rsidRPr="0086761F">
              <w:rPr>
                <w:sz w:val="16"/>
              </w:rPr>
              <w:t>тонн</w:t>
            </w:r>
          </w:p>
        </w:tc>
        <w:tc>
          <w:tcPr>
            <w:tcW w:w="1021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898" w:name="f27r70"/>
            <w:bookmarkEnd w:id="898"/>
          </w:p>
        </w:tc>
        <w:tc>
          <w:tcPr>
            <w:tcW w:w="1377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219" w:type="dxa"/>
            <w:vAlign w:val="center"/>
          </w:tcPr>
          <w:p w:rsidR="00470DBB" w:rsidRDefault="00470DBB" w:rsidP="00B94F42">
            <w:pPr>
              <w:widowControl w:val="0"/>
              <w:ind w:firstLine="142"/>
              <w:rPr>
                <w:sz w:val="16"/>
                <w:szCs w:val="16"/>
              </w:rPr>
            </w:pPr>
            <w:r w:rsidRPr="0037281A">
              <w:rPr>
                <w:sz w:val="16"/>
                <w:szCs w:val="16"/>
              </w:rPr>
              <w:t>из нее:</w:t>
            </w:r>
          </w:p>
          <w:p w:rsidR="00470DBB" w:rsidRPr="0037281A" w:rsidRDefault="00470DBB" w:rsidP="00B94F42">
            <w:pPr>
              <w:widowControl w:val="0"/>
              <w:ind w:firstLine="142"/>
              <w:rPr>
                <w:sz w:val="16"/>
                <w:szCs w:val="16"/>
              </w:rPr>
            </w:pPr>
            <w:r w:rsidRPr="0037281A">
              <w:rPr>
                <w:sz w:val="16"/>
                <w:szCs w:val="16"/>
              </w:rPr>
              <w:t>кефир жирный</w:t>
            </w:r>
          </w:p>
        </w:tc>
        <w:tc>
          <w:tcPr>
            <w:tcW w:w="608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03" w:type="dxa"/>
            <w:vAlign w:val="center"/>
          </w:tcPr>
          <w:p w:rsidR="00470DBB" w:rsidRPr="0086761F" w:rsidRDefault="00470DBB" w:rsidP="00B94F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тонн</w:t>
            </w:r>
          </w:p>
        </w:tc>
        <w:tc>
          <w:tcPr>
            <w:tcW w:w="1021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899" w:name="f27r71"/>
            <w:bookmarkEnd w:id="899"/>
          </w:p>
        </w:tc>
        <w:tc>
          <w:tcPr>
            <w:tcW w:w="1377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219" w:type="dxa"/>
            <w:vAlign w:val="center"/>
          </w:tcPr>
          <w:p w:rsidR="00470DBB" w:rsidRDefault="00470DBB" w:rsidP="00B94F42">
            <w:pPr>
              <w:widowControl w:val="0"/>
              <w:ind w:left="338" w:right="-164"/>
              <w:rPr>
                <w:sz w:val="16"/>
                <w:szCs w:val="16"/>
              </w:rPr>
            </w:pPr>
            <w:r w:rsidRPr="0037281A">
              <w:rPr>
                <w:sz w:val="16"/>
                <w:szCs w:val="16"/>
              </w:rPr>
              <w:t>из него:</w:t>
            </w:r>
          </w:p>
          <w:p w:rsidR="00470DBB" w:rsidRDefault="00470DBB" w:rsidP="00B94F42">
            <w:pPr>
              <w:widowControl w:val="0"/>
              <w:ind w:left="338" w:right="-164"/>
              <w:rPr>
                <w:sz w:val="18"/>
              </w:rPr>
            </w:pPr>
            <w:r w:rsidRPr="00E21A20">
              <w:rPr>
                <w:sz w:val="16"/>
                <w:szCs w:val="16"/>
              </w:rPr>
              <w:t>без вкусовых добавок и наполнителей до 3,5 % жирности включительно</w:t>
            </w:r>
          </w:p>
        </w:tc>
        <w:tc>
          <w:tcPr>
            <w:tcW w:w="608" w:type="dxa"/>
            <w:vAlign w:val="center"/>
          </w:tcPr>
          <w:p w:rsidR="00470DBB" w:rsidRDefault="00470DBB" w:rsidP="00B94F42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71а</w:t>
            </w:r>
          </w:p>
        </w:tc>
        <w:tc>
          <w:tcPr>
            <w:tcW w:w="803" w:type="dxa"/>
            <w:vAlign w:val="center"/>
          </w:tcPr>
          <w:p w:rsidR="00470DBB" w:rsidRDefault="00470DBB" w:rsidP="00B94F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тонн</w:t>
            </w:r>
          </w:p>
        </w:tc>
        <w:tc>
          <w:tcPr>
            <w:tcW w:w="1021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900" w:name="f27r71a"/>
            <w:bookmarkEnd w:id="900"/>
          </w:p>
        </w:tc>
        <w:tc>
          <w:tcPr>
            <w:tcW w:w="1377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470DBB" w:rsidRDefault="00470DBB" w:rsidP="00470DBB">
      <w:pPr>
        <w:widowControl w:val="0"/>
        <w:jc w:val="center"/>
        <w:rPr>
          <w:lang w:val="en-US"/>
        </w:rPr>
      </w:pPr>
    </w:p>
    <w:p w:rsidR="00470DBB" w:rsidRPr="00BA2B4B" w:rsidRDefault="00470DBB" w:rsidP="00470DBB">
      <w:pPr>
        <w:widowControl w:val="0"/>
        <w:jc w:val="right"/>
        <w:rPr>
          <w:b/>
        </w:rPr>
      </w:pPr>
      <w:r>
        <w:rPr>
          <w:lang w:val="en-US"/>
        </w:rPr>
        <w:br w:type="page"/>
      </w:r>
      <w:r w:rsidRPr="00BA2B4B">
        <w:rPr>
          <w:b/>
          <w:sz w:val="16"/>
        </w:rPr>
        <w:lastRenderedPageBreak/>
        <w:t>Форма № 27 – АПК лист 2</w:t>
      </w:r>
    </w:p>
    <w:p w:rsidR="00470DBB" w:rsidRPr="00C34EBC" w:rsidRDefault="00470DBB" w:rsidP="00470DBB">
      <w:pPr>
        <w:pStyle w:val="1"/>
        <w:keepNext w:val="0"/>
        <w:widowControl w:val="0"/>
        <w:jc w:val="right"/>
        <w:rPr>
          <w:b w:val="0"/>
          <w:sz w:val="16"/>
          <w:szCs w:val="16"/>
        </w:rPr>
      </w:pPr>
      <w:r w:rsidRPr="00DF1C20">
        <w:rPr>
          <w:b w:val="0"/>
          <w:szCs w:val="18"/>
        </w:rPr>
        <w:t> тыс. руб</w:t>
      </w:r>
      <w:r>
        <w:rPr>
          <w:szCs w:val="18"/>
        </w:rPr>
        <w:t>.</w:t>
      </w:r>
    </w:p>
    <w:tbl>
      <w:tblPr>
        <w:tblW w:w="14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608"/>
        <w:gridCol w:w="803"/>
        <w:gridCol w:w="1022"/>
        <w:gridCol w:w="1253"/>
        <w:gridCol w:w="1337"/>
        <w:gridCol w:w="1261"/>
        <w:gridCol w:w="1255"/>
        <w:gridCol w:w="1204"/>
        <w:gridCol w:w="1335"/>
        <w:gridCol w:w="1166"/>
        <w:gridCol w:w="1093"/>
      </w:tblGrid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14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Виды продукции</w:t>
            </w:r>
          </w:p>
        </w:tc>
        <w:tc>
          <w:tcPr>
            <w:tcW w:w="608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Код</w:t>
            </w:r>
          </w:p>
        </w:tc>
        <w:tc>
          <w:tcPr>
            <w:tcW w:w="803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Ед</w:t>
            </w:r>
            <w:r w:rsidRPr="006D3694">
              <w:rPr>
                <w:sz w:val="14"/>
              </w:rPr>
              <w:t>и</w:t>
            </w:r>
            <w:r w:rsidRPr="006D3694">
              <w:rPr>
                <w:sz w:val="14"/>
              </w:rPr>
              <w:t>ница измер</w:t>
            </w:r>
            <w:r w:rsidRPr="006D3694">
              <w:rPr>
                <w:sz w:val="14"/>
              </w:rPr>
              <w:t>е</w:t>
            </w:r>
            <w:r w:rsidRPr="006D3694">
              <w:rPr>
                <w:sz w:val="14"/>
              </w:rPr>
              <w:t>ния</w:t>
            </w:r>
          </w:p>
        </w:tc>
        <w:tc>
          <w:tcPr>
            <w:tcW w:w="1022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Колич</w:t>
            </w:r>
            <w:r w:rsidRPr="006D3694">
              <w:rPr>
                <w:sz w:val="14"/>
              </w:rPr>
              <w:t>е</w:t>
            </w:r>
            <w:r w:rsidRPr="006D3694">
              <w:rPr>
                <w:sz w:val="14"/>
              </w:rPr>
              <w:t xml:space="preserve">ство </w:t>
            </w:r>
          </w:p>
        </w:tc>
        <w:tc>
          <w:tcPr>
            <w:tcW w:w="1253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Полная себ</w:t>
            </w:r>
            <w:r w:rsidRPr="006D3694">
              <w:rPr>
                <w:sz w:val="14"/>
              </w:rPr>
              <w:t>е</w:t>
            </w:r>
            <w:r w:rsidRPr="006D3694">
              <w:rPr>
                <w:sz w:val="14"/>
              </w:rPr>
              <w:t>стоимость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ind w:left="-57" w:right="-57"/>
              <w:jc w:val="center"/>
              <w:rPr>
                <w:sz w:val="14"/>
              </w:rPr>
            </w:pPr>
            <w:r w:rsidRPr="006D3694">
              <w:rPr>
                <w:sz w:val="14"/>
              </w:rPr>
              <w:t xml:space="preserve">Сумма реализации </w:t>
            </w:r>
          </w:p>
          <w:p w:rsidR="00470DBB" w:rsidRPr="004556DD" w:rsidRDefault="00470DBB" w:rsidP="00B94F42">
            <w:pPr>
              <w:widowControl w:val="0"/>
              <w:ind w:left="-57" w:right="-57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по отпускным ценам</w:t>
            </w:r>
          </w:p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без НДС</w:t>
            </w:r>
          </w:p>
        </w:tc>
        <w:tc>
          <w:tcPr>
            <w:tcW w:w="1261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Сбытовые и торговые скидки с прейскурантных цен</w:t>
            </w:r>
          </w:p>
        </w:tc>
        <w:tc>
          <w:tcPr>
            <w:tcW w:w="1255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Другие отчисления, исключаемые из выручки</w:t>
            </w:r>
            <w:r w:rsidRPr="006D3694">
              <w:rPr>
                <w:sz w:val="14"/>
              </w:rPr>
              <w:t>.</w:t>
            </w:r>
          </w:p>
        </w:tc>
        <w:tc>
          <w:tcPr>
            <w:tcW w:w="1204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Default="00470DBB" w:rsidP="00B94F42">
            <w:pPr>
              <w:widowControl w:val="0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>Отпускная</w:t>
            </w:r>
          </w:p>
          <w:p w:rsidR="00470DBB" w:rsidRPr="006D3694" w:rsidRDefault="00470DBB" w:rsidP="00B94F42">
            <w:pPr>
              <w:widowControl w:val="0"/>
              <w:ind w:left="-108" w:right="-57"/>
              <w:jc w:val="center"/>
              <w:rPr>
                <w:sz w:val="14"/>
              </w:rPr>
            </w:pPr>
            <w:r>
              <w:rPr>
                <w:sz w:val="14"/>
              </w:rPr>
              <w:t>ц</w:t>
            </w:r>
            <w:r w:rsidRPr="006D3694">
              <w:rPr>
                <w:sz w:val="14"/>
              </w:rPr>
              <w:t xml:space="preserve">ена единицы продукции </w:t>
            </w:r>
          </w:p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руб.</w:t>
            </w:r>
          </w:p>
        </w:tc>
        <w:tc>
          <w:tcPr>
            <w:tcW w:w="1335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Налог на добавленную сто</w:t>
            </w:r>
            <w:r w:rsidRPr="006D3694">
              <w:rPr>
                <w:sz w:val="14"/>
              </w:rPr>
              <w:t>и</w:t>
            </w:r>
            <w:r w:rsidRPr="006D3694">
              <w:rPr>
                <w:sz w:val="14"/>
              </w:rPr>
              <w:t>мость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ind w:right="31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Финансовые результаты</w:t>
            </w: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156"/>
          <w:jc w:val="center"/>
        </w:trPr>
        <w:tc>
          <w:tcPr>
            <w:tcW w:w="2142" w:type="dxa"/>
            <w:vMerge/>
            <w:tcBorders>
              <w:left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608" w:type="dxa"/>
            <w:vMerge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803" w:type="dxa"/>
            <w:vMerge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1022" w:type="dxa"/>
            <w:vMerge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1253" w:type="dxa"/>
            <w:vMerge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1337" w:type="dxa"/>
            <w:vMerge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1261" w:type="dxa"/>
            <w:vMerge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1255" w:type="dxa"/>
            <w:vMerge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1204" w:type="dxa"/>
            <w:vMerge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1335" w:type="dxa"/>
            <w:vMerge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1166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прибыль</w:t>
            </w:r>
          </w:p>
        </w:tc>
        <w:tc>
          <w:tcPr>
            <w:tcW w:w="1093" w:type="dxa"/>
            <w:tcBorders>
              <w:right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убыток</w:t>
            </w: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4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А</w:t>
            </w:r>
          </w:p>
        </w:tc>
        <w:tc>
          <w:tcPr>
            <w:tcW w:w="608" w:type="dxa"/>
            <w:tcBorders>
              <w:bottom w:val="double" w:sz="4" w:space="0" w:color="auto"/>
            </w:tcBorders>
            <w:vAlign w:val="center"/>
          </w:tcPr>
          <w:p w:rsidR="00470DBB" w:rsidRPr="00962169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Б</w:t>
            </w:r>
          </w:p>
        </w:tc>
        <w:tc>
          <w:tcPr>
            <w:tcW w:w="803" w:type="dxa"/>
            <w:tcBorders>
              <w:bottom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В</w:t>
            </w:r>
          </w:p>
        </w:tc>
        <w:tc>
          <w:tcPr>
            <w:tcW w:w="1022" w:type="dxa"/>
            <w:tcBorders>
              <w:bottom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1</w:t>
            </w:r>
          </w:p>
        </w:tc>
        <w:tc>
          <w:tcPr>
            <w:tcW w:w="1253" w:type="dxa"/>
            <w:tcBorders>
              <w:bottom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2</w:t>
            </w:r>
          </w:p>
        </w:tc>
        <w:tc>
          <w:tcPr>
            <w:tcW w:w="1337" w:type="dxa"/>
            <w:tcBorders>
              <w:bottom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261" w:type="dxa"/>
            <w:tcBorders>
              <w:bottom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255" w:type="dxa"/>
            <w:tcBorders>
              <w:bottom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204" w:type="dxa"/>
            <w:tcBorders>
              <w:bottom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335" w:type="dxa"/>
            <w:tcBorders>
              <w:bottom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66" w:type="dxa"/>
            <w:tcBorders>
              <w:bottom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09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42" w:type="dxa"/>
            <w:vAlign w:val="center"/>
          </w:tcPr>
          <w:p w:rsidR="00470DBB" w:rsidRPr="0037281A" w:rsidRDefault="00470DBB" w:rsidP="00B94F42">
            <w:pPr>
              <w:widowControl w:val="0"/>
              <w:rPr>
                <w:sz w:val="16"/>
                <w:szCs w:val="16"/>
              </w:rPr>
            </w:pPr>
            <w:r w:rsidRPr="0037281A">
              <w:rPr>
                <w:sz w:val="16"/>
                <w:szCs w:val="16"/>
              </w:rPr>
              <w:t xml:space="preserve">Сливки </w:t>
            </w:r>
          </w:p>
        </w:tc>
        <w:tc>
          <w:tcPr>
            <w:tcW w:w="608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6"/>
              </w:rPr>
            </w:pPr>
            <w:r w:rsidRPr="006D3694">
              <w:rPr>
                <w:sz w:val="16"/>
              </w:rPr>
              <w:t>80</w:t>
            </w:r>
          </w:p>
        </w:tc>
        <w:tc>
          <w:tcPr>
            <w:tcW w:w="803" w:type="dxa"/>
            <w:vAlign w:val="center"/>
          </w:tcPr>
          <w:p w:rsidR="00470DBB" w:rsidRDefault="00470DBB" w:rsidP="00B94F42">
            <w:pPr>
              <w:jc w:val="center"/>
            </w:pPr>
            <w:r w:rsidRPr="0086761F">
              <w:rPr>
                <w:sz w:val="16"/>
              </w:rPr>
              <w:t>тонн</w:t>
            </w:r>
          </w:p>
        </w:tc>
        <w:tc>
          <w:tcPr>
            <w:tcW w:w="1022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901" w:name="f27r80"/>
            <w:bookmarkEnd w:id="901"/>
          </w:p>
        </w:tc>
        <w:tc>
          <w:tcPr>
            <w:tcW w:w="1253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470DBB" w:rsidRPr="0037281A" w:rsidRDefault="00470DBB" w:rsidP="00B94F42">
            <w:pPr>
              <w:widowControl w:val="0"/>
              <w:rPr>
                <w:sz w:val="16"/>
                <w:szCs w:val="16"/>
              </w:rPr>
            </w:pPr>
            <w:r w:rsidRPr="0037281A">
              <w:rPr>
                <w:sz w:val="16"/>
                <w:szCs w:val="16"/>
              </w:rPr>
              <w:t xml:space="preserve">Сметана 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6"/>
              </w:rPr>
            </w:pPr>
            <w:r w:rsidRPr="006D3694">
              <w:rPr>
                <w:sz w:val="16"/>
              </w:rPr>
              <w:t>90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470DBB" w:rsidRDefault="00470DBB" w:rsidP="00B94F42">
            <w:pPr>
              <w:jc w:val="center"/>
            </w:pPr>
            <w:r w:rsidRPr="0086761F">
              <w:rPr>
                <w:sz w:val="16"/>
              </w:rPr>
              <w:t>тонн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902" w:name="f27r90"/>
            <w:bookmarkEnd w:id="902"/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BB" w:rsidRDefault="00470DBB" w:rsidP="00B94F42">
            <w:pPr>
              <w:widowControl w:val="0"/>
              <w:ind w:left="142" w:right="-164" w:hanging="11"/>
              <w:rPr>
                <w:sz w:val="16"/>
                <w:szCs w:val="16"/>
              </w:rPr>
            </w:pPr>
            <w:r w:rsidRPr="0037281A">
              <w:rPr>
                <w:sz w:val="16"/>
                <w:szCs w:val="16"/>
              </w:rPr>
              <w:t>из нее:</w:t>
            </w:r>
          </w:p>
          <w:p w:rsidR="00470DBB" w:rsidRPr="0037281A" w:rsidRDefault="00470DBB" w:rsidP="00B94F42">
            <w:pPr>
              <w:widowControl w:val="0"/>
              <w:ind w:left="142" w:right="-164" w:hanging="11"/>
              <w:rPr>
                <w:sz w:val="16"/>
                <w:szCs w:val="16"/>
              </w:rPr>
            </w:pPr>
            <w:r w:rsidRPr="0037281A">
              <w:rPr>
                <w:sz w:val="16"/>
                <w:szCs w:val="16"/>
              </w:rPr>
              <w:t>без вкусовых добавок и наполнителей до 25,0 % жирности включительно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90а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BB" w:rsidRPr="0086761F" w:rsidRDefault="00470DBB" w:rsidP="00B94F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тонн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BB" w:rsidRPr="00682E3D" w:rsidRDefault="00470DBB" w:rsidP="00B94F42">
            <w:pPr>
              <w:widowControl w:val="0"/>
              <w:jc w:val="center"/>
              <w:rPr>
                <w:b/>
                <w:sz w:val="18"/>
                <w:szCs w:val="18"/>
              </w:rPr>
            </w:pPr>
            <w:bookmarkStart w:id="903" w:name="f27r90a"/>
            <w:bookmarkEnd w:id="903"/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BB" w:rsidRPr="00682E3D" w:rsidRDefault="00470DBB" w:rsidP="00B94F42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DBB" w:rsidRPr="0037281A" w:rsidRDefault="00470DBB" w:rsidP="00B94F42">
            <w:pPr>
              <w:widowControl w:val="0"/>
              <w:rPr>
                <w:sz w:val="16"/>
                <w:szCs w:val="16"/>
              </w:rPr>
            </w:pPr>
            <w:r w:rsidRPr="0037281A">
              <w:rPr>
                <w:sz w:val="16"/>
                <w:szCs w:val="16"/>
              </w:rPr>
              <w:t>Сырки и сырковая масса  жирные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6"/>
              </w:rPr>
            </w:pPr>
            <w:r w:rsidRPr="006D3694">
              <w:rPr>
                <w:sz w:val="16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тонн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904" w:name="f27r100"/>
            <w:bookmarkEnd w:id="904"/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0DBB" w:rsidRPr="007B6109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470DBB" w:rsidRPr="007B6109" w:rsidRDefault="00470DBB" w:rsidP="00B94F42">
            <w:pPr>
              <w:widowControl w:val="0"/>
              <w:rPr>
                <w:sz w:val="16"/>
                <w:szCs w:val="16"/>
              </w:rPr>
            </w:pPr>
            <w:r w:rsidRPr="007B6109">
              <w:rPr>
                <w:sz w:val="16"/>
                <w:szCs w:val="16"/>
              </w:rPr>
              <w:t xml:space="preserve">Творог жирный 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470DBB" w:rsidRPr="007B6109" w:rsidRDefault="00470DBB" w:rsidP="00B94F42">
            <w:pPr>
              <w:widowControl w:val="0"/>
              <w:jc w:val="center"/>
              <w:rPr>
                <w:sz w:val="16"/>
              </w:rPr>
            </w:pPr>
            <w:r w:rsidRPr="007B6109">
              <w:rPr>
                <w:sz w:val="16"/>
              </w:rPr>
              <w:t>110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470DBB" w:rsidRPr="007B6109" w:rsidRDefault="00470DBB" w:rsidP="00B94F42">
            <w:pPr>
              <w:jc w:val="center"/>
            </w:pPr>
            <w:r w:rsidRPr="007B6109">
              <w:rPr>
                <w:sz w:val="16"/>
              </w:rPr>
              <w:t>тонн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905" w:name="f27r110"/>
            <w:bookmarkEnd w:id="905"/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BB" w:rsidRDefault="00470DBB" w:rsidP="00B94F42">
            <w:pPr>
              <w:widowControl w:val="0"/>
              <w:ind w:left="131"/>
              <w:rPr>
                <w:sz w:val="16"/>
                <w:szCs w:val="16"/>
              </w:rPr>
            </w:pPr>
            <w:r w:rsidRPr="0037281A">
              <w:rPr>
                <w:sz w:val="16"/>
                <w:szCs w:val="16"/>
              </w:rPr>
              <w:t>из него</w:t>
            </w:r>
            <w:r>
              <w:rPr>
                <w:sz w:val="16"/>
                <w:szCs w:val="16"/>
              </w:rPr>
              <w:t xml:space="preserve">: </w:t>
            </w:r>
          </w:p>
          <w:p w:rsidR="00470DBB" w:rsidRPr="0037281A" w:rsidRDefault="00470DBB" w:rsidP="00B94F42">
            <w:pPr>
              <w:widowControl w:val="0"/>
              <w:ind w:left="131"/>
              <w:rPr>
                <w:sz w:val="16"/>
                <w:szCs w:val="16"/>
              </w:rPr>
            </w:pPr>
            <w:r w:rsidRPr="0037281A">
              <w:rPr>
                <w:sz w:val="16"/>
                <w:szCs w:val="16"/>
              </w:rPr>
              <w:t>без вкусовых добавок и наполнителей до 9,0 % жирности включительно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BB" w:rsidRPr="00701607" w:rsidRDefault="00470DBB" w:rsidP="00B94F42">
            <w:pPr>
              <w:widowControl w:val="0"/>
              <w:jc w:val="center"/>
              <w:rPr>
                <w:sz w:val="16"/>
                <w:szCs w:val="16"/>
              </w:rPr>
            </w:pPr>
            <w:r w:rsidRPr="00701607">
              <w:rPr>
                <w:sz w:val="16"/>
                <w:szCs w:val="16"/>
              </w:rPr>
              <w:t>110а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BB" w:rsidRPr="00701607" w:rsidRDefault="00470DBB" w:rsidP="00B94F42">
            <w:pPr>
              <w:jc w:val="center"/>
              <w:rPr>
                <w:sz w:val="16"/>
                <w:szCs w:val="16"/>
              </w:rPr>
            </w:pPr>
            <w:r w:rsidRPr="00701607">
              <w:rPr>
                <w:sz w:val="16"/>
                <w:szCs w:val="16"/>
              </w:rPr>
              <w:t>тонн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906" w:name="f27r110a"/>
            <w:bookmarkEnd w:id="906"/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42" w:type="dxa"/>
            <w:tcBorders>
              <w:top w:val="single" w:sz="4" w:space="0" w:color="auto"/>
            </w:tcBorders>
            <w:vAlign w:val="center"/>
          </w:tcPr>
          <w:p w:rsidR="00470DBB" w:rsidRPr="0037281A" w:rsidRDefault="00470DBB" w:rsidP="00B94F42">
            <w:pPr>
              <w:widowControl w:val="0"/>
              <w:rPr>
                <w:sz w:val="16"/>
                <w:szCs w:val="16"/>
              </w:rPr>
            </w:pPr>
            <w:r w:rsidRPr="0037281A">
              <w:rPr>
                <w:sz w:val="16"/>
                <w:szCs w:val="16"/>
              </w:rPr>
              <w:t>Творог нежирный</w:t>
            </w: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6"/>
              </w:rPr>
            </w:pPr>
            <w:r w:rsidRPr="006D3694"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  <w:r w:rsidRPr="006D3694">
              <w:rPr>
                <w:sz w:val="16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center"/>
          </w:tcPr>
          <w:p w:rsidR="00470DBB" w:rsidRDefault="00470DBB" w:rsidP="00B94F42">
            <w:pPr>
              <w:jc w:val="center"/>
            </w:pPr>
            <w:r w:rsidRPr="00053019">
              <w:rPr>
                <w:sz w:val="16"/>
              </w:rPr>
              <w:t>тонн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907" w:name="f27r120"/>
            <w:bookmarkEnd w:id="907"/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42" w:type="dxa"/>
            <w:vAlign w:val="center"/>
          </w:tcPr>
          <w:p w:rsidR="00470DBB" w:rsidRPr="0037281A" w:rsidRDefault="00470DBB" w:rsidP="00B94F42">
            <w:pPr>
              <w:widowControl w:val="0"/>
              <w:rPr>
                <w:sz w:val="16"/>
                <w:szCs w:val="16"/>
              </w:rPr>
            </w:pPr>
            <w:r w:rsidRPr="0037281A">
              <w:rPr>
                <w:sz w:val="16"/>
                <w:szCs w:val="16"/>
              </w:rPr>
              <w:t>Сухое молоко цельное</w:t>
            </w:r>
          </w:p>
        </w:tc>
        <w:tc>
          <w:tcPr>
            <w:tcW w:w="608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6"/>
              </w:rPr>
            </w:pPr>
            <w:r w:rsidRPr="006D3694">
              <w:rPr>
                <w:sz w:val="16"/>
              </w:rPr>
              <w:t>1</w:t>
            </w:r>
            <w:r>
              <w:rPr>
                <w:sz w:val="16"/>
              </w:rPr>
              <w:t>3</w:t>
            </w:r>
            <w:r w:rsidRPr="006D3694">
              <w:rPr>
                <w:sz w:val="16"/>
              </w:rPr>
              <w:t>0</w:t>
            </w:r>
          </w:p>
        </w:tc>
        <w:tc>
          <w:tcPr>
            <w:tcW w:w="803" w:type="dxa"/>
            <w:vAlign w:val="center"/>
          </w:tcPr>
          <w:p w:rsidR="00470DBB" w:rsidRDefault="00470DBB" w:rsidP="00B94F42">
            <w:pPr>
              <w:jc w:val="center"/>
            </w:pPr>
            <w:r w:rsidRPr="00053019">
              <w:rPr>
                <w:sz w:val="16"/>
              </w:rPr>
              <w:t>тонн</w:t>
            </w:r>
          </w:p>
        </w:tc>
        <w:tc>
          <w:tcPr>
            <w:tcW w:w="1022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908" w:name="f27r130"/>
            <w:bookmarkEnd w:id="908"/>
          </w:p>
        </w:tc>
        <w:tc>
          <w:tcPr>
            <w:tcW w:w="1253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42" w:type="dxa"/>
            <w:vAlign w:val="center"/>
          </w:tcPr>
          <w:p w:rsidR="00470DBB" w:rsidRPr="0037281A" w:rsidRDefault="00470DBB" w:rsidP="00B94F42">
            <w:pPr>
              <w:widowControl w:val="0"/>
              <w:rPr>
                <w:sz w:val="16"/>
                <w:szCs w:val="16"/>
              </w:rPr>
            </w:pPr>
            <w:r w:rsidRPr="0037281A">
              <w:rPr>
                <w:sz w:val="16"/>
                <w:szCs w:val="16"/>
              </w:rPr>
              <w:t xml:space="preserve">Сухое </w:t>
            </w:r>
            <w:r>
              <w:rPr>
                <w:sz w:val="16"/>
                <w:szCs w:val="16"/>
              </w:rPr>
              <w:t xml:space="preserve">молоко </w:t>
            </w:r>
            <w:r w:rsidRPr="0037281A">
              <w:rPr>
                <w:sz w:val="16"/>
                <w:szCs w:val="16"/>
              </w:rPr>
              <w:t xml:space="preserve">обезжиренное </w:t>
            </w:r>
          </w:p>
        </w:tc>
        <w:tc>
          <w:tcPr>
            <w:tcW w:w="608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6"/>
              </w:rPr>
            </w:pPr>
            <w:r w:rsidRPr="006D3694">
              <w:rPr>
                <w:sz w:val="16"/>
              </w:rPr>
              <w:t>1</w:t>
            </w:r>
            <w:r>
              <w:rPr>
                <w:sz w:val="16"/>
              </w:rPr>
              <w:t>4</w:t>
            </w:r>
            <w:r w:rsidRPr="006D3694">
              <w:rPr>
                <w:sz w:val="16"/>
              </w:rPr>
              <w:t>0</w:t>
            </w:r>
          </w:p>
        </w:tc>
        <w:tc>
          <w:tcPr>
            <w:tcW w:w="803" w:type="dxa"/>
            <w:vAlign w:val="center"/>
          </w:tcPr>
          <w:p w:rsidR="00470DBB" w:rsidRDefault="00470DBB" w:rsidP="00B94F42">
            <w:pPr>
              <w:jc w:val="center"/>
            </w:pPr>
            <w:r w:rsidRPr="00053019">
              <w:rPr>
                <w:sz w:val="16"/>
              </w:rPr>
              <w:t>тонн</w:t>
            </w:r>
          </w:p>
        </w:tc>
        <w:tc>
          <w:tcPr>
            <w:tcW w:w="1022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909" w:name="f27r140"/>
            <w:bookmarkEnd w:id="909"/>
          </w:p>
        </w:tc>
        <w:tc>
          <w:tcPr>
            <w:tcW w:w="1253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42" w:type="dxa"/>
            <w:vAlign w:val="center"/>
          </w:tcPr>
          <w:p w:rsidR="00470DBB" w:rsidRPr="0037281A" w:rsidRDefault="00470DBB" w:rsidP="00B94F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Сухая сыворотка</w:t>
            </w:r>
          </w:p>
        </w:tc>
        <w:tc>
          <w:tcPr>
            <w:tcW w:w="608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6"/>
              </w:rPr>
            </w:pPr>
            <w:r w:rsidRPr="006D3694">
              <w:rPr>
                <w:sz w:val="16"/>
              </w:rPr>
              <w:t>1</w:t>
            </w:r>
            <w:r>
              <w:rPr>
                <w:sz w:val="16"/>
              </w:rPr>
              <w:t>5</w:t>
            </w:r>
            <w:r w:rsidRPr="006D3694">
              <w:rPr>
                <w:sz w:val="16"/>
              </w:rPr>
              <w:t>0</w:t>
            </w:r>
          </w:p>
        </w:tc>
        <w:tc>
          <w:tcPr>
            <w:tcW w:w="803" w:type="dxa"/>
            <w:vAlign w:val="center"/>
          </w:tcPr>
          <w:p w:rsidR="00470DBB" w:rsidRDefault="00470DBB" w:rsidP="00B94F42">
            <w:pPr>
              <w:jc w:val="center"/>
            </w:pPr>
            <w:r w:rsidRPr="00053019">
              <w:rPr>
                <w:sz w:val="16"/>
              </w:rPr>
              <w:t>тонн</w:t>
            </w:r>
          </w:p>
        </w:tc>
        <w:tc>
          <w:tcPr>
            <w:tcW w:w="1022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910" w:name="f27r150"/>
            <w:bookmarkEnd w:id="910"/>
          </w:p>
        </w:tc>
        <w:tc>
          <w:tcPr>
            <w:tcW w:w="1253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42" w:type="dxa"/>
            <w:vAlign w:val="center"/>
          </w:tcPr>
          <w:p w:rsidR="00470DBB" w:rsidRPr="0037281A" w:rsidRDefault="00470DBB" w:rsidP="00B94F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Заменитель цельного молока сухой</w:t>
            </w:r>
          </w:p>
        </w:tc>
        <w:tc>
          <w:tcPr>
            <w:tcW w:w="608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803" w:type="dxa"/>
            <w:vAlign w:val="center"/>
          </w:tcPr>
          <w:p w:rsidR="00470DBB" w:rsidRDefault="00470DBB" w:rsidP="00B94F42">
            <w:pPr>
              <w:jc w:val="center"/>
            </w:pPr>
            <w:r w:rsidRPr="005E1955">
              <w:rPr>
                <w:sz w:val="16"/>
              </w:rPr>
              <w:t>тонн</w:t>
            </w:r>
          </w:p>
        </w:tc>
        <w:tc>
          <w:tcPr>
            <w:tcW w:w="1022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911" w:name="f27r160"/>
            <w:bookmarkEnd w:id="911"/>
          </w:p>
        </w:tc>
        <w:tc>
          <w:tcPr>
            <w:tcW w:w="1253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42" w:type="dxa"/>
            <w:vAlign w:val="center"/>
          </w:tcPr>
          <w:p w:rsidR="00470DBB" w:rsidRPr="00701607" w:rsidRDefault="00470DBB" w:rsidP="00B94F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Мороженное</w:t>
            </w:r>
          </w:p>
        </w:tc>
        <w:tc>
          <w:tcPr>
            <w:tcW w:w="608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803" w:type="dxa"/>
            <w:vAlign w:val="center"/>
          </w:tcPr>
          <w:p w:rsidR="00470DBB" w:rsidRDefault="00470DBB" w:rsidP="00B94F42">
            <w:pPr>
              <w:jc w:val="center"/>
            </w:pPr>
            <w:r w:rsidRPr="005E1955">
              <w:rPr>
                <w:sz w:val="16"/>
              </w:rPr>
              <w:t>тонн</w:t>
            </w:r>
          </w:p>
        </w:tc>
        <w:tc>
          <w:tcPr>
            <w:tcW w:w="1022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912" w:name="f27r170"/>
            <w:bookmarkEnd w:id="912"/>
          </w:p>
        </w:tc>
        <w:tc>
          <w:tcPr>
            <w:tcW w:w="1253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42" w:type="dxa"/>
            <w:vAlign w:val="center"/>
          </w:tcPr>
          <w:p w:rsidR="00470DBB" w:rsidRPr="0037281A" w:rsidRDefault="00470DBB" w:rsidP="00B94F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7281A">
              <w:rPr>
                <w:sz w:val="16"/>
                <w:szCs w:val="16"/>
              </w:rPr>
              <w:t>онсервы молочные</w:t>
            </w:r>
          </w:p>
        </w:tc>
        <w:tc>
          <w:tcPr>
            <w:tcW w:w="608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803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тыс</w:t>
            </w:r>
            <w:proofErr w:type="gramStart"/>
            <w:r>
              <w:rPr>
                <w:sz w:val="14"/>
              </w:rPr>
              <w:t>.у</w:t>
            </w:r>
            <w:proofErr w:type="gramEnd"/>
            <w:r>
              <w:rPr>
                <w:sz w:val="14"/>
              </w:rPr>
              <w:t>сл</w:t>
            </w:r>
            <w:proofErr w:type="spellEnd"/>
            <w:r>
              <w:rPr>
                <w:sz w:val="14"/>
              </w:rPr>
              <w:t>. банк.</w:t>
            </w:r>
          </w:p>
        </w:tc>
        <w:tc>
          <w:tcPr>
            <w:tcW w:w="1022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913" w:name="f27r180"/>
            <w:bookmarkEnd w:id="913"/>
          </w:p>
        </w:tc>
        <w:tc>
          <w:tcPr>
            <w:tcW w:w="1253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42" w:type="dxa"/>
            <w:vAlign w:val="center"/>
          </w:tcPr>
          <w:p w:rsidR="00470DBB" w:rsidRDefault="00470DBB" w:rsidP="00B94F42">
            <w:pPr>
              <w:widowControl w:val="0"/>
              <w:ind w:left="284"/>
              <w:rPr>
                <w:sz w:val="16"/>
                <w:szCs w:val="16"/>
              </w:rPr>
            </w:pPr>
            <w:r w:rsidRPr="0037281A">
              <w:rPr>
                <w:sz w:val="16"/>
                <w:szCs w:val="16"/>
              </w:rPr>
              <w:t>из них:</w:t>
            </w:r>
          </w:p>
          <w:p w:rsidR="00470DBB" w:rsidRPr="0037281A" w:rsidRDefault="00470DBB" w:rsidP="00B94F42">
            <w:pPr>
              <w:widowControl w:val="0"/>
              <w:ind w:left="284"/>
              <w:rPr>
                <w:sz w:val="16"/>
                <w:szCs w:val="16"/>
              </w:rPr>
            </w:pPr>
            <w:r w:rsidRPr="0037281A">
              <w:rPr>
                <w:sz w:val="16"/>
                <w:szCs w:val="16"/>
              </w:rPr>
              <w:t xml:space="preserve"> </w:t>
            </w:r>
            <w:proofErr w:type="gramStart"/>
            <w:r w:rsidRPr="0037281A">
              <w:rPr>
                <w:sz w:val="16"/>
                <w:szCs w:val="16"/>
              </w:rPr>
              <w:t>молоко</w:t>
            </w:r>
            <w:proofErr w:type="gramEnd"/>
            <w:r w:rsidRPr="0037281A">
              <w:rPr>
                <w:sz w:val="16"/>
                <w:szCs w:val="16"/>
              </w:rPr>
              <w:t xml:space="preserve"> сгущенное с сахаром</w:t>
            </w:r>
          </w:p>
        </w:tc>
        <w:tc>
          <w:tcPr>
            <w:tcW w:w="608" w:type="dxa"/>
            <w:vAlign w:val="center"/>
          </w:tcPr>
          <w:p w:rsidR="00470DBB" w:rsidRPr="008915D6" w:rsidRDefault="00470DBB" w:rsidP="00B94F42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180</w:t>
            </w:r>
            <w:r>
              <w:rPr>
                <w:sz w:val="16"/>
                <w:lang w:val="en-US"/>
              </w:rPr>
              <w:t>a</w:t>
            </w:r>
          </w:p>
        </w:tc>
        <w:tc>
          <w:tcPr>
            <w:tcW w:w="803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тыс</w:t>
            </w:r>
            <w:proofErr w:type="gramStart"/>
            <w:r>
              <w:rPr>
                <w:sz w:val="14"/>
              </w:rPr>
              <w:t>.у</w:t>
            </w:r>
            <w:proofErr w:type="gramEnd"/>
            <w:r>
              <w:rPr>
                <w:sz w:val="14"/>
              </w:rPr>
              <w:t>сл</w:t>
            </w:r>
            <w:proofErr w:type="spellEnd"/>
            <w:r>
              <w:rPr>
                <w:sz w:val="14"/>
              </w:rPr>
              <w:t>. банк.</w:t>
            </w:r>
          </w:p>
        </w:tc>
        <w:tc>
          <w:tcPr>
            <w:tcW w:w="1022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914" w:name="f27r180a"/>
            <w:bookmarkEnd w:id="914"/>
          </w:p>
        </w:tc>
        <w:tc>
          <w:tcPr>
            <w:tcW w:w="1253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42" w:type="dxa"/>
            <w:vAlign w:val="center"/>
          </w:tcPr>
          <w:p w:rsidR="00470DBB" w:rsidRPr="0037281A" w:rsidRDefault="00470DBB" w:rsidP="00B94F42">
            <w:pPr>
              <w:widowControl w:val="0"/>
              <w:rPr>
                <w:b/>
                <w:sz w:val="16"/>
                <w:szCs w:val="16"/>
              </w:rPr>
            </w:pPr>
            <w:r w:rsidRPr="0037281A">
              <w:rPr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608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lang w:val="en-US"/>
              </w:rPr>
              <w:t>9</w:t>
            </w:r>
            <w:r>
              <w:rPr>
                <w:sz w:val="16"/>
              </w:rPr>
              <w:t>0</w:t>
            </w:r>
          </w:p>
        </w:tc>
        <w:tc>
          <w:tcPr>
            <w:tcW w:w="803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1022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2E3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bookmarkStart w:id="915" w:name="f27r190"/>
            <w:bookmarkEnd w:id="915"/>
          </w:p>
        </w:tc>
        <w:tc>
          <w:tcPr>
            <w:tcW w:w="1253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2E3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35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470DBB" w:rsidRPr="00682E3D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470DBB" w:rsidRDefault="00470DBB" w:rsidP="00470DBB">
      <w:pPr>
        <w:widowControl w:val="0"/>
        <w:jc w:val="center"/>
        <w:rPr>
          <w:sz w:val="20"/>
          <w:szCs w:val="20"/>
        </w:rPr>
      </w:pPr>
    </w:p>
    <w:p w:rsidR="00470DBB" w:rsidRPr="00DF1C20" w:rsidRDefault="00470DBB" w:rsidP="00470DBB">
      <w:pPr>
        <w:widowControl w:val="0"/>
        <w:ind w:firstLine="2694"/>
        <w:rPr>
          <w:sz w:val="18"/>
          <w:szCs w:val="18"/>
        </w:rPr>
      </w:pPr>
      <w:r w:rsidRPr="00DF1C20">
        <w:rPr>
          <w:sz w:val="18"/>
          <w:szCs w:val="18"/>
        </w:rPr>
        <w:t xml:space="preserve">Руководитель                 </w:t>
      </w:r>
      <w:r w:rsidRPr="00DF1C20">
        <w:rPr>
          <w:sz w:val="18"/>
          <w:szCs w:val="18"/>
        </w:rPr>
        <w:tab/>
      </w:r>
      <w:r w:rsidRPr="00DF1C20">
        <w:rPr>
          <w:sz w:val="18"/>
          <w:szCs w:val="18"/>
        </w:rPr>
        <w:tab/>
      </w:r>
      <w:r w:rsidRPr="00DF1C20">
        <w:rPr>
          <w:sz w:val="18"/>
          <w:szCs w:val="18"/>
        </w:rPr>
        <w:tab/>
      </w:r>
      <w:r w:rsidRPr="00DF1C20">
        <w:rPr>
          <w:sz w:val="18"/>
          <w:szCs w:val="18"/>
        </w:rPr>
        <w:tab/>
      </w:r>
      <w:r w:rsidRPr="00DF1C20">
        <w:rPr>
          <w:sz w:val="18"/>
          <w:szCs w:val="18"/>
        </w:rPr>
        <w:tab/>
        <w:t xml:space="preserve">      Главный бухгалтер</w:t>
      </w:r>
    </w:p>
    <w:p w:rsidR="00470DBB" w:rsidRPr="00BA2B4B" w:rsidRDefault="00470DBB" w:rsidP="00470DBB">
      <w:pPr>
        <w:widowControl w:val="0"/>
        <w:jc w:val="right"/>
        <w:rPr>
          <w:b/>
          <w:sz w:val="16"/>
        </w:rPr>
      </w:pPr>
      <w:r>
        <w:rPr>
          <w:sz w:val="20"/>
          <w:szCs w:val="20"/>
        </w:rPr>
        <w:br w:type="page"/>
      </w:r>
      <w:bookmarkStart w:id="916" w:name="f27A"/>
      <w:r w:rsidRPr="00BA2B4B">
        <w:rPr>
          <w:b/>
          <w:sz w:val="16"/>
        </w:rPr>
        <w:lastRenderedPageBreak/>
        <w:t>Форма № 27</w:t>
      </w:r>
      <w:r w:rsidRPr="00BA2B4B">
        <w:rPr>
          <w:b/>
          <w:sz w:val="16"/>
          <w:lang w:val="en-US"/>
        </w:rPr>
        <w:t>A</w:t>
      </w:r>
      <w:r w:rsidRPr="00BA2B4B">
        <w:rPr>
          <w:b/>
          <w:sz w:val="16"/>
        </w:rPr>
        <w:t xml:space="preserve"> – АПК лист 1</w:t>
      </w:r>
    </w:p>
    <w:p w:rsidR="00470DBB" w:rsidRDefault="00470DBB" w:rsidP="00470DBB">
      <w:pPr>
        <w:pStyle w:val="1"/>
        <w:keepNext w:val="0"/>
        <w:widowControl w:val="0"/>
        <w:jc w:val="center"/>
      </w:pPr>
      <w:r w:rsidRPr="006D3694">
        <w:t>РЕАЛИЗАЦИЯ ПРОМЫШЛЕННОЙ ПРОДУКЦИИ</w:t>
      </w:r>
      <w:r w:rsidRPr="00D96C11">
        <w:t xml:space="preserve"> </w:t>
      </w:r>
      <w:r>
        <w:t>НА ВНУТРЕННЕМ РЫНКЕ</w:t>
      </w:r>
      <w:r w:rsidRPr="006D3694">
        <w:t xml:space="preserve"> ЗА</w:t>
      </w:r>
      <w:r>
        <w:t xml:space="preserve"> </w:t>
      </w:r>
      <w:r w:rsidRPr="009C57F9">
        <w:t>ЯНВАРЬ-</w:t>
      </w:r>
      <w:r>
        <w:t>ДЕКАБРЬ</w:t>
      </w:r>
      <w:r w:rsidRPr="008C4474">
        <w:rPr>
          <w:sz w:val="20"/>
        </w:rPr>
        <w:t xml:space="preserve"> </w:t>
      </w:r>
      <w:r>
        <w:rPr>
          <w:sz w:val="20"/>
        </w:rPr>
        <w:t>2021</w:t>
      </w:r>
      <w:r w:rsidRPr="008C4474">
        <w:rPr>
          <w:sz w:val="20"/>
        </w:rPr>
        <w:t xml:space="preserve"> г.</w:t>
      </w:r>
    </w:p>
    <w:p w:rsidR="00470DBB" w:rsidRPr="00DF1C20" w:rsidRDefault="00470DBB" w:rsidP="00470DBB">
      <w:pPr>
        <w:pStyle w:val="1"/>
        <w:keepNext w:val="0"/>
        <w:widowControl w:val="0"/>
        <w:jc w:val="right"/>
        <w:rPr>
          <w:b w:val="0"/>
          <w:sz w:val="16"/>
          <w:szCs w:val="16"/>
        </w:rPr>
      </w:pPr>
      <w:r w:rsidRPr="00DF1C20">
        <w:rPr>
          <w:b w:val="0"/>
          <w:szCs w:val="18"/>
        </w:rPr>
        <w:t> тыс. руб.</w:t>
      </w:r>
    </w:p>
    <w:tbl>
      <w:tblPr>
        <w:tblW w:w="14816" w:type="dxa"/>
        <w:jc w:val="center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755"/>
        <w:gridCol w:w="803"/>
        <w:gridCol w:w="1163"/>
        <w:gridCol w:w="1204"/>
        <w:gridCol w:w="1227"/>
        <w:gridCol w:w="1289"/>
        <w:gridCol w:w="1320"/>
        <w:gridCol w:w="1218"/>
        <w:gridCol w:w="1345"/>
        <w:gridCol w:w="1171"/>
        <w:gridCol w:w="1191"/>
      </w:tblGrid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13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Виды продукции</w:t>
            </w:r>
          </w:p>
        </w:tc>
        <w:tc>
          <w:tcPr>
            <w:tcW w:w="755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Код</w:t>
            </w:r>
          </w:p>
        </w:tc>
        <w:tc>
          <w:tcPr>
            <w:tcW w:w="803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Ед</w:t>
            </w:r>
            <w:r w:rsidRPr="006D3694">
              <w:rPr>
                <w:sz w:val="14"/>
              </w:rPr>
              <w:t>и</w:t>
            </w:r>
            <w:r w:rsidRPr="006D3694">
              <w:rPr>
                <w:sz w:val="14"/>
              </w:rPr>
              <w:t>ница измер</w:t>
            </w:r>
            <w:r w:rsidRPr="006D3694">
              <w:rPr>
                <w:sz w:val="14"/>
              </w:rPr>
              <w:t>е</w:t>
            </w:r>
            <w:r w:rsidRPr="006D3694">
              <w:rPr>
                <w:sz w:val="14"/>
              </w:rPr>
              <w:t>ния</w:t>
            </w:r>
          </w:p>
        </w:tc>
        <w:tc>
          <w:tcPr>
            <w:tcW w:w="1163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Колич</w:t>
            </w:r>
            <w:r w:rsidRPr="006D3694">
              <w:rPr>
                <w:sz w:val="14"/>
              </w:rPr>
              <w:t>е</w:t>
            </w:r>
            <w:r w:rsidRPr="006D3694">
              <w:rPr>
                <w:sz w:val="14"/>
              </w:rPr>
              <w:t xml:space="preserve">ство </w:t>
            </w:r>
          </w:p>
        </w:tc>
        <w:tc>
          <w:tcPr>
            <w:tcW w:w="1204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Полная себ</w:t>
            </w:r>
            <w:r w:rsidRPr="006D3694">
              <w:rPr>
                <w:sz w:val="14"/>
              </w:rPr>
              <w:t>е</w:t>
            </w:r>
            <w:r w:rsidRPr="006D3694">
              <w:rPr>
                <w:sz w:val="14"/>
              </w:rPr>
              <w:t>стоимость</w:t>
            </w:r>
          </w:p>
        </w:tc>
        <w:tc>
          <w:tcPr>
            <w:tcW w:w="1227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ind w:left="-57" w:right="-57"/>
              <w:jc w:val="center"/>
              <w:rPr>
                <w:sz w:val="14"/>
              </w:rPr>
            </w:pPr>
            <w:r w:rsidRPr="006D3694">
              <w:rPr>
                <w:sz w:val="14"/>
              </w:rPr>
              <w:t xml:space="preserve">Сумма реализации </w:t>
            </w:r>
          </w:p>
          <w:p w:rsidR="00470DBB" w:rsidRPr="004556DD" w:rsidRDefault="00470DBB" w:rsidP="00B94F42">
            <w:pPr>
              <w:widowControl w:val="0"/>
              <w:ind w:left="-57" w:right="-57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по отпускным ценам</w:t>
            </w:r>
          </w:p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без НДС</w:t>
            </w:r>
          </w:p>
        </w:tc>
        <w:tc>
          <w:tcPr>
            <w:tcW w:w="1289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Сбытовые и торговые скидки с прейскурантных цен</w:t>
            </w:r>
          </w:p>
        </w:tc>
        <w:tc>
          <w:tcPr>
            <w:tcW w:w="1320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Другие отчисления, исключаемые из выручки</w:t>
            </w:r>
            <w:r w:rsidRPr="006D3694">
              <w:rPr>
                <w:sz w:val="14"/>
              </w:rPr>
              <w:t>.</w:t>
            </w:r>
          </w:p>
        </w:tc>
        <w:tc>
          <w:tcPr>
            <w:tcW w:w="1218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Default="00470DBB" w:rsidP="00B94F42">
            <w:pPr>
              <w:widowControl w:val="0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>Отпускная</w:t>
            </w:r>
          </w:p>
          <w:p w:rsidR="00470DBB" w:rsidRPr="006D3694" w:rsidRDefault="00470DBB" w:rsidP="00B94F42">
            <w:pPr>
              <w:widowControl w:val="0"/>
              <w:ind w:left="-108" w:right="-57"/>
              <w:jc w:val="center"/>
              <w:rPr>
                <w:sz w:val="14"/>
              </w:rPr>
            </w:pPr>
            <w:r>
              <w:rPr>
                <w:sz w:val="14"/>
              </w:rPr>
              <w:t>ц</w:t>
            </w:r>
            <w:r w:rsidRPr="006D3694">
              <w:rPr>
                <w:sz w:val="14"/>
              </w:rPr>
              <w:t xml:space="preserve">ена единицы продукции </w:t>
            </w:r>
          </w:p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руб.</w:t>
            </w:r>
          </w:p>
        </w:tc>
        <w:tc>
          <w:tcPr>
            <w:tcW w:w="1345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Налог на добавленную сто</w:t>
            </w:r>
            <w:r w:rsidRPr="006D3694">
              <w:rPr>
                <w:sz w:val="14"/>
              </w:rPr>
              <w:t>и</w:t>
            </w:r>
            <w:r w:rsidRPr="006D3694">
              <w:rPr>
                <w:sz w:val="14"/>
              </w:rPr>
              <w:t>мость</w:t>
            </w:r>
          </w:p>
        </w:tc>
        <w:tc>
          <w:tcPr>
            <w:tcW w:w="2362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ind w:right="31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Финансовые результаты</w:t>
            </w: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130" w:type="dxa"/>
            <w:vMerge/>
            <w:tcBorders>
              <w:left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755" w:type="dxa"/>
            <w:vMerge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803" w:type="dxa"/>
            <w:vMerge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1163" w:type="dxa"/>
            <w:vMerge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1204" w:type="dxa"/>
            <w:vMerge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1227" w:type="dxa"/>
            <w:vMerge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1289" w:type="dxa"/>
            <w:vMerge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1320" w:type="dxa"/>
            <w:vMerge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1218" w:type="dxa"/>
            <w:vMerge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1345" w:type="dxa"/>
            <w:vMerge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1171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прибыль</w:t>
            </w:r>
          </w:p>
        </w:tc>
        <w:tc>
          <w:tcPr>
            <w:tcW w:w="1191" w:type="dxa"/>
            <w:tcBorders>
              <w:right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убыток</w:t>
            </w: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А</w:t>
            </w:r>
          </w:p>
        </w:tc>
        <w:tc>
          <w:tcPr>
            <w:tcW w:w="755" w:type="dxa"/>
            <w:tcBorders>
              <w:bottom w:val="double" w:sz="4" w:space="0" w:color="auto"/>
            </w:tcBorders>
            <w:vAlign w:val="center"/>
          </w:tcPr>
          <w:p w:rsidR="00470DBB" w:rsidRPr="00962169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Б</w:t>
            </w:r>
          </w:p>
        </w:tc>
        <w:tc>
          <w:tcPr>
            <w:tcW w:w="803" w:type="dxa"/>
            <w:tcBorders>
              <w:bottom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В</w:t>
            </w:r>
          </w:p>
        </w:tc>
        <w:tc>
          <w:tcPr>
            <w:tcW w:w="1163" w:type="dxa"/>
            <w:tcBorders>
              <w:bottom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1</w:t>
            </w:r>
          </w:p>
        </w:tc>
        <w:tc>
          <w:tcPr>
            <w:tcW w:w="1204" w:type="dxa"/>
            <w:tcBorders>
              <w:bottom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2</w:t>
            </w:r>
          </w:p>
        </w:tc>
        <w:tc>
          <w:tcPr>
            <w:tcW w:w="1227" w:type="dxa"/>
            <w:tcBorders>
              <w:bottom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289" w:type="dxa"/>
            <w:tcBorders>
              <w:bottom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345" w:type="dxa"/>
            <w:tcBorders>
              <w:bottom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1" w:type="dxa"/>
            <w:tcBorders>
              <w:bottom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1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30" w:type="dxa"/>
            <w:tcBorders>
              <w:top w:val="nil"/>
            </w:tcBorders>
            <w:vAlign w:val="center"/>
          </w:tcPr>
          <w:p w:rsidR="00470DBB" w:rsidRPr="0037281A" w:rsidRDefault="00470DBB" w:rsidP="00B94F42">
            <w:pPr>
              <w:widowControl w:val="0"/>
              <w:rPr>
                <w:sz w:val="16"/>
                <w:szCs w:val="16"/>
              </w:rPr>
            </w:pPr>
            <w:r w:rsidRPr="0037281A">
              <w:rPr>
                <w:sz w:val="16"/>
                <w:szCs w:val="16"/>
              </w:rPr>
              <w:t xml:space="preserve">Масло из коровьего молока (включая выработку масла из давальческого сырья) </w:t>
            </w:r>
          </w:p>
        </w:tc>
        <w:tc>
          <w:tcPr>
            <w:tcW w:w="755" w:type="dxa"/>
            <w:tcBorders>
              <w:top w:val="nil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6"/>
              </w:rPr>
            </w:pPr>
            <w:r w:rsidRPr="006D3694">
              <w:rPr>
                <w:sz w:val="16"/>
              </w:rPr>
              <w:t>10</w:t>
            </w:r>
          </w:p>
        </w:tc>
        <w:tc>
          <w:tcPr>
            <w:tcW w:w="803" w:type="dxa"/>
            <w:tcBorders>
              <w:top w:val="nil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6"/>
              </w:rPr>
            </w:pPr>
            <w:r w:rsidRPr="006D3694">
              <w:rPr>
                <w:sz w:val="16"/>
              </w:rPr>
              <w:t>т</w:t>
            </w:r>
            <w:r>
              <w:rPr>
                <w:sz w:val="16"/>
              </w:rPr>
              <w:t>онн</w:t>
            </w:r>
          </w:p>
        </w:tc>
        <w:tc>
          <w:tcPr>
            <w:tcW w:w="1163" w:type="dxa"/>
            <w:tcBorders>
              <w:top w:val="nil"/>
            </w:tcBorders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917" w:name="f27Ar10"/>
            <w:bookmarkEnd w:id="917"/>
          </w:p>
        </w:tc>
        <w:tc>
          <w:tcPr>
            <w:tcW w:w="1204" w:type="dxa"/>
            <w:tcBorders>
              <w:top w:val="nil"/>
            </w:tcBorders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</w:tcBorders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</w:tcBorders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</w:tcBorders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</w:tcBorders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30" w:type="dxa"/>
            <w:vAlign w:val="center"/>
          </w:tcPr>
          <w:p w:rsidR="00470DBB" w:rsidRDefault="00470DBB" w:rsidP="00B94F42">
            <w:pPr>
              <w:widowControl w:val="0"/>
              <w:ind w:left="142"/>
              <w:rPr>
                <w:sz w:val="16"/>
                <w:szCs w:val="16"/>
              </w:rPr>
            </w:pPr>
            <w:r w:rsidRPr="0037281A">
              <w:rPr>
                <w:sz w:val="16"/>
                <w:szCs w:val="16"/>
              </w:rPr>
              <w:t>в том числе:</w:t>
            </w:r>
          </w:p>
          <w:p w:rsidR="00470DBB" w:rsidRPr="0037281A" w:rsidRDefault="00470DBB" w:rsidP="00B94F42">
            <w:pPr>
              <w:widowControl w:val="0"/>
              <w:ind w:left="142"/>
              <w:rPr>
                <w:sz w:val="16"/>
                <w:szCs w:val="16"/>
              </w:rPr>
            </w:pPr>
            <w:r w:rsidRPr="0037281A">
              <w:rPr>
                <w:sz w:val="16"/>
                <w:szCs w:val="16"/>
              </w:rPr>
              <w:t>до 7</w:t>
            </w:r>
            <w:r w:rsidRPr="00701607">
              <w:rPr>
                <w:sz w:val="16"/>
                <w:szCs w:val="16"/>
              </w:rPr>
              <w:t>2</w:t>
            </w:r>
            <w:r w:rsidRPr="0037281A">
              <w:rPr>
                <w:sz w:val="16"/>
                <w:szCs w:val="16"/>
              </w:rPr>
              <w:t>,</w:t>
            </w:r>
            <w:r w:rsidRPr="00701607">
              <w:rPr>
                <w:sz w:val="16"/>
                <w:szCs w:val="16"/>
              </w:rPr>
              <w:t>5</w:t>
            </w:r>
            <w:r w:rsidRPr="0037281A">
              <w:rPr>
                <w:sz w:val="16"/>
                <w:szCs w:val="16"/>
              </w:rPr>
              <w:t>%</w:t>
            </w:r>
            <w:r w:rsidRPr="00701607">
              <w:rPr>
                <w:sz w:val="16"/>
                <w:szCs w:val="16"/>
              </w:rPr>
              <w:t xml:space="preserve"> </w:t>
            </w:r>
            <w:r w:rsidRPr="0037281A">
              <w:rPr>
                <w:sz w:val="16"/>
                <w:szCs w:val="16"/>
              </w:rPr>
              <w:t>жирности включительно</w:t>
            </w:r>
          </w:p>
        </w:tc>
        <w:tc>
          <w:tcPr>
            <w:tcW w:w="755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03" w:type="dxa"/>
            <w:vAlign w:val="center"/>
          </w:tcPr>
          <w:p w:rsidR="00470DBB" w:rsidRPr="0086761F" w:rsidRDefault="00470DBB" w:rsidP="00B94F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тонн</w:t>
            </w:r>
          </w:p>
        </w:tc>
        <w:tc>
          <w:tcPr>
            <w:tcW w:w="1163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918" w:name="f27Ar11"/>
            <w:bookmarkEnd w:id="918"/>
          </w:p>
        </w:tc>
        <w:tc>
          <w:tcPr>
            <w:tcW w:w="1204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30" w:type="dxa"/>
            <w:vAlign w:val="center"/>
          </w:tcPr>
          <w:p w:rsidR="00470DBB" w:rsidRPr="0037281A" w:rsidRDefault="00470DBB" w:rsidP="00B94F42">
            <w:pPr>
              <w:widowControl w:val="0"/>
              <w:ind w:left="142"/>
              <w:rPr>
                <w:sz w:val="16"/>
                <w:szCs w:val="16"/>
              </w:rPr>
            </w:pPr>
            <w:r w:rsidRPr="0037281A">
              <w:rPr>
                <w:sz w:val="16"/>
                <w:szCs w:val="16"/>
              </w:rPr>
              <w:t>свыше 72,5% жирности</w:t>
            </w:r>
          </w:p>
        </w:tc>
        <w:tc>
          <w:tcPr>
            <w:tcW w:w="755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03" w:type="dxa"/>
            <w:vAlign w:val="center"/>
          </w:tcPr>
          <w:p w:rsidR="00470DBB" w:rsidRPr="0086761F" w:rsidRDefault="00470DBB" w:rsidP="00B94F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тонн</w:t>
            </w:r>
          </w:p>
        </w:tc>
        <w:tc>
          <w:tcPr>
            <w:tcW w:w="1163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919" w:name="f27Ar12"/>
            <w:bookmarkEnd w:id="919"/>
          </w:p>
        </w:tc>
        <w:tc>
          <w:tcPr>
            <w:tcW w:w="1204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30" w:type="dxa"/>
            <w:vAlign w:val="center"/>
          </w:tcPr>
          <w:p w:rsidR="00470DBB" w:rsidRPr="0037281A" w:rsidRDefault="00470DBB" w:rsidP="00B94F42">
            <w:pPr>
              <w:widowControl w:val="0"/>
              <w:ind w:left="142"/>
              <w:rPr>
                <w:sz w:val="16"/>
                <w:szCs w:val="16"/>
              </w:rPr>
            </w:pPr>
            <w:r w:rsidRPr="0037281A">
              <w:rPr>
                <w:sz w:val="16"/>
                <w:szCs w:val="16"/>
              </w:rPr>
              <w:t>топленое</w:t>
            </w:r>
          </w:p>
        </w:tc>
        <w:tc>
          <w:tcPr>
            <w:tcW w:w="755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03" w:type="dxa"/>
            <w:vAlign w:val="center"/>
          </w:tcPr>
          <w:p w:rsidR="00470DBB" w:rsidRPr="0086761F" w:rsidRDefault="00470DBB" w:rsidP="00B94F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тонн</w:t>
            </w:r>
          </w:p>
        </w:tc>
        <w:tc>
          <w:tcPr>
            <w:tcW w:w="1163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920" w:name="f27Ar13"/>
            <w:bookmarkEnd w:id="920"/>
          </w:p>
        </w:tc>
        <w:tc>
          <w:tcPr>
            <w:tcW w:w="1204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30" w:type="dxa"/>
            <w:vAlign w:val="center"/>
          </w:tcPr>
          <w:p w:rsidR="00470DBB" w:rsidRPr="0037281A" w:rsidRDefault="00470DBB" w:rsidP="00B94F42">
            <w:pPr>
              <w:widowControl w:val="0"/>
              <w:rPr>
                <w:sz w:val="16"/>
                <w:szCs w:val="16"/>
              </w:rPr>
            </w:pPr>
            <w:r w:rsidRPr="0037281A">
              <w:rPr>
                <w:sz w:val="16"/>
                <w:szCs w:val="16"/>
              </w:rPr>
              <w:t>Сыры жирные (включая брынзу)</w:t>
            </w:r>
          </w:p>
        </w:tc>
        <w:tc>
          <w:tcPr>
            <w:tcW w:w="755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Pr="006D3694">
              <w:rPr>
                <w:sz w:val="16"/>
              </w:rPr>
              <w:t>0</w:t>
            </w:r>
          </w:p>
        </w:tc>
        <w:tc>
          <w:tcPr>
            <w:tcW w:w="803" w:type="dxa"/>
            <w:vAlign w:val="center"/>
          </w:tcPr>
          <w:p w:rsidR="00470DBB" w:rsidRDefault="00470DBB" w:rsidP="00B94F42">
            <w:pPr>
              <w:jc w:val="center"/>
            </w:pPr>
            <w:r w:rsidRPr="0086761F">
              <w:rPr>
                <w:sz w:val="16"/>
              </w:rPr>
              <w:t>тонн</w:t>
            </w:r>
          </w:p>
        </w:tc>
        <w:tc>
          <w:tcPr>
            <w:tcW w:w="1163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921" w:name="f27Ar20"/>
            <w:bookmarkEnd w:id="921"/>
          </w:p>
        </w:tc>
        <w:tc>
          <w:tcPr>
            <w:tcW w:w="1204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30" w:type="dxa"/>
            <w:vAlign w:val="center"/>
          </w:tcPr>
          <w:p w:rsidR="00470DBB" w:rsidRDefault="00470DBB" w:rsidP="00B94F42">
            <w:pPr>
              <w:widowControl w:val="0"/>
              <w:ind w:left="142"/>
              <w:rPr>
                <w:sz w:val="16"/>
                <w:szCs w:val="16"/>
              </w:rPr>
            </w:pPr>
            <w:r w:rsidRPr="0037281A">
              <w:rPr>
                <w:sz w:val="16"/>
                <w:szCs w:val="16"/>
              </w:rPr>
              <w:t xml:space="preserve">в том числе </w:t>
            </w:r>
          </w:p>
          <w:p w:rsidR="00470DBB" w:rsidRPr="0037281A" w:rsidRDefault="00470DBB" w:rsidP="00B94F42">
            <w:pPr>
              <w:widowControl w:val="0"/>
              <w:ind w:left="142"/>
              <w:rPr>
                <w:sz w:val="16"/>
                <w:szCs w:val="16"/>
              </w:rPr>
            </w:pPr>
            <w:r w:rsidRPr="0037281A">
              <w:rPr>
                <w:sz w:val="16"/>
                <w:szCs w:val="16"/>
              </w:rPr>
              <w:t>сыры твердые и полутвердые</w:t>
            </w:r>
          </w:p>
        </w:tc>
        <w:tc>
          <w:tcPr>
            <w:tcW w:w="755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03" w:type="dxa"/>
            <w:vAlign w:val="center"/>
          </w:tcPr>
          <w:p w:rsidR="00470DBB" w:rsidRPr="0086761F" w:rsidRDefault="00470DBB" w:rsidP="00B94F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тонн</w:t>
            </w:r>
          </w:p>
        </w:tc>
        <w:tc>
          <w:tcPr>
            <w:tcW w:w="1163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922" w:name="f27Ar30"/>
            <w:bookmarkEnd w:id="922"/>
          </w:p>
        </w:tc>
        <w:tc>
          <w:tcPr>
            <w:tcW w:w="1204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30" w:type="dxa"/>
            <w:vAlign w:val="center"/>
          </w:tcPr>
          <w:p w:rsidR="00470DBB" w:rsidRDefault="00470DBB" w:rsidP="00B94F42">
            <w:pPr>
              <w:widowControl w:val="0"/>
              <w:ind w:firstLine="338"/>
              <w:rPr>
                <w:sz w:val="16"/>
                <w:szCs w:val="16"/>
              </w:rPr>
            </w:pPr>
            <w:r w:rsidRPr="0037281A">
              <w:rPr>
                <w:sz w:val="16"/>
                <w:szCs w:val="16"/>
              </w:rPr>
              <w:t xml:space="preserve">в том числе </w:t>
            </w:r>
          </w:p>
          <w:p w:rsidR="00470DBB" w:rsidRPr="0037281A" w:rsidRDefault="00470DBB" w:rsidP="00B94F42">
            <w:pPr>
              <w:widowControl w:val="0"/>
              <w:ind w:firstLine="338"/>
              <w:rPr>
                <w:sz w:val="16"/>
                <w:szCs w:val="16"/>
              </w:rPr>
            </w:pPr>
            <w:r w:rsidRPr="0037281A">
              <w:rPr>
                <w:sz w:val="16"/>
                <w:szCs w:val="16"/>
              </w:rPr>
              <w:t>российский</w:t>
            </w:r>
          </w:p>
        </w:tc>
        <w:tc>
          <w:tcPr>
            <w:tcW w:w="755" w:type="dxa"/>
            <w:vAlign w:val="center"/>
          </w:tcPr>
          <w:p w:rsidR="00470DBB" w:rsidRDefault="00470DBB" w:rsidP="00B94F42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03" w:type="dxa"/>
            <w:vAlign w:val="center"/>
          </w:tcPr>
          <w:p w:rsidR="00470DBB" w:rsidRDefault="00470DBB" w:rsidP="00B94F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тонн</w:t>
            </w:r>
          </w:p>
        </w:tc>
        <w:tc>
          <w:tcPr>
            <w:tcW w:w="1163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923" w:name="f27Ar31"/>
            <w:bookmarkEnd w:id="923"/>
          </w:p>
        </w:tc>
        <w:tc>
          <w:tcPr>
            <w:tcW w:w="1204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30" w:type="dxa"/>
            <w:vAlign w:val="center"/>
          </w:tcPr>
          <w:p w:rsidR="00470DBB" w:rsidRPr="0037281A" w:rsidRDefault="00470DBB" w:rsidP="00B94F42">
            <w:pPr>
              <w:widowControl w:val="0"/>
              <w:ind w:firstLine="338"/>
              <w:rPr>
                <w:sz w:val="16"/>
                <w:szCs w:val="16"/>
              </w:rPr>
            </w:pPr>
            <w:r w:rsidRPr="0037281A">
              <w:rPr>
                <w:sz w:val="16"/>
                <w:szCs w:val="16"/>
              </w:rPr>
              <w:t>пошехонский</w:t>
            </w:r>
          </w:p>
        </w:tc>
        <w:tc>
          <w:tcPr>
            <w:tcW w:w="755" w:type="dxa"/>
            <w:vAlign w:val="center"/>
          </w:tcPr>
          <w:p w:rsidR="00470DBB" w:rsidRDefault="00470DBB" w:rsidP="00B94F42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03" w:type="dxa"/>
            <w:vAlign w:val="center"/>
          </w:tcPr>
          <w:p w:rsidR="00470DBB" w:rsidRDefault="00470DBB" w:rsidP="00B94F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тонн</w:t>
            </w:r>
          </w:p>
        </w:tc>
        <w:tc>
          <w:tcPr>
            <w:tcW w:w="1163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924" w:name="f27Ar32"/>
            <w:bookmarkEnd w:id="924"/>
          </w:p>
        </w:tc>
        <w:tc>
          <w:tcPr>
            <w:tcW w:w="1204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30" w:type="dxa"/>
            <w:vAlign w:val="center"/>
          </w:tcPr>
          <w:p w:rsidR="00470DBB" w:rsidRPr="008915D6" w:rsidRDefault="00470DBB" w:rsidP="00B94F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37281A">
              <w:rPr>
                <w:sz w:val="16"/>
                <w:szCs w:val="16"/>
              </w:rPr>
              <w:t>ыры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мягкие</w:t>
            </w:r>
          </w:p>
        </w:tc>
        <w:tc>
          <w:tcPr>
            <w:tcW w:w="755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03" w:type="dxa"/>
            <w:vAlign w:val="center"/>
          </w:tcPr>
          <w:p w:rsidR="00470DBB" w:rsidRPr="0086761F" w:rsidRDefault="00470DBB" w:rsidP="00B94F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тонн</w:t>
            </w:r>
          </w:p>
        </w:tc>
        <w:tc>
          <w:tcPr>
            <w:tcW w:w="1163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925" w:name="f27Ar40"/>
            <w:bookmarkEnd w:id="925"/>
          </w:p>
        </w:tc>
        <w:tc>
          <w:tcPr>
            <w:tcW w:w="1204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30" w:type="dxa"/>
            <w:vAlign w:val="center"/>
          </w:tcPr>
          <w:p w:rsidR="00470DBB" w:rsidRPr="0037281A" w:rsidRDefault="00470DBB" w:rsidP="00B94F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37281A">
              <w:rPr>
                <w:sz w:val="16"/>
                <w:szCs w:val="16"/>
              </w:rPr>
              <w:t>ыры плавленые</w:t>
            </w:r>
          </w:p>
        </w:tc>
        <w:tc>
          <w:tcPr>
            <w:tcW w:w="755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03" w:type="dxa"/>
            <w:vAlign w:val="center"/>
          </w:tcPr>
          <w:p w:rsidR="00470DBB" w:rsidRPr="0086761F" w:rsidRDefault="00470DBB" w:rsidP="00B94F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тонн</w:t>
            </w:r>
          </w:p>
        </w:tc>
        <w:tc>
          <w:tcPr>
            <w:tcW w:w="1163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926" w:name="f27Ar50"/>
            <w:bookmarkEnd w:id="926"/>
          </w:p>
        </w:tc>
        <w:tc>
          <w:tcPr>
            <w:tcW w:w="1204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30" w:type="dxa"/>
            <w:vAlign w:val="center"/>
          </w:tcPr>
          <w:p w:rsidR="00470DBB" w:rsidRPr="0037281A" w:rsidRDefault="00470DBB" w:rsidP="00B94F42">
            <w:pPr>
              <w:widowControl w:val="0"/>
              <w:rPr>
                <w:sz w:val="16"/>
                <w:szCs w:val="16"/>
              </w:rPr>
            </w:pPr>
            <w:r w:rsidRPr="0037281A">
              <w:rPr>
                <w:sz w:val="16"/>
                <w:szCs w:val="16"/>
              </w:rPr>
              <w:t>Цельное молоко</w:t>
            </w:r>
          </w:p>
        </w:tc>
        <w:tc>
          <w:tcPr>
            <w:tcW w:w="755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6"/>
              </w:rPr>
            </w:pPr>
            <w:r w:rsidRPr="006D3694">
              <w:rPr>
                <w:sz w:val="16"/>
              </w:rPr>
              <w:t>60</w:t>
            </w:r>
          </w:p>
        </w:tc>
        <w:tc>
          <w:tcPr>
            <w:tcW w:w="803" w:type="dxa"/>
            <w:vAlign w:val="center"/>
          </w:tcPr>
          <w:p w:rsidR="00470DBB" w:rsidRDefault="00470DBB" w:rsidP="00B94F42">
            <w:pPr>
              <w:jc w:val="center"/>
            </w:pPr>
            <w:r w:rsidRPr="0086761F">
              <w:rPr>
                <w:sz w:val="16"/>
              </w:rPr>
              <w:t>тонн</w:t>
            </w:r>
          </w:p>
        </w:tc>
        <w:tc>
          <w:tcPr>
            <w:tcW w:w="1163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927" w:name="f27Ar60"/>
            <w:bookmarkEnd w:id="927"/>
          </w:p>
        </w:tc>
        <w:tc>
          <w:tcPr>
            <w:tcW w:w="1204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30" w:type="dxa"/>
            <w:vAlign w:val="center"/>
          </w:tcPr>
          <w:p w:rsidR="00470DBB" w:rsidRDefault="00470DBB" w:rsidP="00B94F42">
            <w:pPr>
              <w:widowControl w:val="0"/>
              <w:ind w:left="142" w:right="-164"/>
              <w:rPr>
                <w:sz w:val="16"/>
                <w:szCs w:val="16"/>
              </w:rPr>
            </w:pPr>
            <w:r w:rsidRPr="0037281A">
              <w:rPr>
                <w:sz w:val="16"/>
                <w:szCs w:val="16"/>
              </w:rPr>
              <w:t>из него:</w:t>
            </w:r>
          </w:p>
          <w:p w:rsidR="00470DBB" w:rsidRPr="0037281A" w:rsidRDefault="00470DBB" w:rsidP="00B94F42">
            <w:pPr>
              <w:widowControl w:val="0"/>
              <w:ind w:left="142" w:right="-164"/>
              <w:rPr>
                <w:sz w:val="16"/>
                <w:szCs w:val="16"/>
              </w:rPr>
            </w:pPr>
            <w:proofErr w:type="gramStart"/>
            <w:r w:rsidRPr="0037281A">
              <w:rPr>
                <w:sz w:val="16"/>
                <w:szCs w:val="16"/>
              </w:rPr>
              <w:t>молоко</w:t>
            </w:r>
            <w:proofErr w:type="gramEnd"/>
            <w:r w:rsidRPr="0037281A">
              <w:rPr>
                <w:sz w:val="16"/>
                <w:szCs w:val="16"/>
              </w:rPr>
              <w:t xml:space="preserve"> пастеризованное без вкусовых добавок и наполнителей до 3,5 % жирности включительно</w:t>
            </w:r>
          </w:p>
        </w:tc>
        <w:tc>
          <w:tcPr>
            <w:tcW w:w="755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03" w:type="dxa"/>
            <w:vAlign w:val="center"/>
          </w:tcPr>
          <w:p w:rsidR="00470DBB" w:rsidRPr="0086761F" w:rsidRDefault="00470DBB" w:rsidP="00B94F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тонн</w:t>
            </w:r>
          </w:p>
        </w:tc>
        <w:tc>
          <w:tcPr>
            <w:tcW w:w="1163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928" w:name="f27Ar61"/>
            <w:bookmarkEnd w:id="928"/>
          </w:p>
        </w:tc>
        <w:tc>
          <w:tcPr>
            <w:tcW w:w="1204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30" w:type="dxa"/>
            <w:vAlign w:val="center"/>
          </w:tcPr>
          <w:p w:rsidR="00470DBB" w:rsidRPr="0037281A" w:rsidRDefault="00470DBB" w:rsidP="00B94F42">
            <w:pPr>
              <w:widowControl w:val="0"/>
              <w:rPr>
                <w:sz w:val="16"/>
                <w:szCs w:val="16"/>
              </w:rPr>
            </w:pPr>
            <w:r w:rsidRPr="0037281A">
              <w:rPr>
                <w:sz w:val="16"/>
                <w:szCs w:val="16"/>
              </w:rPr>
              <w:t>Кисломолочная пр</w:t>
            </w:r>
            <w:r w:rsidRPr="0037281A">
              <w:rPr>
                <w:sz w:val="16"/>
                <w:szCs w:val="16"/>
              </w:rPr>
              <w:t>о</w:t>
            </w:r>
            <w:r w:rsidRPr="0037281A">
              <w:rPr>
                <w:sz w:val="16"/>
                <w:szCs w:val="16"/>
              </w:rPr>
              <w:t>дукция</w:t>
            </w:r>
          </w:p>
        </w:tc>
        <w:tc>
          <w:tcPr>
            <w:tcW w:w="755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6"/>
              </w:rPr>
            </w:pPr>
            <w:r w:rsidRPr="006D3694">
              <w:rPr>
                <w:sz w:val="16"/>
              </w:rPr>
              <w:t>70</w:t>
            </w:r>
          </w:p>
        </w:tc>
        <w:tc>
          <w:tcPr>
            <w:tcW w:w="803" w:type="dxa"/>
            <w:vAlign w:val="center"/>
          </w:tcPr>
          <w:p w:rsidR="00470DBB" w:rsidRDefault="00470DBB" w:rsidP="00B94F42">
            <w:pPr>
              <w:jc w:val="center"/>
            </w:pPr>
            <w:r w:rsidRPr="0086761F">
              <w:rPr>
                <w:sz w:val="16"/>
              </w:rPr>
              <w:t>тонн</w:t>
            </w:r>
          </w:p>
        </w:tc>
        <w:tc>
          <w:tcPr>
            <w:tcW w:w="1163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929" w:name="f27Ar70"/>
            <w:bookmarkEnd w:id="929"/>
          </w:p>
        </w:tc>
        <w:tc>
          <w:tcPr>
            <w:tcW w:w="1204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30" w:type="dxa"/>
            <w:vAlign w:val="center"/>
          </w:tcPr>
          <w:p w:rsidR="00470DBB" w:rsidRDefault="00470DBB" w:rsidP="00B94F42">
            <w:pPr>
              <w:widowControl w:val="0"/>
              <w:ind w:firstLine="142"/>
              <w:rPr>
                <w:sz w:val="16"/>
                <w:szCs w:val="16"/>
              </w:rPr>
            </w:pPr>
            <w:r w:rsidRPr="0037281A">
              <w:rPr>
                <w:sz w:val="16"/>
                <w:szCs w:val="16"/>
              </w:rPr>
              <w:t>из нее:</w:t>
            </w:r>
          </w:p>
          <w:p w:rsidR="00470DBB" w:rsidRPr="0037281A" w:rsidRDefault="00470DBB" w:rsidP="00B94F42">
            <w:pPr>
              <w:widowControl w:val="0"/>
              <w:ind w:firstLine="142"/>
              <w:rPr>
                <w:sz w:val="16"/>
                <w:szCs w:val="16"/>
              </w:rPr>
            </w:pPr>
            <w:r w:rsidRPr="0037281A">
              <w:rPr>
                <w:sz w:val="16"/>
                <w:szCs w:val="16"/>
              </w:rPr>
              <w:t>кефир жирный</w:t>
            </w:r>
          </w:p>
        </w:tc>
        <w:tc>
          <w:tcPr>
            <w:tcW w:w="755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03" w:type="dxa"/>
            <w:vAlign w:val="center"/>
          </w:tcPr>
          <w:p w:rsidR="00470DBB" w:rsidRPr="0086761F" w:rsidRDefault="00470DBB" w:rsidP="00B94F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тонн</w:t>
            </w:r>
          </w:p>
        </w:tc>
        <w:tc>
          <w:tcPr>
            <w:tcW w:w="1163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930" w:name="f27Ar71"/>
            <w:bookmarkEnd w:id="930"/>
          </w:p>
        </w:tc>
        <w:tc>
          <w:tcPr>
            <w:tcW w:w="1204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30" w:type="dxa"/>
            <w:vAlign w:val="center"/>
          </w:tcPr>
          <w:p w:rsidR="00470DBB" w:rsidRDefault="00470DBB" w:rsidP="00B94F42">
            <w:pPr>
              <w:widowControl w:val="0"/>
              <w:ind w:left="338" w:right="-164"/>
              <w:rPr>
                <w:sz w:val="16"/>
                <w:szCs w:val="16"/>
              </w:rPr>
            </w:pPr>
            <w:r w:rsidRPr="0037281A">
              <w:rPr>
                <w:sz w:val="16"/>
                <w:szCs w:val="16"/>
              </w:rPr>
              <w:t>из него:</w:t>
            </w:r>
          </w:p>
          <w:p w:rsidR="00470DBB" w:rsidRDefault="00470DBB" w:rsidP="00B94F42">
            <w:pPr>
              <w:widowControl w:val="0"/>
              <w:ind w:left="338" w:right="-164"/>
              <w:rPr>
                <w:sz w:val="18"/>
              </w:rPr>
            </w:pPr>
            <w:r w:rsidRPr="00E21A20">
              <w:rPr>
                <w:sz w:val="16"/>
                <w:szCs w:val="16"/>
              </w:rPr>
              <w:t>без вкусовых добавок и наполнителей до 3,5 % жирности включительно</w:t>
            </w:r>
          </w:p>
        </w:tc>
        <w:tc>
          <w:tcPr>
            <w:tcW w:w="755" w:type="dxa"/>
            <w:vAlign w:val="center"/>
          </w:tcPr>
          <w:p w:rsidR="00470DBB" w:rsidRDefault="00470DBB" w:rsidP="00B94F42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71а</w:t>
            </w:r>
          </w:p>
        </w:tc>
        <w:tc>
          <w:tcPr>
            <w:tcW w:w="803" w:type="dxa"/>
            <w:vAlign w:val="center"/>
          </w:tcPr>
          <w:p w:rsidR="00470DBB" w:rsidRDefault="00470DBB" w:rsidP="00B94F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тонн</w:t>
            </w:r>
          </w:p>
        </w:tc>
        <w:tc>
          <w:tcPr>
            <w:tcW w:w="1163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931" w:name="f27Ar71a"/>
            <w:bookmarkEnd w:id="931"/>
          </w:p>
        </w:tc>
        <w:tc>
          <w:tcPr>
            <w:tcW w:w="1204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470DBB" w:rsidRDefault="00470DBB" w:rsidP="00470DBB">
      <w:pPr>
        <w:widowControl w:val="0"/>
        <w:jc w:val="right"/>
        <w:rPr>
          <w:b/>
          <w:sz w:val="16"/>
        </w:rPr>
      </w:pPr>
    </w:p>
    <w:p w:rsidR="00470DBB" w:rsidRPr="00BA2B4B" w:rsidRDefault="00470DBB" w:rsidP="00470DBB">
      <w:pPr>
        <w:widowControl w:val="0"/>
        <w:jc w:val="right"/>
        <w:rPr>
          <w:b/>
        </w:rPr>
      </w:pPr>
      <w:r>
        <w:rPr>
          <w:b/>
          <w:sz w:val="16"/>
        </w:rPr>
        <w:br w:type="page"/>
      </w:r>
      <w:r w:rsidRPr="00BA2B4B">
        <w:rPr>
          <w:b/>
          <w:sz w:val="16"/>
        </w:rPr>
        <w:lastRenderedPageBreak/>
        <w:t>Форма № 27</w:t>
      </w:r>
      <w:r w:rsidRPr="00BA2B4B">
        <w:rPr>
          <w:b/>
          <w:sz w:val="16"/>
          <w:lang w:val="en-US"/>
        </w:rPr>
        <w:t>A</w:t>
      </w:r>
      <w:r w:rsidRPr="00BA2B4B">
        <w:rPr>
          <w:b/>
          <w:sz w:val="16"/>
        </w:rPr>
        <w:t xml:space="preserve"> – АПК лист 2</w:t>
      </w:r>
    </w:p>
    <w:p w:rsidR="00470DBB" w:rsidRPr="006D2ACF" w:rsidRDefault="00470DBB" w:rsidP="00470DBB">
      <w:pPr>
        <w:pStyle w:val="1"/>
        <w:keepNext w:val="0"/>
        <w:widowControl w:val="0"/>
        <w:jc w:val="right"/>
        <w:rPr>
          <w:b w:val="0"/>
          <w:sz w:val="16"/>
          <w:szCs w:val="16"/>
        </w:rPr>
      </w:pPr>
      <w:r w:rsidRPr="006D2ACF">
        <w:rPr>
          <w:b w:val="0"/>
          <w:szCs w:val="18"/>
        </w:rPr>
        <w:t> тыс. руб.</w:t>
      </w:r>
      <w:r w:rsidRPr="006D2ACF">
        <w:rPr>
          <w:b w:val="0"/>
          <w:sz w:val="16"/>
          <w:szCs w:val="16"/>
        </w:rPr>
        <w:t xml:space="preserve"> </w:t>
      </w:r>
    </w:p>
    <w:tbl>
      <w:tblPr>
        <w:tblW w:w="14834" w:type="dxa"/>
        <w:jc w:val="center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4"/>
        <w:gridCol w:w="669"/>
        <w:gridCol w:w="767"/>
        <w:gridCol w:w="1143"/>
        <w:gridCol w:w="1276"/>
        <w:gridCol w:w="1309"/>
        <w:gridCol w:w="1221"/>
        <w:gridCol w:w="1331"/>
        <w:gridCol w:w="1131"/>
        <w:gridCol w:w="1356"/>
        <w:gridCol w:w="1282"/>
        <w:gridCol w:w="1185"/>
      </w:tblGrid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16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Виды продукции</w:t>
            </w:r>
          </w:p>
        </w:tc>
        <w:tc>
          <w:tcPr>
            <w:tcW w:w="669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Код</w:t>
            </w:r>
          </w:p>
        </w:tc>
        <w:tc>
          <w:tcPr>
            <w:tcW w:w="767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Ед</w:t>
            </w:r>
            <w:r w:rsidRPr="006D3694">
              <w:rPr>
                <w:sz w:val="14"/>
              </w:rPr>
              <w:t>и</w:t>
            </w:r>
            <w:r w:rsidRPr="006D3694">
              <w:rPr>
                <w:sz w:val="14"/>
              </w:rPr>
              <w:t>ница измер</w:t>
            </w:r>
            <w:r w:rsidRPr="006D3694">
              <w:rPr>
                <w:sz w:val="14"/>
              </w:rPr>
              <w:t>е</w:t>
            </w:r>
            <w:r w:rsidRPr="006D3694">
              <w:rPr>
                <w:sz w:val="14"/>
              </w:rPr>
              <w:t>ния</w:t>
            </w:r>
          </w:p>
        </w:tc>
        <w:tc>
          <w:tcPr>
            <w:tcW w:w="1143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Колич</w:t>
            </w:r>
            <w:r w:rsidRPr="006D3694">
              <w:rPr>
                <w:sz w:val="14"/>
              </w:rPr>
              <w:t>е</w:t>
            </w:r>
            <w:r w:rsidRPr="006D3694">
              <w:rPr>
                <w:sz w:val="14"/>
              </w:rPr>
              <w:t xml:space="preserve">ство 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Полная себ</w:t>
            </w:r>
            <w:r w:rsidRPr="006D3694">
              <w:rPr>
                <w:sz w:val="14"/>
              </w:rPr>
              <w:t>е</w:t>
            </w:r>
            <w:r w:rsidRPr="006D3694">
              <w:rPr>
                <w:sz w:val="14"/>
              </w:rPr>
              <w:t>стоимость</w:t>
            </w:r>
          </w:p>
        </w:tc>
        <w:tc>
          <w:tcPr>
            <w:tcW w:w="1309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ind w:left="-57" w:right="-57"/>
              <w:jc w:val="center"/>
              <w:rPr>
                <w:sz w:val="14"/>
              </w:rPr>
            </w:pPr>
            <w:r w:rsidRPr="006D3694">
              <w:rPr>
                <w:sz w:val="14"/>
              </w:rPr>
              <w:t xml:space="preserve">Сумма реализации </w:t>
            </w:r>
          </w:p>
          <w:p w:rsidR="00470DBB" w:rsidRPr="004556DD" w:rsidRDefault="00470DBB" w:rsidP="00B94F42">
            <w:pPr>
              <w:widowControl w:val="0"/>
              <w:ind w:left="-57" w:right="-57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по отпускным ценам</w:t>
            </w:r>
          </w:p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без НДС</w:t>
            </w:r>
          </w:p>
        </w:tc>
        <w:tc>
          <w:tcPr>
            <w:tcW w:w="1221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Сбытовые и торговые скидки с прейскурантных цен</w:t>
            </w:r>
          </w:p>
        </w:tc>
        <w:tc>
          <w:tcPr>
            <w:tcW w:w="1331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Другие отчисления, исключаемые из выручки</w:t>
            </w:r>
            <w:r w:rsidRPr="006D3694">
              <w:rPr>
                <w:sz w:val="14"/>
              </w:rPr>
              <w:t>.</w:t>
            </w:r>
          </w:p>
        </w:tc>
        <w:tc>
          <w:tcPr>
            <w:tcW w:w="1131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Default="00470DBB" w:rsidP="00B94F42">
            <w:pPr>
              <w:widowControl w:val="0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>Отпускная</w:t>
            </w:r>
          </w:p>
          <w:p w:rsidR="00470DBB" w:rsidRPr="006D3694" w:rsidRDefault="00470DBB" w:rsidP="00B94F42">
            <w:pPr>
              <w:widowControl w:val="0"/>
              <w:ind w:left="-108" w:right="-57"/>
              <w:jc w:val="center"/>
              <w:rPr>
                <w:sz w:val="14"/>
              </w:rPr>
            </w:pPr>
            <w:r>
              <w:rPr>
                <w:sz w:val="14"/>
              </w:rPr>
              <w:t>ц</w:t>
            </w:r>
            <w:r w:rsidRPr="006D3694">
              <w:rPr>
                <w:sz w:val="14"/>
              </w:rPr>
              <w:t xml:space="preserve">ена единицы продукции </w:t>
            </w:r>
          </w:p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руб.</w:t>
            </w:r>
          </w:p>
        </w:tc>
        <w:tc>
          <w:tcPr>
            <w:tcW w:w="1356" w:type="dxa"/>
            <w:vMerge w:val="restart"/>
            <w:tcBorders>
              <w:top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Налог на добавленную сто</w:t>
            </w:r>
            <w:r w:rsidRPr="006D3694">
              <w:rPr>
                <w:sz w:val="14"/>
              </w:rPr>
              <w:t>и</w:t>
            </w:r>
            <w:r w:rsidRPr="006D3694">
              <w:rPr>
                <w:sz w:val="14"/>
              </w:rPr>
              <w:t>мость</w:t>
            </w:r>
          </w:p>
        </w:tc>
        <w:tc>
          <w:tcPr>
            <w:tcW w:w="2467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ind w:right="31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Финансовые результаты</w:t>
            </w: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223"/>
          <w:jc w:val="center"/>
        </w:trPr>
        <w:tc>
          <w:tcPr>
            <w:tcW w:w="2164" w:type="dxa"/>
            <w:vMerge/>
            <w:tcBorders>
              <w:left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669" w:type="dxa"/>
            <w:vMerge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767" w:type="dxa"/>
            <w:vMerge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1143" w:type="dxa"/>
            <w:vMerge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1309" w:type="dxa"/>
            <w:vMerge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1221" w:type="dxa"/>
            <w:vMerge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1331" w:type="dxa"/>
            <w:vMerge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1131" w:type="dxa"/>
            <w:vMerge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1356" w:type="dxa"/>
            <w:vMerge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1282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прибыль</w:t>
            </w:r>
          </w:p>
        </w:tc>
        <w:tc>
          <w:tcPr>
            <w:tcW w:w="1185" w:type="dxa"/>
            <w:tcBorders>
              <w:right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убыток</w:t>
            </w: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6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А</w:t>
            </w:r>
          </w:p>
        </w:tc>
        <w:tc>
          <w:tcPr>
            <w:tcW w:w="669" w:type="dxa"/>
            <w:tcBorders>
              <w:bottom w:val="double" w:sz="4" w:space="0" w:color="auto"/>
            </w:tcBorders>
            <w:vAlign w:val="center"/>
          </w:tcPr>
          <w:p w:rsidR="00470DBB" w:rsidRPr="00962169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Б</w:t>
            </w: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В</w:t>
            </w:r>
          </w:p>
        </w:tc>
        <w:tc>
          <w:tcPr>
            <w:tcW w:w="1143" w:type="dxa"/>
            <w:tcBorders>
              <w:bottom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1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 w:rsidRPr="006D3694">
              <w:rPr>
                <w:sz w:val="14"/>
              </w:rPr>
              <w:t>2</w:t>
            </w:r>
          </w:p>
        </w:tc>
        <w:tc>
          <w:tcPr>
            <w:tcW w:w="1309" w:type="dxa"/>
            <w:tcBorders>
              <w:bottom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221" w:type="dxa"/>
            <w:tcBorders>
              <w:bottom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331" w:type="dxa"/>
            <w:tcBorders>
              <w:bottom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1" w:type="dxa"/>
            <w:tcBorders>
              <w:bottom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282" w:type="dxa"/>
            <w:tcBorders>
              <w:bottom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18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64" w:type="dxa"/>
            <w:vAlign w:val="center"/>
          </w:tcPr>
          <w:p w:rsidR="00470DBB" w:rsidRPr="0037281A" w:rsidRDefault="00470DBB" w:rsidP="00B94F42">
            <w:pPr>
              <w:widowControl w:val="0"/>
              <w:rPr>
                <w:sz w:val="16"/>
                <w:szCs w:val="16"/>
              </w:rPr>
            </w:pPr>
            <w:r w:rsidRPr="0037281A">
              <w:rPr>
                <w:sz w:val="16"/>
                <w:szCs w:val="16"/>
              </w:rPr>
              <w:t xml:space="preserve">Сливки </w:t>
            </w:r>
          </w:p>
        </w:tc>
        <w:tc>
          <w:tcPr>
            <w:tcW w:w="669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6"/>
              </w:rPr>
            </w:pPr>
            <w:r w:rsidRPr="006D3694">
              <w:rPr>
                <w:sz w:val="16"/>
              </w:rPr>
              <w:t>80</w:t>
            </w:r>
          </w:p>
        </w:tc>
        <w:tc>
          <w:tcPr>
            <w:tcW w:w="767" w:type="dxa"/>
            <w:vAlign w:val="center"/>
          </w:tcPr>
          <w:p w:rsidR="00470DBB" w:rsidRDefault="00470DBB" w:rsidP="00B94F42">
            <w:pPr>
              <w:jc w:val="center"/>
            </w:pPr>
            <w:r w:rsidRPr="0086761F">
              <w:rPr>
                <w:sz w:val="16"/>
              </w:rPr>
              <w:t>тонн</w:t>
            </w:r>
          </w:p>
        </w:tc>
        <w:tc>
          <w:tcPr>
            <w:tcW w:w="1143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932" w:name="f27Ar80"/>
            <w:bookmarkEnd w:id="932"/>
          </w:p>
        </w:tc>
        <w:tc>
          <w:tcPr>
            <w:tcW w:w="1276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64" w:type="dxa"/>
            <w:vAlign w:val="center"/>
          </w:tcPr>
          <w:p w:rsidR="00470DBB" w:rsidRPr="0037281A" w:rsidRDefault="00470DBB" w:rsidP="00B94F42">
            <w:pPr>
              <w:widowControl w:val="0"/>
              <w:rPr>
                <w:sz w:val="16"/>
                <w:szCs w:val="16"/>
              </w:rPr>
            </w:pPr>
            <w:r w:rsidRPr="0037281A">
              <w:rPr>
                <w:sz w:val="16"/>
                <w:szCs w:val="16"/>
              </w:rPr>
              <w:t xml:space="preserve">Сметана </w:t>
            </w:r>
          </w:p>
        </w:tc>
        <w:tc>
          <w:tcPr>
            <w:tcW w:w="669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6"/>
              </w:rPr>
            </w:pPr>
            <w:r w:rsidRPr="006D3694">
              <w:rPr>
                <w:sz w:val="16"/>
              </w:rPr>
              <w:t>90</w:t>
            </w:r>
          </w:p>
        </w:tc>
        <w:tc>
          <w:tcPr>
            <w:tcW w:w="767" w:type="dxa"/>
            <w:vAlign w:val="center"/>
          </w:tcPr>
          <w:p w:rsidR="00470DBB" w:rsidRDefault="00470DBB" w:rsidP="00B94F42">
            <w:pPr>
              <w:jc w:val="center"/>
            </w:pPr>
            <w:r w:rsidRPr="0086761F">
              <w:rPr>
                <w:sz w:val="16"/>
              </w:rPr>
              <w:t>тонн</w:t>
            </w:r>
          </w:p>
        </w:tc>
        <w:tc>
          <w:tcPr>
            <w:tcW w:w="1143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933" w:name="f27Ar90"/>
            <w:bookmarkEnd w:id="933"/>
          </w:p>
        </w:tc>
        <w:tc>
          <w:tcPr>
            <w:tcW w:w="1276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64" w:type="dxa"/>
            <w:vAlign w:val="center"/>
          </w:tcPr>
          <w:p w:rsidR="00470DBB" w:rsidRDefault="00470DBB" w:rsidP="00B94F42">
            <w:pPr>
              <w:widowControl w:val="0"/>
              <w:ind w:left="142" w:right="-164" w:hanging="11"/>
              <w:rPr>
                <w:sz w:val="16"/>
                <w:szCs w:val="16"/>
              </w:rPr>
            </w:pPr>
            <w:r w:rsidRPr="0037281A">
              <w:rPr>
                <w:sz w:val="16"/>
                <w:szCs w:val="16"/>
              </w:rPr>
              <w:t>из нее:</w:t>
            </w:r>
          </w:p>
          <w:p w:rsidR="00470DBB" w:rsidRPr="0037281A" w:rsidRDefault="00470DBB" w:rsidP="00B94F42">
            <w:pPr>
              <w:widowControl w:val="0"/>
              <w:ind w:left="142" w:right="-164" w:hanging="11"/>
              <w:rPr>
                <w:sz w:val="16"/>
                <w:szCs w:val="16"/>
              </w:rPr>
            </w:pPr>
            <w:r w:rsidRPr="0037281A">
              <w:rPr>
                <w:sz w:val="16"/>
                <w:szCs w:val="16"/>
              </w:rPr>
              <w:t>без вкусовых добавок и наполнителей до 25,0 % жирности включительно</w:t>
            </w:r>
          </w:p>
        </w:tc>
        <w:tc>
          <w:tcPr>
            <w:tcW w:w="669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90а</w:t>
            </w:r>
          </w:p>
        </w:tc>
        <w:tc>
          <w:tcPr>
            <w:tcW w:w="767" w:type="dxa"/>
            <w:vAlign w:val="center"/>
          </w:tcPr>
          <w:p w:rsidR="00470DBB" w:rsidRPr="0086761F" w:rsidRDefault="00470DBB" w:rsidP="00B94F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тонн</w:t>
            </w:r>
          </w:p>
        </w:tc>
        <w:tc>
          <w:tcPr>
            <w:tcW w:w="1143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934" w:name="f27Ar90a"/>
            <w:bookmarkEnd w:id="934"/>
          </w:p>
        </w:tc>
        <w:tc>
          <w:tcPr>
            <w:tcW w:w="1276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64" w:type="dxa"/>
            <w:vAlign w:val="center"/>
          </w:tcPr>
          <w:p w:rsidR="00470DBB" w:rsidRPr="0037281A" w:rsidRDefault="00470DBB" w:rsidP="00B94F42">
            <w:pPr>
              <w:widowControl w:val="0"/>
              <w:rPr>
                <w:sz w:val="16"/>
                <w:szCs w:val="16"/>
              </w:rPr>
            </w:pPr>
            <w:r w:rsidRPr="0037281A">
              <w:rPr>
                <w:sz w:val="16"/>
                <w:szCs w:val="16"/>
              </w:rPr>
              <w:t>Сырки и сырковая масса  жирные</w:t>
            </w:r>
          </w:p>
        </w:tc>
        <w:tc>
          <w:tcPr>
            <w:tcW w:w="669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6"/>
              </w:rPr>
            </w:pPr>
            <w:r w:rsidRPr="006D3694">
              <w:rPr>
                <w:sz w:val="16"/>
              </w:rPr>
              <w:t>100</w:t>
            </w:r>
          </w:p>
        </w:tc>
        <w:tc>
          <w:tcPr>
            <w:tcW w:w="767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тонн</w:t>
            </w:r>
          </w:p>
        </w:tc>
        <w:tc>
          <w:tcPr>
            <w:tcW w:w="1143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935" w:name="f27Ar100"/>
            <w:bookmarkEnd w:id="935"/>
          </w:p>
        </w:tc>
        <w:tc>
          <w:tcPr>
            <w:tcW w:w="1276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64" w:type="dxa"/>
            <w:vAlign w:val="center"/>
          </w:tcPr>
          <w:p w:rsidR="00470DBB" w:rsidRPr="007B6109" w:rsidRDefault="00470DBB" w:rsidP="00B94F42">
            <w:pPr>
              <w:widowControl w:val="0"/>
              <w:rPr>
                <w:sz w:val="16"/>
                <w:szCs w:val="16"/>
              </w:rPr>
            </w:pPr>
            <w:r w:rsidRPr="007B6109">
              <w:rPr>
                <w:sz w:val="16"/>
                <w:szCs w:val="16"/>
              </w:rPr>
              <w:t xml:space="preserve">Творог жирный </w:t>
            </w:r>
          </w:p>
        </w:tc>
        <w:tc>
          <w:tcPr>
            <w:tcW w:w="669" w:type="dxa"/>
            <w:vAlign w:val="center"/>
          </w:tcPr>
          <w:p w:rsidR="00470DBB" w:rsidRPr="007B6109" w:rsidRDefault="00470DBB" w:rsidP="00B94F42">
            <w:pPr>
              <w:widowControl w:val="0"/>
              <w:jc w:val="center"/>
              <w:rPr>
                <w:sz w:val="16"/>
              </w:rPr>
            </w:pPr>
            <w:r w:rsidRPr="007B6109">
              <w:rPr>
                <w:sz w:val="16"/>
              </w:rPr>
              <w:t>110</w:t>
            </w:r>
          </w:p>
        </w:tc>
        <w:tc>
          <w:tcPr>
            <w:tcW w:w="767" w:type="dxa"/>
            <w:vAlign w:val="center"/>
          </w:tcPr>
          <w:p w:rsidR="00470DBB" w:rsidRPr="007B6109" w:rsidRDefault="00470DBB" w:rsidP="00B94F42">
            <w:pPr>
              <w:jc w:val="center"/>
            </w:pPr>
            <w:r w:rsidRPr="007B6109">
              <w:rPr>
                <w:sz w:val="16"/>
              </w:rPr>
              <w:t>тонн</w:t>
            </w:r>
          </w:p>
        </w:tc>
        <w:tc>
          <w:tcPr>
            <w:tcW w:w="1143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936" w:name="f27Ar110"/>
            <w:bookmarkEnd w:id="936"/>
          </w:p>
        </w:tc>
        <w:tc>
          <w:tcPr>
            <w:tcW w:w="1276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64" w:type="dxa"/>
            <w:vAlign w:val="center"/>
          </w:tcPr>
          <w:p w:rsidR="00470DBB" w:rsidRDefault="00470DBB" w:rsidP="00B94F42">
            <w:pPr>
              <w:widowControl w:val="0"/>
              <w:ind w:left="131"/>
              <w:rPr>
                <w:sz w:val="16"/>
                <w:szCs w:val="16"/>
              </w:rPr>
            </w:pPr>
            <w:r w:rsidRPr="0037281A">
              <w:rPr>
                <w:sz w:val="16"/>
                <w:szCs w:val="16"/>
              </w:rPr>
              <w:t>из него</w:t>
            </w:r>
            <w:r>
              <w:rPr>
                <w:sz w:val="16"/>
                <w:szCs w:val="16"/>
              </w:rPr>
              <w:t xml:space="preserve">: </w:t>
            </w:r>
          </w:p>
          <w:p w:rsidR="00470DBB" w:rsidRPr="0037281A" w:rsidRDefault="00470DBB" w:rsidP="00B94F42">
            <w:pPr>
              <w:widowControl w:val="0"/>
              <w:ind w:left="131"/>
              <w:rPr>
                <w:sz w:val="16"/>
                <w:szCs w:val="16"/>
              </w:rPr>
            </w:pPr>
            <w:r w:rsidRPr="0037281A">
              <w:rPr>
                <w:sz w:val="16"/>
                <w:szCs w:val="16"/>
              </w:rPr>
              <w:t>без вкусовых добавок и наполнителей до 9,0 % жирности включительно</w:t>
            </w:r>
          </w:p>
        </w:tc>
        <w:tc>
          <w:tcPr>
            <w:tcW w:w="669" w:type="dxa"/>
            <w:vAlign w:val="center"/>
          </w:tcPr>
          <w:p w:rsidR="00470DBB" w:rsidRPr="00701607" w:rsidRDefault="00470DBB" w:rsidP="00B94F42">
            <w:pPr>
              <w:widowControl w:val="0"/>
              <w:jc w:val="center"/>
              <w:rPr>
                <w:sz w:val="16"/>
                <w:szCs w:val="16"/>
              </w:rPr>
            </w:pPr>
            <w:r w:rsidRPr="00701607">
              <w:rPr>
                <w:sz w:val="16"/>
                <w:szCs w:val="16"/>
              </w:rPr>
              <w:t>110а</w:t>
            </w:r>
          </w:p>
        </w:tc>
        <w:tc>
          <w:tcPr>
            <w:tcW w:w="767" w:type="dxa"/>
            <w:vAlign w:val="center"/>
          </w:tcPr>
          <w:p w:rsidR="00470DBB" w:rsidRPr="00701607" w:rsidRDefault="00470DBB" w:rsidP="00B94F42">
            <w:pPr>
              <w:jc w:val="center"/>
              <w:rPr>
                <w:sz w:val="16"/>
                <w:szCs w:val="16"/>
              </w:rPr>
            </w:pPr>
            <w:r w:rsidRPr="00701607">
              <w:rPr>
                <w:sz w:val="16"/>
                <w:szCs w:val="16"/>
              </w:rPr>
              <w:t>тонн</w:t>
            </w:r>
          </w:p>
        </w:tc>
        <w:tc>
          <w:tcPr>
            <w:tcW w:w="1143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937" w:name="f27Ar110a"/>
            <w:bookmarkEnd w:id="937"/>
          </w:p>
        </w:tc>
        <w:tc>
          <w:tcPr>
            <w:tcW w:w="1276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64" w:type="dxa"/>
            <w:vAlign w:val="center"/>
          </w:tcPr>
          <w:p w:rsidR="00470DBB" w:rsidRPr="0037281A" w:rsidRDefault="00470DBB" w:rsidP="00B94F42">
            <w:pPr>
              <w:widowControl w:val="0"/>
              <w:rPr>
                <w:sz w:val="16"/>
                <w:szCs w:val="16"/>
              </w:rPr>
            </w:pPr>
            <w:r w:rsidRPr="0037281A">
              <w:rPr>
                <w:sz w:val="16"/>
                <w:szCs w:val="16"/>
              </w:rPr>
              <w:t>Творог нежирный</w:t>
            </w:r>
          </w:p>
        </w:tc>
        <w:tc>
          <w:tcPr>
            <w:tcW w:w="669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6"/>
              </w:rPr>
            </w:pPr>
            <w:r w:rsidRPr="006D3694"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  <w:r w:rsidRPr="006D3694">
              <w:rPr>
                <w:sz w:val="16"/>
              </w:rPr>
              <w:t>0</w:t>
            </w:r>
          </w:p>
        </w:tc>
        <w:tc>
          <w:tcPr>
            <w:tcW w:w="767" w:type="dxa"/>
            <w:vAlign w:val="center"/>
          </w:tcPr>
          <w:p w:rsidR="00470DBB" w:rsidRDefault="00470DBB" w:rsidP="00B94F42">
            <w:pPr>
              <w:jc w:val="center"/>
            </w:pPr>
            <w:r w:rsidRPr="00053019">
              <w:rPr>
                <w:sz w:val="16"/>
              </w:rPr>
              <w:t>тонн</w:t>
            </w:r>
          </w:p>
        </w:tc>
        <w:tc>
          <w:tcPr>
            <w:tcW w:w="1143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938" w:name="f27Ar120"/>
            <w:bookmarkEnd w:id="938"/>
          </w:p>
        </w:tc>
        <w:tc>
          <w:tcPr>
            <w:tcW w:w="1276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64" w:type="dxa"/>
            <w:vAlign w:val="center"/>
          </w:tcPr>
          <w:p w:rsidR="00470DBB" w:rsidRPr="0037281A" w:rsidRDefault="00470DBB" w:rsidP="00B94F42">
            <w:pPr>
              <w:widowControl w:val="0"/>
              <w:rPr>
                <w:sz w:val="16"/>
                <w:szCs w:val="16"/>
              </w:rPr>
            </w:pPr>
            <w:r w:rsidRPr="0037281A">
              <w:rPr>
                <w:sz w:val="16"/>
                <w:szCs w:val="16"/>
              </w:rPr>
              <w:t>Сухое молоко цельное</w:t>
            </w:r>
          </w:p>
        </w:tc>
        <w:tc>
          <w:tcPr>
            <w:tcW w:w="669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6"/>
              </w:rPr>
            </w:pPr>
            <w:r w:rsidRPr="006D3694">
              <w:rPr>
                <w:sz w:val="16"/>
              </w:rPr>
              <w:t>1</w:t>
            </w:r>
            <w:r>
              <w:rPr>
                <w:sz w:val="16"/>
              </w:rPr>
              <w:t>3</w:t>
            </w:r>
            <w:r w:rsidRPr="006D3694">
              <w:rPr>
                <w:sz w:val="16"/>
              </w:rPr>
              <w:t>0</w:t>
            </w:r>
          </w:p>
        </w:tc>
        <w:tc>
          <w:tcPr>
            <w:tcW w:w="767" w:type="dxa"/>
            <w:vAlign w:val="center"/>
          </w:tcPr>
          <w:p w:rsidR="00470DBB" w:rsidRDefault="00470DBB" w:rsidP="00B94F42">
            <w:pPr>
              <w:jc w:val="center"/>
            </w:pPr>
            <w:r w:rsidRPr="00053019">
              <w:rPr>
                <w:sz w:val="16"/>
              </w:rPr>
              <w:t>тонн</w:t>
            </w:r>
          </w:p>
        </w:tc>
        <w:tc>
          <w:tcPr>
            <w:tcW w:w="1143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939" w:name="f27Ar130"/>
            <w:bookmarkEnd w:id="939"/>
          </w:p>
        </w:tc>
        <w:tc>
          <w:tcPr>
            <w:tcW w:w="1276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64" w:type="dxa"/>
            <w:vAlign w:val="center"/>
          </w:tcPr>
          <w:p w:rsidR="00470DBB" w:rsidRPr="0037281A" w:rsidRDefault="00470DBB" w:rsidP="00B94F42">
            <w:pPr>
              <w:widowControl w:val="0"/>
              <w:rPr>
                <w:sz w:val="16"/>
                <w:szCs w:val="16"/>
              </w:rPr>
            </w:pPr>
            <w:r w:rsidRPr="0037281A">
              <w:rPr>
                <w:sz w:val="16"/>
                <w:szCs w:val="16"/>
              </w:rPr>
              <w:t xml:space="preserve">Сухое </w:t>
            </w:r>
            <w:r>
              <w:rPr>
                <w:sz w:val="16"/>
                <w:szCs w:val="16"/>
              </w:rPr>
              <w:t xml:space="preserve">молоко </w:t>
            </w:r>
            <w:r w:rsidRPr="0037281A">
              <w:rPr>
                <w:sz w:val="16"/>
                <w:szCs w:val="16"/>
              </w:rPr>
              <w:t xml:space="preserve">обезжиренное </w:t>
            </w:r>
          </w:p>
        </w:tc>
        <w:tc>
          <w:tcPr>
            <w:tcW w:w="669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6"/>
              </w:rPr>
            </w:pPr>
            <w:r w:rsidRPr="006D3694">
              <w:rPr>
                <w:sz w:val="16"/>
              </w:rPr>
              <w:t>1</w:t>
            </w:r>
            <w:r>
              <w:rPr>
                <w:sz w:val="16"/>
              </w:rPr>
              <w:t>4</w:t>
            </w:r>
            <w:r w:rsidRPr="006D3694">
              <w:rPr>
                <w:sz w:val="16"/>
              </w:rPr>
              <w:t>0</w:t>
            </w:r>
          </w:p>
        </w:tc>
        <w:tc>
          <w:tcPr>
            <w:tcW w:w="767" w:type="dxa"/>
            <w:vAlign w:val="center"/>
          </w:tcPr>
          <w:p w:rsidR="00470DBB" w:rsidRDefault="00470DBB" w:rsidP="00B94F42">
            <w:pPr>
              <w:jc w:val="center"/>
            </w:pPr>
            <w:r w:rsidRPr="00053019">
              <w:rPr>
                <w:sz w:val="16"/>
              </w:rPr>
              <w:t>тонн</w:t>
            </w:r>
          </w:p>
        </w:tc>
        <w:tc>
          <w:tcPr>
            <w:tcW w:w="1143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940" w:name="f27Ar140"/>
            <w:bookmarkEnd w:id="940"/>
          </w:p>
        </w:tc>
        <w:tc>
          <w:tcPr>
            <w:tcW w:w="1276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64" w:type="dxa"/>
            <w:vAlign w:val="center"/>
          </w:tcPr>
          <w:p w:rsidR="00470DBB" w:rsidRPr="0037281A" w:rsidRDefault="00470DBB" w:rsidP="00B94F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Сухая сыворотка</w:t>
            </w:r>
          </w:p>
        </w:tc>
        <w:tc>
          <w:tcPr>
            <w:tcW w:w="669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6"/>
              </w:rPr>
            </w:pPr>
            <w:r w:rsidRPr="006D3694">
              <w:rPr>
                <w:sz w:val="16"/>
              </w:rPr>
              <w:t>1</w:t>
            </w:r>
            <w:r>
              <w:rPr>
                <w:sz w:val="16"/>
              </w:rPr>
              <w:t>5</w:t>
            </w:r>
            <w:r w:rsidRPr="006D3694">
              <w:rPr>
                <w:sz w:val="16"/>
              </w:rPr>
              <w:t>0</w:t>
            </w:r>
          </w:p>
        </w:tc>
        <w:tc>
          <w:tcPr>
            <w:tcW w:w="767" w:type="dxa"/>
            <w:vAlign w:val="center"/>
          </w:tcPr>
          <w:p w:rsidR="00470DBB" w:rsidRDefault="00470DBB" w:rsidP="00B94F42">
            <w:pPr>
              <w:jc w:val="center"/>
            </w:pPr>
            <w:r w:rsidRPr="00053019">
              <w:rPr>
                <w:sz w:val="16"/>
              </w:rPr>
              <w:t>тонн</w:t>
            </w:r>
          </w:p>
        </w:tc>
        <w:tc>
          <w:tcPr>
            <w:tcW w:w="1143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941" w:name="f27Ar150"/>
            <w:bookmarkEnd w:id="941"/>
          </w:p>
        </w:tc>
        <w:tc>
          <w:tcPr>
            <w:tcW w:w="1276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64" w:type="dxa"/>
            <w:vAlign w:val="center"/>
          </w:tcPr>
          <w:p w:rsidR="00470DBB" w:rsidRPr="0037281A" w:rsidRDefault="00470DBB" w:rsidP="00B94F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Заменитель цельного молока сухой</w:t>
            </w:r>
          </w:p>
        </w:tc>
        <w:tc>
          <w:tcPr>
            <w:tcW w:w="669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767" w:type="dxa"/>
            <w:vAlign w:val="center"/>
          </w:tcPr>
          <w:p w:rsidR="00470DBB" w:rsidRDefault="00470DBB" w:rsidP="00B94F42">
            <w:pPr>
              <w:jc w:val="center"/>
            </w:pPr>
            <w:r w:rsidRPr="005E1955">
              <w:rPr>
                <w:sz w:val="16"/>
              </w:rPr>
              <w:t>тонн</w:t>
            </w:r>
          </w:p>
        </w:tc>
        <w:tc>
          <w:tcPr>
            <w:tcW w:w="1143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942" w:name="f27Ar160"/>
            <w:bookmarkEnd w:id="942"/>
          </w:p>
        </w:tc>
        <w:tc>
          <w:tcPr>
            <w:tcW w:w="1276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64" w:type="dxa"/>
            <w:vAlign w:val="center"/>
          </w:tcPr>
          <w:p w:rsidR="00470DBB" w:rsidRPr="00701607" w:rsidRDefault="00470DBB" w:rsidP="00B94F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Мороженное</w:t>
            </w:r>
          </w:p>
        </w:tc>
        <w:tc>
          <w:tcPr>
            <w:tcW w:w="669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767" w:type="dxa"/>
            <w:vAlign w:val="center"/>
          </w:tcPr>
          <w:p w:rsidR="00470DBB" w:rsidRDefault="00470DBB" w:rsidP="00B94F42">
            <w:pPr>
              <w:jc w:val="center"/>
            </w:pPr>
            <w:r w:rsidRPr="005E1955">
              <w:rPr>
                <w:sz w:val="16"/>
              </w:rPr>
              <w:t>тонн</w:t>
            </w:r>
          </w:p>
        </w:tc>
        <w:tc>
          <w:tcPr>
            <w:tcW w:w="1143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943" w:name="f27Ar170"/>
            <w:bookmarkEnd w:id="943"/>
          </w:p>
        </w:tc>
        <w:tc>
          <w:tcPr>
            <w:tcW w:w="1276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64" w:type="dxa"/>
            <w:vAlign w:val="center"/>
          </w:tcPr>
          <w:p w:rsidR="00470DBB" w:rsidRPr="0037281A" w:rsidRDefault="00470DBB" w:rsidP="00B94F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7281A">
              <w:rPr>
                <w:sz w:val="16"/>
                <w:szCs w:val="16"/>
              </w:rPr>
              <w:t>онсервы молочные</w:t>
            </w:r>
          </w:p>
        </w:tc>
        <w:tc>
          <w:tcPr>
            <w:tcW w:w="669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767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тыс</w:t>
            </w:r>
            <w:proofErr w:type="gramStart"/>
            <w:r>
              <w:rPr>
                <w:sz w:val="14"/>
              </w:rPr>
              <w:t>.у</w:t>
            </w:r>
            <w:proofErr w:type="gramEnd"/>
            <w:r>
              <w:rPr>
                <w:sz w:val="14"/>
              </w:rPr>
              <w:t>сл</w:t>
            </w:r>
            <w:proofErr w:type="spellEnd"/>
            <w:r>
              <w:rPr>
                <w:sz w:val="14"/>
              </w:rPr>
              <w:t>. банк.</w:t>
            </w:r>
          </w:p>
        </w:tc>
        <w:tc>
          <w:tcPr>
            <w:tcW w:w="1143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944" w:name="f27Ar180"/>
            <w:bookmarkEnd w:id="944"/>
          </w:p>
        </w:tc>
        <w:tc>
          <w:tcPr>
            <w:tcW w:w="1276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64" w:type="dxa"/>
            <w:vAlign w:val="center"/>
          </w:tcPr>
          <w:p w:rsidR="00470DBB" w:rsidRDefault="00470DBB" w:rsidP="00B94F42">
            <w:pPr>
              <w:widowControl w:val="0"/>
              <w:ind w:left="284"/>
              <w:rPr>
                <w:sz w:val="16"/>
                <w:szCs w:val="16"/>
              </w:rPr>
            </w:pPr>
            <w:r w:rsidRPr="0037281A">
              <w:rPr>
                <w:sz w:val="16"/>
                <w:szCs w:val="16"/>
              </w:rPr>
              <w:t>из них:</w:t>
            </w:r>
          </w:p>
          <w:p w:rsidR="00470DBB" w:rsidRPr="0037281A" w:rsidRDefault="00470DBB" w:rsidP="00B94F42">
            <w:pPr>
              <w:widowControl w:val="0"/>
              <w:ind w:left="284"/>
              <w:rPr>
                <w:sz w:val="16"/>
                <w:szCs w:val="16"/>
              </w:rPr>
            </w:pPr>
            <w:r w:rsidRPr="0037281A">
              <w:rPr>
                <w:sz w:val="16"/>
                <w:szCs w:val="16"/>
              </w:rPr>
              <w:t xml:space="preserve"> </w:t>
            </w:r>
            <w:proofErr w:type="gramStart"/>
            <w:r w:rsidRPr="0037281A">
              <w:rPr>
                <w:sz w:val="16"/>
                <w:szCs w:val="16"/>
              </w:rPr>
              <w:t>молоко</w:t>
            </w:r>
            <w:proofErr w:type="gramEnd"/>
            <w:r w:rsidRPr="0037281A">
              <w:rPr>
                <w:sz w:val="16"/>
                <w:szCs w:val="16"/>
              </w:rPr>
              <w:t xml:space="preserve"> сгущенное с сахаром</w:t>
            </w:r>
          </w:p>
        </w:tc>
        <w:tc>
          <w:tcPr>
            <w:tcW w:w="669" w:type="dxa"/>
            <w:vAlign w:val="center"/>
          </w:tcPr>
          <w:p w:rsidR="00470DBB" w:rsidRPr="008915D6" w:rsidRDefault="00470DBB" w:rsidP="00B94F42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180</w:t>
            </w:r>
            <w:r>
              <w:rPr>
                <w:sz w:val="16"/>
                <w:lang w:val="en-US"/>
              </w:rPr>
              <w:t>a</w:t>
            </w:r>
          </w:p>
        </w:tc>
        <w:tc>
          <w:tcPr>
            <w:tcW w:w="767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тыс</w:t>
            </w:r>
            <w:proofErr w:type="gramStart"/>
            <w:r>
              <w:rPr>
                <w:sz w:val="14"/>
              </w:rPr>
              <w:t>.у</w:t>
            </w:r>
            <w:proofErr w:type="gramEnd"/>
            <w:r>
              <w:rPr>
                <w:sz w:val="14"/>
              </w:rPr>
              <w:t>сл</w:t>
            </w:r>
            <w:proofErr w:type="spellEnd"/>
            <w:r>
              <w:rPr>
                <w:sz w:val="14"/>
              </w:rPr>
              <w:t>. банк.</w:t>
            </w:r>
          </w:p>
        </w:tc>
        <w:tc>
          <w:tcPr>
            <w:tcW w:w="1143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945" w:name="f27Ar180a"/>
            <w:bookmarkEnd w:id="945"/>
          </w:p>
        </w:tc>
        <w:tc>
          <w:tcPr>
            <w:tcW w:w="1276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0DBB" w:rsidRPr="006D3694" w:rsidTr="00B94F42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164" w:type="dxa"/>
            <w:vAlign w:val="center"/>
          </w:tcPr>
          <w:p w:rsidR="00470DBB" w:rsidRPr="0037281A" w:rsidRDefault="00470DBB" w:rsidP="00B94F42">
            <w:pPr>
              <w:widowControl w:val="0"/>
              <w:rPr>
                <w:b/>
                <w:sz w:val="16"/>
                <w:szCs w:val="16"/>
              </w:rPr>
            </w:pPr>
            <w:r w:rsidRPr="0037281A">
              <w:rPr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669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lang w:val="en-US"/>
              </w:rPr>
              <w:t>9</w:t>
            </w:r>
            <w:r>
              <w:rPr>
                <w:sz w:val="16"/>
              </w:rPr>
              <w:t>0</w:t>
            </w:r>
          </w:p>
        </w:tc>
        <w:tc>
          <w:tcPr>
            <w:tcW w:w="767" w:type="dxa"/>
            <w:vAlign w:val="center"/>
          </w:tcPr>
          <w:p w:rsidR="00470DBB" w:rsidRPr="006D3694" w:rsidRDefault="00470DBB" w:rsidP="00B94F42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1143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bookmarkStart w:id="946" w:name="f27Ar190"/>
            <w:bookmarkEnd w:id="946"/>
            <w:r w:rsidRPr="0023689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3689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356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470DBB" w:rsidRPr="00236890" w:rsidRDefault="00470DBB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470DBB" w:rsidRDefault="00470DBB" w:rsidP="00470DBB">
      <w:pPr>
        <w:widowControl w:val="0"/>
        <w:jc w:val="center"/>
        <w:rPr>
          <w:sz w:val="20"/>
          <w:szCs w:val="20"/>
        </w:rPr>
      </w:pPr>
    </w:p>
    <w:p w:rsidR="00470DBB" w:rsidRPr="009C57F9" w:rsidRDefault="00470DBB" w:rsidP="00470DBB">
      <w:pPr>
        <w:widowControl w:val="0"/>
        <w:ind w:firstLine="3544"/>
        <w:rPr>
          <w:sz w:val="18"/>
          <w:szCs w:val="18"/>
        </w:rPr>
      </w:pPr>
      <w:r w:rsidRPr="009C57F9">
        <w:rPr>
          <w:sz w:val="18"/>
          <w:szCs w:val="18"/>
        </w:rPr>
        <w:t xml:space="preserve">Руководитель                 </w:t>
      </w:r>
      <w:r w:rsidRPr="009C57F9">
        <w:rPr>
          <w:sz w:val="18"/>
          <w:szCs w:val="18"/>
        </w:rPr>
        <w:tab/>
      </w:r>
      <w:r w:rsidRPr="009C57F9">
        <w:rPr>
          <w:sz w:val="18"/>
          <w:szCs w:val="18"/>
        </w:rPr>
        <w:tab/>
      </w:r>
      <w:r w:rsidRPr="009C57F9">
        <w:rPr>
          <w:sz w:val="18"/>
          <w:szCs w:val="18"/>
        </w:rPr>
        <w:tab/>
      </w:r>
      <w:r w:rsidRPr="009C57F9">
        <w:rPr>
          <w:sz w:val="18"/>
          <w:szCs w:val="18"/>
        </w:rPr>
        <w:tab/>
      </w:r>
      <w:r w:rsidRPr="009C57F9">
        <w:rPr>
          <w:sz w:val="18"/>
          <w:szCs w:val="18"/>
        </w:rPr>
        <w:tab/>
        <w:t xml:space="preserve">      Главный бухгалтер</w:t>
      </w:r>
    </w:p>
    <w:bookmarkEnd w:id="885"/>
    <w:bookmarkEnd w:id="916"/>
    <w:p w:rsidR="009F0AE4" w:rsidRDefault="009F0AE4" w:rsidP="006D6066">
      <w:pPr>
        <w:ind w:left="11328"/>
        <w:rPr>
          <w:sz w:val="18"/>
        </w:rPr>
      </w:pPr>
    </w:p>
    <w:p w:rsidR="00EB3412" w:rsidRPr="006D3694" w:rsidRDefault="00EB3412" w:rsidP="00EB3412">
      <w:pPr>
        <w:ind w:left="426"/>
        <w:rPr>
          <w:sz w:val="18"/>
        </w:rPr>
        <w:sectPr w:rsidR="00EB3412" w:rsidRPr="006D3694" w:rsidSect="00470DBB">
          <w:headerReference w:type="default" r:id="rId17"/>
          <w:pgSz w:w="16838" w:h="11906" w:orient="landscape" w:code="9"/>
          <w:pgMar w:top="510" w:right="567" w:bottom="851" w:left="567" w:header="340" w:footer="340" w:gutter="0"/>
          <w:cols w:space="720"/>
        </w:sectPr>
      </w:pPr>
    </w:p>
    <w:p w:rsidR="003C2AEB" w:rsidRPr="00490D7C" w:rsidRDefault="003C2AEB" w:rsidP="003C2AEB">
      <w:pPr>
        <w:widowControl w:val="0"/>
        <w:ind w:left="708" w:firstLine="708"/>
        <w:jc w:val="right"/>
        <w:rPr>
          <w:b/>
          <w:sz w:val="16"/>
          <w:szCs w:val="16"/>
          <w:u w:val="single"/>
        </w:rPr>
      </w:pPr>
      <w:bookmarkStart w:id="949" w:name="f52"/>
      <w:bookmarkStart w:id="950" w:name="f47"/>
      <w:r>
        <w:rPr>
          <w:sz w:val="18"/>
          <w:szCs w:val="18"/>
        </w:rPr>
        <w:lastRenderedPageBreak/>
        <w:t xml:space="preserve"> </w:t>
      </w:r>
      <w:r>
        <w:rPr>
          <w:sz w:val="16"/>
          <w:szCs w:val="16"/>
        </w:rPr>
        <w:t xml:space="preserve">  </w:t>
      </w:r>
      <w:r w:rsidRPr="00490D7C">
        <w:rPr>
          <w:b/>
          <w:sz w:val="16"/>
          <w:szCs w:val="16"/>
          <w:u w:val="single"/>
        </w:rPr>
        <w:t>Форма № 47-АПК лист 1</w:t>
      </w:r>
    </w:p>
    <w:p w:rsidR="003C2AEB" w:rsidRPr="006D3694" w:rsidRDefault="003C2AEB" w:rsidP="003C2AEB">
      <w:pPr>
        <w:pStyle w:val="ac"/>
        <w:widowControl w:val="0"/>
        <w:jc w:val="right"/>
        <w:rPr>
          <w:sz w:val="20"/>
        </w:rPr>
      </w:pPr>
    </w:p>
    <w:p w:rsidR="003C2AEB" w:rsidRPr="006D3694" w:rsidRDefault="003C2AEB" w:rsidP="003C2AEB">
      <w:pPr>
        <w:pStyle w:val="ac"/>
        <w:widowControl w:val="0"/>
        <w:jc w:val="center"/>
        <w:rPr>
          <w:b/>
          <w:sz w:val="20"/>
        </w:rPr>
      </w:pPr>
      <w:r w:rsidRPr="006D3694">
        <w:rPr>
          <w:b/>
          <w:sz w:val="20"/>
        </w:rPr>
        <w:t>ОТЧЕТ О СЕБЕСТОИМОСТИ СПИРТА-СЫРЦА</w:t>
      </w:r>
    </w:p>
    <w:p w:rsidR="003C2AEB" w:rsidRPr="006D3694" w:rsidRDefault="003C2AEB" w:rsidP="003C2AEB">
      <w:pPr>
        <w:pStyle w:val="7"/>
        <w:widowControl w:val="0"/>
        <w:spacing w:before="0" w:after="0"/>
        <w:jc w:val="center"/>
        <w:rPr>
          <w:b/>
          <w:sz w:val="18"/>
          <w:szCs w:val="18"/>
          <w:u w:val="single"/>
        </w:rPr>
      </w:pPr>
      <w:r w:rsidRPr="006D3694">
        <w:rPr>
          <w:b/>
          <w:sz w:val="18"/>
          <w:szCs w:val="18"/>
        </w:rPr>
        <w:t xml:space="preserve">на </w:t>
      </w:r>
      <w:r w:rsidRPr="006D3694">
        <w:rPr>
          <w:b/>
          <w:sz w:val="18"/>
          <w:szCs w:val="18"/>
          <w:u w:val="single"/>
        </w:rPr>
        <w:t>1 января 20</w:t>
      </w:r>
      <w:r>
        <w:rPr>
          <w:b/>
          <w:sz w:val="18"/>
          <w:szCs w:val="18"/>
          <w:u w:val="single"/>
        </w:rPr>
        <w:t>2</w:t>
      </w:r>
      <w:r w:rsidR="009254E9">
        <w:rPr>
          <w:b/>
          <w:sz w:val="18"/>
          <w:szCs w:val="18"/>
          <w:u w:val="single"/>
          <w:lang w:val="en-US"/>
        </w:rPr>
        <w:t>2</w:t>
      </w:r>
      <w:r w:rsidRPr="006D3694">
        <w:rPr>
          <w:b/>
          <w:sz w:val="18"/>
          <w:szCs w:val="18"/>
          <w:u w:val="single"/>
        </w:rPr>
        <w:t xml:space="preserve"> года</w:t>
      </w:r>
    </w:p>
    <w:p w:rsidR="003C2AEB" w:rsidRPr="006D3694" w:rsidRDefault="003C2AEB" w:rsidP="003C2AEB">
      <w:pPr>
        <w:pStyle w:val="ac"/>
        <w:widowControl w:val="0"/>
        <w:jc w:val="center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394"/>
        <w:gridCol w:w="1134"/>
        <w:gridCol w:w="1842"/>
        <w:gridCol w:w="1560"/>
      </w:tblGrid>
      <w:tr w:rsidR="003C2AEB" w:rsidRPr="006D3694" w:rsidTr="003C2AEB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</w:pPr>
            <w:r w:rsidRPr="006D3694">
              <w:rPr>
                <w:lang w:val="en-US"/>
              </w:rPr>
              <w:t>N</w:t>
            </w:r>
          </w:p>
          <w:p w:rsidR="003C2AEB" w:rsidRPr="006D3694" w:rsidRDefault="003C2AEB" w:rsidP="00B94F42">
            <w:pPr>
              <w:pStyle w:val="ac"/>
              <w:widowControl w:val="0"/>
              <w:jc w:val="center"/>
            </w:pPr>
            <w:proofErr w:type="gramStart"/>
            <w:r w:rsidRPr="006D3694">
              <w:t>п</w:t>
            </w:r>
            <w:proofErr w:type="gramEnd"/>
            <w:r w:rsidRPr="006D3694">
              <w:t>/п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</w:tcBorders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</w:pPr>
            <w:r w:rsidRPr="006D3694">
              <w:t>Наименование статей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</w:pPr>
            <w:r w:rsidRPr="006D3694">
              <w:t>Код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</w:pPr>
            <w:r w:rsidRPr="006D3694">
              <w:t>Фактические затраты</w:t>
            </w:r>
          </w:p>
        </w:tc>
      </w:tr>
      <w:tr w:rsidR="003C2AEB" w:rsidRPr="006D3694" w:rsidTr="003C2AE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851" w:type="dxa"/>
            <w:vMerge/>
            <w:tcBorders>
              <w:left w:val="double" w:sz="4" w:space="0" w:color="auto"/>
            </w:tcBorders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</w:pPr>
          </w:p>
        </w:tc>
        <w:tc>
          <w:tcPr>
            <w:tcW w:w="1842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</w:pPr>
            <w:r w:rsidRPr="006D3694">
              <w:t xml:space="preserve">на всю продукцию, </w:t>
            </w:r>
            <w:r>
              <w:t>тыс</w:t>
            </w:r>
            <w:r w:rsidRPr="006D3694">
              <w:t>.</w:t>
            </w:r>
            <w:r>
              <w:t xml:space="preserve"> </w:t>
            </w:r>
            <w:r w:rsidRPr="006D3694">
              <w:t>руб.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</w:pPr>
            <w:r w:rsidRPr="006D3694">
              <w:t>на единицу проду</w:t>
            </w:r>
            <w:r w:rsidRPr="006D3694">
              <w:t>к</w:t>
            </w:r>
            <w:r w:rsidRPr="006D3694">
              <w:t xml:space="preserve">ции, </w:t>
            </w:r>
            <w:r>
              <w:t>руб.</w:t>
            </w:r>
          </w:p>
        </w:tc>
      </w:tr>
      <w:tr w:rsidR="003C2AEB" w:rsidRPr="006D3694" w:rsidTr="003C2AE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</w:pPr>
            <w:r w:rsidRPr="006D3694">
              <w:t>А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</w:pPr>
            <w:r w:rsidRPr="006D3694">
              <w:t>Б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</w:pPr>
            <w:r w:rsidRPr="006D3694">
              <w:t>В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</w:pPr>
            <w:r w:rsidRPr="006D3694">
              <w:t>1</w:t>
            </w:r>
          </w:p>
        </w:tc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</w:pPr>
            <w:r w:rsidRPr="006D3694">
              <w:t>2</w:t>
            </w:r>
          </w:p>
        </w:tc>
      </w:tr>
      <w:tr w:rsidR="003C2AEB" w:rsidRPr="006D3694" w:rsidTr="003C2AE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781" w:type="dxa"/>
            <w:gridSpan w:val="5"/>
            <w:tcBorders>
              <w:top w:val="nil"/>
            </w:tcBorders>
            <w:vAlign w:val="center"/>
          </w:tcPr>
          <w:p w:rsidR="003C2AEB" w:rsidRPr="005D6AAF" w:rsidRDefault="003C2AEB" w:rsidP="00B94F42">
            <w:pPr>
              <w:pStyle w:val="ac"/>
              <w:widowControl w:val="0"/>
              <w:rPr>
                <w:b/>
                <w:sz w:val="20"/>
              </w:rPr>
            </w:pPr>
            <w:r w:rsidRPr="006D3694">
              <w:rPr>
                <w:b/>
                <w:sz w:val="20"/>
                <w:lang w:val="en-US"/>
              </w:rPr>
              <w:t>I</w:t>
            </w:r>
            <w:r w:rsidRPr="005D6AAF">
              <w:rPr>
                <w:b/>
                <w:sz w:val="20"/>
              </w:rPr>
              <w:t>. Затраты на производство</w:t>
            </w:r>
          </w:p>
        </w:tc>
      </w:tr>
      <w:tr w:rsidR="003C2AEB" w:rsidRPr="006D3694" w:rsidTr="003C2AE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1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rPr>
                <w:sz w:val="18"/>
              </w:rPr>
            </w:pPr>
            <w:r w:rsidRPr="006D3694">
              <w:rPr>
                <w:sz w:val="18"/>
              </w:rPr>
              <w:t>1.</w:t>
            </w:r>
          </w:p>
        </w:tc>
        <w:tc>
          <w:tcPr>
            <w:tcW w:w="4394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rPr>
                <w:sz w:val="18"/>
              </w:rPr>
            </w:pPr>
            <w:r w:rsidRPr="006D3694">
              <w:rPr>
                <w:sz w:val="18"/>
              </w:rPr>
              <w:t>Сырье и основные материалы:</w:t>
            </w:r>
          </w:p>
          <w:p w:rsidR="003C2AEB" w:rsidRPr="006D3694" w:rsidRDefault="003C2AEB" w:rsidP="00B94F42">
            <w:pPr>
              <w:pStyle w:val="ac"/>
              <w:widowControl w:val="0"/>
              <w:ind w:left="458"/>
              <w:rPr>
                <w:sz w:val="18"/>
              </w:rPr>
            </w:pPr>
            <w:r w:rsidRPr="006D3694">
              <w:rPr>
                <w:sz w:val="18"/>
              </w:rPr>
              <w:t>а) основное сырье</w:t>
            </w:r>
          </w:p>
        </w:tc>
        <w:tc>
          <w:tcPr>
            <w:tcW w:w="1134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sz w:val="18"/>
              </w:rPr>
            </w:pPr>
            <w:r w:rsidRPr="006D3694">
              <w:rPr>
                <w:sz w:val="18"/>
              </w:rPr>
              <w:t>010</w:t>
            </w:r>
          </w:p>
        </w:tc>
        <w:tc>
          <w:tcPr>
            <w:tcW w:w="1842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b/>
                <w:sz w:val="18"/>
              </w:rPr>
            </w:pPr>
            <w:bookmarkStart w:id="951" w:name="f47r10"/>
            <w:bookmarkEnd w:id="951"/>
          </w:p>
        </w:tc>
        <w:tc>
          <w:tcPr>
            <w:tcW w:w="1560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b/>
                <w:sz w:val="18"/>
              </w:rPr>
            </w:pPr>
          </w:p>
        </w:tc>
      </w:tr>
      <w:tr w:rsidR="003C2AEB" w:rsidRPr="006D3694" w:rsidTr="003C2AE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1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rPr>
                <w:sz w:val="18"/>
              </w:rPr>
            </w:pPr>
          </w:p>
        </w:tc>
        <w:tc>
          <w:tcPr>
            <w:tcW w:w="4394" w:type="dxa"/>
            <w:vAlign w:val="center"/>
          </w:tcPr>
          <w:p w:rsidR="003C2AEB" w:rsidRPr="005D6AAF" w:rsidRDefault="003C2AEB" w:rsidP="00B94F42">
            <w:pPr>
              <w:pStyle w:val="ac"/>
              <w:widowControl w:val="0"/>
              <w:ind w:left="458"/>
              <w:rPr>
                <w:sz w:val="18"/>
              </w:rPr>
            </w:pPr>
            <w:r w:rsidRPr="006D3694">
              <w:rPr>
                <w:sz w:val="18"/>
              </w:rPr>
              <w:t>б) зерно на солод</w:t>
            </w:r>
          </w:p>
        </w:tc>
        <w:tc>
          <w:tcPr>
            <w:tcW w:w="1134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sz w:val="18"/>
              </w:rPr>
            </w:pPr>
            <w:r w:rsidRPr="006D3694">
              <w:rPr>
                <w:sz w:val="18"/>
              </w:rPr>
              <w:t>020</w:t>
            </w:r>
          </w:p>
        </w:tc>
        <w:tc>
          <w:tcPr>
            <w:tcW w:w="1842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b/>
                <w:sz w:val="18"/>
              </w:rPr>
            </w:pPr>
            <w:bookmarkStart w:id="952" w:name="f47r20"/>
            <w:bookmarkEnd w:id="952"/>
          </w:p>
        </w:tc>
        <w:tc>
          <w:tcPr>
            <w:tcW w:w="1560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b/>
                <w:sz w:val="18"/>
              </w:rPr>
            </w:pPr>
          </w:p>
        </w:tc>
      </w:tr>
      <w:tr w:rsidR="003C2AEB" w:rsidRPr="006D3694" w:rsidTr="003C2AE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1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rPr>
                <w:sz w:val="18"/>
              </w:rPr>
            </w:pPr>
            <w:r w:rsidRPr="006D3694">
              <w:rPr>
                <w:sz w:val="18"/>
              </w:rPr>
              <w:t>2.</w:t>
            </w:r>
          </w:p>
        </w:tc>
        <w:tc>
          <w:tcPr>
            <w:tcW w:w="4394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rPr>
                <w:sz w:val="18"/>
                <w:lang w:val="en-US"/>
              </w:rPr>
            </w:pPr>
            <w:r w:rsidRPr="006D3694">
              <w:rPr>
                <w:sz w:val="18"/>
              </w:rPr>
              <w:t>Возвратные отходы (вычитаются)</w:t>
            </w:r>
          </w:p>
        </w:tc>
        <w:tc>
          <w:tcPr>
            <w:tcW w:w="1134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sz w:val="18"/>
              </w:rPr>
            </w:pPr>
            <w:r w:rsidRPr="006D3694">
              <w:rPr>
                <w:sz w:val="18"/>
              </w:rPr>
              <w:t>030</w:t>
            </w:r>
          </w:p>
        </w:tc>
        <w:tc>
          <w:tcPr>
            <w:tcW w:w="1842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b/>
                <w:sz w:val="18"/>
              </w:rPr>
            </w:pPr>
            <w:bookmarkStart w:id="953" w:name="f47r30"/>
            <w:bookmarkEnd w:id="953"/>
          </w:p>
        </w:tc>
        <w:tc>
          <w:tcPr>
            <w:tcW w:w="1560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b/>
                <w:sz w:val="18"/>
              </w:rPr>
            </w:pPr>
          </w:p>
        </w:tc>
      </w:tr>
      <w:tr w:rsidR="003C2AEB" w:rsidRPr="006D3694" w:rsidTr="003C2AE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1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rPr>
                <w:sz w:val="18"/>
              </w:rPr>
            </w:pPr>
            <w:r w:rsidRPr="006D3694">
              <w:rPr>
                <w:sz w:val="18"/>
              </w:rPr>
              <w:t>3.</w:t>
            </w:r>
          </w:p>
        </w:tc>
        <w:tc>
          <w:tcPr>
            <w:tcW w:w="4394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rPr>
                <w:sz w:val="18"/>
              </w:rPr>
            </w:pPr>
            <w:proofErr w:type="gramStart"/>
            <w:r w:rsidRPr="006D3694">
              <w:rPr>
                <w:sz w:val="18"/>
              </w:rPr>
              <w:t>Сырье и основные материалы (за вычетом отходов (код 10+20+30)</w:t>
            </w:r>
            <w:proofErr w:type="gramEnd"/>
          </w:p>
        </w:tc>
        <w:tc>
          <w:tcPr>
            <w:tcW w:w="1134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sz w:val="18"/>
              </w:rPr>
            </w:pPr>
            <w:r w:rsidRPr="006D3694">
              <w:rPr>
                <w:sz w:val="18"/>
              </w:rPr>
              <w:t>040</w:t>
            </w:r>
          </w:p>
        </w:tc>
        <w:tc>
          <w:tcPr>
            <w:tcW w:w="1842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b/>
                <w:sz w:val="18"/>
              </w:rPr>
            </w:pPr>
            <w:bookmarkStart w:id="954" w:name="f47r40"/>
            <w:bookmarkEnd w:id="954"/>
          </w:p>
        </w:tc>
        <w:tc>
          <w:tcPr>
            <w:tcW w:w="1560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b/>
                <w:sz w:val="18"/>
              </w:rPr>
            </w:pPr>
          </w:p>
        </w:tc>
      </w:tr>
      <w:tr w:rsidR="003C2AEB" w:rsidRPr="006D3694" w:rsidTr="003C2AE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1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rPr>
                <w:sz w:val="18"/>
              </w:rPr>
            </w:pPr>
          </w:p>
        </w:tc>
        <w:tc>
          <w:tcPr>
            <w:tcW w:w="4394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rPr>
                <w:sz w:val="18"/>
              </w:rPr>
            </w:pPr>
            <w:r>
              <w:rPr>
                <w:sz w:val="18"/>
              </w:rPr>
              <w:t xml:space="preserve">         в </w:t>
            </w:r>
            <w:proofErr w:type="spellStart"/>
            <w:r>
              <w:rPr>
                <w:sz w:val="18"/>
              </w:rPr>
              <w:t>т.ч</w:t>
            </w:r>
            <w:proofErr w:type="spellEnd"/>
            <w:r>
              <w:rPr>
                <w:sz w:val="18"/>
              </w:rPr>
              <w:t>. импортные</w:t>
            </w:r>
          </w:p>
        </w:tc>
        <w:tc>
          <w:tcPr>
            <w:tcW w:w="1134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040а</w:t>
            </w:r>
          </w:p>
        </w:tc>
        <w:tc>
          <w:tcPr>
            <w:tcW w:w="1842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b/>
                <w:sz w:val="18"/>
              </w:rPr>
            </w:pPr>
            <w:bookmarkStart w:id="955" w:name="f47r40a"/>
            <w:bookmarkEnd w:id="955"/>
          </w:p>
        </w:tc>
        <w:tc>
          <w:tcPr>
            <w:tcW w:w="1560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b/>
                <w:sz w:val="18"/>
              </w:rPr>
            </w:pPr>
          </w:p>
        </w:tc>
      </w:tr>
      <w:tr w:rsidR="003C2AEB" w:rsidRPr="006D3694" w:rsidTr="003C2AE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1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rPr>
                <w:sz w:val="18"/>
              </w:rPr>
            </w:pPr>
            <w:r w:rsidRPr="006D3694">
              <w:rPr>
                <w:sz w:val="18"/>
              </w:rPr>
              <w:t>4.</w:t>
            </w:r>
          </w:p>
        </w:tc>
        <w:tc>
          <w:tcPr>
            <w:tcW w:w="4394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rPr>
                <w:sz w:val="18"/>
              </w:rPr>
            </w:pPr>
            <w:r w:rsidRPr="006D3694">
              <w:rPr>
                <w:sz w:val="18"/>
              </w:rPr>
              <w:t>Вспомогательные материалы на технологические цели</w:t>
            </w:r>
          </w:p>
        </w:tc>
        <w:tc>
          <w:tcPr>
            <w:tcW w:w="1134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sz w:val="18"/>
              </w:rPr>
            </w:pPr>
            <w:r w:rsidRPr="006D3694">
              <w:rPr>
                <w:sz w:val="18"/>
              </w:rPr>
              <w:t>050</w:t>
            </w:r>
          </w:p>
        </w:tc>
        <w:tc>
          <w:tcPr>
            <w:tcW w:w="1842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b/>
                <w:sz w:val="18"/>
              </w:rPr>
            </w:pPr>
            <w:bookmarkStart w:id="956" w:name="f47r50"/>
            <w:bookmarkEnd w:id="956"/>
          </w:p>
        </w:tc>
        <w:tc>
          <w:tcPr>
            <w:tcW w:w="1560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b/>
                <w:sz w:val="18"/>
              </w:rPr>
            </w:pPr>
          </w:p>
        </w:tc>
      </w:tr>
      <w:tr w:rsidR="003C2AEB" w:rsidRPr="006D3694" w:rsidTr="003C2AE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1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rPr>
                <w:sz w:val="18"/>
              </w:rPr>
            </w:pPr>
          </w:p>
        </w:tc>
        <w:tc>
          <w:tcPr>
            <w:tcW w:w="4394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rPr>
                <w:sz w:val="18"/>
              </w:rPr>
            </w:pPr>
            <w:r>
              <w:rPr>
                <w:sz w:val="18"/>
              </w:rPr>
              <w:t xml:space="preserve">         в </w:t>
            </w:r>
            <w:proofErr w:type="spellStart"/>
            <w:r>
              <w:rPr>
                <w:sz w:val="18"/>
              </w:rPr>
              <w:t>т.ч</w:t>
            </w:r>
            <w:proofErr w:type="spellEnd"/>
            <w:r>
              <w:rPr>
                <w:sz w:val="18"/>
              </w:rPr>
              <w:t>. импортные</w:t>
            </w:r>
          </w:p>
        </w:tc>
        <w:tc>
          <w:tcPr>
            <w:tcW w:w="1134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050а</w:t>
            </w:r>
          </w:p>
        </w:tc>
        <w:tc>
          <w:tcPr>
            <w:tcW w:w="1842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b/>
                <w:sz w:val="18"/>
              </w:rPr>
            </w:pPr>
            <w:bookmarkStart w:id="957" w:name="f47r50a"/>
            <w:bookmarkEnd w:id="957"/>
          </w:p>
        </w:tc>
        <w:tc>
          <w:tcPr>
            <w:tcW w:w="1560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b/>
                <w:sz w:val="18"/>
              </w:rPr>
            </w:pPr>
          </w:p>
        </w:tc>
      </w:tr>
      <w:tr w:rsidR="003C2AEB" w:rsidRPr="006D3694" w:rsidTr="003C2AE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1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rPr>
                <w:sz w:val="18"/>
              </w:rPr>
            </w:pPr>
            <w:r w:rsidRPr="006D3694">
              <w:rPr>
                <w:sz w:val="18"/>
              </w:rPr>
              <w:t xml:space="preserve">5. </w:t>
            </w:r>
          </w:p>
        </w:tc>
        <w:tc>
          <w:tcPr>
            <w:tcW w:w="4394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rPr>
                <w:sz w:val="18"/>
              </w:rPr>
            </w:pPr>
            <w:r w:rsidRPr="006D3694">
              <w:rPr>
                <w:sz w:val="18"/>
              </w:rPr>
              <w:t>Топливо и энергия на технологические цели</w:t>
            </w:r>
          </w:p>
        </w:tc>
        <w:tc>
          <w:tcPr>
            <w:tcW w:w="1134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sz w:val="18"/>
              </w:rPr>
            </w:pPr>
            <w:r w:rsidRPr="006D3694">
              <w:rPr>
                <w:sz w:val="18"/>
              </w:rPr>
              <w:t>060</w:t>
            </w:r>
          </w:p>
        </w:tc>
        <w:tc>
          <w:tcPr>
            <w:tcW w:w="1842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b/>
                <w:sz w:val="18"/>
              </w:rPr>
            </w:pPr>
            <w:bookmarkStart w:id="958" w:name="f47r60"/>
            <w:bookmarkEnd w:id="958"/>
          </w:p>
        </w:tc>
        <w:tc>
          <w:tcPr>
            <w:tcW w:w="1560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b/>
                <w:sz w:val="18"/>
              </w:rPr>
            </w:pPr>
          </w:p>
        </w:tc>
      </w:tr>
      <w:tr w:rsidR="003C2AEB" w:rsidRPr="006D3694" w:rsidTr="003C2AE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1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rPr>
                <w:sz w:val="18"/>
              </w:rPr>
            </w:pPr>
          </w:p>
        </w:tc>
        <w:tc>
          <w:tcPr>
            <w:tcW w:w="4394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rPr>
                <w:sz w:val="18"/>
              </w:rPr>
            </w:pPr>
            <w:r>
              <w:rPr>
                <w:sz w:val="18"/>
              </w:rPr>
              <w:t xml:space="preserve">         в </w:t>
            </w:r>
            <w:proofErr w:type="spellStart"/>
            <w:r>
              <w:rPr>
                <w:sz w:val="18"/>
              </w:rPr>
              <w:t>т.ч</w:t>
            </w:r>
            <w:proofErr w:type="spellEnd"/>
            <w:r>
              <w:rPr>
                <w:sz w:val="18"/>
              </w:rPr>
              <w:t>. импортные</w:t>
            </w:r>
          </w:p>
        </w:tc>
        <w:tc>
          <w:tcPr>
            <w:tcW w:w="1134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060а</w:t>
            </w:r>
          </w:p>
        </w:tc>
        <w:tc>
          <w:tcPr>
            <w:tcW w:w="1842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b/>
                <w:sz w:val="18"/>
              </w:rPr>
            </w:pPr>
            <w:bookmarkStart w:id="959" w:name="f47r60a"/>
            <w:bookmarkEnd w:id="959"/>
          </w:p>
        </w:tc>
        <w:tc>
          <w:tcPr>
            <w:tcW w:w="1560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b/>
                <w:sz w:val="18"/>
              </w:rPr>
            </w:pPr>
          </w:p>
        </w:tc>
      </w:tr>
      <w:tr w:rsidR="003C2AEB" w:rsidRPr="006D3694" w:rsidTr="003C2AE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1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rPr>
                <w:sz w:val="18"/>
              </w:rPr>
            </w:pPr>
            <w:r w:rsidRPr="006D3694">
              <w:rPr>
                <w:sz w:val="18"/>
              </w:rPr>
              <w:t>6.</w:t>
            </w:r>
          </w:p>
        </w:tc>
        <w:tc>
          <w:tcPr>
            <w:tcW w:w="4394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rPr>
                <w:sz w:val="18"/>
              </w:rPr>
            </w:pPr>
            <w:r w:rsidRPr="006D3694">
              <w:rPr>
                <w:sz w:val="18"/>
              </w:rPr>
              <w:t>Расходы на оплату труда производственных раб</w:t>
            </w:r>
            <w:r w:rsidRPr="006D3694">
              <w:rPr>
                <w:sz w:val="18"/>
              </w:rPr>
              <w:t>о</w:t>
            </w:r>
            <w:r w:rsidRPr="006D3694">
              <w:rPr>
                <w:sz w:val="18"/>
              </w:rPr>
              <w:t>чих</w:t>
            </w:r>
          </w:p>
        </w:tc>
        <w:tc>
          <w:tcPr>
            <w:tcW w:w="1134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sz w:val="18"/>
              </w:rPr>
            </w:pPr>
            <w:r w:rsidRPr="006D3694">
              <w:rPr>
                <w:sz w:val="18"/>
              </w:rPr>
              <w:t>070</w:t>
            </w:r>
          </w:p>
        </w:tc>
        <w:tc>
          <w:tcPr>
            <w:tcW w:w="1842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b/>
                <w:sz w:val="18"/>
              </w:rPr>
            </w:pPr>
            <w:bookmarkStart w:id="960" w:name="f47r70"/>
            <w:bookmarkEnd w:id="960"/>
          </w:p>
        </w:tc>
        <w:tc>
          <w:tcPr>
            <w:tcW w:w="1560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b/>
                <w:sz w:val="18"/>
              </w:rPr>
            </w:pPr>
          </w:p>
        </w:tc>
      </w:tr>
      <w:tr w:rsidR="003C2AEB" w:rsidRPr="006D3694" w:rsidTr="003C2AE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1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rPr>
                <w:sz w:val="18"/>
              </w:rPr>
            </w:pPr>
            <w:r w:rsidRPr="006D3694">
              <w:rPr>
                <w:sz w:val="18"/>
              </w:rPr>
              <w:t>7.</w:t>
            </w:r>
          </w:p>
        </w:tc>
        <w:tc>
          <w:tcPr>
            <w:tcW w:w="4394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rPr>
                <w:sz w:val="18"/>
                <w:lang w:val="en-US"/>
              </w:rPr>
            </w:pPr>
            <w:r w:rsidRPr="006D3694">
              <w:rPr>
                <w:sz w:val="18"/>
              </w:rPr>
              <w:t>Отчисления на социальные нужды</w:t>
            </w:r>
          </w:p>
        </w:tc>
        <w:tc>
          <w:tcPr>
            <w:tcW w:w="1134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sz w:val="18"/>
              </w:rPr>
            </w:pPr>
            <w:r w:rsidRPr="006D3694">
              <w:rPr>
                <w:sz w:val="18"/>
              </w:rPr>
              <w:t>080</w:t>
            </w:r>
          </w:p>
        </w:tc>
        <w:tc>
          <w:tcPr>
            <w:tcW w:w="1842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b/>
                <w:sz w:val="18"/>
              </w:rPr>
            </w:pPr>
            <w:bookmarkStart w:id="961" w:name="f47r80"/>
            <w:bookmarkEnd w:id="961"/>
          </w:p>
        </w:tc>
        <w:tc>
          <w:tcPr>
            <w:tcW w:w="1560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b/>
                <w:sz w:val="18"/>
              </w:rPr>
            </w:pPr>
          </w:p>
        </w:tc>
      </w:tr>
      <w:tr w:rsidR="003C2AEB" w:rsidRPr="006D3694" w:rsidTr="003C2AE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1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rPr>
                <w:sz w:val="18"/>
              </w:rPr>
            </w:pPr>
            <w:r w:rsidRPr="006D3694">
              <w:rPr>
                <w:sz w:val="18"/>
              </w:rPr>
              <w:t>8.</w:t>
            </w:r>
          </w:p>
        </w:tc>
        <w:tc>
          <w:tcPr>
            <w:tcW w:w="4394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rPr>
                <w:sz w:val="18"/>
              </w:rPr>
            </w:pPr>
            <w:r w:rsidRPr="006D3694">
              <w:rPr>
                <w:sz w:val="18"/>
              </w:rPr>
              <w:t>Расходы на подготовку и освоения производства</w:t>
            </w:r>
          </w:p>
        </w:tc>
        <w:tc>
          <w:tcPr>
            <w:tcW w:w="1134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sz w:val="18"/>
              </w:rPr>
            </w:pPr>
            <w:r w:rsidRPr="006D3694">
              <w:rPr>
                <w:sz w:val="18"/>
              </w:rPr>
              <w:t>090</w:t>
            </w:r>
          </w:p>
        </w:tc>
        <w:tc>
          <w:tcPr>
            <w:tcW w:w="1842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b/>
                <w:sz w:val="18"/>
              </w:rPr>
            </w:pPr>
            <w:bookmarkStart w:id="962" w:name="f47r90"/>
            <w:bookmarkEnd w:id="962"/>
          </w:p>
        </w:tc>
        <w:tc>
          <w:tcPr>
            <w:tcW w:w="1560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b/>
                <w:sz w:val="18"/>
              </w:rPr>
            </w:pPr>
          </w:p>
        </w:tc>
      </w:tr>
      <w:tr w:rsidR="003C2AEB" w:rsidRPr="006D3694" w:rsidTr="003C2AE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1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rPr>
                <w:sz w:val="18"/>
              </w:rPr>
            </w:pPr>
            <w:r w:rsidRPr="006D3694">
              <w:rPr>
                <w:sz w:val="18"/>
              </w:rPr>
              <w:t>9.</w:t>
            </w:r>
          </w:p>
        </w:tc>
        <w:tc>
          <w:tcPr>
            <w:tcW w:w="4394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rPr>
                <w:sz w:val="18"/>
              </w:rPr>
            </w:pPr>
            <w:r w:rsidRPr="006D3694">
              <w:rPr>
                <w:sz w:val="18"/>
              </w:rPr>
              <w:t>Расходы на содержание и эксплуатацию оборуд</w:t>
            </w:r>
            <w:r w:rsidRPr="006D3694">
              <w:rPr>
                <w:sz w:val="18"/>
              </w:rPr>
              <w:t>о</w:t>
            </w:r>
            <w:r w:rsidRPr="006D3694">
              <w:rPr>
                <w:sz w:val="18"/>
              </w:rPr>
              <w:t>вания</w:t>
            </w:r>
          </w:p>
        </w:tc>
        <w:tc>
          <w:tcPr>
            <w:tcW w:w="1134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sz w:val="18"/>
              </w:rPr>
            </w:pPr>
            <w:r w:rsidRPr="006D3694">
              <w:rPr>
                <w:sz w:val="18"/>
              </w:rPr>
              <w:t>100</w:t>
            </w:r>
          </w:p>
        </w:tc>
        <w:tc>
          <w:tcPr>
            <w:tcW w:w="1842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b/>
                <w:sz w:val="18"/>
              </w:rPr>
            </w:pPr>
            <w:bookmarkStart w:id="963" w:name="f47r100"/>
            <w:bookmarkEnd w:id="963"/>
          </w:p>
        </w:tc>
        <w:tc>
          <w:tcPr>
            <w:tcW w:w="1560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b/>
                <w:sz w:val="18"/>
              </w:rPr>
            </w:pPr>
          </w:p>
        </w:tc>
      </w:tr>
      <w:tr w:rsidR="003C2AEB" w:rsidRPr="006D3694" w:rsidTr="003C2AE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1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rPr>
                <w:sz w:val="18"/>
              </w:rPr>
            </w:pPr>
            <w:r w:rsidRPr="006D3694">
              <w:rPr>
                <w:sz w:val="18"/>
              </w:rPr>
              <w:t>10.</w:t>
            </w:r>
          </w:p>
        </w:tc>
        <w:tc>
          <w:tcPr>
            <w:tcW w:w="4394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rPr>
                <w:sz w:val="18"/>
                <w:lang w:val="en-US"/>
              </w:rPr>
            </w:pPr>
            <w:r w:rsidRPr="006D3694">
              <w:rPr>
                <w:sz w:val="18"/>
              </w:rPr>
              <w:t>Общепроизводственные расходы</w:t>
            </w:r>
          </w:p>
        </w:tc>
        <w:tc>
          <w:tcPr>
            <w:tcW w:w="1134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sz w:val="18"/>
              </w:rPr>
            </w:pPr>
            <w:r w:rsidRPr="006D3694">
              <w:rPr>
                <w:sz w:val="18"/>
              </w:rPr>
              <w:t>110</w:t>
            </w:r>
          </w:p>
        </w:tc>
        <w:tc>
          <w:tcPr>
            <w:tcW w:w="1842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b/>
                <w:sz w:val="18"/>
              </w:rPr>
            </w:pPr>
            <w:bookmarkStart w:id="964" w:name="f47r110"/>
            <w:bookmarkEnd w:id="964"/>
          </w:p>
        </w:tc>
        <w:tc>
          <w:tcPr>
            <w:tcW w:w="1560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b/>
                <w:sz w:val="18"/>
              </w:rPr>
            </w:pPr>
          </w:p>
        </w:tc>
      </w:tr>
      <w:tr w:rsidR="003C2AEB" w:rsidRPr="006D3694" w:rsidTr="003C2AE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1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rPr>
                <w:sz w:val="18"/>
              </w:rPr>
            </w:pPr>
            <w:r w:rsidRPr="006D3694">
              <w:rPr>
                <w:sz w:val="18"/>
              </w:rPr>
              <w:t>12.</w:t>
            </w:r>
          </w:p>
        </w:tc>
        <w:tc>
          <w:tcPr>
            <w:tcW w:w="4394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rPr>
                <w:sz w:val="18"/>
                <w:lang w:val="en-US"/>
              </w:rPr>
            </w:pPr>
            <w:r w:rsidRPr="006D3694">
              <w:rPr>
                <w:sz w:val="18"/>
              </w:rPr>
              <w:t>Потери от брака</w:t>
            </w:r>
          </w:p>
        </w:tc>
        <w:tc>
          <w:tcPr>
            <w:tcW w:w="1134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sz w:val="18"/>
              </w:rPr>
            </w:pPr>
            <w:r w:rsidRPr="006D3694">
              <w:rPr>
                <w:sz w:val="18"/>
              </w:rPr>
              <w:t>130</w:t>
            </w:r>
          </w:p>
        </w:tc>
        <w:tc>
          <w:tcPr>
            <w:tcW w:w="1842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b/>
                <w:sz w:val="18"/>
              </w:rPr>
            </w:pPr>
            <w:bookmarkStart w:id="965" w:name="f47r130"/>
            <w:bookmarkEnd w:id="965"/>
          </w:p>
        </w:tc>
        <w:tc>
          <w:tcPr>
            <w:tcW w:w="1560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b/>
                <w:sz w:val="18"/>
              </w:rPr>
            </w:pPr>
          </w:p>
        </w:tc>
      </w:tr>
      <w:tr w:rsidR="003C2AEB" w:rsidRPr="006D3694" w:rsidTr="003C2AE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1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rPr>
                <w:sz w:val="18"/>
              </w:rPr>
            </w:pPr>
            <w:r w:rsidRPr="006D3694">
              <w:rPr>
                <w:sz w:val="18"/>
              </w:rPr>
              <w:t>13.</w:t>
            </w:r>
          </w:p>
        </w:tc>
        <w:tc>
          <w:tcPr>
            <w:tcW w:w="4394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rPr>
                <w:sz w:val="18"/>
                <w:lang w:val="en-US"/>
              </w:rPr>
            </w:pPr>
            <w:r w:rsidRPr="006D3694">
              <w:rPr>
                <w:sz w:val="18"/>
              </w:rPr>
              <w:t>Прочие производственные расходы</w:t>
            </w:r>
          </w:p>
        </w:tc>
        <w:tc>
          <w:tcPr>
            <w:tcW w:w="1134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sz w:val="18"/>
              </w:rPr>
            </w:pPr>
            <w:r w:rsidRPr="006D3694">
              <w:rPr>
                <w:sz w:val="18"/>
              </w:rPr>
              <w:t>140</w:t>
            </w:r>
          </w:p>
        </w:tc>
        <w:tc>
          <w:tcPr>
            <w:tcW w:w="1842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b/>
                <w:sz w:val="18"/>
              </w:rPr>
            </w:pPr>
            <w:bookmarkStart w:id="966" w:name="f47r140"/>
            <w:bookmarkEnd w:id="966"/>
          </w:p>
        </w:tc>
        <w:tc>
          <w:tcPr>
            <w:tcW w:w="1560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b/>
                <w:sz w:val="18"/>
              </w:rPr>
            </w:pPr>
          </w:p>
        </w:tc>
      </w:tr>
      <w:tr w:rsidR="003C2AEB" w:rsidRPr="006D3694" w:rsidTr="003C2AE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1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rPr>
                <w:sz w:val="18"/>
              </w:rPr>
            </w:pPr>
          </w:p>
        </w:tc>
        <w:tc>
          <w:tcPr>
            <w:tcW w:w="4394" w:type="dxa"/>
            <w:vAlign w:val="center"/>
          </w:tcPr>
          <w:p w:rsidR="003C2AEB" w:rsidRPr="00016799" w:rsidRDefault="003C2AEB" w:rsidP="00B94F42">
            <w:pPr>
              <w:pStyle w:val="ac"/>
              <w:widowControl w:val="0"/>
              <w:rPr>
                <w:sz w:val="18"/>
              </w:rPr>
            </w:pPr>
            <w:r>
              <w:rPr>
                <w:sz w:val="18"/>
              </w:rPr>
              <w:t xml:space="preserve">         в </w:t>
            </w:r>
            <w:proofErr w:type="spellStart"/>
            <w:r>
              <w:rPr>
                <w:sz w:val="18"/>
              </w:rPr>
              <w:t>т.ч</w:t>
            </w:r>
            <w:proofErr w:type="spellEnd"/>
            <w:r>
              <w:rPr>
                <w:sz w:val="18"/>
              </w:rPr>
              <w:t xml:space="preserve">. </w:t>
            </w:r>
            <w:r w:rsidRPr="006D3694">
              <w:rPr>
                <w:sz w:val="18"/>
              </w:rPr>
              <w:t>налоги, включаемые в себестоимость</w:t>
            </w:r>
          </w:p>
        </w:tc>
        <w:tc>
          <w:tcPr>
            <w:tcW w:w="1134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sz w:val="18"/>
              </w:rPr>
            </w:pPr>
            <w:r w:rsidRPr="006D3694">
              <w:rPr>
                <w:sz w:val="18"/>
              </w:rPr>
              <w:t>142</w:t>
            </w:r>
          </w:p>
        </w:tc>
        <w:tc>
          <w:tcPr>
            <w:tcW w:w="1842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b/>
                <w:sz w:val="18"/>
              </w:rPr>
            </w:pPr>
            <w:bookmarkStart w:id="967" w:name="f47r142"/>
            <w:bookmarkEnd w:id="967"/>
          </w:p>
        </w:tc>
        <w:tc>
          <w:tcPr>
            <w:tcW w:w="1560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b/>
                <w:sz w:val="18"/>
              </w:rPr>
            </w:pPr>
          </w:p>
        </w:tc>
      </w:tr>
      <w:tr w:rsidR="003C2AEB" w:rsidRPr="006D3694" w:rsidTr="003C2AE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1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rPr>
                <w:sz w:val="18"/>
              </w:rPr>
            </w:pPr>
            <w:r w:rsidRPr="006D3694">
              <w:rPr>
                <w:sz w:val="18"/>
              </w:rPr>
              <w:t>14.</w:t>
            </w:r>
          </w:p>
        </w:tc>
        <w:tc>
          <w:tcPr>
            <w:tcW w:w="4394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rPr>
                <w:sz w:val="18"/>
              </w:rPr>
            </w:pPr>
            <w:r w:rsidRPr="006D3694">
              <w:rPr>
                <w:sz w:val="18"/>
              </w:rPr>
              <w:t>Производственная себестоимость</w:t>
            </w:r>
          </w:p>
          <w:p w:rsidR="003C2AEB" w:rsidRPr="006D3694" w:rsidRDefault="003C2AEB" w:rsidP="00B94F42">
            <w:pPr>
              <w:pStyle w:val="ac"/>
              <w:widowControl w:val="0"/>
              <w:rPr>
                <w:sz w:val="18"/>
              </w:rPr>
            </w:pPr>
            <w:r w:rsidRPr="006D3694">
              <w:rPr>
                <w:sz w:val="18"/>
              </w:rPr>
              <w:t xml:space="preserve"> (коды с 40 по 140)</w:t>
            </w:r>
          </w:p>
        </w:tc>
        <w:tc>
          <w:tcPr>
            <w:tcW w:w="1134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sz w:val="18"/>
              </w:rPr>
            </w:pPr>
            <w:r w:rsidRPr="006D3694">
              <w:rPr>
                <w:sz w:val="18"/>
              </w:rPr>
              <w:t>150</w:t>
            </w:r>
          </w:p>
        </w:tc>
        <w:tc>
          <w:tcPr>
            <w:tcW w:w="1842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b/>
                <w:sz w:val="18"/>
              </w:rPr>
            </w:pPr>
            <w:bookmarkStart w:id="968" w:name="f47r150"/>
            <w:bookmarkEnd w:id="968"/>
          </w:p>
        </w:tc>
        <w:tc>
          <w:tcPr>
            <w:tcW w:w="1560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b/>
                <w:sz w:val="18"/>
              </w:rPr>
            </w:pPr>
          </w:p>
        </w:tc>
      </w:tr>
      <w:tr w:rsidR="003C2AEB" w:rsidRPr="006D3694" w:rsidTr="003C2AE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1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rPr>
                <w:sz w:val="18"/>
              </w:rPr>
            </w:pPr>
            <w:r w:rsidRPr="006D3694">
              <w:rPr>
                <w:sz w:val="18"/>
              </w:rPr>
              <w:t>15.</w:t>
            </w:r>
          </w:p>
        </w:tc>
        <w:tc>
          <w:tcPr>
            <w:tcW w:w="4394" w:type="dxa"/>
            <w:vAlign w:val="center"/>
          </w:tcPr>
          <w:p w:rsidR="003C2AEB" w:rsidRPr="00016799" w:rsidRDefault="003C2AEB" w:rsidP="00B94F42">
            <w:pPr>
              <w:pStyle w:val="ac"/>
              <w:widowControl w:val="0"/>
              <w:rPr>
                <w:sz w:val="18"/>
              </w:rPr>
            </w:pPr>
            <w:r w:rsidRPr="006D3694">
              <w:rPr>
                <w:sz w:val="18"/>
              </w:rPr>
              <w:t>Попутная продукция (исключается)</w:t>
            </w:r>
          </w:p>
        </w:tc>
        <w:tc>
          <w:tcPr>
            <w:tcW w:w="1134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sz w:val="18"/>
              </w:rPr>
            </w:pPr>
            <w:r w:rsidRPr="006D3694">
              <w:rPr>
                <w:sz w:val="18"/>
              </w:rPr>
              <w:t>160</w:t>
            </w:r>
          </w:p>
        </w:tc>
        <w:tc>
          <w:tcPr>
            <w:tcW w:w="1842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b/>
                <w:sz w:val="18"/>
              </w:rPr>
            </w:pPr>
            <w:bookmarkStart w:id="969" w:name="f47r160"/>
            <w:bookmarkEnd w:id="969"/>
          </w:p>
        </w:tc>
        <w:tc>
          <w:tcPr>
            <w:tcW w:w="1560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b/>
                <w:sz w:val="18"/>
              </w:rPr>
            </w:pPr>
          </w:p>
        </w:tc>
      </w:tr>
      <w:tr w:rsidR="003C2AEB" w:rsidRPr="006D3694" w:rsidTr="003C2AE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1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rPr>
                <w:sz w:val="18"/>
              </w:rPr>
            </w:pPr>
            <w:r w:rsidRPr="006D3694">
              <w:rPr>
                <w:sz w:val="18"/>
              </w:rPr>
              <w:t>16.</w:t>
            </w:r>
          </w:p>
        </w:tc>
        <w:tc>
          <w:tcPr>
            <w:tcW w:w="4394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rPr>
                <w:sz w:val="18"/>
              </w:rPr>
            </w:pPr>
            <w:r w:rsidRPr="006D3694">
              <w:rPr>
                <w:sz w:val="18"/>
              </w:rPr>
              <w:t>Внепроизводственные расходы, включая потери спирта при транспортировке</w:t>
            </w:r>
          </w:p>
        </w:tc>
        <w:tc>
          <w:tcPr>
            <w:tcW w:w="1134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sz w:val="18"/>
              </w:rPr>
            </w:pPr>
            <w:r w:rsidRPr="006D3694">
              <w:rPr>
                <w:sz w:val="18"/>
              </w:rPr>
              <w:t>170</w:t>
            </w:r>
          </w:p>
        </w:tc>
        <w:tc>
          <w:tcPr>
            <w:tcW w:w="1842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b/>
                <w:sz w:val="18"/>
              </w:rPr>
            </w:pPr>
            <w:bookmarkStart w:id="970" w:name="f47r170"/>
            <w:bookmarkEnd w:id="970"/>
          </w:p>
        </w:tc>
        <w:tc>
          <w:tcPr>
            <w:tcW w:w="1560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b/>
                <w:sz w:val="18"/>
              </w:rPr>
            </w:pPr>
          </w:p>
        </w:tc>
      </w:tr>
      <w:tr w:rsidR="003C2AEB" w:rsidRPr="006D3694" w:rsidTr="003C2AE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1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rPr>
                <w:sz w:val="18"/>
              </w:rPr>
            </w:pPr>
            <w:r w:rsidRPr="006D3694">
              <w:rPr>
                <w:sz w:val="18"/>
              </w:rPr>
              <w:t>17.</w:t>
            </w:r>
          </w:p>
        </w:tc>
        <w:tc>
          <w:tcPr>
            <w:tcW w:w="4394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rPr>
                <w:sz w:val="18"/>
              </w:rPr>
            </w:pPr>
            <w:r w:rsidRPr="006D3694">
              <w:rPr>
                <w:sz w:val="18"/>
              </w:rPr>
              <w:t>Полная себестоимость:</w:t>
            </w:r>
          </w:p>
          <w:p w:rsidR="003C2AEB" w:rsidRPr="006D3694" w:rsidRDefault="003C2AEB" w:rsidP="00B94F42">
            <w:pPr>
              <w:pStyle w:val="ac"/>
              <w:widowControl w:val="0"/>
              <w:rPr>
                <w:sz w:val="18"/>
              </w:rPr>
            </w:pPr>
            <w:r w:rsidRPr="006D3694">
              <w:rPr>
                <w:sz w:val="18"/>
              </w:rPr>
              <w:t xml:space="preserve"> (код 150-160+170)</w:t>
            </w:r>
          </w:p>
        </w:tc>
        <w:tc>
          <w:tcPr>
            <w:tcW w:w="1134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sz w:val="18"/>
              </w:rPr>
            </w:pPr>
            <w:r w:rsidRPr="006D3694">
              <w:rPr>
                <w:sz w:val="18"/>
              </w:rPr>
              <w:t>180</w:t>
            </w:r>
          </w:p>
        </w:tc>
        <w:tc>
          <w:tcPr>
            <w:tcW w:w="1842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b/>
                <w:sz w:val="18"/>
              </w:rPr>
            </w:pPr>
            <w:bookmarkStart w:id="971" w:name="f47r180"/>
            <w:bookmarkEnd w:id="971"/>
          </w:p>
        </w:tc>
        <w:tc>
          <w:tcPr>
            <w:tcW w:w="1560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b/>
                <w:sz w:val="18"/>
              </w:rPr>
            </w:pPr>
          </w:p>
        </w:tc>
      </w:tr>
      <w:tr w:rsidR="003C2AEB" w:rsidRPr="006D3694" w:rsidTr="003C2AE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781" w:type="dxa"/>
            <w:gridSpan w:val="5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rPr>
                <w:b/>
                <w:sz w:val="20"/>
              </w:rPr>
            </w:pPr>
            <w:r w:rsidRPr="006D3694">
              <w:rPr>
                <w:b/>
                <w:sz w:val="20"/>
                <w:lang w:val="en-US"/>
              </w:rPr>
              <w:t>II</w:t>
            </w:r>
            <w:r w:rsidRPr="006D3694">
              <w:rPr>
                <w:b/>
                <w:sz w:val="20"/>
              </w:rPr>
              <w:t>. Производственные показатели</w:t>
            </w:r>
          </w:p>
        </w:tc>
      </w:tr>
      <w:tr w:rsidR="003C2AEB" w:rsidRPr="006D3694" w:rsidTr="003C2AE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1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rPr>
                <w:sz w:val="18"/>
              </w:rPr>
            </w:pPr>
            <w:r w:rsidRPr="006D3694">
              <w:rPr>
                <w:sz w:val="18"/>
              </w:rPr>
              <w:t>18.</w:t>
            </w:r>
          </w:p>
        </w:tc>
        <w:tc>
          <w:tcPr>
            <w:tcW w:w="4394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rPr>
                <w:sz w:val="18"/>
              </w:rPr>
            </w:pPr>
            <w:r w:rsidRPr="006D3694">
              <w:rPr>
                <w:sz w:val="18"/>
              </w:rPr>
              <w:t xml:space="preserve">Выпуск продукции, </w:t>
            </w:r>
            <w:proofErr w:type="spellStart"/>
            <w:r w:rsidRPr="006D3694">
              <w:rPr>
                <w:sz w:val="18"/>
              </w:rPr>
              <w:t>дал</w:t>
            </w:r>
            <w:proofErr w:type="gramStart"/>
            <w:r w:rsidRPr="006D3694">
              <w:rPr>
                <w:sz w:val="18"/>
              </w:rPr>
              <w:t>.б</w:t>
            </w:r>
            <w:proofErr w:type="spellEnd"/>
            <w:proofErr w:type="gramEnd"/>
            <w:r w:rsidRPr="006D3694">
              <w:rPr>
                <w:sz w:val="18"/>
              </w:rPr>
              <w:t>/а</w:t>
            </w:r>
          </w:p>
        </w:tc>
        <w:tc>
          <w:tcPr>
            <w:tcW w:w="1134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sz w:val="18"/>
              </w:rPr>
            </w:pPr>
            <w:r w:rsidRPr="006D3694">
              <w:rPr>
                <w:sz w:val="18"/>
              </w:rPr>
              <w:t>190</w:t>
            </w:r>
          </w:p>
        </w:tc>
        <w:tc>
          <w:tcPr>
            <w:tcW w:w="1842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b/>
                <w:sz w:val="18"/>
              </w:rPr>
            </w:pPr>
            <w:bookmarkStart w:id="972" w:name="f47r190"/>
            <w:bookmarkEnd w:id="972"/>
          </w:p>
        </w:tc>
        <w:tc>
          <w:tcPr>
            <w:tcW w:w="1560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b/>
                <w:sz w:val="18"/>
              </w:rPr>
            </w:pPr>
          </w:p>
        </w:tc>
      </w:tr>
      <w:tr w:rsidR="003C2AEB" w:rsidRPr="006D3694" w:rsidTr="003C2AE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1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rPr>
                <w:sz w:val="18"/>
              </w:rPr>
            </w:pPr>
            <w:r w:rsidRPr="006D3694">
              <w:rPr>
                <w:sz w:val="18"/>
              </w:rPr>
              <w:t>19.</w:t>
            </w:r>
          </w:p>
        </w:tc>
        <w:tc>
          <w:tcPr>
            <w:tcW w:w="4394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rPr>
                <w:sz w:val="18"/>
              </w:rPr>
            </w:pPr>
            <w:r w:rsidRPr="006D3694">
              <w:rPr>
                <w:sz w:val="18"/>
              </w:rPr>
              <w:t>Расход сырья в переводе на крахмал – всего, тонн</w:t>
            </w:r>
          </w:p>
        </w:tc>
        <w:tc>
          <w:tcPr>
            <w:tcW w:w="1134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sz w:val="18"/>
              </w:rPr>
            </w:pPr>
            <w:r w:rsidRPr="006D3694">
              <w:rPr>
                <w:sz w:val="18"/>
              </w:rPr>
              <w:t>200</w:t>
            </w:r>
          </w:p>
        </w:tc>
        <w:tc>
          <w:tcPr>
            <w:tcW w:w="1842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b/>
                <w:sz w:val="18"/>
              </w:rPr>
            </w:pPr>
            <w:bookmarkStart w:id="973" w:name="f47r200"/>
            <w:bookmarkEnd w:id="973"/>
          </w:p>
        </w:tc>
        <w:tc>
          <w:tcPr>
            <w:tcW w:w="1560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b/>
                <w:sz w:val="18"/>
              </w:rPr>
            </w:pPr>
          </w:p>
        </w:tc>
      </w:tr>
      <w:tr w:rsidR="003C2AEB" w:rsidRPr="006D3694" w:rsidTr="003C2AE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1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rPr>
                <w:sz w:val="18"/>
              </w:rPr>
            </w:pPr>
            <w:r w:rsidRPr="006D3694">
              <w:rPr>
                <w:sz w:val="18"/>
              </w:rPr>
              <w:t>20.</w:t>
            </w:r>
          </w:p>
        </w:tc>
        <w:tc>
          <w:tcPr>
            <w:tcW w:w="4394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rPr>
                <w:sz w:val="18"/>
              </w:rPr>
            </w:pPr>
            <w:r w:rsidRPr="006D3694">
              <w:rPr>
                <w:sz w:val="18"/>
              </w:rPr>
              <w:t>Выход спирта из 1 тонны крахмала, дал.</w:t>
            </w:r>
          </w:p>
        </w:tc>
        <w:tc>
          <w:tcPr>
            <w:tcW w:w="1134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sz w:val="18"/>
              </w:rPr>
            </w:pPr>
            <w:r w:rsidRPr="006D3694">
              <w:rPr>
                <w:sz w:val="18"/>
              </w:rPr>
              <w:t>210</w:t>
            </w:r>
          </w:p>
        </w:tc>
        <w:tc>
          <w:tcPr>
            <w:tcW w:w="1842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b/>
                <w:sz w:val="18"/>
              </w:rPr>
            </w:pPr>
            <w:bookmarkStart w:id="974" w:name="f47r210"/>
            <w:bookmarkEnd w:id="974"/>
          </w:p>
        </w:tc>
        <w:tc>
          <w:tcPr>
            <w:tcW w:w="1560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b/>
                <w:sz w:val="18"/>
              </w:rPr>
            </w:pPr>
          </w:p>
        </w:tc>
      </w:tr>
      <w:tr w:rsidR="003C2AEB" w:rsidRPr="006D3694" w:rsidTr="003C2AE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51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rPr>
                <w:sz w:val="18"/>
              </w:rPr>
            </w:pPr>
            <w:r w:rsidRPr="006D3694">
              <w:rPr>
                <w:sz w:val="18"/>
              </w:rPr>
              <w:t>21.</w:t>
            </w:r>
          </w:p>
        </w:tc>
        <w:tc>
          <w:tcPr>
            <w:tcW w:w="4394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rPr>
                <w:sz w:val="18"/>
              </w:rPr>
            </w:pPr>
            <w:r w:rsidRPr="006D3694">
              <w:rPr>
                <w:sz w:val="18"/>
              </w:rPr>
              <w:t xml:space="preserve">Объем продукции без налогов и </w:t>
            </w:r>
            <w:proofErr w:type="gramStart"/>
            <w:r w:rsidRPr="006D3694">
              <w:rPr>
                <w:sz w:val="18"/>
              </w:rPr>
              <w:t>отчислений</w:t>
            </w:r>
            <w:proofErr w:type="gramEnd"/>
            <w:r w:rsidRPr="006D3694">
              <w:rPr>
                <w:sz w:val="18"/>
              </w:rPr>
              <w:t xml:space="preserve"> вкл</w:t>
            </w:r>
            <w:r w:rsidRPr="006D3694">
              <w:rPr>
                <w:sz w:val="18"/>
              </w:rPr>
              <w:t>ю</w:t>
            </w:r>
            <w:r w:rsidRPr="006D3694">
              <w:rPr>
                <w:sz w:val="18"/>
              </w:rPr>
              <w:t>чаемых в выручку</w:t>
            </w:r>
          </w:p>
        </w:tc>
        <w:tc>
          <w:tcPr>
            <w:tcW w:w="1134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sz w:val="18"/>
              </w:rPr>
            </w:pPr>
            <w:r w:rsidRPr="006D3694">
              <w:rPr>
                <w:sz w:val="18"/>
              </w:rPr>
              <w:t>220</w:t>
            </w:r>
          </w:p>
        </w:tc>
        <w:tc>
          <w:tcPr>
            <w:tcW w:w="1842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b/>
                <w:sz w:val="18"/>
              </w:rPr>
            </w:pPr>
            <w:bookmarkStart w:id="975" w:name="f47r220"/>
            <w:bookmarkEnd w:id="975"/>
          </w:p>
        </w:tc>
        <w:tc>
          <w:tcPr>
            <w:tcW w:w="1560" w:type="dxa"/>
            <w:vAlign w:val="center"/>
          </w:tcPr>
          <w:p w:rsidR="003C2AEB" w:rsidRPr="006D3694" w:rsidRDefault="003C2AEB" w:rsidP="00B94F42">
            <w:pPr>
              <w:pStyle w:val="ac"/>
              <w:widowControl w:val="0"/>
              <w:jc w:val="center"/>
              <w:rPr>
                <w:b/>
                <w:sz w:val="18"/>
              </w:rPr>
            </w:pPr>
          </w:p>
        </w:tc>
      </w:tr>
    </w:tbl>
    <w:p w:rsidR="003C2AEB" w:rsidRDefault="003C2AEB" w:rsidP="007F4091">
      <w:pPr>
        <w:pStyle w:val="a3"/>
        <w:widowControl w:val="0"/>
        <w:jc w:val="right"/>
        <w:rPr>
          <w:sz w:val="18"/>
        </w:rPr>
      </w:pPr>
    </w:p>
    <w:p w:rsidR="003C2AEB" w:rsidRDefault="003C2AEB" w:rsidP="003C2AEB">
      <w:pPr>
        <w:pStyle w:val="ac"/>
        <w:widowControl w:val="0"/>
        <w:spacing w:before="240"/>
        <w:ind w:firstLine="142"/>
        <w:rPr>
          <w:sz w:val="18"/>
          <w:szCs w:val="18"/>
        </w:rPr>
      </w:pPr>
      <w:r w:rsidRPr="003C2AEB">
        <w:rPr>
          <w:sz w:val="18"/>
          <w:szCs w:val="18"/>
        </w:rPr>
        <w:t>Руководитель</w:t>
      </w:r>
      <w:r w:rsidRPr="003C2AEB">
        <w:rPr>
          <w:sz w:val="18"/>
          <w:szCs w:val="18"/>
        </w:rPr>
        <w:tab/>
      </w:r>
      <w:r w:rsidRPr="003C2AEB">
        <w:rPr>
          <w:sz w:val="18"/>
          <w:szCs w:val="18"/>
        </w:rPr>
        <w:tab/>
      </w:r>
      <w:r w:rsidRPr="003C2AEB">
        <w:rPr>
          <w:sz w:val="18"/>
          <w:szCs w:val="18"/>
        </w:rPr>
        <w:tab/>
      </w:r>
      <w:r w:rsidRPr="003C2AEB">
        <w:rPr>
          <w:sz w:val="18"/>
          <w:szCs w:val="18"/>
        </w:rPr>
        <w:tab/>
      </w:r>
    </w:p>
    <w:p w:rsidR="003C2AEB" w:rsidRDefault="003C2AEB" w:rsidP="003C2AEB">
      <w:pPr>
        <w:pStyle w:val="ac"/>
        <w:widowControl w:val="0"/>
        <w:spacing w:before="240"/>
        <w:ind w:firstLine="142"/>
        <w:rPr>
          <w:sz w:val="18"/>
          <w:szCs w:val="18"/>
        </w:rPr>
      </w:pPr>
      <w:r w:rsidRPr="003C2AEB">
        <w:rPr>
          <w:sz w:val="18"/>
          <w:szCs w:val="18"/>
        </w:rPr>
        <w:t>Главный бухгалтер</w:t>
      </w:r>
      <w:r w:rsidRPr="003C2AEB">
        <w:rPr>
          <w:sz w:val="18"/>
          <w:szCs w:val="18"/>
        </w:rPr>
        <w:tab/>
      </w:r>
      <w:r w:rsidRPr="003C2AEB">
        <w:rPr>
          <w:sz w:val="18"/>
          <w:szCs w:val="18"/>
        </w:rPr>
        <w:tab/>
      </w:r>
      <w:r w:rsidRPr="003C2AEB">
        <w:rPr>
          <w:sz w:val="18"/>
          <w:szCs w:val="18"/>
        </w:rPr>
        <w:tab/>
      </w:r>
    </w:p>
    <w:p w:rsidR="003C2AEB" w:rsidRPr="003C2AEB" w:rsidRDefault="003C2AEB" w:rsidP="003C2AEB">
      <w:pPr>
        <w:pStyle w:val="ac"/>
        <w:widowControl w:val="0"/>
        <w:spacing w:before="240"/>
        <w:ind w:firstLine="142"/>
        <w:rPr>
          <w:sz w:val="18"/>
          <w:szCs w:val="18"/>
        </w:rPr>
      </w:pPr>
      <w:r w:rsidRPr="003C2AEB">
        <w:rPr>
          <w:sz w:val="18"/>
          <w:szCs w:val="18"/>
        </w:rPr>
        <w:t xml:space="preserve">Главный экономист </w:t>
      </w:r>
    </w:p>
    <w:bookmarkEnd w:id="950"/>
    <w:p w:rsidR="003C2AEB" w:rsidRPr="003C2AEB" w:rsidRDefault="003C2AEB" w:rsidP="003C2AEB">
      <w:pPr>
        <w:pStyle w:val="ac"/>
        <w:widowControl w:val="0"/>
        <w:ind w:firstLine="708"/>
        <w:rPr>
          <w:sz w:val="18"/>
          <w:szCs w:val="18"/>
        </w:rPr>
      </w:pPr>
    </w:p>
    <w:p w:rsidR="003C2AEB" w:rsidRDefault="003C2AEB" w:rsidP="007F4091">
      <w:pPr>
        <w:pStyle w:val="a3"/>
        <w:widowControl w:val="0"/>
        <w:jc w:val="right"/>
        <w:rPr>
          <w:sz w:val="18"/>
        </w:rPr>
      </w:pPr>
    </w:p>
    <w:p w:rsidR="007F4091" w:rsidRPr="006D3694" w:rsidRDefault="003C2AEB" w:rsidP="007F4091">
      <w:pPr>
        <w:pStyle w:val="a3"/>
        <w:widowControl w:val="0"/>
        <w:jc w:val="right"/>
        <w:rPr>
          <w:rFonts w:ascii="Times New Roman" w:hAnsi="Times New Roman"/>
          <w:b/>
          <w:sz w:val="16"/>
          <w:u w:val="single"/>
        </w:rPr>
      </w:pPr>
      <w:r w:rsidRPr="006D3694">
        <w:rPr>
          <w:sz w:val="18"/>
        </w:rPr>
        <w:br w:type="page"/>
      </w:r>
      <w:r>
        <w:rPr>
          <w:rFonts w:ascii="Times New Roman" w:hAnsi="Times New Roman"/>
          <w:b/>
          <w:sz w:val="16"/>
          <w:u w:val="single"/>
        </w:rPr>
        <w:lastRenderedPageBreak/>
        <w:br w:type="page"/>
      </w:r>
      <w:bookmarkStart w:id="976" w:name="f53a"/>
      <w:r w:rsidR="007F4091" w:rsidRPr="006D3694">
        <w:rPr>
          <w:rFonts w:ascii="Times New Roman" w:hAnsi="Times New Roman"/>
          <w:b/>
          <w:sz w:val="16"/>
          <w:u w:val="single"/>
        </w:rPr>
        <w:lastRenderedPageBreak/>
        <w:t>Форма №53</w:t>
      </w:r>
      <w:r w:rsidR="007F4091" w:rsidRPr="006D3694">
        <w:rPr>
          <w:rFonts w:ascii="Times New Roman" w:hAnsi="Times New Roman"/>
          <w:b/>
          <w:sz w:val="16"/>
          <w:u w:val="single"/>
          <w:lang w:val="en-US"/>
        </w:rPr>
        <w:t>A</w:t>
      </w:r>
      <w:r w:rsidR="007F4091" w:rsidRPr="006D3694">
        <w:rPr>
          <w:rFonts w:ascii="Times New Roman" w:hAnsi="Times New Roman"/>
          <w:b/>
          <w:sz w:val="16"/>
          <w:u w:val="single"/>
        </w:rPr>
        <w:t xml:space="preserve">-АПК </w:t>
      </w:r>
    </w:p>
    <w:p w:rsidR="007F4091" w:rsidRPr="006D3694" w:rsidRDefault="007F4091" w:rsidP="007F4091">
      <w:pPr>
        <w:pStyle w:val="a3"/>
        <w:widowControl w:val="0"/>
        <w:jc w:val="center"/>
        <w:rPr>
          <w:rFonts w:ascii="Times New Roman" w:hAnsi="Times New Roman"/>
        </w:rPr>
      </w:pPr>
      <w:r w:rsidRPr="006D3694">
        <w:rPr>
          <w:rFonts w:ascii="Times New Roman" w:hAnsi="Times New Roman"/>
          <w:b/>
        </w:rPr>
        <w:t>ОТЧЕТ О СЕБЕСТОИМОСТИ МЯСН</w:t>
      </w:r>
      <w:r w:rsidR="007733BB">
        <w:rPr>
          <w:rFonts w:ascii="Times New Roman" w:hAnsi="Times New Roman"/>
          <w:b/>
        </w:rPr>
        <w:t>ОЙ</w:t>
      </w:r>
      <w:r w:rsidRPr="006D3694">
        <w:rPr>
          <w:rFonts w:ascii="Times New Roman" w:hAnsi="Times New Roman"/>
          <w:b/>
        </w:rPr>
        <w:t xml:space="preserve"> ПРОДУКЦИ</w:t>
      </w:r>
      <w:r w:rsidRPr="006D3694">
        <w:rPr>
          <w:rFonts w:ascii="Times New Roman" w:hAnsi="Times New Roman"/>
        </w:rPr>
        <w:t>И</w:t>
      </w:r>
    </w:p>
    <w:p w:rsidR="007F4091" w:rsidRPr="006D3694" w:rsidRDefault="00686227" w:rsidP="007F4091">
      <w:pPr>
        <w:pStyle w:val="a3"/>
        <w:widowControl w:val="0"/>
        <w:jc w:val="center"/>
        <w:rPr>
          <w:rFonts w:ascii="Times New Roman" w:hAnsi="Times New Roman"/>
          <w:b/>
          <w:bCs/>
        </w:rPr>
      </w:pPr>
      <w:r w:rsidRPr="00686227">
        <w:rPr>
          <w:rFonts w:ascii="Times New Roman" w:hAnsi="Times New Roman"/>
          <w:bCs/>
          <w:sz w:val="24"/>
          <w:szCs w:val="24"/>
          <w:u w:val="single"/>
        </w:rPr>
        <w:t>за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7F4091" w:rsidRPr="00686227">
        <w:rPr>
          <w:rFonts w:ascii="Times New Roman" w:hAnsi="Times New Roman"/>
          <w:bCs/>
          <w:sz w:val="24"/>
          <w:szCs w:val="24"/>
          <w:u w:val="single"/>
        </w:rPr>
        <w:t>январ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>ь - декабрь</w:t>
      </w:r>
      <w:r w:rsidR="007F4091" w:rsidRPr="00686227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="007F4091" w:rsidRPr="00686227">
        <w:rPr>
          <w:rFonts w:ascii="Times New Roman" w:hAnsi="Times New Roman"/>
          <w:bCs/>
          <w:sz w:val="24"/>
          <w:szCs w:val="24"/>
          <w:u w:val="single"/>
        </w:rPr>
        <w:t>20</w:t>
      </w:r>
      <w:r w:rsidR="000F3C4D">
        <w:rPr>
          <w:rFonts w:ascii="Times New Roman" w:hAnsi="Times New Roman"/>
          <w:bCs/>
          <w:sz w:val="24"/>
          <w:szCs w:val="24"/>
          <w:u w:val="single"/>
        </w:rPr>
        <w:t>2</w:t>
      </w:r>
      <w:r w:rsidR="00470DBB">
        <w:rPr>
          <w:rFonts w:ascii="Times New Roman" w:hAnsi="Times New Roman"/>
          <w:bCs/>
          <w:sz w:val="24"/>
          <w:szCs w:val="24"/>
          <w:u w:val="single"/>
        </w:rPr>
        <w:t>1</w:t>
      </w:r>
      <w:r w:rsidR="007F4091" w:rsidRPr="00686227">
        <w:rPr>
          <w:rFonts w:ascii="Times New Roman" w:hAnsi="Times New Roman"/>
          <w:bCs/>
          <w:sz w:val="24"/>
          <w:szCs w:val="24"/>
          <w:u w:val="single"/>
        </w:rPr>
        <w:t xml:space="preserve"> г</w:t>
      </w:r>
      <w:r w:rsidR="007F4091" w:rsidRPr="006D3694">
        <w:rPr>
          <w:rFonts w:ascii="Times New Roman" w:hAnsi="Times New Roman"/>
          <w:b/>
          <w:bCs/>
        </w:rPr>
        <w:t>.</w:t>
      </w:r>
    </w:p>
    <w:p w:rsidR="007F4091" w:rsidRPr="006D3694" w:rsidRDefault="007F4091" w:rsidP="007F4091">
      <w:pPr>
        <w:pStyle w:val="a3"/>
        <w:widowControl w:val="0"/>
        <w:ind w:firstLine="708"/>
        <w:jc w:val="both"/>
        <w:rPr>
          <w:rFonts w:ascii="Times New Roman" w:hAnsi="Times New Roman"/>
        </w:rPr>
      </w:pPr>
      <w:r w:rsidRPr="006D3694">
        <w:rPr>
          <w:rFonts w:ascii="Times New Roman" w:hAnsi="Times New Roman"/>
          <w:b/>
          <w:u w:val="single"/>
        </w:rPr>
        <w:t>Колбасные изделия</w:t>
      </w:r>
      <w:r>
        <w:rPr>
          <w:rFonts w:ascii="Times New Roman" w:hAnsi="Times New Roman"/>
          <w:b/>
          <w:u w:val="single"/>
        </w:rPr>
        <w:t xml:space="preserve"> вареные</w:t>
      </w:r>
    </w:p>
    <w:p w:rsidR="007F4091" w:rsidRPr="001F6E8F" w:rsidRDefault="007F4091" w:rsidP="007F4091">
      <w:pPr>
        <w:pStyle w:val="a3"/>
        <w:widowControl w:val="0"/>
        <w:jc w:val="both"/>
        <w:rPr>
          <w:rFonts w:ascii="Times New Roman" w:hAnsi="Times New Roman"/>
          <w:sz w:val="16"/>
          <w:lang w:val="en-US"/>
        </w:rPr>
      </w:pPr>
      <w:r w:rsidRPr="006D3694"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z w:val="16"/>
        </w:rPr>
        <w:tab/>
        <w:t xml:space="preserve">вид </w:t>
      </w:r>
      <w:r w:rsidR="001F6E8F">
        <w:rPr>
          <w:rFonts w:ascii="Times New Roman" w:hAnsi="Times New Roman"/>
          <w:sz w:val="16"/>
        </w:rPr>
        <w:t>продукции</w:t>
      </w:r>
    </w:p>
    <w:tbl>
      <w:tblPr>
        <w:tblW w:w="98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5347"/>
        <w:gridCol w:w="578"/>
        <w:gridCol w:w="1734"/>
        <w:gridCol w:w="1691"/>
      </w:tblGrid>
      <w:tr w:rsidR="007F4091" w:rsidRPr="00552A92" w:rsidTr="00766B54">
        <w:tblPrEx>
          <w:tblCellMar>
            <w:top w:w="0" w:type="dxa"/>
            <w:bottom w:w="0" w:type="dxa"/>
          </w:tblCellMar>
        </w:tblPrEx>
        <w:trPr>
          <w:cantSplit/>
          <w:trHeight w:val="162"/>
          <w:jc w:val="center"/>
        </w:trPr>
        <w:tc>
          <w:tcPr>
            <w:tcW w:w="539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4091" w:rsidRPr="00552A92" w:rsidRDefault="007F4091" w:rsidP="00C50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  <w:lang w:val="en-US"/>
              </w:rPr>
              <w:t>NN</w:t>
            </w:r>
          </w:p>
        </w:tc>
        <w:tc>
          <w:tcPr>
            <w:tcW w:w="53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91" w:rsidRPr="00552A92" w:rsidRDefault="007F4091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Наименование статей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91" w:rsidRPr="00552A92" w:rsidRDefault="007F4091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342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4091" w:rsidRPr="00552A92" w:rsidRDefault="007F4091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Фактические затраты</w:t>
            </w:r>
          </w:p>
        </w:tc>
      </w:tr>
      <w:tr w:rsidR="007F4091" w:rsidRPr="00552A92" w:rsidTr="00766B54">
        <w:tblPrEx>
          <w:tblCellMar>
            <w:top w:w="0" w:type="dxa"/>
            <w:bottom w:w="0" w:type="dxa"/>
          </w:tblCellMar>
        </w:tblPrEx>
        <w:trPr>
          <w:cantSplit/>
          <w:trHeight w:val="260"/>
          <w:jc w:val="center"/>
        </w:trPr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91" w:rsidRPr="00552A92" w:rsidRDefault="007F4091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91" w:rsidRPr="00552A92" w:rsidRDefault="007F4091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91" w:rsidRPr="00552A92" w:rsidRDefault="007F4091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91" w:rsidRPr="00552A92" w:rsidRDefault="007F4091" w:rsidP="00A379E1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на всю продукцию </w:t>
            </w:r>
            <w:proofErr w:type="spellStart"/>
            <w:r w:rsidR="00A379E1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552A92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552A92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552A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4091" w:rsidRPr="00552A92" w:rsidRDefault="007F4091" w:rsidP="00A379E1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на единицу продукции, руб.</w:t>
            </w:r>
          </w:p>
        </w:tc>
      </w:tr>
      <w:tr w:rsidR="007F4091" w:rsidRPr="00552A92" w:rsidTr="00766B54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91" w:rsidRPr="00552A92" w:rsidRDefault="007F4091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91" w:rsidRPr="00552A92" w:rsidRDefault="007F4091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91" w:rsidRPr="00552A92" w:rsidRDefault="007F4091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91" w:rsidRPr="00552A92" w:rsidRDefault="007F4091" w:rsidP="00C50F4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4091" w:rsidRPr="00552A92" w:rsidRDefault="007F4091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7F4091" w:rsidRPr="00552A92" w:rsidTr="00766B54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53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F4091" w:rsidRPr="00552A92" w:rsidRDefault="007F4091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F4091" w:rsidRPr="001B06FA" w:rsidRDefault="007F4091" w:rsidP="004619DA">
            <w:pPr>
              <w:pStyle w:val="a3"/>
              <w:widowControl w:val="0"/>
              <w:jc w:val="center"/>
              <w:rPr>
                <w:rFonts w:ascii="Times New Roman" w:hAnsi="Times New Roman"/>
              </w:rPr>
            </w:pPr>
            <w:r w:rsidRPr="001F6E8F">
              <w:rPr>
                <w:rFonts w:ascii="Times New Roman" w:hAnsi="Times New Roman"/>
              </w:rPr>
              <w:t>Выпуск</w:t>
            </w:r>
            <w:r w:rsidRPr="001B06FA">
              <w:rPr>
                <w:rFonts w:ascii="Times New Roman" w:hAnsi="Times New Roman"/>
                <w:b/>
              </w:rPr>
              <w:t xml:space="preserve"> </w:t>
            </w:r>
            <w:r w:rsidRPr="001B06FA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1F6E8F">
              <w:rPr>
                <w:rFonts w:ascii="Times New Roman" w:hAnsi="Times New Roman"/>
                <w:b/>
                <w:u w:val="single"/>
              </w:rPr>
              <w:t xml:space="preserve">  </w:t>
            </w:r>
            <w:bookmarkStart w:id="977" w:name="f53Ar10"/>
            <w:bookmarkEnd w:id="977"/>
            <w:r w:rsidRPr="001B06FA">
              <w:rPr>
                <w:rFonts w:ascii="Times New Roman" w:hAnsi="Times New Roman"/>
                <w:b/>
                <w:u w:val="single"/>
              </w:rPr>
              <w:t xml:space="preserve">  </w:t>
            </w:r>
            <w:r w:rsidR="00686227" w:rsidRPr="001F6E8F">
              <w:rPr>
                <w:rFonts w:ascii="Times New Roman" w:hAnsi="Times New Roman"/>
                <w:b/>
                <w:u w:val="single"/>
              </w:rPr>
              <w:t xml:space="preserve">     </w:t>
            </w:r>
            <w:r w:rsidR="00686227" w:rsidRPr="001F6E8F">
              <w:rPr>
                <w:rFonts w:ascii="Times New Roman" w:hAnsi="Times New Roman"/>
                <w:b/>
              </w:rPr>
              <w:t xml:space="preserve"> </w:t>
            </w:r>
            <w:r w:rsidRPr="001F6E8F">
              <w:rPr>
                <w:rFonts w:ascii="Times New Roman" w:hAnsi="Times New Roman"/>
                <w:b/>
              </w:rPr>
              <w:t xml:space="preserve"> </w:t>
            </w:r>
            <w:r w:rsidRPr="001F6E8F">
              <w:rPr>
                <w:rFonts w:ascii="Times New Roman" w:hAnsi="Times New Roman"/>
              </w:rPr>
              <w:t>тонн</w:t>
            </w:r>
          </w:p>
          <w:p w:rsidR="001F6E8F" w:rsidRPr="001B06FA" w:rsidRDefault="001F6E8F" w:rsidP="001F6E8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3694">
              <w:rPr>
                <w:rFonts w:ascii="Times New Roman" w:hAnsi="Times New Roman"/>
                <w:sz w:val="16"/>
              </w:rPr>
              <w:t>количество с указанием единицы измерения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F4091" w:rsidRPr="00552A92" w:rsidRDefault="00686227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F4091" w:rsidRPr="00552A92" w:rsidRDefault="007F4091" w:rsidP="00C50F4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F4091" w:rsidRPr="00552A92" w:rsidRDefault="007F4091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4091" w:rsidRPr="00552A92" w:rsidTr="00766B54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9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91" w:rsidRPr="00552A92" w:rsidRDefault="007F4091" w:rsidP="00C50F42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 xml:space="preserve">. Затраты на производство </w:t>
            </w:r>
          </w:p>
        </w:tc>
      </w:tr>
      <w:tr w:rsidR="007F4091" w:rsidRPr="00552A92" w:rsidTr="00766B5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91" w:rsidRPr="00552A92" w:rsidRDefault="007F4091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91" w:rsidRPr="00552A92" w:rsidRDefault="007F4091" w:rsidP="00C50F42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Сырье и основные материалы 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91" w:rsidRPr="00552A92" w:rsidRDefault="007F4091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91" w:rsidRPr="00D4000A" w:rsidRDefault="007F4091" w:rsidP="0068622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978" w:name="f53Ar20"/>
            <w:bookmarkEnd w:id="978"/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91" w:rsidRPr="00D4000A" w:rsidRDefault="007F4091" w:rsidP="00686227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091" w:rsidRPr="00552A92" w:rsidTr="00766B5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91" w:rsidRPr="00552A92" w:rsidRDefault="007F4091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91" w:rsidRPr="00552A92" w:rsidRDefault="00B33DAB" w:rsidP="00B33DAB">
            <w:pPr>
              <w:pStyle w:val="a3"/>
              <w:widowControl w:val="0"/>
              <w:ind w:firstLine="59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них оболочка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91" w:rsidRPr="00552A92" w:rsidRDefault="007F4091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20а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91" w:rsidRPr="00D4000A" w:rsidRDefault="007F4091" w:rsidP="0068622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979" w:name="f53ar20a"/>
            <w:bookmarkEnd w:id="979"/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91" w:rsidRPr="00D4000A" w:rsidRDefault="007F4091" w:rsidP="00686227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3DAB" w:rsidRPr="00552A92" w:rsidTr="00766B5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AB" w:rsidRPr="00552A92" w:rsidRDefault="00B33DAB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AB" w:rsidRPr="00552A92" w:rsidRDefault="00B33DAB" w:rsidP="004619DA">
            <w:pPr>
              <w:pStyle w:val="a3"/>
              <w:widowControl w:val="0"/>
              <w:ind w:firstLine="471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52A9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52A92">
              <w:rPr>
                <w:rFonts w:ascii="Times New Roman" w:hAnsi="Times New Roman"/>
                <w:sz w:val="16"/>
                <w:szCs w:val="16"/>
              </w:rPr>
              <w:t xml:space="preserve">.  импортные  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AB" w:rsidRPr="00552A92" w:rsidRDefault="00B33DAB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20б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AB" w:rsidRPr="00D4000A" w:rsidRDefault="00B33DAB" w:rsidP="0068622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980" w:name="f53ar20b"/>
            <w:bookmarkEnd w:id="980"/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AB" w:rsidRPr="00D4000A" w:rsidRDefault="00B33DAB" w:rsidP="00686227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091" w:rsidRPr="00552A92" w:rsidTr="00766B5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91" w:rsidRPr="00552A92" w:rsidRDefault="007F4091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91" w:rsidRPr="004619DA" w:rsidRDefault="004619DA" w:rsidP="00C50F42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9DA">
              <w:rPr>
                <w:rFonts w:ascii="Times New Roman" w:hAnsi="Times New Roman"/>
                <w:sz w:val="16"/>
                <w:szCs w:val="16"/>
              </w:rPr>
              <w:t>Вспомогательные материалы на технологические цели: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91" w:rsidRPr="00552A92" w:rsidRDefault="007F4091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91" w:rsidRPr="00D4000A" w:rsidRDefault="007F4091" w:rsidP="0068622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981" w:name="f53Ar30"/>
            <w:bookmarkEnd w:id="981"/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91" w:rsidRPr="00D4000A" w:rsidRDefault="007F4091" w:rsidP="00686227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3DAB" w:rsidRPr="00552A92" w:rsidTr="00766B5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AB" w:rsidRPr="00552A92" w:rsidRDefault="00B33DAB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AB" w:rsidRPr="00552A92" w:rsidRDefault="00B33DAB" w:rsidP="00B33DAB">
            <w:pPr>
              <w:pStyle w:val="a3"/>
              <w:widowControl w:val="0"/>
              <w:ind w:firstLine="59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них специи</w:t>
            </w:r>
            <w:r w:rsidR="004A1EC2">
              <w:rPr>
                <w:rFonts w:ascii="Times New Roman" w:hAnsi="Times New Roman"/>
                <w:sz w:val="16"/>
                <w:szCs w:val="16"/>
              </w:rPr>
              <w:t>, добавки и т.п.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AB" w:rsidRPr="00552A92" w:rsidRDefault="00B33DAB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30а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AB" w:rsidRPr="00D4000A" w:rsidRDefault="00B33DAB" w:rsidP="0068622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982" w:name="f53Ar30a"/>
            <w:bookmarkEnd w:id="982"/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AB" w:rsidRPr="00D4000A" w:rsidRDefault="00B33DAB" w:rsidP="00686227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3DAB" w:rsidRPr="00552A92" w:rsidTr="00766B5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AB" w:rsidRPr="00552A92" w:rsidRDefault="00B33DAB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AB" w:rsidRPr="00552A92" w:rsidRDefault="00B33DAB" w:rsidP="004619DA">
            <w:pPr>
              <w:pStyle w:val="a3"/>
              <w:widowControl w:val="0"/>
              <w:ind w:firstLine="47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52A9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52A92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AB" w:rsidRPr="00552A92" w:rsidRDefault="00B33DAB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30б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AB" w:rsidRPr="00D4000A" w:rsidRDefault="00B33DAB" w:rsidP="0068622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983" w:name="f53Ar30b"/>
            <w:bookmarkEnd w:id="983"/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AB" w:rsidRPr="00D4000A" w:rsidRDefault="00B33DAB" w:rsidP="00686227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091" w:rsidRPr="00552A92" w:rsidTr="00766B5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91" w:rsidRPr="00552A92" w:rsidRDefault="007F4091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91" w:rsidRPr="00552A92" w:rsidRDefault="00B33DAB" w:rsidP="00C50F42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Таро-упаковочные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материалы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91" w:rsidRPr="00552A92" w:rsidRDefault="007F4091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91" w:rsidRPr="00D4000A" w:rsidRDefault="007F4091" w:rsidP="0068622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984" w:name="f53Ar40"/>
            <w:bookmarkEnd w:id="984"/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91" w:rsidRPr="00D4000A" w:rsidRDefault="007F4091" w:rsidP="00686227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3DAB" w:rsidRPr="00552A92" w:rsidTr="00766B5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AB" w:rsidRPr="00552A92" w:rsidRDefault="00B33DAB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AB" w:rsidRPr="00552A92" w:rsidRDefault="00B33DAB" w:rsidP="004619DA">
            <w:pPr>
              <w:pStyle w:val="a3"/>
              <w:widowControl w:val="0"/>
              <w:ind w:firstLine="47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52A9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52A92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AB" w:rsidRPr="00F67A0B" w:rsidRDefault="00B33DAB" w:rsidP="00F67A0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="00F67A0B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AB" w:rsidRPr="00D4000A" w:rsidRDefault="00B33DAB" w:rsidP="0068622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985" w:name="f53Ar40a"/>
            <w:bookmarkEnd w:id="985"/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AB" w:rsidRPr="00D4000A" w:rsidRDefault="00B33DAB" w:rsidP="00686227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3DAB" w:rsidRPr="00552A92" w:rsidTr="00766B5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3DAB" w:rsidRPr="00552A92" w:rsidRDefault="00B33DAB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3DAB" w:rsidRPr="00552A92" w:rsidRDefault="00F67A0B" w:rsidP="00C50F42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Топливо и энергия на технологические цели: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3DAB" w:rsidRPr="00552A92" w:rsidRDefault="00B33DAB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3DAB" w:rsidRPr="00D4000A" w:rsidRDefault="00B33DAB" w:rsidP="0068622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986" w:name="f53Ar50"/>
            <w:bookmarkEnd w:id="986"/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3DAB" w:rsidRPr="00D4000A" w:rsidRDefault="00B33DAB" w:rsidP="00686227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7A0B" w:rsidRPr="00552A92" w:rsidTr="00766B5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0B" w:rsidRPr="00552A92" w:rsidRDefault="00F67A0B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0B" w:rsidRPr="00552A92" w:rsidRDefault="00F67A0B" w:rsidP="004619DA">
            <w:pPr>
              <w:pStyle w:val="a3"/>
              <w:widowControl w:val="0"/>
              <w:ind w:firstLine="18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топливо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A0B" w:rsidRPr="00552A92" w:rsidRDefault="00F9617C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A0B" w:rsidRPr="00D4000A" w:rsidRDefault="00F67A0B" w:rsidP="0068622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987" w:name="f53Ar51"/>
            <w:bookmarkEnd w:id="987"/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A0B" w:rsidRPr="00D4000A" w:rsidRDefault="00F67A0B" w:rsidP="00686227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7A0B" w:rsidRPr="00552A92" w:rsidTr="00766B5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0B" w:rsidRPr="00552A92" w:rsidRDefault="00F67A0B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0B" w:rsidRPr="00552A92" w:rsidRDefault="00F67A0B" w:rsidP="004619DA">
            <w:pPr>
              <w:pStyle w:val="a3"/>
              <w:widowControl w:val="0"/>
              <w:ind w:firstLine="47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52A9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52A92">
              <w:rPr>
                <w:rFonts w:ascii="Times New Roman" w:hAnsi="Times New Roman"/>
                <w:sz w:val="16"/>
                <w:szCs w:val="16"/>
              </w:rPr>
              <w:t xml:space="preserve">.  импортное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0B" w:rsidRPr="00552A92" w:rsidRDefault="00F67A0B" w:rsidP="00F9617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5</w:t>
            </w:r>
            <w:r w:rsidR="00F9617C">
              <w:rPr>
                <w:rFonts w:ascii="Times New Roman" w:hAnsi="Times New Roman"/>
                <w:sz w:val="16"/>
                <w:szCs w:val="16"/>
              </w:rPr>
              <w:t>1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0B" w:rsidRPr="00D4000A" w:rsidRDefault="00F67A0B" w:rsidP="0068622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988" w:name="f53Ar51a"/>
            <w:bookmarkEnd w:id="988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0B" w:rsidRPr="00D4000A" w:rsidRDefault="00F67A0B" w:rsidP="00686227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7A0B" w:rsidRPr="00552A92" w:rsidTr="00766B5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0B" w:rsidRPr="00552A92" w:rsidRDefault="00F67A0B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0B" w:rsidRPr="00552A92" w:rsidRDefault="00F67A0B" w:rsidP="004619DA">
            <w:pPr>
              <w:pStyle w:val="a3"/>
              <w:widowControl w:val="0"/>
              <w:ind w:firstLine="18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0B" w:rsidRPr="00552A92" w:rsidRDefault="00F9617C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0B" w:rsidRPr="00D4000A" w:rsidRDefault="00F67A0B" w:rsidP="0068622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989" w:name="f53Ar52"/>
            <w:bookmarkEnd w:id="989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0B" w:rsidRPr="00D4000A" w:rsidRDefault="00F67A0B" w:rsidP="00686227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7A0B" w:rsidRPr="00552A92" w:rsidTr="00766B5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0B" w:rsidRPr="00552A92" w:rsidRDefault="00F67A0B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0B" w:rsidRPr="00552A92" w:rsidRDefault="00F67A0B" w:rsidP="004619DA">
            <w:pPr>
              <w:pStyle w:val="a3"/>
              <w:widowControl w:val="0"/>
              <w:ind w:firstLine="47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52A9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52A92">
              <w:rPr>
                <w:rFonts w:ascii="Times New Roman" w:hAnsi="Times New Roman"/>
                <w:sz w:val="16"/>
                <w:szCs w:val="16"/>
              </w:rPr>
              <w:t xml:space="preserve">.  импортная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0B" w:rsidRPr="00F9617C" w:rsidRDefault="00F9617C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0B" w:rsidRPr="00D4000A" w:rsidRDefault="00F67A0B" w:rsidP="0068622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990" w:name="f53Ar52a"/>
            <w:bookmarkEnd w:id="990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0B" w:rsidRPr="00D4000A" w:rsidRDefault="00F67A0B" w:rsidP="00686227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7A0B" w:rsidRPr="00552A92" w:rsidTr="00766B5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0B" w:rsidRPr="00552A92" w:rsidRDefault="00F67A0B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0B" w:rsidRPr="00552A92" w:rsidRDefault="00F67A0B" w:rsidP="004619DA">
            <w:pPr>
              <w:pStyle w:val="a3"/>
              <w:widowControl w:val="0"/>
              <w:ind w:firstLine="188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52A92">
              <w:rPr>
                <w:rFonts w:ascii="Times New Roman" w:hAnsi="Times New Roman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0B" w:rsidRPr="00F9617C" w:rsidRDefault="00F9617C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0B" w:rsidRPr="00D4000A" w:rsidRDefault="00F67A0B" w:rsidP="0068622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991" w:name="f53Ar53"/>
            <w:bookmarkEnd w:id="991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0B" w:rsidRPr="00D4000A" w:rsidRDefault="00F67A0B" w:rsidP="00686227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7A0B" w:rsidRPr="00552A92" w:rsidTr="00766B5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0B" w:rsidRPr="00552A92" w:rsidRDefault="00F67A0B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0B" w:rsidRPr="00552A92" w:rsidRDefault="00F67A0B" w:rsidP="004619DA">
            <w:pPr>
              <w:pStyle w:val="a3"/>
              <w:widowControl w:val="0"/>
              <w:ind w:firstLine="47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52A9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52A92">
              <w:rPr>
                <w:rFonts w:ascii="Times New Roman" w:hAnsi="Times New Roman"/>
                <w:sz w:val="16"/>
                <w:szCs w:val="16"/>
              </w:rPr>
              <w:t xml:space="preserve">.  импортная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0B" w:rsidRPr="00F9617C" w:rsidRDefault="00F9617C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53a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0B" w:rsidRPr="00D4000A" w:rsidRDefault="00F67A0B" w:rsidP="0068622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992" w:name="f53Ar53a"/>
            <w:bookmarkEnd w:id="992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0B" w:rsidRPr="00D4000A" w:rsidRDefault="00F67A0B" w:rsidP="00686227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617C" w:rsidRPr="00552A92" w:rsidTr="00766B5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552A92" w:rsidRDefault="00F9617C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552A92" w:rsidRDefault="00F9617C" w:rsidP="00D4000A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Расходы на оплату труда производственных рабочих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552A92" w:rsidRDefault="00F9617C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D4000A" w:rsidRDefault="00F9617C" w:rsidP="0068622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993" w:name="f53Ar60"/>
            <w:bookmarkEnd w:id="993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D4000A" w:rsidRDefault="00F9617C" w:rsidP="00686227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617C" w:rsidRPr="00552A92" w:rsidTr="00766B5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552A92" w:rsidRDefault="00F9617C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552A92" w:rsidRDefault="00F9617C" w:rsidP="00D4000A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Отчисления на социальные нужды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552A92" w:rsidRDefault="00F9617C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D4000A" w:rsidRDefault="00F9617C" w:rsidP="0068622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994" w:name="f53Ar70"/>
            <w:bookmarkEnd w:id="994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D4000A" w:rsidRDefault="00F9617C" w:rsidP="00686227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617C" w:rsidRPr="00552A92" w:rsidTr="00766B5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F9617C" w:rsidRDefault="00F9617C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552A92" w:rsidRDefault="00F9617C" w:rsidP="00D4000A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Расходы на подготовку и освоение производства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552A92" w:rsidRDefault="00F9617C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D4000A" w:rsidRDefault="00F9617C" w:rsidP="0068622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995" w:name="f53Ar80"/>
            <w:bookmarkEnd w:id="995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D4000A" w:rsidRDefault="00F9617C" w:rsidP="00686227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617C" w:rsidRPr="00552A92" w:rsidTr="00766B5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Default="00F9617C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552A92" w:rsidRDefault="00F9617C" w:rsidP="00D4000A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Общепроизводственные расходы: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F9617C" w:rsidRDefault="00F9617C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D4000A" w:rsidRDefault="00F9617C" w:rsidP="0068622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996" w:name="f53Ar90"/>
            <w:bookmarkEnd w:id="996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D4000A" w:rsidRDefault="00F9617C" w:rsidP="00686227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617C" w:rsidRPr="00552A92" w:rsidTr="00766B5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Default="00F9617C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552A92" w:rsidRDefault="00F9617C" w:rsidP="004619DA">
            <w:pPr>
              <w:pStyle w:val="a3"/>
              <w:widowControl w:val="0"/>
              <w:ind w:firstLine="47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из них амортизация основных средств и нематериальных активов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F9617C" w:rsidRDefault="00F9617C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D4000A" w:rsidRDefault="00F9617C" w:rsidP="0068622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997" w:name="f53Ar91"/>
            <w:bookmarkEnd w:id="997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D4000A" w:rsidRDefault="00F9617C" w:rsidP="00686227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617C" w:rsidRPr="00552A92" w:rsidTr="00766B5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F9617C" w:rsidRDefault="00F9617C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552A92" w:rsidRDefault="00F9617C" w:rsidP="00C50F42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Потери от брака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552A92" w:rsidRDefault="00F9617C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D4000A" w:rsidRDefault="00F9617C" w:rsidP="0068622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998" w:name="f53Ar100"/>
            <w:bookmarkEnd w:id="998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D4000A" w:rsidRDefault="00F9617C" w:rsidP="00686227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617C" w:rsidRPr="00552A92" w:rsidTr="00766B5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552A92" w:rsidRDefault="00F9617C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552A92" w:rsidRDefault="00F9617C" w:rsidP="00D4000A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Прочие производственные расходы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552A92" w:rsidRDefault="00F9617C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D4000A" w:rsidRDefault="00F9617C" w:rsidP="0068622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999" w:name="f53Ar110"/>
            <w:bookmarkEnd w:id="999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D4000A" w:rsidRDefault="00F9617C" w:rsidP="00686227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617C" w:rsidRPr="00552A92" w:rsidTr="00766B5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552A92" w:rsidRDefault="00F9617C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552A92" w:rsidRDefault="00F9617C" w:rsidP="00F9617C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Производственная себестоимость (коды с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20,30,40,50,60,70,80,90,100,11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0)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552A92" w:rsidRDefault="00F9617C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D4000A" w:rsidRDefault="00F9617C" w:rsidP="0068622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000" w:name="f53Ar120"/>
            <w:bookmarkEnd w:id="1000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D4000A" w:rsidRDefault="00F9617C" w:rsidP="00686227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617C" w:rsidRPr="00552A92" w:rsidTr="00766B5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552A92" w:rsidRDefault="00F9617C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552A92" w:rsidRDefault="00F9617C" w:rsidP="00D4000A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Коммерческие расходы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552A92" w:rsidRDefault="00F9617C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D4000A" w:rsidRDefault="00F9617C" w:rsidP="0068622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001" w:name="f53Ar130"/>
            <w:bookmarkEnd w:id="1001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D4000A" w:rsidRDefault="00F9617C" w:rsidP="00686227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617C" w:rsidRPr="00552A92" w:rsidTr="00766B5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552A92" w:rsidRDefault="00F9617C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552A92" w:rsidRDefault="00F9617C" w:rsidP="004619DA">
            <w:pPr>
              <w:pStyle w:val="a3"/>
              <w:widowControl w:val="0"/>
              <w:ind w:firstLine="47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52A9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52A92">
              <w:rPr>
                <w:rFonts w:ascii="Times New Roman" w:hAnsi="Times New Roman"/>
                <w:sz w:val="16"/>
                <w:szCs w:val="16"/>
              </w:rPr>
              <w:t>. отчисления во внебюджетные фонды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F9617C" w:rsidRDefault="00F9617C" w:rsidP="00F9617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D4000A" w:rsidRDefault="00F9617C" w:rsidP="0068622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002" w:name="f53Ar131"/>
            <w:bookmarkEnd w:id="1002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D4000A" w:rsidRDefault="00F9617C" w:rsidP="00686227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617C" w:rsidRPr="00552A92" w:rsidTr="00766B5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F9617C" w:rsidRDefault="00F9617C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552A92" w:rsidRDefault="00F9617C" w:rsidP="00F9617C">
            <w:pPr>
              <w:pStyle w:val="a3"/>
              <w:widowControl w:val="0"/>
              <w:ind w:left="459" w:hanging="45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Полная себестоимость всей продукции (код </w:t>
            </w:r>
            <w:r w:rsidRPr="00F9617C">
              <w:rPr>
                <w:rFonts w:ascii="Times New Roman" w:hAnsi="Times New Roman"/>
                <w:sz w:val="16"/>
                <w:szCs w:val="16"/>
              </w:rPr>
              <w:t>120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+</w:t>
            </w:r>
            <w:r w:rsidRPr="00F9617C">
              <w:rPr>
                <w:rFonts w:ascii="Times New Roman" w:hAnsi="Times New Roman"/>
                <w:sz w:val="16"/>
                <w:szCs w:val="16"/>
              </w:rPr>
              <w:t>130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F9617C" w:rsidRDefault="00F9617C" w:rsidP="00F9617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D4000A" w:rsidRDefault="00F9617C" w:rsidP="0068622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003" w:name="f53Ar140"/>
            <w:bookmarkEnd w:id="1003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D4000A" w:rsidRDefault="00F9617C" w:rsidP="00686227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617C" w:rsidRPr="00552A92" w:rsidTr="00766B5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552A92" w:rsidRDefault="00F9617C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552A92" w:rsidRDefault="00F9617C" w:rsidP="00D4000A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4713">
              <w:rPr>
                <w:rFonts w:ascii="Times New Roman" w:hAnsi="Times New Roman"/>
                <w:sz w:val="16"/>
                <w:szCs w:val="16"/>
              </w:rPr>
              <w:t>Справочно: кроме того, общехозяйственные расходы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F9617C" w:rsidRDefault="00F9617C" w:rsidP="00F9617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D4000A" w:rsidRDefault="00F9617C" w:rsidP="0068622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004" w:name="f53Ar150"/>
            <w:bookmarkEnd w:id="1004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D4000A" w:rsidRDefault="00F9617C" w:rsidP="00686227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617C" w:rsidRPr="00552A92" w:rsidTr="00766B5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552A92" w:rsidRDefault="00F9617C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554713" w:rsidRDefault="00F9617C" w:rsidP="00D4000A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Плата за пользование кредитами и займами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F9617C" w:rsidRDefault="00F9617C" w:rsidP="00F9617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D4000A" w:rsidRDefault="00F9617C" w:rsidP="0068622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005" w:name="f53Ar160"/>
            <w:bookmarkEnd w:id="1005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D4000A" w:rsidRDefault="00F9617C" w:rsidP="00686227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617C" w:rsidRPr="00552A92" w:rsidTr="00766B5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D4000A" w:rsidRDefault="00F9617C" w:rsidP="00F9617C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D4000A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D4000A">
              <w:rPr>
                <w:rFonts w:ascii="Times New Roman" w:hAnsi="Times New Roman"/>
                <w:sz w:val="18"/>
                <w:szCs w:val="18"/>
              </w:rPr>
              <w:t xml:space="preserve">. Производственные показатели. </w:t>
            </w:r>
          </w:p>
        </w:tc>
      </w:tr>
      <w:tr w:rsidR="00F9617C" w:rsidRPr="00552A92" w:rsidTr="00766B5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552A92" w:rsidRDefault="00F9617C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552A92" w:rsidRDefault="00F9617C" w:rsidP="00F9617C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Переработано скота (птицы),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 xml:space="preserve"> т</w:t>
            </w:r>
            <w:r>
              <w:rPr>
                <w:rFonts w:ascii="Times New Roman" w:hAnsi="Times New Roman"/>
                <w:sz w:val="16"/>
                <w:szCs w:val="16"/>
              </w:rPr>
              <w:t>. убойного веса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552A92" w:rsidRDefault="00F9617C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D4000A" w:rsidRDefault="00F9617C" w:rsidP="0068622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006" w:name="f53Ar170"/>
            <w:bookmarkEnd w:id="1006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D4000A" w:rsidRDefault="00F9617C" w:rsidP="00686227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00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F9617C" w:rsidRPr="00552A92" w:rsidTr="00766B5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552A92" w:rsidRDefault="00F9617C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552A92" w:rsidRDefault="00F9617C" w:rsidP="00D4000A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Произведено продукции в пересчете на мясо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gramStart"/>
            <w:r w:rsidRPr="00552A92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552A92" w:rsidRDefault="00F9617C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D4000A" w:rsidRDefault="00F9617C" w:rsidP="0068622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007" w:name="f53Ar180"/>
            <w:bookmarkEnd w:id="1007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D4000A" w:rsidRDefault="00F9617C" w:rsidP="00686227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000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F9617C" w:rsidRPr="00552A92" w:rsidTr="00766B5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552A92" w:rsidRDefault="00F9617C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552A92" w:rsidRDefault="00F9617C" w:rsidP="00D4000A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790D">
              <w:rPr>
                <w:rFonts w:ascii="Times New Roman" w:hAnsi="Times New Roman"/>
                <w:sz w:val="16"/>
                <w:szCs w:val="16"/>
              </w:rPr>
              <w:t>Выручка от реализации продукции (без НДС)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552A92" w:rsidRDefault="00F9617C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D4000A" w:rsidRDefault="00F9617C" w:rsidP="0068622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008" w:name="f53Ar190"/>
            <w:bookmarkEnd w:id="1008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7C" w:rsidRPr="00D4000A" w:rsidRDefault="00F9617C" w:rsidP="00686227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314C" w:rsidRPr="00552A92" w:rsidTr="00766B5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Default="001D314C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552A92" w:rsidRDefault="001D314C" w:rsidP="00C50F42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Выход продукции из 1 тонны переработанного скота (птицы),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552A92" w:rsidRDefault="001D314C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D4000A" w:rsidRDefault="001D314C" w:rsidP="00DF662A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009" w:name="f53Ar200"/>
            <w:bookmarkEnd w:id="1009"/>
            <w:r w:rsidRPr="00D4000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D4000A" w:rsidRDefault="001D314C" w:rsidP="003A3C6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314C" w:rsidRPr="00552A92" w:rsidTr="00766B54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Default="001D314C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552A92" w:rsidRDefault="001D314C" w:rsidP="00686227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Выход продукции из 1 тонны переработанного скота (птицы), руб.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Default="001D314C" w:rsidP="00C50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D4000A" w:rsidRDefault="001D314C" w:rsidP="00DF662A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010" w:name="f53Ar201"/>
            <w:bookmarkEnd w:id="1010"/>
            <w:r w:rsidRPr="00D4000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D4000A" w:rsidRDefault="001D314C" w:rsidP="003A3C60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F4091" w:rsidRDefault="007F4091" w:rsidP="007F4091">
      <w:pPr>
        <w:pStyle w:val="ac"/>
        <w:widowControl w:val="0"/>
        <w:ind w:firstLine="708"/>
        <w:rPr>
          <w:szCs w:val="16"/>
        </w:rPr>
      </w:pPr>
    </w:p>
    <w:p w:rsidR="007F4091" w:rsidRDefault="007F4091" w:rsidP="007F4091">
      <w:pPr>
        <w:pStyle w:val="ac"/>
        <w:widowControl w:val="0"/>
        <w:ind w:firstLine="708"/>
        <w:rPr>
          <w:szCs w:val="16"/>
        </w:rPr>
      </w:pPr>
      <w:r w:rsidRPr="00552A92">
        <w:rPr>
          <w:szCs w:val="16"/>
        </w:rPr>
        <w:t>Руководитель</w:t>
      </w:r>
      <w:r w:rsidRPr="00552A92">
        <w:rPr>
          <w:szCs w:val="16"/>
        </w:rPr>
        <w:tab/>
      </w:r>
      <w:r w:rsidRPr="00552A92">
        <w:rPr>
          <w:szCs w:val="16"/>
        </w:rPr>
        <w:tab/>
      </w:r>
      <w:r w:rsidRPr="00552A92">
        <w:rPr>
          <w:szCs w:val="16"/>
        </w:rPr>
        <w:tab/>
        <w:t>Главный бухгалтер</w:t>
      </w:r>
      <w:r w:rsidRPr="00552A92">
        <w:rPr>
          <w:szCs w:val="16"/>
        </w:rPr>
        <w:tab/>
      </w:r>
      <w:r w:rsidRPr="00552A92">
        <w:rPr>
          <w:szCs w:val="16"/>
        </w:rPr>
        <w:tab/>
      </w:r>
      <w:r w:rsidRPr="00552A92">
        <w:rPr>
          <w:szCs w:val="16"/>
        </w:rPr>
        <w:tab/>
        <w:t xml:space="preserve">Главный экономист </w:t>
      </w:r>
      <w:bookmarkEnd w:id="976"/>
    </w:p>
    <w:p w:rsidR="00DD6CC7" w:rsidRDefault="00DD6CC7" w:rsidP="00DD6CC7">
      <w:pPr>
        <w:pStyle w:val="ac"/>
        <w:widowControl w:val="0"/>
        <w:ind w:firstLine="708"/>
        <w:rPr>
          <w:szCs w:val="16"/>
        </w:rPr>
      </w:pPr>
    </w:p>
    <w:p w:rsidR="00DD6CC7" w:rsidRDefault="00DD6CC7" w:rsidP="00DD6CC7">
      <w:pPr>
        <w:pStyle w:val="ac"/>
        <w:widowControl w:val="0"/>
        <w:ind w:firstLine="708"/>
        <w:rPr>
          <w:szCs w:val="16"/>
        </w:rPr>
      </w:pPr>
      <w:r>
        <w:rPr>
          <w:szCs w:val="16"/>
        </w:rPr>
        <w:br w:type="page"/>
      </w:r>
    </w:p>
    <w:p w:rsidR="00DD6CC7" w:rsidRPr="006D3694" w:rsidRDefault="00F31EBD" w:rsidP="00EB3412">
      <w:pPr>
        <w:pStyle w:val="ac"/>
        <w:widowControl w:val="0"/>
        <w:ind w:left="7797"/>
        <w:rPr>
          <w:b/>
          <w:u w:val="single"/>
        </w:rPr>
      </w:pPr>
      <w:r w:rsidRPr="006D3694">
        <w:rPr>
          <w:sz w:val="22"/>
        </w:rPr>
        <w:br w:type="page"/>
      </w:r>
      <w:bookmarkStart w:id="1011" w:name="f53B"/>
      <w:r w:rsidR="00DD6CC7" w:rsidRPr="006D3694">
        <w:rPr>
          <w:b/>
          <w:u w:val="single"/>
        </w:rPr>
        <w:lastRenderedPageBreak/>
        <w:t>Форма №53</w:t>
      </w:r>
      <w:r w:rsidR="00DD6CC7">
        <w:rPr>
          <w:b/>
          <w:u w:val="single"/>
          <w:lang w:val="en-US"/>
        </w:rPr>
        <w:t>B</w:t>
      </w:r>
      <w:r w:rsidR="00DD6CC7" w:rsidRPr="006D3694">
        <w:rPr>
          <w:b/>
          <w:u w:val="single"/>
        </w:rPr>
        <w:t xml:space="preserve">-АПК </w:t>
      </w:r>
    </w:p>
    <w:p w:rsidR="00DD6CC7" w:rsidRPr="006D3694" w:rsidRDefault="00DD6CC7" w:rsidP="00DD6CC7">
      <w:pPr>
        <w:pStyle w:val="a3"/>
        <w:widowControl w:val="0"/>
        <w:jc w:val="center"/>
        <w:rPr>
          <w:rFonts w:ascii="Times New Roman" w:hAnsi="Times New Roman"/>
        </w:rPr>
      </w:pPr>
      <w:r w:rsidRPr="006D3694">
        <w:rPr>
          <w:rFonts w:ascii="Times New Roman" w:hAnsi="Times New Roman"/>
          <w:b/>
        </w:rPr>
        <w:t>ОТЧЕТ О СЕБЕСТОИМОСТИ МЯС</w:t>
      </w:r>
      <w:r w:rsidR="00E77358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 </w:t>
      </w:r>
    </w:p>
    <w:p w:rsidR="00686227" w:rsidRPr="006D3694" w:rsidRDefault="00686227" w:rsidP="00686227">
      <w:pPr>
        <w:pStyle w:val="a3"/>
        <w:widowControl w:val="0"/>
        <w:jc w:val="center"/>
        <w:rPr>
          <w:rFonts w:ascii="Times New Roman" w:hAnsi="Times New Roman"/>
          <w:b/>
          <w:bCs/>
        </w:rPr>
      </w:pPr>
      <w:r w:rsidRPr="00686227">
        <w:rPr>
          <w:rFonts w:ascii="Times New Roman" w:hAnsi="Times New Roman"/>
          <w:bCs/>
          <w:sz w:val="24"/>
          <w:szCs w:val="24"/>
          <w:u w:val="single"/>
        </w:rPr>
        <w:t>за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январь - декабрь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>20</w:t>
      </w:r>
      <w:r w:rsidR="000F3C4D">
        <w:rPr>
          <w:rFonts w:ascii="Times New Roman" w:hAnsi="Times New Roman"/>
          <w:bCs/>
          <w:sz w:val="24"/>
          <w:szCs w:val="24"/>
          <w:u w:val="single"/>
        </w:rPr>
        <w:t>2</w:t>
      </w:r>
      <w:r w:rsidR="00470DBB">
        <w:rPr>
          <w:rFonts w:ascii="Times New Roman" w:hAnsi="Times New Roman"/>
          <w:bCs/>
          <w:sz w:val="24"/>
          <w:szCs w:val="24"/>
          <w:u w:val="single"/>
        </w:rPr>
        <w:t xml:space="preserve">1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>г</w:t>
      </w:r>
      <w:r w:rsidRPr="006D3694">
        <w:rPr>
          <w:rFonts w:ascii="Times New Roman" w:hAnsi="Times New Roman"/>
          <w:b/>
          <w:bCs/>
        </w:rPr>
        <w:t>.</w:t>
      </w:r>
    </w:p>
    <w:p w:rsidR="00DD6CC7" w:rsidRPr="006D3694" w:rsidRDefault="00DD6CC7" w:rsidP="00DD6CC7">
      <w:pPr>
        <w:pStyle w:val="a3"/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Свинина</w:t>
      </w:r>
    </w:p>
    <w:p w:rsidR="00DD6CC7" w:rsidRPr="006D3694" w:rsidRDefault="00DD6CC7" w:rsidP="00635E51">
      <w:pPr>
        <w:pStyle w:val="a3"/>
        <w:widowControl w:val="0"/>
        <w:ind w:firstLine="567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вид </w:t>
      </w:r>
      <w:r w:rsidRPr="006D3694">
        <w:rPr>
          <w:rFonts w:ascii="Times New Roman" w:hAnsi="Times New Roman"/>
          <w:sz w:val="16"/>
        </w:rPr>
        <w:t>продукции</w:t>
      </w:r>
    </w:p>
    <w:tbl>
      <w:tblPr>
        <w:tblW w:w="96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5244"/>
        <w:gridCol w:w="567"/>
        <w:gridCol w:w="1583"/>
        <w:gridCol w:w="1701"/>
      </w:tblGrid>
      <w:tr w:rsidR="00DD6CC7" w:rsidRPr="00552A92" w:rsidTr="00015E70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52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6CC7" w:rsidRPr="00552A92" w:rsidRDefault="00DD6CC7" w:rsidP="003B27C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  <w:lang w:val="en-US"/>
              </w:rPr>
              <w:t>NN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C7" w:rsidRPr="00552A92" w:rsidRDefault="00DD6CC7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Наименование статей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C7" w:rsidRPr="00552A92" w:rsidRDefault="00DD6CC7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32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6CC7" w:rsidRPr="00552A92" w:rsidRDefault="00DD6CC7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Фактические затраты</w:t>
            </w:r>
          </w:p>
        </w:tc>
      </w:tr>
      <w:tr w:rsidR="00DD6CC7" w:rsidRPr="00552A92" w:rsidTr="00015E70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C7" w:rsidRPr="00552A92" w:rsidRDefault="00DD6CC7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C7" w:rsidRPr="00552A92" w:rsidRDefault="00DD6CC7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C7" w:rsidRPr="00552A92" w:rsidRDefault="00DD6CC7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C7" w:rsidRPr="00552A92" w:rsidRDefault="00DD6CC7" w:rsidP="00A379E1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на всю продукцию </w:t>
            </w:r>
            <w:r w:rsidR="00A379E1">
              <w:rPr>
                <w:rFonts w:ascii="Times New Roman" w:hAnsi="Times New Roman"/>
                <w:sz w:val="16"/>
                <w:szCs w:val="16"/>
              </w:rPr>
              <w:t>тыс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.</w:t>
            </w:r>
            <w:r w:rsidR="00A379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CC7" w:rsidRPr="00552A92" w:rsidRDefault="00DD6CC7" w:rsidP="00A379E1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на единицу продукции, руб.</w:t>
            </w:r>
          </w:p>
        </w:tc>
      </w:tr>
      <w:tr w:rsidR="00DD6CC7" w:rsidRPr="00552A92" w:rsidTr="00015E70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C7" w:rsidRPr="00552A92" w:rsidRDefault="00DD6CC7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C7" w:rsidRPr="00552A92" w:rsidRDefault="00DD6CC7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C7" w:rsidRPr="00552A92" w:rsidRDefault="00DD6CC7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C7" w:rsidRPr="00552A92" w:rsidRDefault="00DD6CC7" w:rsidP="003B27C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CC7" w:rsidRPr="00552A92" w:rsidRDefault="00DD6CC7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DD6CC7" w:rsidRPr="00552A92" w:rsidTr="00015E70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52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6CC7" w:rsidRPr="00552A92" w:rsidRDefault="00DD6CC7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6CC7" w:rsidRPr="00E77358" w:rsidRDefault="00DD6CC7" w:rsidP="0005244B">
            <w:pPr>
              <w:pStyle w:val="a3"/>
              <w:widowControl w:val="0"/>
              <w:ind w:firstLine="491"/>
              <w:rPr>
                <w:rFonts w:ascii="Times New Roman" w:hAnsi="Times New Roman"/>
              </w:rPr>
            </w:pPr>
            <w:r w:rsidRPr="00E77358">
              <w:rPr>
                <w:rFonts w:ascii="Times New Roman" w:hAnsi="Times New Roman"/>
              </w:rPr>
              <w:t>Выпуск</w:t>
            </w:r>
            <w:r w:rsidRPr="00E77358">
              <w:rPr>
                <w:rFonts w:ascii="Times New Roman" w:hAnsi="Times New Roman"/>
                <w:b/>
              </w:rPr>
              <w:t xml:space="preserve">  </w:t>
            </w:r>
            <w:r w:rsidRPr="00E77358">
              <w:rPr>
                <w:rFonts w:ascii="Times New Roman" w:hAnsi="Times New Roman"/>
                <w:b/>
                <w:u w:val="single"/>
              </w:rPr>
              <w:t xml:space="preserve">  </w:t>
            </w:r>
            <w:bookmarkStart w:id="1012" w:name="f53Br10"/>
            <w:bookmarkEnd w:id="1012"/>
            <w:r w:rsidRPr="00E77358">
              <w:rPr>
                <w:rFonts w:ascii="Times New Roman" w:hAnsi="Times New Roman"/>
                <w:b/>
                <w:u w:val="single"/>
              </w:rPr>
              <w:t xml:space="preserve">  </w:t>
            </w:r>
            <w:r w:rsidRPr="00E77358">
              <w:rPr>
                <w:rFonts w:ascii="Times New Roman" w:hAnsi="Times New Roman"/>
                <w:b/>
              </w:rPr>
              <w:t xml:space="preserve"> </w:t>
            </w:r>
            <w:r w:rsidRPr="00E77358">
              <w:rPr>
                <w:rFonts w:ascii="Times New Roman" w:hAnsi="Times New Roman"/>
              </w:rPr>
              <w:t xml:space="preserve">тонн </w:t>
            </w:r>
          </w:p>
          <w:p w:rsidR="00E77358" w:rsidRPr="00552A92" w:rsidRDefault="00E77358" w:rsidP="0005244B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6D3694">
              <w:rPr>
                <w:rFonts w:ascii="Times New Roman" w:hAnsi="Times New Roman"/>
                <w:sz w:val="16"/>
              </w:rPr>
              <w:t>количество с указанием единицы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6CC7" w:rsidRPr="00552A92" w:rsidRDefault="00E77358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6CC7" w:rsidRPr="00552A92" w:rsidRDefault="00DD6CC7" w:rsidP="003B27C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D6CC7" w:rsidRPr="00552A92" w:rsidRDefault="00DD6CC7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6CC7" w:rsidRPr="00552A92" w:rsidTr="00015E70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96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C7" w:rsidRPr="00552A92" w:rsidRDefault="00DD6CC7" w:rsidP="003B27CA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 xml:space="preserve">. Затраты на производство </w:t>
            </w:r>
          </w:p>
        </w:tc>
      </w:tr>
      <w:tr w:rsidR="00DD6CC7" w:rsidRPr="00552A92" w:rsidTr="00015E7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C7" w:rsidRPr="00552A92" w:rsidRDefault="00DD6CC7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C7" w:rsidRPr="00552A92" w:rsidRDefault="00DD6CC7" w:rsidP="003B27CA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Сырье и основные материалы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C7" w:rsidRPr="00552A92" w:rsidRDefault="00DD6CC7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C7" w:rsidRPr="00552A92" w:rsidRDefault="00DD6CC7" w:rsidP="001D314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013" w:name="f53Br20"/>
            <w:bookmarkEnd w:id="1013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C7" w:rsidRPr="00552A92" w:rsidRDefault="00DD6CC7" w:rsidP="001D314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6CC7" w:rsidRPr="00552A92" w:rsidTr="00015E7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C7" w:rsidRPr="00552A92" w:rsidRDefault="00DD6CC7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C7" w:rsidRPr="00552A92" w:rsidRDefault="00DD6CC7" w:rsidP="002F1BDC">
            <w:pPr>
              <w:pStyle w:val="a3"/>
              <w:widowControl w:val="0"/>
              <w:ind w:firstLine="77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52A9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52A92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C7" w:rsidRPr="00552A92" w:rsidRDefault="00DD6CC7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20а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C7" w:rsidRPr="00552A92" w:rsidRDefault="00DD6CC7" w:rsidP="001D314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014" w:name="f53Br20a"/>
            <w:bookmarkEnd w:id="1014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C7" w:rsidRPr="00552A92" w:rsidRDefault="00DD6CC7" w:rsidP="001D314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6CC7" w:rsidRPr="00552A92" w:rsidTr="00015E7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C7" w:rsidRPr="00552A92" w:rsidRDefault="00DD6CC7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C7" w:rsidRPr="00552A92" w:rsidRDefault="00DD6CC7" w:rsidP="003B27CA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Возвратные отходы (вычитаются)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C7" w:rsidRPr="00552A92" w:rsidRDefault="00DD6CC7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C7" w:rsidRPr="00552A92" w:rsidRDefault="00DD6CC7" w:rsidP="001D314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015" w:name="f53Br30"/>
            <w:bookmarkEnd w:id="1015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C7" w:rsidRPr="00552A92" w:rsidRDefault="00DD6CC7" w:rsidP="001D314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6CC7" w:rsidRPr="00552A92" w:rsidTr="00015E7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C7" w:rsidRPr="00552A92" w:rsidRDefault="00DD6CC7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C7" w:rsidRPr="00552A92" w:rsidRDefault="00DD6CC7" w:rsidP="003B27CA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Естественная убыль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C7" w:rsidRPr="00552A92" w:rsidRDefault="00DD6CC7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C7" w:rsidRPr="00552A92" w:rsidRDefault="00DD6CC7" w:rsidP="001D314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016" w:name="f53Br40"/>
            <w:bookmarkEnd w:id="1016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C7" w:rsidRPr="00552A92" w:rsidRDefault="00DD6CC7" w:rsidP="001D314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77358" w:rsidRPr="00552A92" w:rsidTr="00015E7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358" w:rsidRPr="00552A92" w:rsidRDefault="00E77358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358" w:rsidRPr="00552A92" w:rsidRDefault="00E77358" w:rsidP="003B27CA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Транспортно-заготовительные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58" w:rsidRPr="00552A92" w:rsidRDefault="00E77358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58" w:rsidRPr="00552A92" w:rsidRDefault="00E77358" w:rsidP="001D314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017" w:name="f53Br50"/>
            <w:bookmarkEnd w:id="1017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58" w:rsidRPr="00552A92" w:rsidRDefault="00E77358" w:rsidP="001D314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77358" w:rsidRPr="00552A92" w:rsidTr="00015E7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58" w:rsidRPr="00552A92" w:rsidRDefault="00E77358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58" w:rsidRPr="00552A92" w:rsidRDefault="00E77358" w:rsidP="00B17CB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Итого сырья (за вычетом отходов) (коды 20, минус 30, плюс с 40 по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0)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358" w:rsidRPr="00552A92" w:rsidRDefault="00E77358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358" w:rsidRPr="00552A92" w:rsidRDefault="00E77358" w:rsidP="001D314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018" w:name="f53Br60"/>
            <w:bookmarkEnd w:id="1018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358" w:rsidRPr="00552A92" w:rsidRDefault="00E77358" w:rsidP="001D314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77358" w:rsidRPr="00552A92" w:rsidTr="00015E7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58" w:rsidRPr="00552A92" w:rsidRDefault="00E77358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58" w:rsidRPr="00552A92" w:rsidRDefault="00E77358" w:rsidP="00E77358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Вспомогательные материалы на технологические цели: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58" w:rsidRPr="00552A92" w:rsidRDefault="00E77358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58" w:rsidRPr="00552A92" w:rsidRDefault="00E77358" w:rsidP="001D314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019" w:name="f53Br70"/>
            <w:bookmarkEnd w:id="101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58" w:rsidRPr="00552A92" w:rsidRDefault="00E77358" w:rsidP="001D314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77358" w:rsidRPr="00552A92" w:rsidTr="00015E7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58" w:rsidRPr="00552A92" w:rsidRDefault="00E77358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58" w:rsidRPr="00552A92" w:rsidRDefault="00E77358" w:rsidP="00635E51">
            <w:pPr>
              <w:pStyle w:val="a3"/>
              <w:widowControl w:val="0"/>
              <w:ind w:firstLine="74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52A9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52A92">
              <w:rPr>
                <w:rFonts w:ascii="Times New Roman" w:hAnsi="Times New Roman"/>
                <w:sz w:val="16"/>
                <w:szCs w:val="16"/>
              </w:rPr>
              <w:t>.  импортные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58" w:rsidRPr="00552A92" w:rsidRDefault="00E77358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58" w:rsidRPr="00552A92" w:rsidRDefault="00E77358" w:rsidP="001D314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020" w:name="f52Br60"/>
            <w:bookmarkStart w:id="1021" w:name="f52Br70a"/>
            <w:bookmarkStart w:id="1022" w:name="f53Br70a"/>
            <w:bookmarkEnd w:id="1020"/>
            <w:bookmarkEnd w:id="1021"/>
            <w:bookmarkEnd w:id="102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58" w:rsidRPr="00552A92" w:rsidRDefault="00E77358" w:rsidP="001D314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77358" w:rsidRPr="00552A92" w:rsidTr="00015E7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58" w:rsidRPr="00552A92" w:rsidRDefault="00E77358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58" w:rsidRPr="00552A92" w:rsidRDefault="00E77358" w:rsidP="00E77358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аро-упаковочные</w:t>
            </w:r>
            <w:proofErr w:type="gramEnd"/>
            <w:r w:rsidRPr="00552A92">
              <w:rPr>
                <w:rFonts w:ascii="Times New Roman" w:hAnsi="Times New Roman"/>
                <w:sz w:val="16"/>
                <w:szCs w:val="16"/>
              </w:rPr>
              <w:t xml:space="preserve">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58" w:rsidRPr="00552A92" w:rsidRDefault="00E77358" w:rsidP="00E77358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58" w:rsidRPr="00552A92" w:rsidRDefault="00E77358" w:rsidP="001D314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023" w:name="f52Br70"/>
            <w:bookmarkStart w:id="1024" w:name="f52Br80"/>
            <w:bookmarkStart w:id="1025" w:name="f53Br80"/>
            <w:bookmarkEnd w:id="1023"/>
            <w:bookmarkEnd w:id="1024"/>
            <w:bookmarkEnd w:id="102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58" w:rsidRPr="00552A92" w:rsidRDefault="00E77358" w:rsidP="001D314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77358" w:rsidRPr="00552A92" w:rsidTr="00015E7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58" w:rsidRPr="00552A92" w:rsidRDefault="00E77358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58" w:rsidRPr="00552A92" w:rsidRDefault="00E77358" w:rsidP="00635E51">
            <w:pPr>
              <w:pStyle w:val="a3"/>
              <w:widowControl w:val="0"/>
              <w:ind w:firstLine="74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52A9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52A92">
              <w:rPr>
                <w:rFonts w:ascii="Times New Roman" w:hAnsi="Times New Roman"/>
                <w:sz w:val="16"/>
                <w:szCs w:val="16"/>
              </w:rPr>
              <w:t>.  импортные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58" w:rsidRPr="00552A92" w:rsidRDefault="00E77358" w:rsidP="00E77358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58" w:rsidRPr="00552A92" w:rsidRDefault="00E77358" w:rsidP="001D314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026" w:name="f53Br80a"/>
            <w:bookmarkEnd w:id="102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58" w:rsidRPr="00552A92" w:rsidRDefault="00E77358" w:rsidP="001D314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77358" w:rsidRPr="00552A92" w:rsidTr="00015E7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58" w:rsidRPr="00552A92" w:rsidRDefault="00E77358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58" w:rsidRPr="00552A92" w:rsidRDefault="00E77358" w:rsidP="00B17CB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Топливо и энергия на технологические цели: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58" w:rsidRPr="00552A92" w:rsidRDefault="00E77358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58" w:rsidRPr="00552A92" w:rsidRDefault="00E77358" w:rsidP="001D314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027" w:name="f52Br80a"/>
            <w:bookmarkStart w:id="1028" w:name="f53Br90"/>
            <w:bookmarkEnd w:id="1027"/>
            <w:bookmarkEnd w:id="102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58" w:rsidRPr="00552A92" w:rsidRDefault="00E77358" w:rsidP="001D314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77358" w:rsidRPr="00552A92" w:rsidTr="00015E7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58" w:rsidRPr="00552A92" w:rsidRDefault="00E77358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58" w:rsidRDefault="00E77358" w:rsidP="00635E51">
            <w:pPr>
              <w:pStyle w:val="a3"/>
              <w:widowControl w:val="0"/>
              <w:ind w:firstLine="32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  <w:p w:rsidR="00635E51" w:rsidRPr="00552A92" w:rsidRDefault="00635E51" w:rsidP="00635E51">
            <w:pPr>
              <w:pStyle w:val="a3"/>
              <w:widowControl w:val="0"/>
              <w:ind w:firstLine="32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топливо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58" w:rsidRPr="00552A92" w:rsidRDefault="00635E51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58" w:rsidRPr="00552A92" w:rsidRDefault="00E77358" w:rsidP="001D314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029" w:name="f52Br80b"/>
            <w:bookmarkStart w:id="1030" w:name="f53Br91"/>
            <w:bookmarkEnd w:id="1029"/>
            <w:bookmarkEnd w:id="103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58" w:rsidRPr="00552A92" w:rsidRDefault="00E77358" w:rsidP="001D314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35E51" w:rsidRPr="00552A92" w:rsidTr="00015E7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635E51">
            <w:pPr>
              <w:pStyle w:val="a3"/>
              <w:widowControl w:val="0"/>
              <w:ind w:firstLine="74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52A9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52A92">
              <w:rPr>
                <w:rFonts w:ascii="Times New Roman" w:hAnsi="Times New Roman"/>
                <w:sz w:val="16"/>
                <w:szCs w:val="16"/>
              </w:rPr>
              <w:t>.  импортн</w:t>
            </w:r>
            <w:r>
              <w:rPr>
                <w:rFonts w:ascii="Times New Roman" w:hAnsi="Times New Roman"/>
                <w:sz w:val="16"/>
                <w:szCs w:val="16"/>
              </w:rPr>
              <w:t>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1D314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031" w:name="f52Br80c"/>
            <w:bookmarkStart w:id="1032" w:name="f53Br91a"/>
            <w:bookmarkEnd w:id="1031"/>
            <w:bookmarkEnd w:id="103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1D314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35E51" w:rsidRPr="00552A92" w:rsidTr="00015E7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635E51">
            <w:pPr>
              <w:pStyle w:val="a3"/>
              <w:widowControl w:val="0"/>
              <w:ind w:firstLine="32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1D314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033" w:name="f53Br92"/>
            <w:bookmarkEnd w:id="103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1D314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35E51" w:rsidRPr="00552A92" w:rsidTr="00015E7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635E51">
            <w:pPr>
              <w:pStyle w:val="a3"/>
              <w:widowControl w:val="0"/>
              <w:ind w:firstLine="74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52A9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52A92">
              <w:rPr>
                <w:rFonts w:ascii="Times New Roman" w:hAnsi="Times New Roman"/>
                <w:sz w:val="16"/>
                <w:szCs w:val="16"/>
              </w:rPr>
              <w:t>.  импортн</w:t>
            </w:r>
            <w:r>
              <w:rPr>
                <w:rFonts w:ascii="Times New Roman" w:hAnsi="Times New Roman"/>
                <w:sz w:val="16"/>
                <w:szCs w:val="16"/>
              </w:rPr>
              <w:t>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1D314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034" w:name="f53Br92a"/>
            <w:bookmarkEnd w:id="103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1D314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35E51" w:rsidRPr="00552A92" w:rsidTr="00015E7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635E51">
            <w:pPr>
              <w:pStyle w:val="a3"/>
              <w:widowControl w:val="0"/>
              <w:ind w:firstLine="323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52A92">
              <w:rPr>
                <w:rFonts w:ascii="Times New Roman" w:hAnsi="Times New Roman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1D314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035" w:name="f53Br93"/>
            <w:bookmarkEnd w:id="103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1D314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35E51" w:rsidRPr="00552A92" w:rsidTr="00015E7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635E51">
            <w:pPr>
              <w:pStyle w:val="a3"/>
              <w:widowControl w:val="0"/>
              <w:ind w:firstLine="74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52A9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52A92">
              <w:rPr>
                <w:rFonts w:ascii="Times New Roman" w:hAnsi="Times New Roman"/>
                <w:sz w:val="16"/>
                <w:szCs w:val="16"/>
              </w:rPr>
              <w:t>.  импортн</w:t>
            </w:r>
            <w:r>
              <w:rPr>
                <w:rFonts w:ascii="Times New Roman" w:hAnsi="Times New Roman"/>
                <w:sz w:val="16"/>
                <w:szCs w:val="16"/>
              </w:rPr>
              <w:t>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1D314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036" w:name="f53Br93a"/>
            <w:bookmarkEnd w:id="103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1D314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35E51" w:rsidRPr="00552A92" w:rsidTr="00015E7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B17CB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Расходы на оплату труда производственных рабочих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1D314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037" w:name="f53Br100"/>
            <w:bookmarkEnd w:id="103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1D314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35E51" w:rsidRPr="00552A92" w:rsidTr="00015E7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B17CB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Отчисления на социальные нужды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1D314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038" w:name="f53Br110"/>
            <w:bookmarkEnd w:id="103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1D314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35E51" w:rsidRPr="00552A92" w:rsidTr="00015E7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B17CB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Расходы на подготовку и освоение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1D314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039" w:name="f53Br120"/>
            <w:bookmarkEnd w:id="103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1D314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35E51" w:rsidRPr="00552A92" w:rsidTr="00015E7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B17CB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Расходы на содержание и эксплуатацию холодильника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1D314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040" w:name="f53Br130"/>
            <w:bookmarkEnd w:id="104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1D314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35E51" w:rsidRPr="00552A92" w:rsidTr="00015E7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B17CB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Общепроизводственные расходы: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1D314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041" w:name="f53Br140"/>
            <w:bookmarkEnd w:id="104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1D314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35E51" w:rsidRPr="00552A92" w:rsidTr="00015E7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Default="00635E51" w:rsidP="00635E51">
            <w:pPr>
              <w:pStyle w:val="a3"/>
              <w:widowControl w:val="0"/>
              <w:ind w:firstLine="32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из них </w:t>
            </w:r>
          </w:p>
          <w:p w:rsidR="00635E51" w:rsidRPr="00552A92" w:rsidRDefault="00635E51" w:rsidP="00635E51">
            <w:pPr>
              <w:pStyle w:val="a3"/>
              <w:widowControl w:val="0"/>
              <w:ind w:firstLine="32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амортизация основных средств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1D314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042" w:name="f53Br141"/>
            <w:bookmarkEnd w:id="104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1D314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35E51" w:rsidRPr="00552A92" w:rsidTr="00015E7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B17CB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Потери от брака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635E51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1D314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043" w:name="f53Br150"/>
            <w:bookmarkEnd w:id="104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1D314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35E51" w:rsidRPr="00552A92" w:rsidTr="00015E7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B17CB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Прочие производственные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635E51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1D314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044" w:name="f53Br160"/>
            <w:bookmarkEnd w:id="104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1D314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35E51" w:rsidRPr="00552A92" w:rsidTr="00015E7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635E51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Производственная себестоимость (коды с 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0 по 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635E51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1D314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045" w:name="f53Br170"/>
            <w:bookmarkEnd w:id="104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1D314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35E51" w:rsidRPr="00552A92" w:rsidTr="00015E7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B17CB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Сопутствующая продукция (вычитается)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635E51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1D314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046" w:name="f53Br180"/>
            <w:bookmarkEnd w:id="104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1D314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35E51" w:rsidRPr="00552A92" w:rsidTr="00015E7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B17CB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Коммерческие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1D314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047" w:name="f53Br190"/>
            <w:bookmarkEnd w:id="104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1D314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35E51" w:rsidRPr="00552A92" w:rsidTr="00015E7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015E70">
            <w:pPr>
              <w:pStyle w:val="a3"/>
              <w:widowControl w:val="0"/>
              <w:ind w:firstLine="3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52A9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52A92">
              <w:rPr>
                <w:rFonts w:ascii="Times New Roman" w:hAnsi="Times New Roman"/>
                <w:sz w:val="16"/>
                <w:szCs w:val="16"/>
              </w:rPr>
              <w:t>. отчисления во внебюджетные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1D314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048" w:name="f53Br191"/>
            <w:bookmarkEnd w:id="104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1D314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35E51" w:rsidRPr="00552A92" w:rsidTr="00015E7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635E51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Полная себестоимость всей продукции (код 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0-</w:t>
            </w:r>
            <w:r>
              <w:rPr>
                <w:rFonts w:ascii="Times New Roman" w:hAnsi="Times New Roman"/>
                <w:sz w:val="16"/>
                <w:szCs w:val="16"/>
              </w:rPr>
              <w:t>180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+</w:t>
            </w: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1D314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049" w:name="f53Br200"/>
            <w:bookmarkEnd w:id="104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1D314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35E51" w:rsidRPr="00552A92" w:rsidTr="00015E7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70" w:rsidRDefault="0005244B" w:rsidP="00015E70">
            <w:pPr>
              <w:pStyle w:val="a3"/>
              <w:widowControl w:val="0"/>
              <w:ind w:left="459" w:hanging="45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Справочно</w:t>
            </w:r>
            <w:r w:rsidR="00635E51" w:rsidRPr="00554713">
              <w:rPr>
                <w:rFonts w:ascii="Times New Roman" w:hAnsi="Times New Roman"/>
                <w:sz w:val="16"/>
                <w:szCs w:val="16"/>
              </w:rPr>
              <w:t>: кроме того,</w:t>
            </w:r>
          </w:p>
          <w:p w:rsidR="00635E51" w:rsidRPr="00552A92" w:rsidRDefault="00635E51" w:rsidP="00015E70">
            <w:pPr>
              <w:pStyle w:val="a3"/>
              <w:widowControl w:val="0"/>
              <w:ind w:left="459" w:hanging="119"/>
              <w:rPr>
                <w:rFonts w:ascii="Times New Roman" w:hAnsi="Times New Roman"/>
                <w:sz w:val="16"/>
                <w:szCs w:val="16"/>
              </w:rPr>
            </w:pPr>
            <w:r w:rsidRPr="00554713">
              <w:rPr>
                <w:rFonts w:ascii="Times New Roman" w:hAnsi="Times New Roman"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1D314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050" w:name="f53Br210"/>
            <w:bookmarkEnd w:id="105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1D314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35E51" w:rsidRPr="00552A92" w:rsidTr="00015E7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B17CB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Плата за пользование кредитами и займами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635E51" w:rsidRDefault="00635E51" w:rsidP="00635E51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1D314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051" w:name="f53Br220"/>
            <w:bookmarkEnd w:id="105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51" w:rsidRPr="00552A92" w:rsidRDefault="00635E51" w:rsidP="001D314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35E51" w:rsidRPr="00552A92" w:rsidTr="00015E7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6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E51" w:rsidRPr="00552A92" w:rsidRDefault="00635E51" w:rsidP="00635E51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>. Производственные показатели</w:t>
            </w:r>
          </w:p>
        </w:tc>
      </w:tr>
      <w:tr w:rsidR="001D314C" w:rsidRPr="00552A92" w:rsidTr="00015E7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Default="001D314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554713" w:rsidRDefault="001D314C" w:rsidP="00015E70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Переработка скота (птицы), т живого веса</w:t>
            </w:r>
          </w:p>
        </w:tc>
        <w:tc>
          <w:tcPr>
            <w:tcW w:w="567" w:type="dxa"/>
            <w:vAlign w:val="center"/>
          </w:tcPr>
          <w:p w:rsidR="001D314C" w:rsidRPr="00635E51" w:rsidRDefault="001D314C" w:rsidP="00635E51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552A92" w:rsidRDefault="001D314C" w:rsidP="001D314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052" w:name="f53Br230"/>
            <w:bookmarkEnd w:id="105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552A92" w:rsidRDefault="001D314C" w:rsidP="00DF662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1D314C" w:rsidRPr="00552A92" w:rsidTr="00015E7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Default="001D314C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554713" w:rsidRDefault="001D314C" w:rsidP="003B27CA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Выработка мяса в натуре, </w:t>
            </w:r>
            <w:proofErr w:type="gramStart"/>
            <w:r w:rsidRPr="00552A92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554713" w:rsidRDefault="001D314C" w:rsidP="00635E51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1D314C" w:rsidRDefault="001D314C" w:rsidP="001D314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bookmarkStart w:id="1053" w:name="f53Br240"/>
            <w:bookmarkEnd w:id="105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552A92" w:rsidRDefault="001D314C" w:rsidP="00DF662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1D314C" w:rsidRPr="00552A92" w:rsidTr="00015E70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Default="001D314C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554713" w:rsidRDefault="001D314C" w:rsidP="003B27CA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790D">
              <w:rPr>
                <w:rFonts w:ascii="Times New Roman" w:hAnsi="Times New Roman"/>
                <w:sz w:val="16"/>
                <w:szCs w:val="16"/>
              </w:rPr>
              <w:t>Выручка от реализации продукции (без НДС)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635E51" w:rsidRDefault="001D314C" w:rsidP="00635E51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1D314C" w:rsidRDefault="001D314C" w:rsidP="001D314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bookmarkStart w:id="1054" w:name="f53Br250"/>
            <w:bookmarkEnd w:id="105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552A92" w:rsidRDefault="001D314C" w:rsidP="001D314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DD6CC7" w:rsidRDefault="00DD6CC7" w:rsidP="00DD6CC7">
      <w:pPr>
        <w:pStyle w:val="ac"/>
        <w:widowControl w:val="0"/>
        <w:ind w:firstLine="708"/>
        <w:rPr>
          <w:szCs w:val="16"/>
        </w:rPr>
      </w:pPr>
    </w:p>
    <w:p w:rsidR="00EB3412" w:rsidRDefault="00EB3412" w:rsidP="00DD6CC7">
      <w:pPr>
        <w:pStyle w:val="ac"/>
        <w:widowControl w:val="0"/>
        <w:ind w:firstLine="708"/>
        <w:rPr>
          <w:szCs w:val="16"/>
        </w:rPr>
      </w:pPr>
    </w:p>
    <w:p w:rsidR="00DD6CC7" w:rsidRDefault="00DD6CC7" w:rsidP="00DD6CC7">
      <w:pPr>
        <w:pStyle w:val="ac"/>
        <w:widowControl w:val="0"/>
        <w:ind w:firstLine="708"/>
        <w:rPr>
          <w:szCs w:val="16"/>
        </w:rPr>
      </w:pPr>
      <w:r w:rsidRPr="00552A92">
        <w:rPr>
          <w:szCs w:val="16"/>
        </w:rPr>
        <w:t>Руководитель</w:t>
      </w:r>
      <w:r w:rsidRPr="00552A92">
        <w:rPr>
          <w:szCs w:val="16"/>
        </w:rPr>
        <w:tab/>
      </w:r>
      <w:r w:rsidRPr="00552A92">
        <w:rPr>
          <w:szCs w:val="16"/>
        </w:rPr>
        <w:tab/>
      </w:r>
      <w:r w:rsidRPr="00552A92">
        <w:rPr>
          <w:szCs w:val="16"/>
        </w:rPr>
        <w:tab/>
        <w:t>Главный бухгалтер</w:t>
      </w:r>
      <w:r w:rsidRPr="00552A92">
        <w:rPr>
          <w:szCs w:val="16"/>
        </w:rPr>
        <w:tab/>
      </w:r>
      <w:r w:rsidRPr="00552A92">
        <w:rPr>
          <w:szCs w:val="16"/>
        </w:rPr>
        <w:tab/>
      </w:r>
      <w:r w:rsidRPr="00552A92">
        <w:rPr>
          <w:szCs w:val="16"/>
        </w:rPr>
        <w:tab/>
        <w:t>Главный экономист</w:t>
      </w:r>
    </w:p>
    <w:bookmarkEnd w:id="1011"/>
    <w:p w:rsidR="00DD6CC7" w:rsidRDefault="00DD6CC7" w:rsidP="00DD6CC7">
      <w:pPr>
        <w:pStyle w:val="ac"/>
        <w:widowControl w:val="0"/>
        <w:ind w:firstLine="708"/>
        <w:rPr>
          <w:szCs w:val="16"/>
        </w:rPr>
      </w:pPr>
      <w:r>
        <w:rPr>
          <w:szCs w:val="16"/>
        </w:rPr>
        <w:br w:type="page"/>
      </w:r>
      <w:r w:rsidRPr="00552A92">
        <w:rPr>
          <w:szCs w:val="16"/>
        </w:rPr>
        <w:lastRenderedPageBreak/>
        <w:t xml:space="preserve"> </w:t>
      </w:r>
    </w:p>
    <w:p w:rsidR="009C57F9" w:rsidRPr="006D3694" w:rsidRDefault="00F31EBD" w:rsidP="002F1BDC">
      <w:pPr>
        <w:pStyle w:val="ac"/>
        <w:widowControl w:val="0"/>
        <w:ind w:left="7797"/>
      </w:pPr>
      <w:r w:rsidRPr="006D3694">
        <w:rPr>
          <w:sz w:val="22"/>
        </w:rPr>
        <w:br w:type="page"/>
      </w:r>
      <w:bookmarkStart w:id="1055" w:name="f53C"/>
    </w:p>
    <w:p w:rsidR="00B66A75" w:rsidRPr="006D3694" w:rsidRDefault="00B66A75" w:rsidP="00B66A75">
      <w:pPr>
        <w:pStyle w:val="a3"/>
        <w:widowControl w:val="0"/>
        <w:jc w:val="right"/>
        <w:rPr>
          <w:rFonts w:ascii="Times New Roman" w:hAnsi="Times New Roman"/>
          <w:b/>
          <w:sz w:val="16"/>
          <w:u w:val="single"/>
        </w:rPr>
      </w:pPr>
      <w:r w:rsidRPr="006D3694">
        <w:rPr>
          <w:rFonts w:ascii="Times New Roman" w:hAnsi="Times New Roman"/>
          <w:b/>
          <w:sz w:val="16"/>
          <w:u w:val="single"/>
        </w:rPr>
        <w:t>Форма №53</w:t>
      </w:r>
      <w:r>
        <w:rPr>
          <w:rFonts w:ascii="Times New Roman" w:hAnsi="Times New Roman"/>
          <w:b/>
          <w:sz w:val="16"/>
          <w:u w:val="single"/>
          <w:lang w:val="en-US"/>
        </w:rPr>
        <w:t>C</w:t>
      </w:r>
      <w:r w:rsidRPr="006D3694">
        <w:rPr>
          <w:rFonts w:ascii="Times New Roman" w:hAnsi="Times New Roman"/>
          <w:b/>
          <w:sz w:val="16"/>
          <w:u w:val="single"/>
        </w:rPr>
        <w:t xml:space="preserve">-АПК </w:t>
      </w:r>
    </w:p>
    <w:p w:rsidR="00CD2006" w:rsidRPr="006D3694" w:rsidRDefault="00CD2006" w:rsidP="00CD2006">
      <w:pPr>
        <w:pStyle w:val="a3"/>
        <w:widowControl w:val="0"/>
        <w:jc w:val="center"/>
        <w:rPr>
          <w:rFonts w:ascii="Times New Roman" w:hAnsi="Times New Roman"/>
        </w:rPr>
      </w:pPr>
      <w:r w:rsidRPr="006D3694">
        <w:rPr>
          <w:rFonts w:ascii="Times New Roman" w:hAnsi="Times New Roman"/>
          <w:b/>
        </w:rPr>
        <w:t>ОТЧЕТ О СЕБЕСТОИМОСТИ МЯС</w:t>
      </w:r>
      <w:r>
        <w:rPr>
          <w:rFonts w:ascii="Times New Roman" w:hAnsi="Times New Roman"/>
          <w:b/>
        </w:rPr>
        <w:t xml:space="preserve">А </w:t>
      </w:r>
    </w:p>
    <w:p w:rsidR="00686227" w:rsidRPr="006D3694" w:rsidRDefault="00686227" w:rsidP="00686227">
      <w:pPr>
        <w:pStyle w:val="a3"/>
        <w:widowControl w:val="0"/>
        <w:jc w:val="center"/>
        <w:rPr>
          <w:rFonts w:ascii="Times New Roman" w:hAnsi="Times New Roman"/>
          <w:b/>
          <w:bCs/>
        </w:rPr>
      </w:pPr>
      <w:r w:rsidRPr="00686227">
        <w:rPr>
          <w:rFonts w:ascii="Times New Roman" w:hAnsi="Times New Roman"/>
          <w:bCs/>
          <w:sz w:val="24"/>
          <w:szCs w:val="24"/>
          <w:u w:val="single"/>
        </w:rPr>
        <w:t>за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январь - декабрь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>20</w:t>
      </w:r>
      <w:r w:rsidR="000F3C4D">
        <w:rPr>
          <w:rFonts w:ascii="Times New Roman" w:hAnsi="Times New Roman"/>
          <w:bCs/>
          <w:sz w:val="24"/>
          <w:szCs w:val="24"/>
          <w:u w:val="single"/>
        </w:rPr>
        <w:t>2</w:t>
      </w:r>
      <w:r w:rsidR="00470DBB">
        <w:rPr>
          <w:rFonts w:ascii="Times New Roman" w:hAnsi="Times New Roman"/>
          <w:bCs/>
          <w:sz w:val="24"/>
          <w:szCs w:val="24"/>
          <w:u w:val="single"/>
        </w:rPr>
        <w:t>1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г</w:t>
      </w:r>
      <w:r w:rsidRPr="006D3694">
        <w:rPr>
          <w:rFonts w:ascii="Times New Roman" w:hAnsi="Times New Roman"/>
          <w:b/>
          <w:bCs/>
        </w:rPr>
        <w:t>.</w:t>
      </w:r>
    </w:p>
    <w:p w:rsidR="00B66A75" w:rsidRPr="006D3694" w:rsidRDefault="00B66A75" w:rsidP="00B66A75">
      <w:pPr>
        <w:pStyle w:val="a3"/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Говядина</w:t>
      </w:r>
    </w:p>
    <w:p w:rsidR="00B66A75" w:rsidRPr="006D3694" w:rsidRDefault="003824A1" w:rsidP="003824A1">
      <w:pPr>
        <w:pStyle w:val="a3"/>
        <w:widowControl w:val="0"/>
        <w:ind w:firstLine="567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</w:t>
      </w:r>
      <w:r w:rsidR="00B66A75">
        <w:rPr>
          <w:rFonts w:ascii="Times New Roman" w:hAnsi="Times New Roman"/>
          <w:sz w:val="16"/>
        </w:rPr>
        <w:t xml:space="preserve">вид </w:t>
      </w:r>
      <w:r>
        <w:rPr>
          <w:rFonts w:ascii="Times New Roman" w:hAnsi="Times New Roman"/>
          <w:sz w:val="16"/>
        </w:rPr>
        <w:t xml:space="preserve">продукции </w:t>
      </w:r>
    </w:p>
    <w:tbl>
      <w:tblPr>
        <w:tblW w:w="100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5503"/>
        <w:gridCol w:w="595"/>
        <w:gridCol w:w="1785"/>
        <w:gridCol w:w="1637"/>
      </w:tblGrid>
      <w:tr w:rsidR="00B66A75" w:rsidRPr="00552A92" w:rsidTr="007D022C">
        <w:tblPrEx>
          <w:tblCellMar>
            <w:top w:w="0" w:type="dxa"/>
            <w:bottom w:w="0" w:type="dxa"/>
          </w:tblCellMar>
        </w:tblPrEx>
        <w:trPr>
          <w:cantSplit/>
          <w:trHeight w:val="286"/>
          <w:jc w:val="center"/>
        </w:trPr>
        <w:tc>
          <w:tcPr>
            <w:tcW w:w="554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6A75" w:rsidRPr="00552A92" w:rsidRDefault="00B66A75" w:rsidP="003B27C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  <w:lang w:val="en-US"/>
              </w:rPr>
              <w:t>NN</w:t>
            </w:r>
          </w:p>
        </w:tc>
        <w:tc>
          <w:tcPr>
            <w:tcW w:w="55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5" w:rsidRPr="00552A92" w:rsidRDefault="00B66A75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Наименование статей</w:t>
            </w:r>
          </w:p>
        </w:tc>
        <w:tc>
          <w:tcPr>
            <w:tcW w:w="5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5" w:rsidRPr="00552A92" w:rsidRDefault="00B66A75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342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6A75" w:rsidRPr="00552A92" w:rsidRDefault="00B66A75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Фактические затраты</w:t>
            </w:r>
          </w:p>
        </w:tc>
      </w:tr>
      <w:tr w:rsidR="00B66A75" w:rsidRPr="00552A92" w:rsidTr="007D022C">
        <w:tblPrEx>
          <w:tblCellMar>
            <w:top w:w="0" w:type="dxa"/>
            <w:bottom w:w="0" w:type="dxa"/>
          </w:tblCellMar>
        </w:tblPrEx>
        <w:trPr>
          <w:cantSplit/>
          <w:trHeight w:val="286"/>
          <w:jc w:val="center"/>
        </w:trPr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5" w:rsidRPr="00552A92" w:rsidRDefault="00B66A75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5" w:rsidRPr="00552A92" w:rsidRDefault="00B66A75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5" w:rsidRPr="00552A92" w:rsidRDefault="00B66A75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5" w:rsidRPr="00552A92" w:rsidRDefault="00B66A75" w:rsidP="00A379E1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на всю продукцию </w:t>
            </w:r>
            <w:r w:rsidR="00A379E1">
              <w:rPr>
                <w:rFonts w:ascii="Times New Roman" w:hAnsi="Times New Roman"/>
                <w:sz w:val="16"/>
                <w:szCs w:val="16"/>
              </w:rPr>
              <w:t>тыс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.</w:t>
            </w:r>
            <w:r w:rsidR="00A379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A75" w:rsidRPr="00552A92" w:rsidRDefault="00B66A75" w:rsidP="00A379E1">
            <w:pPr>
              <w:pStyle w:val="a3"/>
              <w:widowControl w:val="0"/>
              <w:ind w:lef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на единицу продукции, руб.</w:t>
            </w:r>
          </w:p>
        </w:tc>
      </w:tr>
      <w:tr w:rsidR="00B66A75" w:rsidRPr="00552A92" w:rsidTr="007D022C">
        <w:tblPrEx>
          <w:tblCellMar>
            <w:top w:w="0" w:type="dxa"/>
            <w:bottom w:w="0" w:type="dxa"/>
          </w:tblCellMar>
        </w:tblPrEx>
        <w:trPr>
          <w:trHeight w:val="171"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5" w:rsidRPr="00552A92" w:rsidRDefault="00B66A75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5" w:rsidRPr="00552A92" w:rsidRDefault="00B66A75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5" w:rsidRPr="00552A92" w:rsidRDefault="00B66A75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5" w:rsidRPr="00552A92" w:rsidRDefault="00B66A75" w:rsidP="003B27C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A75" w:rsidRPr="00552A92" w:rsidRDefault="00B66A75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B66A75" w:rsidRPr="00552A92" w:rsidTr="007D022C">
        <w:tblPrEx>
          <w:tblCellMar>
            <w:top w:w="0" w:type="dxa"/>
            <w:bottom w:w="0" w:type="dxa"/>
          </w:tblCellMar>
        </w:tblPrEx>
        <w:trPr>
          <w:trHeight w:val="263"/>
          <w:jc w:val="center"/>
        </w:trPr>
        <w:tc>
          <w:tcPr>
            <w:tcW w:w="55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6A75" w:rsidRPr="00552A92" w:rsidRDefault="00B66A75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24A1" w:rsidRPr="003824A1" w:rsidRDefault="00B66A75" w:rsidP="003824A1">
            <w:pPr>
              <w:pStyle w:val="a3"/>
              <w:widowControl w:val="0"/>
              <w:ind w:firstLine="580"/>
              <w:rPr>
                <w:rFonts w:ascii="Times New Roman" w:hAnsi="Times New Roman"/>
              </w:rPr>
            </w:pPr>
            <w:r w:rsidRPr="003824A1">
              <w:rPr>
                <w:rFonts w:ascii="Times New Roman" w:hAnsi="Times New Roman"/>
              </w:rPr>
              <w:t xml:space="preserve">Выпуск </w:t>
            </w:r>
            <w:r w:rsidRPr="003824A1">
              <w:rPr>
                <w:rFonts w:ascii="Times New Roman" w:hAnsi="Times New Roman"/>
                <w:b/>
                <w:u w:val="single"/>
              </w:rPr>
              <w:t xml:space="preserve">   </w:t>
            </w:r>
            <w:bookmarkStart w:id="1056" w:name="f53Cr10"/>
            <w:bookmarkEnd w:id="1056"/>
            <w:r w:rsidRPr="003824A1">
              <w:rPr>
                <w:rFonts w:ascii="Times New Roman" w:hAnsi="Times New Roman"/>
                <w:b/>
                <w:u w:val="single"/>
              </w:rPr>
              <w:t xml:space="preserve">  </w:t>
            </w:r>
            <w:r w:rsidRPr="003824A1">
              <w:rPr>
                <w:rFonts w:ascii="Times New Roman" w:hAnsi="Times New Roman"/>
              </w:rPr>
              <w:t>тонн</w:t>
            </w:r>
          </w:p>
          <w:p w:rsidR="00B66A75" w:rsidRPr="003824A1" w:rsidRDefault="003824A1" w:rsidP="003824A1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</w:rPr>
            </w:pPr>
            <w:r w:rsidRPr="006D3694">
              <w:rPr>
                <w:rFonts w:ascii="Times New Roman" w:hAnsi="Times New Roman"/>
                <w:sz w:val="16"/>
              </w:rPr>
              <w:t>количеств</w:t>
            </w:r>
            <w:r>
              <w:rPr>
                <w:rFonts w:ascii="Times New Roman" w:hAnsi="Times New Roman"/>
                <w:sz w:val="16"/>
              </w:rPr>
              <w:t>о с указанием единицы измерения</w:t>
            </w:r>
            <w:r w:rsidR="00B66A75" w:rsidRPr="00552A9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6A75" w:rsidRPr="00552A92" w:rsidRDefault="003824A1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6A75" w:rsidRPr="00552A92" w:rsidRDefault="00B66A75" w:rsidP="003B27C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66A75" w:rsidRPr="00552A92" w:rsidRDefault="00B66A75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6A75" w:rsidRPr="00552A92" w:rsidTr="007D022C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100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5" w:rsidRPr="00552A92" w:rsidRDefault="00B66A75" w:rsidP="003B27CA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 xml:space="preserve">. Затраты на производство </w:t>
            </w:r>
          </w:p>
        </w:tc>
      </w:tr>
      <w:tr w:rsidR="002F1BDC" w:rsidRPr="00552A92" w:rsidTr="007D022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Сырье и основные материалы 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57" w:name="f53Cr20"/>
            <w:bookmarkEnd w:id="1057"/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1BDC" w:rsidRPr="00552A92" w:rsidTr="007D022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ind w:firstLine="77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52A9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52A92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20а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58" w:name="f53Cr20a"/>
            <w:bookmarkEnd w:id="1058"/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1BDC" w:rsidRPr="00552A92" w:rsidTr="007D022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Возвратные отходы (вычитаются)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59" w:name="f53Cr30"/>
            <w:bookmarkEnd w:id="1059"/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1BDC" w:rsidRPr="00552A92" w:rsidTr="007D022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Естественная убыль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60" w:name="f53Cr40"/>
            <w:bookmarkEnd w:id="1060"/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1BDC" w:rsidRPr="00552A92" w:rsidTr="007D022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Транспортно-заготовительные расходы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61" w:name="f53Cr50"/>
            <w:bookmarkEnd w:id="1061"/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1BDC" w:rsidRPr="00552A92" w:rsidTr="007D022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Итого сырья (за вычетом отходов) (коды 20, минус 30, плюс с 40 по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0)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62" w:name="f53Cr60"/>
            <w:bookmarkEnd w:id="1062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1BDC" w:rsidRPr="00552A92" w:rsidTr="007D022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Вспомогательные материалы на технологические цели: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63" w:name="f53Cr70"/>
            <w:bookmarkEnd w:id="1063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1BDC" w:rsidRPr="00552A92" w:rsidTr="007D022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ind w:firstLine="74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52A9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52A92">
              <w:rPr>
                <w:rFonts w:ascii="Times New Roman" w:hAnsi="Times New Roman"/>
                <w:sz w:val="16"/>
                <w:szCs w:val="16"/>
              </w:rPr>
              <w:t>.  импортные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64" w:name="f53Cr70a"/>
            <w:bookmarkEnd w:id="1064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1BDC" w:rsidRPr="00552A92" w:rsidTr="007D022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аро-упаковочные</w:t>
            </w:r>
            <w:proofErr w:type="gramEnd"/>
            <w:r w:rsidRPr="00552A92">
              <w:rPr>
                <w:rFonts w:ascii="Times New Roman" w:hAnsi="Times New Roman"/>
                <w:sz w:val="16"/>
                <w:szCs w:val="16"/>
              </w:rPr>
              <w:t xml:space="preserve"> материалы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65" w:name="f53Cr80"/>
            <w:bookmarkEnd w:id="1065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1BDC" w:rsidRPr="00552A92" w:rsidTr="007D022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ind w:firstLine="74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52A9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52A92">
              <w:rPr>
                <w:rFonts w:ascii="Times New Roman" w:hAnsi="Times New Roman"/>
                <w:sz w:val="16"/>
                <w:szCs w:val="16"/>
              </w:rPr>
              <w:t>.  импортные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66" w:name="f53Cr80a"/>
            <w:bookmarkEnd w:id="1066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1BDC" w:rsidRPr="00552A92" w:rsidTr="007D022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Топливо и энергия на технологические цели: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67" w:name="f53Cr90"/>
            <w:bookmarkEnd w:id="1067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1BDC" w:rsidRPr="00552A92" w:rsidTr="007D022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Default="002F1BDC" w:rsidP="00B17CB4">
            <w:pPr>
              <w:pStyle w:val="a3"/>
              <w:widowControl w:val="0"/>
              <w:ind w:firstLine="32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  <w:p w:rsidR="002F1BDC" w:rsidRPr="00552A92" w:rsidRDefault="002F1BDC" w:rsidP="00B17CB4">
            <w:pPr>
              <w:pStyle w:val="a3"/>
              <w:widowControl w:val="0"/>
              <w:ind w:firstLine="32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топливо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68" w:name="f53Cr91"/>
            <w:bookmarkEnd w:id="1068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1BDC" w:rsidRPr="00552A92" w:rsidTr="007D022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ind w:firstLine="74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52A9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52A92">
              <w:rPr>
                <w:rFonts w:ascii="Times New Roman" w:hAnsi="Times New Roman"/>
                <w:sz w:val="16"/>
                <w:szCs w:val="16"/>
              </w:rPr>
              <w:t>.  импортн</w:t>
            </w:r>
            <w:r>
              <w:rPr>
                <w:rFonts w:ascii="Times New Roman" w:hAnsi="Times New Roman"/>
                <w:sz w:val="16"/>
                <w:szCs w:val="16"/>
              </w:rPr>
              <w:t>ое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69" w:name="f53Cr91a"/>
            <w:bookmarkEnd w:id="1069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1BDC" w:rsidRPr="00552A92" w:rsidTr="007D022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ind w:firstLine="32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70" w:name="f53Cr92"/>
            <w:bookmarkEnd w:id="1070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1BDC" w:rsidRPr="00552A92" w:rsidTr="007D022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ind w:firstLine="74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52A9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52A92">
              <w:rPr>
                <w:rFonts w:ascii="Times New Roman" w:hAnsi="Times New Roman"/>
                <w:sz w:val="16"/>
                <w:szCs w:val="16"/>
              </w:rPr>
              <w:t>.  импортн</w:t>
            </w:r>
            <w:r>
              <w:rPr>
                <w:rFonts w:ascii="Times New Roman" w:hAnsi="Times New Roman"/>
                <w:sz w:val="16"/>
                <w:szCs w:val="16"/>
              </w:rPr>
              <w:t>ая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71" w:name="f53Cr92a"/>
            <w:bookmarkEnd w:id="1071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1BDC" w:rsidRPr="00552A92" w:rsidTr="007D022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ind w:firstLine="323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52A92">
              <w:rPr>
                <w:rFonts w:ascii="Times New Roman" w:hAnsi="Times New Roman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72" w:name="f53Cr93"/>
            <w:bookmarkEnd w:id="1072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1BDC" w:rsidRPr="00552A92" w:rsidTr="007D022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ind w:firstLine="74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52A9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52A92">
              <w:rPr>
                <w:rFonts w:ascii="Times New Roman" w:hAnsi="Times New Roman"/>
                <w:sz w:val="16"/>
                <w:szCs w:val="16"/>
              </w:rPr>
              <w:t>.  импортн</w:t>
            </w:r>
            <w:r>
              <w:rPr>
                <w:rFonts w:ascii="Times New Roman" w:hAnsi="Times New Roman"/>
                <w:sz w:val="16"/>
                <w:szCs w:val="16"/>
              </w:rPr>
              <w:t>ая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73" w:name="f53Cr93a"/>
            <w:bookmarkEnd w:id="1073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1BDC" w:rsidRPr="00552A92" w:rsidTr="007D022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Расходы на оплату труда производственных рабочих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74" w:name="f53Cr100"/>
            <w:bookmarkEnd w:id="1074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1BDC" w:rsidRPr="00552A92" w:rsidTr="007D022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Отчисления на социальные нужды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75" w:name="f53cr110"/>
            <w:bookmarkEnd w:id="1075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1BDC" w:rsidRPr="00552A92" w:rsidTr="007D022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Расходы на подготовку и освоение производства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76" w:name="f53Cr120"/>
            <w:bookmarkEnd w:id="1076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1BDC" w:rsidRPr="00552A92" w:rsidTr="007D022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Расходы на содержание и эксплуатацию холодильника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77" w:name="f53CR130"/>
            <w:bookmarkEnd w:id="1077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1BDC" w:rsidRPr="00552A92" w:rsidTr="007D022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Общепроизводственные расходы: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78" w:name="f53CR140"/>
            <w:bookmarkEnd w:id="1078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1BDC" w:rsidRPr="00552A92" w:rsidTr="007D022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Default="002F1BDC" w:rsidP="00B17CB4">
            <w:pPr>
              <w:pStyle w:val="a3"/>
              <w:widowControl w:val="0"/>
              <w:ind w:firstLine="32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из них </w:t>
            </w:r>
          </w:p>
          <w:p w:rsidR="002F1BDC" w:rsidRPr="00552A92" w:rsidRDefault="002F1BDC" w:rsidP="00B17CB4">
            <w:pPr>
              <w:pStyle w:val="a3"/>
              <w:widowControl w:val="0"/>
              <w:ind w:firstLine="32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амортизация основных средств и нематериальных активов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79" w:name="f53CR141"/>
            <w:bookmarkEnd w:id="1079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1BDC" w:rsidRPr="00552A92" w:rsidTr="007D022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Потери от брака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80" w:name="f53CR150"/>
            <w:bookmarkEnd w:id="1080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1BDC" w:rsidRPr="00552A92" w:rsidTr="007D022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Прочие производственные расходы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81" w:name="f53CR160"/>
            <w:bookmarkEnd w:id="1081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1BDC" w:rsidRPr="00552A92" w:rsidTr="007D022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Производственная себестоимость (коды с 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0 по 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0)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82" w:name="f53CR170"/>
            <w:bookmarkEnd w:id="1082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1BDC" w:rsidRPr="00552A92" w:rsidTr="007D022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Сопутствующая продукция (вычитается)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83" w:name="f53CR180"/>
            <w:bookmarkEnd w:id="1083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1BDC" w:rsidRPr="00552A92" w:rsidTr="007D022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Default="002F1BDC" w:rsidP="002F1BDC">
            <w:pPr>
              <w:pStyle w:val="a3"/>
              <w:widowControl w:val="0"/>
              <w:ind w:firstLine="29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 нее:  </w:t>
            </w:r>
          </w:p>
          <w:p w:rsidR="002F1BDC" w:rsidRPr="00552A92" w:rsidRDefault="002F1BDC" w:rsidP="002F1BDC">
            <w:pPr>
              <w:pStyle w:val="a3"/>
              <w:widowControl w:val="0"/>
              <w:ind w:firstLine="29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субпродукты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2F1BDC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84" w:name="f53CR180a"/>
            <w:bookmarkEnd w:id="1084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1BDC" w:rsidRPr="00552A92" w:rsidTr="007D022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2F1BDC">
            <w:pPr>
              <w:pStyle w:val="a3"/>
              <w:widowControl w:val="0"/>
              <w:ind w:firstLine="29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кожевенное сырье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2F1BDC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180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85" w:name="f53CR180b"/>
            <w:bookmarkEnd w:id="1085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1BDC" w:rsidRPr="00552A92" w:rsidTr="007D022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Коммерческие расходы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86" w:name="f53CR190"/>
            <w:bookmarkEnd w:id="1086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1BDC" w:rsidRPr="00552A92" w:rsidTr="007D022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ind w:firstLine="3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52A9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52A92">
              <w:rPr>
                <w:rFonts w:ascii="Times New Roman" w:hAnsi="Times New Roman"/>
                <w:sz w:val="16"/>
                <w:szCs w:val="16"/>
              </w:rPr>
              <w:t>. отчисления во внебюджетные фонды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87" w:name="f53CR191"/>
            <w:bookmarkEnd w:id="1087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1BDC" w:rsidRPr="00552A92" w:rsidTr="007D022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Полная себестоимость всей продукции (код 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0-</w:t>
            </w:r>
            <w:r>
              <w:rPr>
                <w:rFonts w:ascii="Times New Roman" w:hAnsi="Times New Roman"/>
                <w:sz w:val="16"/>
                <w:szCs w:val="16"/>
              </w:rPr>
              <w:t>180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+</w:t>
            </w: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0)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88" w:name="f53CR200"/>
            <w:bookmarkEnd w:id="1088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1BDC" w:rsidRPr="00552A92" w:rsidTr="007D022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Default="002F1BDC" w:rsidP="00B17CB4">
            <w:pPr>
              <w:pStyle w:val="a3"/>
              <w:widowControl w:val="0"/>
              <w:ind w:left="459" w:hanging="45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Справочно</w:t>
            </w:r>
            <w:r w:rsidRPr="00554713">
              <w:rPr>
                <w:rFonts w:ascii="Times New Roman" w:hAnsi="Times New Roman"/>
                <w:sz w:val="16"/>
                <w:szCs w:val="16"/>
              </w:rPr>
              <w:t>: кроме того,</w:t>
            </w:r>
          </w:p>
          <w:p w:rsidR="002F1BDC" w:rsidRPr="00552A92" w:rsidRDefault="002F1BDC" w:rsidP="00B17CB4">
            <w:pPr>
              <w:pStyle w:val="a3"/>
              <w:widowControl w:val="0"/>
              <w:ind w:left="459" w:hanging="119"/>
              <w:rPr>
                <w:rFonts w:ascii="Times New Roman" w:hAnsi="Times New Roman"/>
                <w:sz w:val="16"/>
                <w:szCs w:val="16"/>
              </w:rPr>
            </w:pPr>
            <w:r w:rsidRPr="00554713">
              <w:rPr>
                <w:rFonts w:ascii="Times New Roman" w:hAnsi="Times New Roman"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89" w:name="f53CR210"/>
            <w:bookmarkEnd w:id="1089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1BDC" w:rsidRPr="00552A92" w:rsidTr="007D022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B17CB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Плата за пользование кредитами и займами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635E51" w:rsidRDefault="002F1BD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90" w:name="f53CR220"/>
            <w:bookmarkEnd w:id="1090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1BDC" w:rsidRPr="00552A92" w:rsidTr="007D022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007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3824A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3824A1">
              <w:rPr>
                <w:rFonts w:ascii="Times New Roman" w:hAnsi="Times New Roman"/>
                <w:b/>
                <w:sz w:val="18"/>
                <w:szCs w:val="18"/>
              </w:rPr>
              <w:t>. Производственные показатели</w:t>
            </w:r>
          </w:p>
        </w:tc>
      </w:tr>
      <w:tr w:rsidR="002F1BDC" w:rsidRPr="00552A92" w:rsidTr="007D022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Default="002F1BDC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4713" w:rsidRDefault="002F1BDC" w:rsidP="003B27CA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Переработка скота (птицы), т живого веса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4713" w:rsidRDefault="002F1BDC" w:rsidP="003824A1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2</w:t>
            </w:r>
            <w:r w:rsidR="003824A1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91" w:name="f53Cr230"/>
            <w:bookmarkEnd w:id="1091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3824A1" w:rsidP="00382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2F1BDC" w:rsidRPr="00552A92" w:rsidTr="007D022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2F1BD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3B27CA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Выработка мяса в натуре, т</w:t>
            </w:r>
            <w:r w:rsidRPr="0019790D">
              <w:rPr>
                <w:rFonts w:ascii="Times New Roman" w:hAnsi="Times New Roman"/>
                <w:sz w:val="16"/>
                <w:szCs w:val="16"/>
              </w:rPr>
              <w:t xml:space="preserve"> Выручка от реализации продукции (без НДС)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3824A1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2</w:t>
            </w:r>
            <w:r w:rsidR="003824A1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92" w:name="f53CR240"/>
            <w:bookmarkEnd w:id="1092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3824A1" w:rsidP="00382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4A1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2F1BDC" w:rsidRPr="00552A92" w:rsidTr="007D022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52A92" w:rsidRDefault="002F1BDC" w:rsidP="003B27CA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790D">
              <w:rPr>
                <w:rFonts w:ascii="Times New Roman" w:hAnsi="Times New Roman"/>
                <w:sz w:val="16"/>
                <w:szCs w:val="16"/>
              </w:rPr>
              <w:t>Выручка от реализации продукции (без НДС)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3824A1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250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93" w:name="f53CR250"/>
            <w:bookmarkEnd w:id="1093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3824A1" w:rsidRDefault="002F1BDC" w:rsidP="00382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A3496E" w:rsidRDefault="00A3496E" w:rsidP="00C93E3B">
      <w:pPr>
        <w:pStyle w:val="ac"/>
        <w:widowControl w:val="0"/>
        <w:jc w:val="center"/>
        <w:rPr>
          <w:szCs w:val="16"/>
        </w:rPr>
      </w:pPr>
    </w:p>
    <w:p w:rsidR="00B66A75" w:rsidRDefault="00B66A75" w:rsidP="00C93E3B">
      <w:pPr>
        <w:pStyle w:val="ac"/>
        <w:widowControl w:val="0"/>
        <w:jc w:val="center"/>
        <w:rPr>
          <w:szCs w:val="16"/>
        </w:rPr>
      </w:pPr>
      <w:r w:rsidRPr="00552A92">
        <w:rPr>
          <w:szCs w:val="16"/>
        </w:rPr>
        <w:t>Руководитель</w:t>
      </w:r>
      <w:r w:rsidRPr="00552A92">
        <w:rPr>
          <w:szCs w:val="16"/>
        </w:rPr>
        <w:tab/>
      </w:r>
      <w:r w:rsidRPr="00552A92">
        <w:rPr>
          <w:szCs w:val="16"/>
        </w:rPr>
        <w:tab/>
      </w:r>
      <w:r w:rsidRPr="00552A92">
        <w:rPr>
          <w:szCs w:val="16"/>
        </w:rPr>
        <w:tab/>
        <w:t>Главный бухгалтер</w:t>
      </w:r>
      <w:r w:rsidRPr="00552A92">
        <w:rPr>
          <w:szCs w:val="16"/>
        </w:rPr>
        <w:tab/>
      </w:r>
      <w:r w:rsidRPr="00552A92">
        <w:rPr>
          <w:szCs w:val="16"/>
        </w:rPr>
        <w:tab/>
      </w:r>
      <w:r w:rsidRPr="00552A92">
        <w:rPr>
          <w:szCs w:val="16"/>
        </w:rPr>
        <w:tab/>
        <w:t>Главный экономист</w:t>
      </w:r>
    </w:p>
    <w:bookmarkEnd w:id="1055"/>
    <w:p w:rsidR="00B66A75" w:rsidRDefault="00B66A75" w:rsidP="00B66A75">
      <w:pPr>
        <w:pStyle w:val="ac"/>
        <w:widowControl w:val="0"/>
        <w:ind w:firstLine="708"/>
        <w:rPr>
          <w:szCs w:val="16"/>
        </w:rPr>
      </w:pPr>
      <w:r>
        <w:rPr>
          <w:szCs w:val="16"/>
        </w:rPr>
        <w:br w:type="page"/>
      </w:r>
    </w:p>
    <w:p w:rsidR="00B66A75" w:rsidRPr="006D3694" w:rsidRDefault="00F31EBD" w:rsidP="007D022C">
      <w:pPr>
        <w:pStyle w:val="ac"/>
        <w:widowControl w:val="0"/>
        <w:ind w:left="708" w:firstLine="708"/>
        <w:jc w:val="right"/>
        <w:rPr>
          <w:b/>
          <w:u w:val="single"/>
        </w:rPr>
      </w:pPr>
      <w:r w:rsidRPr="006D3694">
        <w:br w:type="page"/>
      </w:r>
      <w:bookmarkStart w:id="1094" w:name="f53D"/>
      <w:r w:rsidR="00B66A75" w:rsidRPr="006D3694">
        <w:rPr>
          <w:b/>
          <w:u w:val="single"/>
        </w:rPr>
        <w:lastRenderedPageBreak/>
        <w:t>Форма №53</w:t>
      </w:r>
      <w:r w:rsidR="00B66A75">
        <w:rPr>
          <w:b/>
          <w:u w:val="single"/>
          <w:lang w:val="en-US"/>
        </w:rPr>
        <w:t>D</w:t>
      </w:r>
      <w:r w:rsidR="00B66A75" w:rsidRPr="006D3694">
        <w:rPr>
          <w:b/>
          <w:u w:val="single"/>
        </w:rPr>
        <w:t xml:space="preserve">-АПК </w:t>
      </w:r>
    </w:p>
    <w:p w:rsidR="00B66A75" w:rsidRPr="006D3694" w:rsidRDefault="00B66A75" w:rsidP="00B66A75">
      <w:pPr>
        <w:pStyle w:val="a3"/>
        <w:widowControl w:val="0"/>
        <w:jc w:val="center"/>
        <w:rPr>
          <w:rFonts w:ascii="Times New Roman" w:hAnsi="Times New Roman"/>
        </w:rPr>
      </w:pPr>
      <w:r w:rsidRPr="006D3694">
        <w:rPr>
          <w:rFonts w:ascii="Times New Roman" w:hAnsi="Times New Roman"/>
          <w:b/>
        </w:rPr>
        <w:t>ОТЧЕТ О СЕБЕСТОИМОСТИ МОЛОЧН</w:t>
      </w:r>
      <w:r w:rsidR="00B17CB4">
        <w:rPr>
          <w:rFonts w:ascii="Times New Roman" w:hAnsi="Times New Roman"/>
          <w:b/>
        </w:rPr>
        <w:t>ОЙ</w:t>
      </w:r>
      <w:r>
        <w:rPr>
          <w:rFonts w:ascii="Times New Roman" w:hAnsi="Times New Roman"/>
          <w:b/>
        </w:rPr>
        <w:t xml:space="preserve"> </w:t>
      </w:r>
      <w:r w:rsidRPr="006D3694">
        <w:rPr>
          <w:rFonts w:ascii="Times New Roman" w:hAnsi="Times New Roman"/>
          <w:b/>
        </w:rPr>
        <w:t>ПРОДУКЦИ</w:t>
      </w:r>
      <w:r w:rsidRPr="006D3694">
        <w:rPr>
          <w:rFonts w:ascii="Times New Roman" w:hAnsi="Times New Roman"/>
        </w:rPr>
        <w:t>И</w:t>
      </w:r>
    </w:p>
    <w:p w:rsidR="00686227" w:rsidRPr="006D3694" w:rsidRDefault="00686227" w:rsidP="00686227">
      <w:pPr>
        <w:pStyle w:val="a3"/>
        <w:widowControl w:val="0"/>
        <w:jc w:val="center"/>
        <w:rPr>
          <w:rFonts w:ascii="Times New Roman" w:hAnsi="Times New Roman"/>
          <w:b/>
          <w:bCs/>
        </w:rPr>
      </w:pPr>
      <w:r w:rsidRPr="00686227">
        <w:rPr>
          <w:rFonts w:ascii="Times New Roman" w:hAnsi="Times New Roman"/>
          <w:bCs/>
          <w:sz w:val="24"/>
          <w:szCs w:val="24"/>
          <w:u w:val="single"/>
        </w:rPr>
        <w:t>за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январь - декабрь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>20</w:t>
      </w:r>
      <w:r w:rsidR="000F3C4D">
        <w:rPr>
          <w:rFonts w:ascii="Times New Roman" w:hAnsi="Times New Roman"/>
          <w:bCs/>
          <w:sz w:val="24"/>
          <w:szCs w:val="24"/>
          <w:u w:val="single"/>
        </w:rPr>
        <w:t>2</w:t>
      </w:r>
      <w:r w:rsidR="00470DBB">
        <w:rPr>
          <w:rFonts w:ascii="Times New Roman" w:hAnsi="Times New Roman"/>
          <w:bCs/>
          <w:sz w:val="24"/>
          <w:szCs w:val="24"/>
          <w:u w:val="single"/>
        </w:rPr>
        <w:t>1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г</w:t>
      </w:r>
      <w:r w:rsidRPr="006D3694">
        <w:rPr>
          <w:rFonts w:ascii="Times New Roman" w:hAnsi="Times New Roman"/>
          <w:b/>
          <w:bCs/>
        </w:rPr>
        <w:t>.</w:t>
      </w:r>
    </w:p>
    <w:p w:rsidR="00B66A75" w:rsidRPr="006D3694" w:rsidRDefault="00B66A75" w:rsidP="00B66A75">
      <w:pPr>
        <w:pStyle w:val="a3"/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Творог весовой 9% жирности, фасованный</w:t>
      </w:r>
    </w:p>
    <w:p w:rsidR="00B66A75" w:rsidRPr="006D3694" w:rsidRDefault="00B66A75" w:rsidP="00B66A75">
      <w:pPr>
        <w:pStyle w:val="a3"/>
        <w:widowControl w:val="0"/>
        <w:jc w:val="both"/>
        <w:rPr>
          <w:rFonts w:ascii="Times New Roman" w:hAnsi="Times New Roman"/>
          <w:sz w:val="16"/>
        </w:rPr>
      </w:pPr>
      <w:r w:rsidRPr="006D3694"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z w:val="16"/>
        </w:rPr>
        <w:tab/>
        <w:t xml:space="preserve">вид </w:t>
      </w:r>
      <w:r w:rsidR="00B17CB4">
        <w:rPr>
          <w:rFonts w:ascii="Times New Roman" w:hAnsi="Times New Roman"/>
          <w:sz w:val="16"/>
        </w:rPr>
        <w:t xml:space="preserve">продукции </w:t>
      </w:r>
    </w:p>
    <w:tbl>
      <w:tblPr>
        <w:tblW w:w="9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5244"/>
        <w:gridCol w:w="567"/>
        <w:gridCol w:w="1701"/>
        <w:gridCol w:w="1560"/>
      </w:tblGrid>
      <w:tr w:rsidR="00B66A75" w:rsidRPr="00552A92" w:rsidTr="00AB190B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52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6A75" w:rsidRPr="00552A92" w:rsidRDefault="00B66A75" w:rsidP="003B27C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  <w:lang w:val="en-US"/>
              </w:rPr>
              <w:t>NN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5" w:rsidRPr="00552A92" w:rsidRDefault="00B66A75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Наименование статей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5" w:rsidRPr="00552A92" w:rsidRDefault="00B66A75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6A75" w:rsidRPr="00552A92" w:rsidRDefault="00B66A75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Фактические затраты</w:t>
            </w:r>
          </w:p>
        </w:tc>
      </w:tr>
      <w:tr w:rsidR="00B66A75" w:rsidRPr="00552A92" w:rsidTr="00AB190B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5" w:rsidRPr="00552A92" w:rsidRDefault="00B66A75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5" w:rsidRPr="00552A92" w:rsidRDefault="00B66A75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5" w:rsidRPr="00552A92" w:rsidRDefault="00B66A75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5" w:rsidRPr="00552A92" w:rsidRDefault="00B66A75" w:rsidP="00EE642F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на всю продукцию </w:t>
            </w:r>
            <w:r w:rsidR="00EE642F">
              <w:rPr>
                <w:rFonts w:ascii="Times New Roman" w:hAnsi="Times New Roman"/>
                <w:sz w:val="16"/>
                <w:szCs w:val="16"/>
              </w:rPr>
              <w:t>тыс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.</w:t>
            </w:r>
            <w:r w:rsidR="00EE642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A75" w:rsidRPr="00552A92" w:rsidRDefault="00B66A75" w:rsidP="00EE642F">
            <w:pPr>
              <w:pStyle w:val="a3"/>
              <w:widowControl w:val="0"/>
              <w:ind w:left="-69" w:right="-14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на единицу продукции, руб.</w:t>
            </w:r>
          </w:p>
        </w:tc>
      </w:tr>
      <w:tr w:rsidR="00B66A75" w:rsidRPr="00552A92" w:rsidTr="00AB190B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5" w:rsidRPr="00552A92" w:rsidRDefault="00B66A75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5" w:rsidRPr="00552A92" w:rsidRDefault="00B66A75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5" w:rsidRPr="00552A92" w:rsidRDefault="00B66A75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5" w:rsidRPr="00552A92" w:rsidRDefault="00B66A75" w:rsidP="003B27C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A75" w:rsidRPr="00552A92" w:rsidRDefault="00B66A75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B66A75" w:rsidRPr="00552A92" w:rsidTr="00AB190B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52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6A75" w:rsidRPr="00552A92" w:rsidRDefault="00B66A75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6A75" w:rsidRPr="00B17CB4" w:rsidRDefault="00B66A75" w:rsidP="00B17CB4">
            <w:pPr>
              <w:pStyle w:val="a3"/>
              <w:widowControl w:val="0"/>
              <w:ind w:firstLine="781"/>
              <w:rPr>
                <w:rFonts w:ascii="Times New Roman" w:hAnsi="Times New Roman"/>
              </w:rPr>
            </w:pPr>
            <w:r w:rsidRPr="00B17CB4">
              <w:rPr>
                <w:rFonts w:ascii="Times New Roman" w:hAnsi="Times New Roman"/>
              </w:rPr>
              <w:t xml:space="preserve">Выпуск </w:t>
            </w:r>
            <w:r w:rsidRPr="00B17CB4">
              <w:rPr>
                <w:rFonts w:ascii="Times New Roman" w:hAnsi="Times New Roman"/>
                <w:b/>
                <w:u w:val="single"/>
              </w:rPr>
              <w:t xml:space="preserve">  </w:t>
            </w:r>
            <w:bookmarkStart w:id="1095" w:name="f53DR10"/>
            <w:bookmarkEnd w:id="1095"/>
            <w:r w:rsidRPr="00B17CB4">
              <w:rPr>
                <w:rFonts w:ascii="Times New Roman" w:hAnsi="Times New Roman"/>
                <w:b/>
                <w:u w:val="single"/>
              </w:rPr>
              <w:t xml:space="preserve">  </w:t>
            </w:r>
            <w:r w:rsidRPr="00B17CB4">
              <w:rPr>
                <w:rFonts w:ascii="Times New Roman" w:hAnsi="Times New Roman"/>
                <w:b/>
              </w:rPr>
              <w:t xml:space="preserve">  </w:t>
            </w:r>
            <w:r w:rsidRPr="00B17CB4">
              <w:rPr>
                <w:rFonts w:ascii="Times New Roman" w:hAnsi="Times New Roman"/>
              </w:rPr>
              <w:t>тонн</w:t>
            </w:r>
          </w:p>
          <w:p w:rsidR="00B17CB4" w:rsidRPr="00552A92" w:rsidRDefault="00B17CB4" w:rsidP="00B17CB4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6D3694">
              <w:rPr>
                <w:rFonts w:ascii="Times New Roman" w:hAnsi="Times New Roman"/>
                <w:sz w:val="16"/>
              </w:rPr>
              <w:t>количество с указанием единицы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6A75" w:rsidRPr="00552A92" w:rsidRDefault="00B17CB4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6A75" w:rsidRPr="00552A92" w:rsidRDefault="00B66A75" w:rsidP="003B27C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66A75" w:rsidRPr="00552A92" w:rsidRDefault="00B66A75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6A75" w:rsidRPr="00552A92" w:rsidTr="00AB190B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9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5" w:rsidRPr="00552A92" w:rsidRDefault="00B66A75" w:rsidP="003B27CA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 xml:space="preserve">. Затраты на производство </w:t>
            </w:r>
          </w:p>
        </w:tc>
      </w:tr>
      <w:tr w:rsidR="00B17CB4" w:rsidRPr="00552A92" w:rsidTr="00AB190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4" w:rsidRPr="00AB190B" w:rsidRDefault="00B17CB4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4" w:rsidRPr="00AB190B" w:rsidRDefault="00B17CB4" w:rsidP="00B17CB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 xml:space="preserve">Сырье и основные материалы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4" w:rsidRPr="00AB190B" w:rsidRDefault="00B17CB4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4" w:rsidRPr="00835764" w:rsidRDefault="00B17CB4" w:rsidP="00AB190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96" w:name="f53DR20"/>
            <w:bookmarkEnd w:id="1096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4" w:rsidRPr="00835764" w:rsidRDefault="00B17CB4" w:rsidP="00AB190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17CB4" w:rsidRPr="00552A92" w:rsidTr="00AB190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4" w:rsidRPr="00AB190B" w:rsidRDefault="00B17CB4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4" w:rsidRPr="00AB190B" w:rsidRDefault="00B17CB4" w:rsidP="00B17CB4">
            <w:pPr>
              <w:pStyle w:val="a3"/>
              <w:widowControl w:val="0"/>
              <w:ind w:firstLine="621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AB190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AB190B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4" w:rsidRPr="00AB190B" w:rsidRDefault="00B17CB4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20а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4" w:rsidRPr="00835764" w:rsidRDefault="00B17CB4" w:rsidP="00AB190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97" w:name="f53DR20A"/>
            <w:bookmarkEnd w:id="1097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4" w:rsidRPr="00835764" w:rsidRDefault="00B17CB4" w:rsidP="00AB190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17CB4" w:rsidRPr="00552A92" w:rsidTr="00AB190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4" w:rsidRPr="00AB190B" w:rsidRDefault="00B17CB4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4" w:rsidRPr="00AB190B" w:rsidRDefault="00B17CB4" w:rsidP="00B17CB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Возвратные отходы (сопутствующая продукция) (вычитаются)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4" w:rsidRPr="00AB190B" w:rsidRDefault="00B17CB4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4" w:rsidRPr="00835764" w:rsidRDefault="00B17CB4" w:rsidP="00AB190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98" w:name="f53DR30"/>
            <w:bookmarkEnd w:id="1098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4" w:rsidRPr="00835764" w:rsidRDefault="00B17CB4" w:rsidP="00AB190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17CB4" w:rsidRPr="00552A92" w:rsidTr="00AB190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4" w:rsidRPr="00AB190B" w:rsidRDefault="00B17CB4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4" w:rsidRPr="00AB190B" w:rsidRDefault="00B17CB4" w:rsidP="00B17CB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Транспортно-заготовительные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4" w:rsidRPr="00AB190B" w:rsidRDefault="00B17CB4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4" w:rsidRPr="00835764" w:rsidRDefault="00B17CB4" w:rsidP="00AB190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99" w:name="f53DR40"/>
            <w:bookmarkEnd w:id="1099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4" w:rsidRPr="00835764" w:rsidRDefault="00B17CB4" w:rsidP="00AB190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17CB4" w:rsidRPr="00552A92" w:rsidTr="00AB190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CB4" w:rsidRPr="00AB190B" w:rsidRDefault="00B17CB4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CB4" w:rsidRPr="00AB190B" w:rsidRDefault="00B17CB4" w:rsidP="00B17CB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Итого сырья (за вычетом отходов) (коды 20, минус 30, плюс 40)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CB4" w:rsidRPr="00AB190B" w:rsidRDefault="00B17CB4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CB4" w:rsidRPr="00835764" w:rsidRDefault="00B17CB4" w:rsidP="00AB190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00" w:name="f53DR50"/>
            <w:bookmarkEnd w:id="1100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7CB4" w:rsidRPr="00835764" w:rsidRDefault="00B17CB4" w:rsidP="00AB190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17CB4" w:rsidRPr="00552A92" w:rsidTr="00AB190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4" w:rsidRPr="00AB190B" w:rsidRDefault="00B17CB4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4" w:rsidRPr="00AB190B" w:rsidRDefault="00B17CB4" w:rsidP="00B17CB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Вспомогательные материалы на технологические цели: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4" w:rsidRPr="00AB190B" w:rsidRDefault="00B17CB4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4" w:rsidRPr="00835764" w:rsidRDefault="00B17CB4" w:rsidP="00AB190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01" w:name="f53DR60"/>
            <w:bookmarkEnd w:id="110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4" w:rsidRPr="00835764" w:rsidRDefault="00B17CB4" w:rsidP="00AB190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17CB4" w:rsidRPr="00552A92" w:rsidTr="00AB190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4" w:rsidRPr="00AB190B" w:rsidRDefault="00B17CB4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4" w:rsidRPr="00AB190B" w:rsidRDefault="00B17CB4" w:rsidP="00B17CB4">
            <w:pPr>
              <w:pStyle w:val="a3"/>
              <w:widowControl w:val="0"/>
              <w:ind w:firstLine="62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AB190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AB190B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4" w:rsidRPr="00AB190B" w:rsidRDefault="00B17CB4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60а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4" w:rsidRPr="00835764" w:rsidRDefault="00B17CB4" w:rsidP="00AB190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02" w:name="f53DR60a"/>
            <w:bookmarkEnd w:id="1102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4" w:rsidRPr="00835764" w:rsidRDefault="00B17CB4" w:rsidP="00AB190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17CB4" w:rsidRPr="00552A92" w:rsidTr="00AB190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4" w:rsidRPr="00AB190B" w:rsidRDefault="00B17CB4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4" w:rsidRPr="00AB190B" w:rsidRDefault="00B17CB4" w:rsidP="00B17CB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B190B">
              <w:rPr>
                <w:rFonts w:ascii="Times New Roman" w:hAnsi="Times New Roman"/>
                <w:sz w:val="16"/>
                <w:szCs w:val="16"/>
              </w:rPr>
              <w:t>Таро-упаковочные</w:t>
            </w:r>
            <w:proofErr w:type="gramEnd"/>
            <w:r w:rsidRPr="00AB190B">
              <w:rPr>
                <w:rFonts w:ascii="Times New Roman" w:hAnsi="Times New Roman"/>
                <w:sz w:val="16"/>
                <w:szCs w:val="16"/>
              </w:rPr>
              <w:t xml:space="preserve">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4" w:rsidRPr="00AB190B" w:rsidRDefault="00B17CB4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4" w:rsidRPr="00835764" w:rsidRDefault="00B17CB4" w:rsidP="00AB190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03" w:name="f53DR70"/>
            <w:bookmarkEnd w:id="1103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4" w:rsidRPr="00835764" w:rsidRDefault="00B17CB4" w:rsidP="00AB190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17CB4" w:rsidRPr="00552A92" w:rsidTr="00AB190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4" w:rsidRPr="00AB190B" w:rsidRDefault="00B17CB4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4" w:rsidRPr="00AB190B" w:rsidRDefault="00B17CB4" w:rsidP="00B17CB4">
            <w:pPr>
              <w:pStyle w:val="a3"/>
              <w:widowControl w:val="0"/>
              <w:ind w:firstLine="62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AB190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AB190B">
              <w:rPr>
                <w:rFonts w:ascii="Times New Roman" w:hAnsi="Times New Roman"/>
                <w:sz w:val="16"/>
                <w:szCs w:val="16"/>
              </w:rPr>
              <w:t>.  импортные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4" w:rsidRPr="00AB190B" w:rsidRDefault="00B17CB4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70а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4" w:rsidRPr="00835764" w:rsidRDefault="00B17CB4" w:rsidP="00AB190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04" w:name="f53DR70a"/>
            <w:bookmarkEnd w:id="1104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4" w:rsidRPr="00835764" w:rsidRDefault="00B17CB4" w:rsidP="00AB190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17CB4" w:rsidRPr="00552A92" w:rsidTr="00AB190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4" w:rsidRPr="00AB190B" w:rsidRDefault="00B17CB4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4" w:rsidRPr="00AB190B" w:rsidRDefault="00B17CB4" w:rsidP="00B17CB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Топливо и энергия на технологические цели: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4" w:rsidRPr="00AB190B" w:rsidRDefault="00B17CB4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4" w:rsidRPr="00835764" w:rsidRDefault="00B17CB4" w:rsidP="00AB190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05" w:name="f53DR80"/>
            <w:bookmarkEnd w:id="1105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4" w:rsidRPr="00835764" w:rsidRDefault="00B17CB4" w:rsidP="00AB190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90076" w:rsidRPr="00552A92" w:rsidTr="00AB190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Default="00490076" w:rsidP="00A7185A">
            <w:pPr>
              <w:pStyle w:val="a3"/>
              <w:widowControl w:val="0"/>
              <w:ind w:firstLine="32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  <w:p w:rsidR="00490076" w:rsidRPr="00552A92" w:rsidRDefault="00490076" w:rsidP="00A7185A">
            <w:pPr>
              <w:pStyle w:val="a3"/>
              <w:widowControl w:val="0"/>
              <w:ind w:firstLine="32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топливо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835764" w:rsidRDefault="00490076" w:rsidP="00AB190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06" w:name="f53DR80B"/>
            <w:bookmarkStart w:id="1107" w:name="f53DR81"/>
            <w:bookmarkEnd w:id="1106"/>
            <w:bookmarkEnd w:id="1107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835764" w:rsidRDefault="00490076" w:rsidP="00AB190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90076" w:rsidRPr="00552A92" w:rsidTr="00AB190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552A92" w:rsidRDefault="00490076" w:rsidP="00A7185A">
            <w:pPr>
              <w:pStyle w:val="a3"/>
              <w:widowControl w:val="0"/>
              <w:ind w:firstLine="74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52A9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52A92">
              <w:rPr>
                <w:rFonts w:ascii="Times New Roman" w:hAnsi="Times New Roman"/>
                <w:sz w:val="16"/>
                <w:szCs w:val="16"/>
              </w:rPr>
              <w:t>.  импортн</w:t>
            </w:r>
            <w:r>
              <w:rPr>
                <w:rFonts w:ascii="Times New Roman" w:hAnsi="Times New Roman"/>
                <w:sz w:val="16"/>
                <w:szCs w:val="16"/>
              </w:rPr>
              <w:t>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81а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835764" w:rsidRDefault="00490076" w:rsidP="00AB190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08" w:name="f53DR80C"/>
            <w:bookmarkStart w:id="1109" w:name="f53DR81a"/>
            <w:bookmarkEnd w:id="1108"/>
            <w:bookmarkEnd w:id="1109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835764" w:rsidRDefault="00490076" w:rsidP="00AB190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90076" w:rsidRPr="00552A92" w:rsidTr="00AB190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552A92" w:rsidRDefault="00490076" w:rsidP="00A7185A">
            <w:pPr>
              <w:pStyle w:val="a3"/>
              <w:widowControl w:val="0"/>
              <w:ind w:firstLine="32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835764" w:rsidRDefault="00490076" w:rsidP="00AB190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10" w:name="f53DR82"/>
            <w:bookmarkEnd w:id="111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835764" w:rsidRDefault="00490076" w:rsidP="00AB190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90076" w:rsidRPr="00552A92" w:rsidTr="00AB190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552A92" w:rsidRDefault="00490076" w:rsidP="00A7185A">
            <w:pPr>
              <w:pStyle w:val="a3"/>
              <w:widowControl w:val="0"/>
              <w:ind w:firstLine="74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52A9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52A92">
              <w:rPr>
                <w:rFonts w:ascii="Times New Roman" w:hAnsi="Times New Roman"/>
                <w:sz w:val="16"/>
                <w:szCs w:val="16"/>
              </w:rPr>
              <w:t>.  импортн</w:t>
            </w:r>
            <w:r>
              <w:rPr>
                <w:rFonts w:ascii="Times New Roman" w:hAnsi="Times New Roman"/>
                <w:sz w:val="16"/>
                <w:szCs w:val="16"/>
              </w:rPr>
              <w:t>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82а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835764" w:rsidRDefault="00490076" w:rsidP="00AB190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11" w:name="f53DR82a"/>
            <w:bookmarkEnd w:id="111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835764" w:rsidRDefault="00490076" w:rsidP="00AB190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90076" w:rsidRPr="00552A92" w:rsidTr="00AB190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552A92" w:rsidRDefault="00490076" w:rsidP="00A7185A">
            <w:pPr>
              <w:pStyle w:val="a3"/>
              <w:widowControl w:val="0"/>
              <w:ind w:firstLine="323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52A92">
              <w:rPr>
                <w:rFonts w:ascii="Times New Roman" w:hAnsi="Times New Roman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835764" w:rsidRDefault="00490076" w:rsidP="00AB190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12" w:name="f53DR83"/>
            <w:bookmarkEnd w:id="1112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835764" w:rsidRDefault="00490076" w:rsidP="00AB190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90076" w:rsidRPr="00552A92" w:rsidTr="00AB190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552A92" w:rsidRDefault="00490076" w:rsidP="00A7185A">
            <w:pPr>
              <w:pStyle w:val="a3"/>
              <w:widowControl w:val="0"/>
              <w:ind w:firstLine="74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52A9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52A92">
              <w:rPr>
                <w:rFonts w:ascii="Times New Roman" w:hAnsi="Times New Roman"/>
                <w:sz w:val="16"/>
                <w:szCs w:val="16"/>
              </w:rPr>
              <w:t>.  импортн</w:t>
            </w:r>
            <w:r>
              <w:rPr>
                <w:rFonts w:ascii="Times New Roman" w:hAnsi="Times New Roman"/>
                <w:sz w:val="16"/>
                <w:szCs w:val="16"/>
              </w:rPr>
              <w:t>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83а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835764" w:rsidRDefault="00490076" w:rsidP="00AB190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13" w:name="f53DR83a"/>
            <w:bookmarkEnd w:id="1113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835764" w:rsidRDefault="00490076" w:rsidP="00AB190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90076" w:rsidRPr="00552A92" w:rsidTr="00AB190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AB190B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Расходы на оплату труда производственных рабочих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835764" w:rsidRDefault="00490076" w:rsidP="00AB190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14" w:name="f53DR90"/>
            <w:bookmarkEnd w:id="1114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835764" w:rsidRDefault="00490076" w:rsidP="00AB190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90076" w:rsidRPr="00552A92" w:rsidTr="00AB190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B17CB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Отчисления на социальные нужды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835764" w:rsidRDefault="00490076" w:rsidP="00AB190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15" w:name="f53DR100"/>
            <w:bookmarkEnd w:id="1115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835764" w:rsidRDefault="00490076" w:rsidP="00AB190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90076" w:rsidRPr="00552A92" w:rsidTr="00AB190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B17CB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Расходы на подготовку и освоение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835764" w:rsidRDefault="00490076" w:rsidP="00AB190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16" w:name="f53DR110"/>
            <w:bookmarkEnd w:id="1116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835764" w:rsidRDefault="00490076" w:rsidP="00AB190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90076" w:rsidRPr="00552A92" w:rsidTr="00AB190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B17CB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 xml:space="preserve">Общепроизводственные расходы: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835764" w:rsidRDefault="00490076" w:rsidP="00AB190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17" w:name="f53DR120"/>
            <w:bookmarkEnd w:id="1117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835764" w:rsidRDefault="00490076" w:rsidP="00AB190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90076" w:rsidRPr="00552A92" w:rsidTr="00AB190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B17CB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из них амортизация основных средств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835764" w:rsidRDefault="00490076" w:rsidP="00AB190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18" w:name="f53DR121"/>
            <w:bookmarkEnd w:id="1118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835764" w:rsidRDefault="00490076" w:rsidP="00AB190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90076" w:rsidRPr="00552A92" w:rsidTr="00AB190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AB190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Потери от брака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835764" w:rsidRDefault="00490076" w:rsidP="00AB190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19" w:name="f53DR130"/>
            <w:bookmarkEnd w:id="1119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835764" w:rsidRDefault="00490076" w:rsidP="00AB190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90076" w:rsidRPr="00552A92" w:rsidTr="00AB190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B17CB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Прочие производственные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835764" w:rsidRDefault="00490076" w:rsidP="00AB190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20" w:name="f53DR140"/>
            <w:bookmarkEnd w:id="112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835764" w:rsidRDefault="00490076" w:rsidP="00AB190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90076" w:rsidRPr="00552A92" w:rsidTr="00AB190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B17CB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Производственная себестоимость (коды с 50 по 140)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835764" w:rsidRDefault="00490076" w:rsidP="00AB190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21" w:name="f53DR150"/>
            <w:bookmarkEnd w:id="112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835764" w:rsidRDefault="00490076" w:rsidP="00AB190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90076" w:rsidRPr="00552A92" w:rsidTr="00AB190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B17CB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Коммерческие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835764" w:rsidRDefault="00490076" w:rsidP="00AB190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22" w:name="f53DR160"/>
            <w:bookmarkEnd w:id="1122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835764" w:rsidRDefault="00490076" w:rsidP="00AB190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90076" w:rsidRPr="00552A92" w:rsidTr="00AB190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AB190B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AB190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AB190B">
              <w:rPr>
                <w:rFonts w:ascii="Times New Roman" w:hAnsi="Times New Roman"/>
                <w:sz w:val="16"/>
                <w:szCs w:val="16"/>
              </w:rPr>
              <w:t>. отчисления во внебюджетные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835764" w:rsidRDefault="00490076" w:rsidP="00AB190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23" w:name="f53DR161"/>
            <w:bookmarkEnd w:id="1123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835764" w:rsidRDefault="00490076" w:rsidP="00AB190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90076" w:rsidRPr="00552A92" w:rsidTr="00AB190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AB190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Полная себестоимость всей продукции (код 150+160)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835764" w:rsidRDefault="00490076" w:rsidP="00AB190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24" w:name="f53DR170"/>
            <w:bookmarkEnd w:id="1124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835764" w:rsidRDefault="00490076" w:rsidP="00AB190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90076" w:rsidRPr="00552A92" w:rsidTr="00AB190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B17CB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Справочно:</w:t>
            </w:r>
          </w:p>
          <w:p w:rsidR="00490076" w:rsidRPr="00AB190B" w:rsidRDefault="00490076" w:rsidP="00AB190B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 xml:space="preserve"> кроме того, общехозяйственные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835764" w:rsidRDefault="00490076" w:rsidP="00AB190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25" w:name="f53DR180"/>
            <w:bookmarkEnd w:id="1125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835764" w:rsidRDefault="00490076" w:rsidP="00AB190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90076" w:rsidRPr="00552A92" w:rsidTr="00AB190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B17CB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Плата за пользование кредитами и займами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835764" w:rsidRDefault="00490076" w:rsidP="00AB190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26" w:name="f53DR190"/>
            <w:bookmarkEnd w:id="1126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835764" w:rsidRDefault="00490076" w:rsidP="00AB190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90076" w:rsidRPr="00552A92" w:rsidTr="00AB190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6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0076" w:rsidRPr="00AB190B" w:rsidRDefault="00490076" w:rsidP="00AB190B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AB190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II. </w:t>
            </w:r>
            <w:proofErr w:type="spellStart"/>
            <w:r w:rsidRPr="00AB190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Производственные</w:t>
            </w:r>
            <w:proofErr w:type="spellEnd"/>
            <w:r w:rsidRPr="00AB190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B190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показатели</w:t>
            </w:r>
            <w:proofErr w:type="spellEnd"/>
          </w:p>
        </w:tc>
      </w:tr>
      <w:tr w:rsidR="00490076" w:rsidRPr="00552A92" w:rsidTr="00AB190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B17CB4">
            <w:pPr>
              <w:rPr>
                <w:sz w:val="16"/>
                <w:szCs w:val="16"/>
              </w:rPr>
            </w:pPr>
            <w:r w:rsidRPr="00AB190B">
              <w:rPr>
                <w:sz w:val="16"/>
                <w:szCs w:val="16"/>
              </w:rPr>
              <w:t>Переработано молока, т базисной жирности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B17CB4">
            <w:pPr>
              <w:jc w:val="center"/>
              <w:rPr>
                <w:sz w:val="16"/>
                <w:szCs w:val="16"/>
              </w:rPr>
            </w:pPr>
            <w:r w:rsidRPr="00AB190B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835764" w:rsidRDefault="00490076" w:rsidP="00AB190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27" w:name="f53DR200"/>
            <w:bookmarkEnd w:id="1127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835764" w:rsidRDefault="00490076" w:rsidP="00AB190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576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490076" w:rsidRPr="00552A92" w:rsidTr="00AB190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AB190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 xml:space="preserve">Произведено продукции в пересчете на молоко, </w:t>
            </w:r>
            <w:proofErr w:type="gramStart"/>
            <w:r w:rsidRPr="00AB190B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835764" w:rsidRDefault="00490076" w:rsidP="00AB190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28" w:name="f53DR210"/>
            <w:bookmarkEnd w:id="1128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835764" w:rsidRDefault="00490076" w:rsidP="00AB190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576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490076" w:rsidRPr="00552A92" w:rsidTr="00AB190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3B27CA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Выручка от реализации продукции (без НДС)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AB190B" w:rsidRDefault="00490076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835764" w:rsidRDefault="00490076" w:rsidP="00AB190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29" w:name="f53DR220"/>
            <w:bookmarkEnd w:id="1129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6" w:rsidRPr="00835764" w:rsidRDefault="00490076" w:rsidP="00AB190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314C" w:rsidRPr="00552A92" w:rsidTr="00AB190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AB190B" w:rsidRDefault="001D314C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AB190B" w:rsidRDefault="001D314C" w:rsidP="00AB190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 xml:space="preserve">Выход с 1 т переработанного молока, </w:t>
            </w:r>
            <w:proofErr w:type="gramStart"/>
            <w:r w:rsidRPr="00AB190B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AB190B" w:rsidRDefault="001D314C" w:rsidP="00B17CB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835764" w:rsidRDefault="001D314C" w:rsidP="00DF662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30" w:name="f53Dr230"/>
            <w:bookmarkEnd w:id="1130"/>
            <w:r w:rsidRPr="0083576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835764" w:rsidRDefault="001D314C" w:rsidP="0041383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314C" w:rsidRPr="00552A92" w:rsidTr="00AB190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AB190B" w:rsidRDefault="001D314C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AB190B" w:rsidRDefault="001D314C" w:rsidP="00AB190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Выход с 1 т переработанного молока,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AB190B" w:rsidRDefault="001D314C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0B">
              <w:rPr>
                <w:rFonts w:ascii="Times New Roman" w:hAnsi="Times New Roman"/>
                <w:sz w:val="16"/>
                <w:szCs w:val="16"/>
              </w:rPr>
              <w:t>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835764" w:rsidRDefault="001D314C" w:rsidP="00DF662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31" w:name="f53Dr231"/>
            <w:bookmarkEnd w:id="1131"/>
            <w:r w:rsidRPr="0083576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835764" w:rsidRDefault="001D314C" w:rsidP="0041383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B66A75" w:rsidRDefault="00B66A75" w:rsidP="00B66A75">
      <w:pPr>
        <w:pStyle w:val="ac"/>
        <w:widowControl w:val="0"/>
        <w:ind w:firstLine="708"/>
        <w:rPr>
          <w:szCs w:val="16"/>
        </w:rPr>
      </w:pPr>
    </w:p>
    <w:p w:rsidR="00B71148" w:rsidRDefault="00B66A75" w:rsidP="00B66A75">
      <w:pPr>
        <w:pStyle w:val="ac"/>
        <w:widowControl w:val="0"/>
        <w:ind w:firstLine="708"/>
        <w:rPr>
          <w:szCs w:val="16"/>
        </w:rPr>
      </w:pPr>
      <w:r w:rsidRPr="00552A92">
        <w:rPr>
          <w:szCs w:val="16"/>
        </w:rPr>
        <w:t>Руководитель</w:t>
      </w:r>
      <w:r w:rsidRPr="00552A92">
        <w:rPr>
          <w:szCs w:val="16"/>
        </w:rPr>
        <w:tab/>
      </w:r>
      <w:r w:rsidRPr="00552A92">
        <w:rPr>
          <w:szCs w:val="16"/>
        </w:rPr>
        <w:tab/>
      </w:r>
      <w:r w:rsidRPr="00552A92">
        <w:rPr>
          <w:szCs w:val="16"/>
        </w:rPr>
        <w:tab/>
        <w:t>Главный бухгалтер</w:t>
      </w:r>
      <w:r w:rsidRPr="00552A92">
        <w:rPr>
          <w:szCs w:val="16"/>
        </w:rPr>
        <w:tab/>
      </w:r>
      <w:r w:rsidRPr="00552A92">
        <w:rPr>
          <w:szCs w:val="16"/>
        </w:rPr>
        <w:tab/>
      </w:r>
      <w:r w:rsidRPr="00552A92">
        <w:rPr>
          <w:szCs w:val="16"/>
        </w:rPr>
        <w:tab/>
        <w:t xml:space="preserve">Главный экономист </w:t>
      </w:r>
    </w:p>
    <w:bookmarkEnd w:id="1094"/>
    <w:p w:rsidR="00B66A75" w:rsidRDefault="00B71148" w:rsidP="00B66A75">
      <w:pPr>
        <w:pStyle w:val="ac"/>
        <w:widowControl w:val="0"/>
        <w:ind w:firstLine="708"/>
        <w:rPr>
          <w:szCs w:val="16"/>
        </w:rPr>
      </w:pPr>
      <w:r>
        <w:rPr>
          <w:szCs w:val="16"/>
        </w:rPr>
        <w:br w:type="page"/>
      </w:r>
    </w:p>
    <w:p w:rsidR="00D7254F" w:rsidRPr="006D3694" w:rsidRDefault="00D7254F" w:rsidP="00C91A78">
      <w:pPr>
        <w:pStyle w:val="a3"/>
        <w:widowControl w:val="0"/>
        <w:jc w:val="center"/>
        <w:rPr>
          <w:rFonts w:ascii="Times New Roman" w:hAnsi="Times New Roman"/>
        </w:rPr>
      </w:pPr>
    </w:p>
    <w:p w:rsidR="00B66A75" w:rsidRPr="006D3694" w:rsidRDefault="00D7254F" w:rsidP="0038530D">
      <w:pPr>
        <w:pStyle w:val="ac"/>
        <w:widowControl w:val="0"/>
        <w:ind w:left="708" w:firstLine="708"/>
        <w:jc w:val="right"/>
      </w:pPr>
      <w:r w:rsidRPr="006D3694">
        <w:br w:type="page"/>
      </w:r>
      <w:bookmarkStart w:id="1132" w:name="f53E"/>
    </w:p>
    <w:p w:rsidR="00B66A75" w:rsidRPr="006D3694" w:rsidRDefault="00B66A75" w:rsidP="00B66A75">
      <w:pPr>
        <w:pStyle w:val="a3"/>
        <w:widowControl w:val="0"/>
        <w:jc w:val="right"/>
        <w:rPr>
          <w:rFonts w:ascii="Times New Roman" w:hAnsi="Times New Roman"/>
          <w:sz w:val="16"/>
        </w:rPr>
      </w:pPr>
    </w:p>
    <w:p w:rsidR="00B66A75" w:rsidRPr="006D3694" w:rsidRDefault="00B66A75" w:rsidP="00B66A75">
      <w:pPr>
        <w:pStyle w:val="a3"/>
        <w:widowControl w:val="0"/>
        <w:jc w:val="right"/>
        <w:rPr>
          <w:rFonts w:ascii="Times New Roman" w:hAnsi="Times New Roman"/>
          <w:b/>
          <w:sz w:val="16"/>
          <w:u w:val="single"/>
        </w:rPr>
      </w:pPr>
      <w:r w:rsidRPr="006D3694">
        <w:rPr>
          <w:rFonts w:ascii="Times New Roman" w:hAnsi="Times New Roman"/>
          <w:b/>
          <w:sz w:val="16"/>
          <w:u w:val="single"/>
        </w:rPr>
        <w:t>Форма №53</w:t>
      </w:r>
      <w:r>
        <w:rPr>
          <w:rFonts w:ascii="Times New Roman" w:hAnsi="Times New Roman"/>
          <w:b/>
          <w:sz w:val="16"/>
          <w:u w:val="single"/>
          <w:lang w:val="en-US"/>
        </w:rPr>
        <w:t>E</w:t>
      </w:r>
      <w:r w:rsidRPr="006D3694">
        <w:rPr>
          <w:rFonts w:ascii="Times New Roman" w:hAnsi="Times New Roman"/>
          <w:b/>
          <w:sz w:val="16"/>
          <w:u w:val="single"/>
        </w:rPr>
        <w:t xml:space="preserve">-АПК </w:t>
      </w:r>
    </w:p>
    <w:p w:rsidR="00B66A75" w:rsidRPr="006D3694" w:rsidRDefault="00B66A75" w:rsidP="00B66A75">
      <w:pPr>
        <w:pStyle w:val="a3"/>
        <w:widowControl w:val="0"/>
        <w:jc w:val="center"/>
        <w:rPr>
          <w:rFonts w:ascii="Times New Roman" w:hAnsi="Times New Roman"/>
        </w:rPr>
      </w:pPr>
      <w:r w:rsidRPr="006D3694">
        <w:rPr>
          <w:rFonts w:ascii="Times New Roman" w:hAnsi="Times New Roman"/>
          <w:b/>
        </w:rPr>
        <w:t>ОТЧЕТ О СЕБЕСТОИМОСТИ МОЛОЧН</w:t>
      </w:r>
      <w:r w:rsidR="00595480">
        <w:rPr>
          <w:rFonts w:ascii="Times New Roman" w:hAnsi="Times New Roman"/>
          <w:b/>
        </w:rPr>
        <w:t>ОЙ</w:t>
      </w:r>
      <w:r>
        <w:rPr>
          <w:rFonts w:ascii="Times New Roman" w:hAnsi="Times New Roman"/>
          <w:b/>
        </w:rPr>
        <w:t xml:space="preserve"> </w:t>
      </w:r>
      <w:r w:rsidRPr="006D3694">
        <w:rPr>
          <w:rFonts w:ascii="Times New Roman" w:hAnsi="Times New Roman"/>
          <w:b/>
        </w:rPr>
        <w:t>ПРОДУКЦИ</w:t>
      </w:r>
      <w:r w:rsidRPr="006D3694">
        <w:rPr>
          <w:rFonts w:ascii="Times New Roman" w:hAnsi="Times New Roman"/>
        </w:rPr>
        <w:t>И</w:t>
      </w:r>
    </w:p>
    <w:p w:rsidR="00144960" w:rsidRPr="006D3694" w:rsidRDefault="00144960" w:rsidP="00144960">
      <w:pPr>
        <w:pStyle w:val="a3"/>
        <w:widowControl w:val="0"/>
        <w:jc w:val="center"/>
        <w:rPr>
          <w:rFonts w:ascii="Times New Roman" w:hAnsi="Times New Roman"/>
          <w:b/>
          <w:bCs/>
        </w:rPr>
      </w:pPr>
      <w:r w:rsidRPr="00686227">
        <w:rPr>
          <w:rFonts w:ascii="Times New Roman" w:hAnsi="Times New Roman"/>
          <w:bCs/>
          <w:sz w:val="24"/>
          <w:szCs w:val="24"/>
          <w:u w:val="single"/>
        </w:rPr>
        <w:t>за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январь - декабрь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>20</w:t>
      </w:r>
      <w:r w:rsidR="000F3C4D">
        <w:rPr>
          <w:rFonts w:ascii="Times New Roman" w:hAnsi="Times New Roman"/>
          <w:bCs/>
          <w:sz w:val="24"/>
          <w:szCs w:val="24"/>
          <w:u w:val="single"/>
        </w:rPr>
        <w:t>2</w:t>
      </w:r>
      <w:r w:rsidR="00470DBB">
        <w:rPr>
          <w:rFonts w:ascii="Times New Roman" w:hAnsi="Times New Roman"/>
          <w:bCs/>
          <w:sz w:val="24"/>
          <w:szCs w:val="24"/>
          <w:u w:val="single"/>
        </w:rPr>
        <w:t>1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г</w:t>
      </w:r>
      <w:r w:rsidRPr="006D3694">
        <w:rPr>
          <w:rFonts w:ascii="Times New Roman" w:hAnsi="Times New Roman"/>
          <w:b/>
          <w:bCs/>
        </w:rPr>
        <w:t>.</w:t>
      </w:r>
    </w:p>
    <w:p w:rsidR="00B66A75" w:rsidRPr="006D3694" w:rsidRDefault="00B66A75" w:rsidP="00B66A75">
      <w:pPr>
        <w:pStyle w:val="a3"/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Сыр 50% жирности</w:t>
      </w:r>
    </w:p>
    <w:p w:rsidR="00B66A75" w:rsidRPr="006D3694" w:rsidRDefault="00B66A75" w:rsidP="00B66A75">
      <w:pPr>
        <w:pStyle w:val="a3"/>
        <w:widowControl w:val="0"/>
        <w:jc w:val="both"/>
        <w:rPr>
          <w:rFonts w:ascii="Times New Roman" w:hAnsi="Times New Roman"/>
          <w:sz w:val="16"/>
        </w:rPr>
      </w:pPr>
      <w:r w:rsidRPr="006D3694"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z w:val="16"/>
        </w:rPr>
        <w:tab/>
        <w:t xml:space="preserve">вид </w:t>
      </w:r>
      <w:r w:rsidRPr="006D3694">
        <w:rPr>
          <w:rFonts w:ascii="Times New Roman" w:hAnsi="Times New Roman"/>
          <w:sz w:val="16"/>
        </w:rPr>
        <w:t xml:space="preserve">продукции </w:t>
      </w:r>
    </w:p>
    <w:tbl>
      <w:tblPr>
        <w:tblW w:w="0" w:type="auto"/>
        <w:jc w:val="center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5244"/>
        <w:gridCol w:w="567"/>
        <w:gridCol w:w="1701"/>
        <w:gridCol w:w="1560"/>
      </w:tblGrid>
      <w:tr w:rsidR="00B66A75" w:rsidRPr="00552A92" w:rsidTr="00835764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52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6A75" w:rsidRPr="00552A92" w:rsidRDefault="00B66A75" w:rsidP="003B27C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  <w:lang w:val="en-US"/>
              </w:rPr>
              <w:t>NN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5" w:rsidRPr="00552A92" w:rsidRDefault="00B66A75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Наименование статей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5" w:rsidRPr="00552A92" w:rsidRDefault="00B66A75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6A75" w:rsidRPr="00552A92" w:rsidRDefault="00B66A75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Фактические затраты</w:t>
            </w:r>
          </w:p>
        </w:tc>
      </w:tr>
      <w:tr w:rsidR="00B66A75" w:rsidRPr="00552A92" w:rsidTr="00835764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5" w:rsidRPr="00552A92" w:rsidRDefault="00B66A75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5" w:rsidRPr="00552A92" w:rsidRDefault="00B66A75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5" w:rsidRPr="00552A92" w:rsidRDefault="00B66A75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5" w:rsidRPr="00552A92" w:rsidRDefault="00B66A75" w:rsidP="00A379E1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на всю продукцию </w:t>
            </w:r>
            <w:r w:rsidR="00A379E1">
              <w:rPr>
                <w:rFonts w:ascii="Times New Roman" w:hAnsi="Times New Roman"/>
                <w:sz w:val="16"/>
                <w:szCs w:val="16"/>
              </w:rPr>
              <w:t>тыс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.</w:t>
            </w:r>
            <w:r w:rsidR="00A379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A75" w:rsidRPr="00552A92" w:rsidRDefault="00B66A75" w:rsidP="00A379E1">
            <w:pPr>
              <w:pStyle w:val="a3"/>
              <w:widowControl w:val="0"/>
              <w:ind w:left="-69" w:right="-14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на единицу продукции, руб.</w:t>
            </w:r>
          </w:p>
        </w:tc>
      </w:tr>
      <w:tr w:rsidR="00B66A75" w:rsidRPr="00552A92" w:rsidTr="00835764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5" w:rsidRPr="00552A92" w:rsidRDefault="00B66A75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5" w:rsidRPr="00552A92" w:rsidRDefault="00B66A75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5" w:rsidRPr="00552A92" w:rsidRDefault="00B66A75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5" w:rsidRPr="00552A92" w:rsidRDefault="00B66A75" w:rsidP="003B27C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A75" w:rsidRPr="00552A92" w:rsidRDefault="00B66A75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B66A75" w:rsidRPr="00552A92" w:rsidTr="00835764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52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6A75" w:rsidRPr="00552A92" w:rsidRDefault="00B66A75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6A75" w:rsidRPr="00595480" w:rsidRDefault="00B66A75" w:rsidP="00595480">
            <w:pPr>
              <w:pStyle w:val="a3"/>
              <w:widowControl w:val="0"/>
              <w:ind w:firstLine="639"/>
              <w:rPr>
                <w:rFonts w:ascii="Times New Roman" w:hAnsi="Times New Roman"/>
              </w:rPr>
            </w:pPr>
            <w:r w:rsidRPr="00595480">
              <w:rPr>
                <w:rFonts w:ascii="Times New Roman" w:hAnsi="Times New Roman"/>
              </w:rPr>
              <w:t xml:space="preserve">Выпуск   </w:t>
            </w:r>
            <w:r w:rsidRPr="00595480">
              <w:rPr>
                <w:rFonts w:ascii="Times New Roman" w:hAnsi="Times New Roman"/>
                <w:b/>
                <w:u w:val="single"/>
              </w:rPr>
              <w:t xml:space="preserve">  </w:t>
            </w:r>
            <w:bookmarkStart w:id="1133" w:name="f53Er10"/>
            <w:bookmarkEnd w:id="1133"/>
            <w:r w:rsidRPr="00595480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595480">
              <w:rPr>
                <w:rFonts w:ascii="Times New Roman" w:hAnsi="Times New Roman"/>
              </w:rPr>
              <w:t xml:space="preserve">   </w:t>
            </w:r>
            <w:r w:rsidRPr="00595480">
              <w:rPr>
                <w:rFonts w:ascii="Times New Roman" w:hAnsi="Times New Roman"/>
              </w:rPr>
              <w:t>тонн</w:t>
            </w:r>
          </w:p>
          <w:p w:rsidR="00595480" w:rsidRPr="00552A92" w:rsidRDefault="00595480" w:rsidP="00595480">
            <w:pPr>
              <w:pStyle w:val="a3"/>
              <w:widowControl w:val="0"/>
              <w:ind w:firstLine="214"/>
              <w:rPr>
                <w:rFonts w:ascii="Times New Roman" w:hAnsi="Times New Roman"/>
                <w:sz w:val="16"/>
                <w:szCs w:val="16"/>
              </w:rPr>
            </w:pPr>
            <w:r w:rsidRPr="006D3694">
              <w:rPr>
                <w:rFonts w:ascii="Times New Roman" w:hAnsi="Times New Roman"/>
                <w:sz w:val="16"/>
              </w:rPr>
              <w:t>количество с указанием единицы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6A75" w:rsidRPr="00552A92" w:rsidRDefault="00595480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6A75" w:rsidRPr="00552A92" w:rsidRDefault="00B66A75" w:rsidP="003B27C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66A75" w:rsidRPr="00552A92" w:rsidRDefault="00B66A75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6A75" w:rsidRPr="00552A92" w:rsidTr="00835764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9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75" w:rsidRPr="00552A92" w:rsidRDefault="00B66A75" w:rsidP="003B27CA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 xml:space="preserve">. Затраты на производство </w:t>
            </w:r>
          </w:p>
        </w:tc>
      </w:tr>
      <w:tr w:rsidR="00595480" w:rsidRPr="00552A92" w:rsidTr="0083576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52A92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52A92" w:rsidRDefault="00595480" w:rsidP="00DD277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Сырье и основные материалы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52A92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bookmarkStart w:id="1134" w:name="f53Er20"/>
            <w:bookmarkEnd w:id="1134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595480" w:rsidRPr="00552A92" w:rsidTr="00835764">
        <w:tblPrEx>
          <w:tblCellMar>
            <w:top w:w="0" w:type="dxa"/>
            <w:bottom w:w="0" w:type="dxa"/>
          </w:tblCellMar>
        </w:tblPrEx>
        <w:trPr>
          <w:trHeight w:val="194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52A92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595480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95480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95480">
              <w:rPr>
                <w:rFonts w:ascii="Times New Roman" w:hAnsi="Times New Roman"/>
                <w:sz w:val="16"/>
                <w:szCs w:val="16"/>
              </w:rPr>
              <w:t>.  импортные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20а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bookmarkStart w:id="1135" w:name="f53ER20A"/>
            <w:bookmarkEnd w:id="1135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595480" w:rsidRPr="00552A92" w:rsidTr="0083576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52A92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DD2779">
            <w:pPr>
              <w:pStyle w:val="a3"/>
              <w:widowControl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95480">
              <w:rPr>
                <w:rFonts w:ascii="Times New Roman" w:hAnsi="Times New Roman"/>
                <w:b/>
                <w:sz w:val="16"/>
                <w:szCs w:val="16"/>
              </w:rPr>
              <w:t>Возвратные отходы (сопутствующая продукция) (вычитаются)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bookmarkStart w:id="1136" w:name="f53ER30"/>
            <w:bookmarkEnd w:id="1136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595480" w:rsidRPr="00552A92" w:rsidTr="0083576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52A92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DD277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Естественная убыль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bookmarkStart w:id="1137" w:name="f53ER40"/>
            <w:bookmarkEnd w:id="1137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595480" w:rsidRPr="00552A92" w:rsidTr="0083576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480" w:rsidRPr="00552A92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480" w:rsidRPr="00595480" w:rsidRDefault="00595480" w:rsidP="00DD277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Транспортно-заготовительные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480" w:rsidRPr="00595480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bookmarkStart w:id="1138" w:name="f53ER50"/>
            <w:bookmarkEnd w:id="1138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595480" w:rsidRPr="00552A92" w:rsidTr="00835764">
        <w:tblPrEx>
          <w:tblCellMar>
            <w:top w:w="0" w:type="dxa"/>
            <w:bottom w:w="0" w:type="dxa"/>
          </w:tblCellMar>
        </w:tblPrEx>
        <w:trPr>
          <w:trHeight w:val="10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52A92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DD277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Итого сырья (за вычетом отходов) (коды 20, минус 30, плюс с 40,50)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bookmarkStart w:id="1139" w:name="f53ER50A"/>
            <w:bookmarkStart w:id="1140" w:name="f53ER60"/>
            <w:bookmarkEnd w:id="1139"/>
            <w:bookmarkEnd w:id="114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595480" w:rsidRPr="00552A92" w:rsidTr="0083576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52A92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DD277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Вспомогательные материалы на технологические цели: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bookmarkStart w:id="1141" w:name="f53ER70"/>
            <w:bookmarkEnd w:id="114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595480" w:rsidRPr="00552A92" w:rsidTr="0083576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52A92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DD2779">
            <w:pPr>
              <w:pStyle w:val="a3"/>
              <w:widowControl w:val="0"/>
              <w:ind w:firstLine="62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95480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95480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70а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bookmarkStart w:id="1142" w:name="f53ER70a"/>
            <w:bookmarkEnd w:id="1142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595480" w:rsidRPr="00552A92" w:rsidTr="0083576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52A92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DD277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95480">
              <w:rPr>
                <w:rFonts w:ascii="Times New Roman" w:hAnsi="Times New Roman"/>
                <w:sz w:val="16"/>
                <w:szCs w:val="16"/>
              </w:rPr>
              <w:t>Таро-упаковочные</w:t>
            </w:r>
            <w:proofErr w:type="gramEnd"/>
            <w:r w:rsidRPr="00595480">
              <w:rPr>
                <w:rFonts w:ascii="Times New Roman" w:hAnsi="Times New Roman"/>
                <w:sz w:val="16"/>
                <w:szCs w:val="16"/>
              </w:rPr>
              <w:t xml:space="preserve">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bookmarkStart w:id="1143" w:name="f53ER80"/>
            <w:bookmarkEnd w:id="1143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595480" w:rsidRPr="00552A92" w:rsidTr="00835764">
        <w:tblPrEx>
          <w:tblCellMar>
            <w:top w:w="0" w:type="dxa"/>
            <w:bottom w:w="0" w:type="dxa"/>
          </w:tblCellMar>
        </w:tblPrEx>
        <w:trPr>
          <w:trHeight w:val="24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52A92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DD2779">
            <w:pPr>
              <w:pStyle w:val="a3"/>
              <w:widowControl w:val="0"/>
              <w:ind w:firstLine="62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95480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95480">
              <w:rPr>
                <w:rFonts w:ascii="Times New Roman" w:hAnsi="Times New Roman"/>
                <w:sz w:val="16"/>
                <w:szCs w:val="16"/>
              </w:rPr>
              <w:t>.  импортные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80а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bookmarkStart w:id="1144" w:name="f53ER80A"/>
            <w:bookmarkEnd w:id="1144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595480" w:rsidRPr="00552A92" w:rsidTr="0083576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52A92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DD277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Топливо и энергия на технологические цели: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bookmarkStart w:id="1145" w:name="f53ER90"/>
            <w:bookmarkEnd w:id="1145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595480" w:rsidRPr="00552A92" w:rsidTr="0083576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52A92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DD2779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  <w:p w:rsidR="00595480" w:rsidRPr="00595480" w:rsidRDefault="00595480" w:rsidP="00DD2779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топливо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bookmarkStart w:id="1146" w:name="f53ER91"/>
            <w:bookmarkEnd w:id="1146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595480" w:rsidRPr="00552A92" w:rsidTr="0083576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52A92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6A603E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95480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95480">
              <w:rPr>
                <w:rFonts w:ascii="Times New Roman" w:hAnsi="Times New Roman"/>
                <w:sz w:val="16"/>
                <w:szCs w:val="16"/>
              </w:rPr>
              <w:t>.  импортн</w:t>
            </w:r>
            <w:r w:rsidR="006A603E">
              <w:rPr>
                <w:rFonts w:ascii="Times New Roman" w:hAnsi="Times New Roman"/>
                <w:sz w:val="16"/>
                <w:szCs w:val="16"/>
              </w:rPr>
              <w:t>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91а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bookmarkStart w:id="1147" w:name="f53ER91a"/>
            <w:bookmarkEnd w:id="1147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595480" w:rsidRPr="00552A92" w:rsidTr="0083576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52A92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DD2779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bookmarkStart w:id="1148" w:name="f53ER92"/>
            <w:bookmarkEnd w:id="1148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595480" w:rsidRPr="00552A92" w:rsidTr="00835764">
        <w:tblPrEx>
          <w:tblCellMar>
            <w:top w:w="0" w:type="dxa"/>
            <w:bottom w:w="0" w:type="dxa"/>
          </w:tblCellMar>
        </w:tblPrEx>
        <w:trPr>
          <w:trHeight w:val="1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52A92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6A603E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95480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95480">
              <w:rPr>
                <w:rFonts w:ascii="Times New Roman" w:hAnsi="Times New Roman"/>
                <w:sz w:val="16"/>
                <w:szCs w:val="16"/>
              </w:rPr>
              <w:t>.  импортн</w:t>
            </w:r>
            <w:r w:rsidR="006A603E">
              <w:rPr>
                <w:rFonts w:ascii="Times New Roman" w:hAnsi="Times New Roman"/>
                <w:sz w:val="16"/>
                <w:szCs w:val="16"/>
              </w:rPr>
              <w:t>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92а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bookmarkStart w:id="1149" w:name="f53ER92a"/>
            <w:bookmarkEnd w:id="1149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595480" w:rsidRPr="00552A92" w:rsidTr="0083576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52A92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DD2779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95480">
              <w:rPr>
                <w:rFonts w:ascii="Times New Roman" w:hAnsi="Times New Roman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bookmarkStart w:id="1150" w:name="f53ER93"/>
            <w:bookmarkEnd w:id="115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595480" w:rsidRPr="00552A92" w:rsidTr="00835764">
        <w:tblPrEx>
          <w:tblCellMar>
            <w:top w:w="0" w:type="dxa"/>
            <w:bottom w:w="0" w:type="dxa"/>
          </w:tblCellMar>
        </w:tblPrEx>
        <w:trPr>
          <w:trHeight w:val="11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52A92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6A603E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95480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95480">
              <w:rPr>
                <w:rFonts w:ascii="Times New Roman" w:hAnsi="Times New Roman"/>
                <w:sz w:val="16"/>
                <w:szCs w:val="16"/>
              </w:rPr>
              <w:t>.  импортн</w:t>
            </w:r>
            <w:r w:rsidR="006A603E">
              <w:rPr>
                <w:rFonts w:ascii="Times New Roman" w:hAnsi="Times New Roman"/>
                <w:sz w:val="16"/>
                <w:szCs w:val="16"/>
              </w:rPr>
              <w:t>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93а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bookmarkStart w:id="1151" w:name="f53ER93a"/>
            <w:bookmarkEnd w:id="115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595480" w:rsidRPr="00552A92" w:rsidTr="0083576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52A92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DD277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Расходы на оплату труда производственных рабочих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bookmarkStart w:id="1152" w:name="f53ER100"/>
            <w:bookmarkEnd w:id="1152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595480" w:rsidRPr="00552A92" w:rsidTr="00835764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52A92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DD277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Отчисления на социальные нужды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bookmarkStart w:id="1153" w:name="f53ER110"/>
            <w:bookmarkEnd w:id="1153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595480" w:rsidRPr="00552A92" w:rsidTr="0083576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52A92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DD277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Расходы на подготовку и освоение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bookmarkStart w:id="1154" w:name="f53ER120"/>
            <w:bookmarkEnd w:id="1154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595480" w:rsidRPr="00552A92" w:rsidTr="0083576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52A92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DD277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 xml:space="preserve">Общепроизводственные расходы: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bookmarkStart w:id="1155" w:name="f53ER130"/>
            <w:bookmarkEnd w:id="1155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595480" w:rsidRPr="00552A92" w:rsidTr="0083576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52A92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595480">
            <w:pPr>
              <w:pStyle w:val="a3"/>
              <w:widowControl w:val="0"/>
              <w:ind w:firstLine="35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из них амортизация основных средств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bookmarkStart w:id="1156" w:name="f53ER131"/>
            <w:bookmarkEnd w:id="1156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595480" w:rsidRPr="00552A92" w:rsidTr="0083576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52A92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DD277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Потери от брака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bookmarkStart w:id="1157" w:name="f53ER140"/>
            <w:bookmarkEnd w:id="1157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595480" w:rsidRPr="00552A92" w:rsidTr="0083576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52A92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DD277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Прочие производственные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bookmarkStart w:id="1158" w:name="f53ER150"/>
            <w:bookmarkEnd w:id="1158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595480" w:rsidRPr="00552A92" w:rsidTr="0083576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52A92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DD277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Производственная себестоимость (коды с 60 по 150)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bookmarkStart w:id="1159" w:name="f53ER160"/>
            <w:bookmarkEnd w:id="1159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595480" w:rsidRPr="00552A92" w:rsidTr="0083576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52A92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DD277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Коммерческие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bookmarkStart w:id="1160" w:name="f53ER170"/>
            <w:bookmarkEnd w:id="116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595480" w:rsidRPr="00552A92" w:rsidTr="0083576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52A92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DD2779">
            <w:pPr>
              <w:pStyle w:val="a3"/>
              <w:widowControl w:val="0"/>
              <w:ind w:left="45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95480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95480">
              <w:rPr>
                <w:rFonts w:ascii="Times New Roman" w:hAnsi="Times New Roman"/>
                <w:sz w:val="16"/>
                <w:szCs w:val="16"/>
              </w:rPr>
              <w:t>. отчисления во внебюджетные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bookmarkStart w:id="1161" w:name="f53ER171"/>
            <w:bookmarkEnd w:id="116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595480" w:rsidRPr="00552A92" w:rsidTr="0083576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52A92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DD277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Полная себестоимость всей продукции (код 160+170)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bookmarkStart w:id="1162" w:name="f53ER180"/>
            <w:bookmarkEnd w:id="1162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595480" w:rsidRPr="00552A92" w:rsidTr="00835764">
        <w:tblPrEx>
          <w:tblCellMar>
            <w:top w:w="0" w:type="dxa"/>
            <w:bottom w:w="0" w:type="dxa"/>
          </w:tblCellMar>
        </w:tblPrEx>
        <w:trPr>
          <w:trHeight w:val="11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DD277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 xml:space="preserve">Справочно: </w:t>
            </w:r>
          </w:p>
          <w:p w:rsidR="00595480" w:rsidRPr="00595480" w:rsidRDefault="00595480" w:rsidP="00595480">
            <w:pPr>
              <w:pStyle w:val="a3"/>
              <w:widowControl w:val="0"/>
              <w:ind w:firstLine="35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кроме того, общехозяйственные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19</w:t>
            </w:r>
            <w:r w:rsidRPr="00595480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bookmarkStart w:id="1163" w:name="f53ER190"/>
            <w:bookmarkEnd w:id="1163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595480" w:rsidRPr="00552A92" w:rsidTr="0083576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DD277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Плата за пользование кредитами и займами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595480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bookmarkStart w:id="1164" w:name="f53ER200"/>
            <w:bookmarkEnd w:id="1164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595480" w:rsidRPr="00552A92" w:rsidTr="00835764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96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480" w:rsidRPr="00595480" w:rsidRDefault="00595480" w:rsidP="003B27CA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9548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595480">
              <w:rPr>
                <w:rFonts w:ascii="Times New Roman" w:hAnsi="Times New Roman"/>
                <w:b/>
                <w:sz w:val="16"/>
                <w:szCs w:val="16"/>
              </w:rPr>
              <w:t>. Производственные показатели</w:t>
            </w:r>
          </w:p>
        </w:tc>
      </w:tr>
      <w:tr w:rsidR="00595480" w:rsidRPr="00552A92" w:rsidTr="0083576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52A92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DD277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Переработано молока, т базисной жирности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bookmarkStart w:id="1165" w:name="f53ER210"/>
            <w:bookmarkEnd w:id="1165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3576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Х</w:t>
            </w:r>
          </w:p>
        </w:tc>
      </w:tr>
      <w:tr w:rsidR="00595480" w:rsidRPr="00552A92" w:rsidTr="0083576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52A92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DD277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 xml:space="preserve">Произведено продукции в пересчете на молоко, </w:t>
            </w:r>
            <w:proofErr w:type="gramStart"/>
            <w:r w:rsidRPr="00595480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bookmarkStart w:id="1166" w:name="f53ER220"/>
            <w:bookmarkEnd w:id="1166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3576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Х</w:t>
            </w:r>
          </w:p>
        </w:tc>
      </w:tr>
      <w:tr w:rsidR="00595480" w:rsidRPr="00552A92" w:rsidTr="0083576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52A92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DD277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Выручка от реализации продукции (без НДС)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595480" w:rsidRDefault="00595480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bookmarkStart w:id="1167" w:name="f53ER230"/>
            <w:bookmarkEnd w:id="1167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80" w:rsidRPr="00835764" w:rsidRDefault="00595480" w:rsidP="0083576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1D314C" w:rsidRPr="00552A92" w:rsidTr="0083576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552A92" w:rsidRDefault="001D314C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595480" w:rsidRDefault="001D314C" w:rsidP="00595480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 xml:space="preserve">Выход продукции  из 1 т переработанного молока, </w:t>
            </w:r>
            <w:proofErr w:type="gramStart"/>
            <w:r w:rsidRPr="00595480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595480" w:rsidRDefault="001D314C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835764" w:rsidRDefault="001D314C" w:rsidP="00DF662A">
            <w:pPr>
              <w:jc w:val="center"/>
              <w:rPr>
                <w:b/>
                <w:sz w:val="18"/>
                <w:szCs w:val="18"/>
                <w:lang w:val="en-US"/>
              </w:rPr>
            </w:pPr>
            <w:bookmarkStart w:id="1168" w:name="f53ER240"/>
            <w:bookmarkEnd w:id="1168"/>
            <w:r w:rsidRPr="00835764">
              <w:rPr>
                <w:b/>
                <w:sz w:val="18"/>
                <w:szCs w:val="18"/>
                <w:lang w:val="en-US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835764" w:rsidRDefault="001D314C" w:rsidP="0083576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1D314C" w:rsidRPr="00552A92" w:rsidTr="0083576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Default="001D314C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595480" w:rsidRDefault="001D314C" w:rsidP="00595480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Выход продукции  из 1 т переработанного молока,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595480" w:rsidRDefault="001D314C" w:rsidP="00DD277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835764" w:rsidRDefault="001D314C" w:rsidP="00DF662A">
            <w:pPr>
              <w:jc w:val="center"/>
              <w:rPr>
                <w:b/>
                <w:sz w:val="18"/>
                <w:szCs w:val="18"/>
                <w:lang w:val="en-US"/>
              </w:rPr>
            </w:pPr>
            <w:bookmarkStart w:id="1169" w:name="f53ER241"/>
            <w:bookmarkEnd w:id="1169"/>
            <w:r w:rsidRPr="00835764">
              <w:rPr>
                <w:b/>
                <w:sz w:val="18"/>
                <w:szCs w:val="18"/>
                <w:lang w:val="en-US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835764" w:rsidRDefault="001D314C" w:rsidP="0083576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B66A75" w:rsidRDefault="00B66A75" w:rsidP="00B66A75">
      <w:pPr>
        <w:pStyle w:val="ac"/>
        <w:widowControl w:val="0"/>
        <w:ind w:firstLine="708"/>
        <w:rPr>
          <w:szCs w:val="16"/>
        </w:rPr>
      </w:pPr>
    </w:p>
    <w:p w:rsidR="00B66A75" w:rsidRDefault="00B66A75" w:rsidP="00C93E3B">
      <w:pPr>
        <w:pStyle w:val="ac"/>
        <w:widowControl w:val="0"/>
        <w:ind w:firstLine="708"/>
        <w:jc w:val="center"/>
        <w:rPr>
          <w:szCs w:val="16"/>
        </w:rPr>
      </w:pPr>
      <w:r w:rsidRPr="00552A92">
        <w:rPr>
          <w:szCs w:val="16"/>
        </w:rPr>
        <w:t>Руководитель</w:t>
      </w:r>
      <w:r w:rsidRPr="00552A92">
        <w:rPr>
          <w:szCs w:val="16"/>
        </w:rPr>
        <w:tab/>
      </w:r>
      <w:r w:rsidRPr="00552A92">
        <w:rPr>
          <w:szCs w:val="16"/>
        </w:rPr>
        <w:tab/>
      </w:r>
      <w:r w:rsidRPr="00552A92">
        <w:rPr>
          <w:szCs w:val="16"/>
        </w:rPr>
        <w:tab/>
        <w:t>Главный бухгалтер</w:t>
      </w:r>
      <w:r w:rsidRPr="00552A92">
        <w:rPr>
          <w:szCs w:val="16"/>
        </w:rPr>
        <w:tab/>
      </w:r>
      <w:r w:rsidRPr="00552A92">
        <w:rPr>
          <w:szCs w:val="16"/>
        </w:rPr>
        <w:tab/>
      </w:r>
      <w:r w:rsidRPr="00552A92">
        <w:rPr>
          <w:szCs w:val="16"/>
        </w:rPr>
        <w:tab/>
        <w:t>Главный экономист</w:t>
      </w:r>
    </w:p>
    <w:bookmarkEnd w:id="1132"/>
    <w:p w:rsidR="00B66A75" w:rsidRDefault="00B66A75" w:rsidP="00B66A75">
      <w:pPr>
        <w:pStyle w:val="ac"/>
        <w:widowControl w:val="0"/>
        <w:ind w:firstLine="708"/>
        <w:rPr>
          <w:szCs w:val="16"/>
        </w:rPr>
      </w:pPr>
      <w:r>
        <w:rPr>
          <w:szCs w:val="16"/>
        </w:rPr>
        <w:br w:type="page"/>
      </w:r>
      <w:r w:rsidRPr="00552A92">
        <w:rPr>
          <w:szCs w:val="16"/>
        </w:rPr>
        <w:lastRenderedPageBreak/>
        <w:t xml:space="preserve"> </w:t>
      </w:r>
    </w:p>
    <w:p w:rsidR="008E73E1" w:rsidRPr="006D3694" w:rsidRDefault="00F31EBD" w:rsidP="008E73E1">
      <w:pPr>
        <w:pStyle w:val="ac"/>
        <w:widowControl w:val="0"/>
        <w:ind w:left="708" w:firstLine="708"/>
        <w:jc w:val="right"/>
        <w:rPr>
          <w:b/>
          <w:u w:val="single"/>
        </w:rPr>
      </w:pPr>
      <w:r w:rsidRPr="006D3694">
        <w:br w:type="page"/>
      </w:r>
      <w:bookmarkStart w:id="1170" w:name="f53F"/>
      <w:r w:rsidR="008E73E1" w:rsidRPr="006D3694">
        <w:rPr>
          <w:b/>
          <w:u w:val="single"/>
        </w:rPr>
        <w:lastRenderedPageBreak/>
        <w:t>Форма №53</w:t>
      </w:r>
      <w:r w:rsidR="008E73E1">
        <w:rPr>
          <w:b/>
          <w:u w:val="single"/>
          <w:lang w:val="en-US"/>
        </w:rPr>
        <w:t>F</w:t>
      </w:r>
      <w:r w:rsidR="008E73E1" w:rsidRPr="006D3694">
        <w:rPr>
          <w:b/>
          <w:u w:val="single"/>
        </w:rPr>
        <w:t xml:space="preserve">-АПК </w:t>
      </w:r>
    </w:p>
    <w:p w:rsidR="008E73E1" w:rsidRPr="006D3694" w:rsidRDefault="008E73E1" w:rsidP="008E73E1">
      <w:pPr>
        <w:pStyle w:val="a3"/>
        <w:widowControl w:val="0"/>
        <w:jc w:val="center"/>
        <w:rPr>
          <w:rFonts w:ascii="Times New Roman" w:hAnsi="Times New Roman"/>
        </w:rPr>
      </w:pPr>
      <w:r w:rsidRPr="006D3694">
        <w:rPr>
          <w:rFonts w:ascii="Times New Roman" w:hAnsi="Times New Roman"/>
          <w:b/>
        </w:rPr>
        <w:t>ОТЧЕТ О СЕБЕСТОИМОСТИ МОЛОЧН</w:t>
      </w:r>
      <w:r>
        <w:rPr>
          <w:rFonts w:ascii="Times New Roman" w:hAnsi="Times New Roman"/>
          <w:b/>
        </w:rPr>
        <w:t xml:space="preserve">ОЙ </w:t>
      </w:r>
      <w:r w:rsidRPr="006D3694">
        <w:rPr>
          <w:rFonts w:ascii="Times New Roman" w:hAnsi="Times New Roman"/>
          <w:b/>
        </w:rPr>
        <w:t>ПРОДУКЦИ</w:t>
      </w:r>
      <w:r w:rsidRPr="006D3694">
        <w:rPr>
          <w:rFonts w:ascii="Times New Roman" w:hAnsi="Times New Roman"/>
        </w:rPr>
        <w:t>И</w:t>
      </w:r>
    </w:p>
    <w:p w:rsidR="008E73E1" w:rsidRPr="006D3694" w:rsidRDefault="008E73E1" w:rsidP="008E73E1">
      <w:pPr>
        <w:pStyle w:val="a3"/>
        <w:widowControl w:val="0"/>
        <w:jc w:val="center"/>
        <w:rPr>
          <w:rFonts w:ascii="Times New Roman" w:hAnsi="Times New Roman"/>
          <w:b/>
          <w:bCs/>
        </w:rPr>
      </w:pPr>
      <w:r w:rsidRPr="00686227">
        <w:rPr>
          <w:rFonts w:ascii="Times New Roman" w:hAnsi="Times New Roman"/>
          <w:bCs/>
          <w:sz w:val="24"/>
          <w:szCs w:val="24"/>
          <w:u w:val="single"/>
        </w:rPr>
        <w:t>за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январь - декабрь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>20</w:t>
      </w:r>
      <w:r w:rsidR="000F3C4D">
        <w:rPr>
          <w:rFonts w:ascii="Times New Roman" w:hAnsi="Times New Roman"/>
          <w:bCs/>
          <w:sz w:val="24"/>
          <w:szCs w:val="24"/>
          <w:u w:val="single"/>
        </w:rPr>
        <w:t>2</w:t>
      </w:r>
      <w:r w:rsidR="00470DBB">
        <w:rPr>
          <w:rFonts w:ascii="Times New Roman" w:hAnsi="Times New Roman"/>
          <w:bCs/>
          <w:sz w:val="24"/>
          <w:szCs w:val="24"/>
          <w:u w:val="single"/>
        </w:rPr>
        <w:t>1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г</w:t>
      </w:r>
      <w:r w:rsidRPr="006D3694">
        <w:rPr>
          <w:rFonts w:ascii="Times New Roman" w:hAnsi="Times New Roman"/>
          <w:b/>
          <w:bCs/>
        </w:rPr>
        <w:t>.</w:t>
      </w:r>
    </w:p>
    <w:p w:rsidR="00A97CE6" w:rsidRPr="001B06FA" w:rsidRDefault="00A97CE6" w:rsidP="00A97CE6">
      <w:pPr>
        <w:pStyle w:val="a3"/>
        <w:widowControl w:val="0"/>
        <w:ind w:firstLine="284"/>
        <w:jc w:val="both"/>
        <w:rPr>
          <w:rFonts w:ascii="Times New Roman" w:hAnsi="Times New Roman"/>
          <w:b/>
          <w:u w:val="single"/>
        </w:rPr>
      </w:pPr>
      <w:r w:rsidRPr="00A97CE6">
        <w:rPr>
          <w:rFonts w:ascii="Times New Roman" w:hAnsi="Times New Roman"/>
          <w:b/>
          <w:u w:val="single"/>
        </w:rPr>
        <w:t>Молоко в полиэтиленовом пакете  жирностью 3,2%</w:t>
      </w:r>
    </w:p>
    <w:p w:rsidR="008E73E1" w:rsidRPr="006D3694" w:rsidRDefault="008E73E1" w:rsidP="008E73E1">
      <w:pPr>
        <w:pStyle w:val="a3"/>
        <w:widowControl w:val="0"/>
        <w:jc w:val="both"/>
        <w:rPr>
          <w:rFonts w:ascii="Times New Roman" w:hAnsi="Times New Roman"/>
          <w:sz w:val="16"/>
        </w:rPr>
      </w:pPr>
      <w:r w:rsidRPr="006D3694"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z w:val="16"/>
        </w:rPr>
        <w:tab/>
        <w:t xml:space="preserve">вид </w:t>
      </w:r>
      <w:r w:rsidRPr="006D3694">
        <w:rPr>
          <w:rFonts w:ascii="Times New Roman" w:hAnsi="Times New Roman"/>
          <w:sz w:val="16"/>
        </w:rPr>
        <w:t xml:space="preserve">продукции 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5244"/>
        <w:gridCol w:w="567"/>
        <w:gridCol w:w="1701"/>
        <w:gridCol w:w="1560"/>
      </w:tblGrid>
      <w:tr w:rsidR="008E73E1" w:rsidRPr="00552A92" w:rsidTr="00E6410C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52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552A92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  <w:lang w:val="en-US"/>
              </w:rPr>
              <w:t>NN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552A92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Наименование статей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552A92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73E1" w:rsidRPr="00552A92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Фактические затраты</w:t>
            </w:r>
          </w:p>
        </w:tc>
      </w:tr>
      <w:tr w:rsidR="008E73E1" w:rsidRPr="00552A92" w:rsidTr="00E6410C">
        <w:tblPrEx>
          <w:tblCellMar>
            <w:top w:w="0" w:type="dxa"/>
            <w:bottom w:w="0" w:type="dxa"/>
          </w:tblCellMar>
        </w:tblPrEx>
        <w:trPr>
          <w:cantSplit/>
          <w:trHeight w:val="373"/>
          <w:jc w:val="center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552A92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552A92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552A92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552A92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на всю продукцию </w:t>
            </w:r>
            <w:r>
              <w:rPr>
                <w:rFonts w:ascii="Times New Roman" w:hAnsi="Times New Roman"/>
                <w:sz w:val="16"/>
                <w:szCs w:val="16"/>
              </w:rPr>
              <w:t>тыс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3E1" w:rsidRPr="00552A92" w:rsidRDefault="008E73E1" w:rsidP="00E6410C">
            <w:pPr>
              <w:pStyle w:val="a3"/>
              <w:widowControl w:val="0"/>
              <w:ind w:left="-69" w:right="-14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на единицу продукции, руб.</w:t>
            </w:r>
          </w:p>
        </w:tc>
      </w:tr>
      <w:tr w:rsidR="008E73E1" w:rsidRPr="00552A92" w:rsidTr="00E6410C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552A92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552A92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552A92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552A92" w:rsidRDefault="008E73E1" w:rsidP="00E6410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3E1" w:rsidRPr="00552A92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8E73E1" w:rsidRPr="00552A92" w:rsidTr="00E6410C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52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73E1" w:rsidRPr="00552A92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ind w:firstLine="498"/>
              <w:rPr>
                <w:rFonts w:ascii="Times New Roman" w:hAnsi="Times New Roman"/>
              </w:rPr>
            </w:pPr>
            <w:r w:rsidRPr="0038530D">
              <w:rPr>
                <w:rFonts w:ascii="Times New Roman" w:hAnsi="Times New Roman"/>
              </w:rPr>
              <w:t xml:space="preserve">Выпуск  </w:t>
            </w:r>
            <w:r w:rsidRPr="0038530D">
              <w:rPr>
                <w:rFonts w:ascii="Times New Roman" w:hAnsi="Times New Roman"/>
                <w:b/>
              </w:rPr>
              <w:t xml:space="preserve"> </w:t>
            </w:r>
            <w:r w:rsidRPr="0038530D">
              <w:rPr>
                <w:rFonts w:ascii="Times New Roman" w:hAnsi="Times New Roman"/>
                <w:b/>
                <w:u w:val="single"/>
              </w:rPr>
              <w:t xml:space="preserve">   </w:t>
            </w:r>
            <w:bookmarkStart w:id="1171" w:name="f53FR10"/>
            <w:bookmarkEnd w:id="1171"/>
            <w:r w:rsidRPr="0038530D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D11F64">
              <w:rPr>
                <w:rFonts w:ascii="Times New Roman" w:hAnsi="Times New Roman"/>
                <w:b/>
                <w:u w:val="single"/>
              </w:rPr>
              <w:t xml:space="preserve">  </w:t>
            </w:r>
            <w:r w:rsidRPr="00D11F64">
              <w:rPr>
                <w:rFonts w:ascii="Times New Roman" w:hAnsi="Times New Roman"/>
                <w:b/>
              </w:rPr>
              <w:t xml:space="preserve"> </w:t>
            </w:r>
            <w:r w:rsidRPr="0038530D">
              <w:rPr>
                <w:rFonts w:ascii="Times New Roman" w:hAnsi="Times New Roman"/>
                <w:b/>
              </w:rPr>
              <w:t xml:space="preserve"> </w:t>
            </w:r>
            <w:r w:rsidRPr="0038530D">
              <w:rPr>
                <w:rFonts w:ascii="Times New Roman" w:hAnsi="Times New Roman"/>
              </w:rPr>
              <w:t xml:space="preserve">тонн </w:t>
            </w:r>
          </w:p>
          <w:p w:rsidR="008E73E1" w:rsidRPr="00552A92" w:rsidRDefault="008E73E1" w:rsidP="00E6410C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6D3694">
              <w:rPr>
                <w:rFonts w:ascii="Times New Roman" w:hAnsi="Times New Roman"/>
                <w:sz w:val="16"/>
              </w:rPr>
              <w:t>количество с указанием единицы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73E1" w:rsidRPr="00552A92" w:rsidRDefault="008E73E1" w:rsidP="00E6410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E73E1" w:rsidRPr="00552A92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73E1" w:rsidRPr="00552A92" w:rsidTr="00E6410C">
        <w:tblPrEx>
          <w:tblCellMar>
            <w:top w:w="0" w:type="dxa"/>
            <w:bottom w:w="0" w:type="dxa"/>
          </w:tblCellMar>
        </w:tblPrEx>
        <w:trPr>
          <w:trHeight w:val="183"/>
          <w:jc w:val="center"/>
        </w:trPr>
        <w:tc>
          <w:tcPr>
            <w:tcW w:w="9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552A92" w:rsidRDefault="008E73E1" w:rsidP="00E6410C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 xml:space="preserve">. Затраты на производство </w:t>
            </w:r>
          </w:p>
        </w:tc>
      </w:tr>
      <w:tr w:rsidR="008E73E1" w:rsidRPr="00552A92" w:rsidTr="00E6410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552A92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552A92" w:rsidRDefault="008E73E1" w:rsidP="00E6410C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Сырье и основные материалы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552A92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172" w:name="f53Fr20"/>
            <w:bookmarkEnd w:id="1172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3E1" w:rsidRPr="00552A92" w:rsidTr="00E6410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552A92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552A92" w:rsidRDefault="008E73E1" w:rsidP="00E6410C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52A9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52A92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552A92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20а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173" w:name="f53FR20A"/>
            <w:bookmarkEnd w:id="1173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3E1" w:rsidRPr="00552A92" w:rsidTr="00E6410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30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530D">
              <w:rPr>
                <w:rFonts w:ascii="Times New Roman" w:hAnsi="Times New Roman"/>
                <w:sz w:val="16"/>
                <w:szCs w:val="16"/>
              </w:rPr>
              <w:t>Транспортно-заготовительные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30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174" w:name="f53FR30"/>
            <w:bookmarkEnd w:id="1174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3E1" w:rsidRPr="00552A92" w:rsidTr="00E6410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30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530D">
              <w:rPr>
                <w:rFonts w:ascii="Times New Roman" w:hAnsi="Times New Roman"/>
                <w:sz w:val="16"/>
                <w:szCs w:val="16"/>
              </w:rPr>
              <w:t>Итого сырья (коды 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0A2FB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8530D">
              <w:rPr>
                <w:rFonts w:ascii="Times New Roman" w:hAnsi="Times New Roman"/>
                <w:sz w:val="16"/>
                <w:szCs w:val="16"/>
              </w:rPr>
              <w:t xml:space="preserve">плюс с </w:t>
            </w:r>
            <w:r w:rsidRPr="000A2FB8">
              <w:rPr>
                <w:rFonts w:ascii="Times New Roman" w:hAnsi="Times New Roman"/>
                <w:sz w:val="16"/>
                <w:szCs w:val="16"/>
              </w:rPr>
              <w:t>30</w:t>
            </w:r>
            <w:r w:rsidRPr="0038530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30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175" w:name="f53FR40"/>
            <w:bookmarkEnd w:id="1175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3E1" w:rsidRPr="00552A92" w:rsidTr="00E6410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30D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530D">
              <w:rPr>
                <w:rFonts w:ascii="Times New Roman" w:hAnsi="Times New Roman"/>
                <w:sz w:val="16"/>
                <w:szCs w:val="16"/>
              </w:rPr>
              <w:t>Вспомогательные материалы на технологические цели: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30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176" w:name="f53FR50"/>
            <w:bookmarkEnd w:id="1176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3E1" w:rsidRPr="00552A92" w:rsidTr="00E6410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552A92" w:rsidRDefault="008E73E1" w:rsidP="00E6410C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52A9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52A92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AB19E8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Pr="0038530D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177" w:name="f53FR50a"/>
            <w:bookmarkEnd w:id="1177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3E1" w:rsidRPr="00552A92" w:rsidTr="00E6410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AB19E8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8530D">
              <w:rPr>
                <w:rFonts w:ascii="Times New Roman" w:hAnsi="Times New Roman"/>
                <w:sz w:val="16"/>
                <w:szCs w:val="16"/>
              </w:rPr>
              <w:t>Таро-упаковочные</w:t>
            </w:r>
            <w:proofErr w:type="gramEnd"/>
            <w:r w:rsidRPr="0038530D">
              <w:rPr>
                <w:rFonts w:ascii="Times New Roman" w:hAnsi="Times New Roman"/>
                <w:sz w:val="16"/>
                <w:szCs w:val="16"/>
              </w:rPr>
              <w:t xml:space="preserve">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  <w:r w:rsidRPr="0038530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178" w:name="f53FR60"/>
            <w:bookmarkEnd w:id="1178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3E1" w:rsidRPr="00552A92" w:rsidTr="00E6410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552A92" w:rsidRDefault="008E73E1" w:rsidP="00E6410C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52A9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52A92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  <w:r w:rsidRPr="0038530D">
              <w:rPr>
                <w:rFonts w:ascii="Times New Roman" w:hAnsi="Times New Roman"/>
                <w:sz w:val="16"/>
                <w:szCs w:val="16"/>
              </w:rPr>
              <w:t>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179" w:name="f53FR60a"/>
            <w:bookmarkEnd w:id="1179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3E1" w:rsidRPr="00552A92" w:rsidTr="00E6410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AB19E8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530D">
              <w:rPr>
                <w:rFonts w:ascii="Times New Roman" w:hAnsi="Times New Roman"/>
                <w:sz w:val="16"/>
                <w:szCs w:val="16"/>
              </w:rPr>
              <w:t>Топливо и энергия на технологические цели: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r w:rsidRPr="0038530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180" w:name="f53FR70"/>
            <w:bookmarkEnd w:id="118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3E1" w:rsidRPr="00552A92" w:rsidTr="00E6410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595480" w:rsidRDefault="008E73E1" w:rsidP="00E6410C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  <w:p w:rsidR="008E73E1" w:rsidRPr="00595480" w:rsidRDefault="008E73E1" w:rsidP="00E6410C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топливо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AB19E8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181" w:name="f53FR71"/>
            <w:bookmarkEnd w:id="118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3E1" w:rsidRPr="00552A92" w:rsidTr="00E6410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595480" w:rsidRDefault="008E73E1" w:rsidP="00E6410C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95480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95480">
              <w:rPr>
                <w:rFonts w:ascii="Times New Roman" w:hAnsi="Times New Roman"/>
                <w:sz w:val="16"/>
                <w:szCs w:val="16"/>
              </w:rPr>
              <w:t>.  импортн</w:t>
            </w:r>
            <w:r>
              <w:rPr>
                <w:rFonts w:ascii="Times New Roman" w:hAnsi="Times New Roman"/>
                <w:sz w:val="16"/>
                <w:szCs w:val="16"/>
              </w:rPr>
              <w:t>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AB19E8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71a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182" w:name="f53FR71a"/>
            <w:bookmarkEnd w:id="1182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3E1" w:rsidRPr="00552A92" w:rsidTr="00E6410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595480" w:rsidRDefault="008E73E1" w:rsidP="00E6410C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AB19E8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183" w:name="f53FR72"/>
            <w:bookmarkEnd w:id="1183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3E1" w:rsidRPr="00552A92" w:rsidTr="00E6410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595480" w:rsidRDefault="008E73E1" w:rsidP="00E6410C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95480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95480">
              <w:rPr>
                <w:rFonts w:ascii="Times New Roman" w:hAnsi="Times New Roman"/>
                <w:sz w:val="16"/>
                <w:szCs w:val="16"/>
              </w:rPr>
              <w:t>.  импортн</w:t>
            </w:r>
            <w:r>
              <w:rPr>
                <w:rFonts w:ascii="Times New Roman" w:hAnsi="Times New Roman"/>
                <w:sz w:val="16"/>
                <w:szCs w:val="16"/>
              </w:rPr>
              <w:t>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72</w:t>
            </w:r>
            <w:r w:rsidRPr="0038530D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184" w:name="f53FR72a"/>
            <w:bookmarkEnd w:id="1184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3E1" w:rsidRPr="00552A92" w:rsidTr="00E6410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595480" w:rsidRDefault="008E73E1" w:rsidP="00E6410C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95480">
              <w:rPr>
                <w:rFonts w:ascii="Times New Roman" w:hAnsi="Times New Roman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AB19E8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185" w:name="f53FR73"/>
            <w:bookmarkEnd w:id="1185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3E1" w:rsidRPr="00552A92" w:rsidTr="00E6410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595480" w:rsidRDefault="008E73E1" w:rsidP="00E6410C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95480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95480">
              <w:rPr>
                <w:rFonts w:ascii="Times New Roman" w:hAnsi="Times New Roman"/>
                <w:sz w:val="16"/>
                <w:szCs w:val="16"/>
              </w:rPr>
              <w:t>.  импортн</w:t>
            </w:r>
            <w:r>
              <w:rPr>
                <w:rFonts w:ascii="Times New Roman" w:hAnsi="Times New Roman"/>
                <w:sz w:val="16"/>
                <w:szCs w:val="16"/>
              </w:rPr>
              <w:t>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73</w:t>
            </w:r>
            <w:r w:rsidRPr="0038530D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186" w:name="f53FR73a"/>
            <w:bookmarkEnd w:id="1186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3E1" w:rsidRPr="00552A92" w:rsidTr="00E6410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AB19E8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530D">
              <w:rPr>
                <w:rFonts w:ascii="Times New Roman" w:hAnsi="Times New Roman"/>
                <w:sz w:val="16"/>
                <w:szCs w:val="16"/>
              </w:rPr>
              <w:t>Расходы на оплату труда производственных рабочих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AB19E8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187" w:name="f53FR80"/>
            <w:bookmarkEnd w:id="1187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3E1" w:rsidRPr="00552A92" w:rsidTr="00E6410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AB19E8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530D">
              <w:rPr>
                <w:rFonts w:ascii="Times New Roman" w:hAnsi="Times New Roman"/>
                <w:sz w:val="16"/>
                <w:szCs w:val="16"/>
              </w:rPr>
              <w:t>Отчисления на социальные нужды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AB19E8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188" w:name="f53FR90"/>
            <w:bookmarkEnd w:id="1188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3E1" w:rsidRPr="00552A92" w:rsidTr="00E6410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  <w:r w:rsidRPr="0038530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530D">
              <w:rPr>
                <w:rFonts w:ascii="Times New Roman" w:hAnsi="Times New Roman"/>
                <w:sz w:val="16"/>
                <w:szCs w:val="16"/>
              </w:rPr>
              <w:t>Расходы на подготовку и освоение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30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189" w:name="f53FR100"/>
            <w:bookmarkEnd w:id="1189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3E1" w:rsidRPr="00552A92" w:rsidTr="00E6410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  <w:r w:rsidRPr="0038530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530D">
              <w:rPr>
                <w:rFonts w:ascii="Times New Roman" w:hAnsi="Times New Roman"/>
                <w:sz w:val="16"/>
                <w:szCs w:val="16"/>
              </w:rPr>
              <w:t xml:space="preserve">Общепроизводственные расходы: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30D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190" w:name="f53FR110"/>
            <w:bookmarkEnd w:id="119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3E1" w:rsidRPr="00552A92" w:rsidTr="00E6410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530D">
              <w:rPr>
                <w:rFonts w:ascii="Times New Roman" w:hAnsi="Times New Roman"/>
                <w:sz w:val="16"/>
                <w:szCs w:val="16"/>
              </w:rPr>
              <w:t>из них амортизация основных средств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0A2FB8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530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191" w:name="f53FR111"/>
            <w:bookmarkEnd w:id="119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3E1" w:rsidRPr="00552A92" w:rsidTr="00E6410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30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38530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530D">
              <w:rPr>
                <w:rFonts w:ascii="Times New Roman" w:hAnsi="Times New Roman"/>
                <w:sz w:val="16"/>
                <w:szCs w:val="16"/>
              </w:rPr>
              <w:t>Потери от брака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30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38530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192" w:name="f53FR120"/>
            <w:bookmarkEnd w:id="1192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3E1" w:rsidRPr="00552A92" w:rsidTr="00E6410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AB19E8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530D">
              <w:rPr>
                <w:rFonts w:ascii="Times New Roman" w:hAnsi="Times New Roman"/>
                <w:sz w:val="16"/>
                <w:szCs w:val="16"/>
              </w:rPr>
              <w:t>Прочие производственные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0A2FB8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530D">
              <w:rPr>
                <w:rFonts w:ascii="Times New Roman" w:hAnsi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193" w:name="f53FR130"/>
            <w:bookmarkEnd w:id="1193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3E1" w:rsidRPr="00552A92" w:rsidTr="00E6410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30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Pr="0038530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530D">
              <w:rPr>
                <w:rFonts w:ascii="Times New Roman" w:hAnsi="Times New Roman"/>
                <w:sz w:val="16"/>
                <w:szCs w:val="16"/>
              </w:rPr>
              <w:t xml:space="preserve">Производственная себестоимость (коды с </w:t>
            </w:r>
            <w:r w:rsidRPr="000A2FB8">
              <w:rPr>
                <w:rFonts w:ascii="Times New Roman" w:hAnsi="Times New Roman"/>
                <w:sz w:val="16"/>
                <w:szCs w:val="16"/>
              </w:rPr>
              <w:t>4</w:t>
            </w:r>
            <w:r w:rsidRPr="0038530D">
              <w:rPr>
                <w:rFonts w:ascii="Times New Roman" w:hAnsi="Times New Roman"/>
                <w:sz w:val="16"/>
                <w:szCs w:val="16"/>
              </w:rPr>
              <w:t>0 по 1</w:t>
            </w:r>
            <w:r w:rsidRPr="000A2FB8">
              <w:rPr>
                <w:rFonts w:ascii="Times New Roman" w:hAnsi="Times New Roman"/>
                <w:sz w:val="16"/>
                <w:szCs w:val="16"/>
              </w:rPr>
              <w:t>3</w:t>
            </w:r>
            <w:r w:rsidRPr="0038530D">
              <w:rPr>
                <w:rFonts w:ascii="Times New Roman" w:hAnsi="Times New Roman"/>
                <w:sz w:val="16"/>
                <w:szCs w:val="16"/>
              </w:rPr>
              <w:t>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30D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194" w:name="f53FR140"/>
            <w:bookmarkEnd w:id="1194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3E1" w:rsidRPr="00552A92" w:rsidTr="00E6410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30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38530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530D">
              <w:rPr>
                <w:rFonts w:ascii="Times New Roman" w:hAnsi="Times New Roman"/>
                <w:sz w:val="16"/>
                <w:szCs w:val="16"/>
              </w:rPr>
              <w:t>Коммерческие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30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195" w:name="f53FR150"/>
            <w:bookmarkEnd w:id="1195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3E1" w:rsidRPr="00552A92" w:rsidTr="00E6410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ind w:left="459" w:hanging="12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530D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38530D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38530D">
              <w:rPr>
                <w:rFonts w:ascii="Times New Roman" w:hAnsi="Times New Roman"/>
                <w:sz w:val="16"/>
                <w:szCs w:val="16"/>
              </w:rPr>
              <w:t>. отчисления во внебюджетные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0A2FB8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530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196" w:name="f53FR151"/>
            <w:bookmarkEnd w:id="1196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3E1" w:rsidRPr="00552A92" w:rsidTr="00E6410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30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Pr="0038530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530D">
              <w:rPr>
                <w:rFonts w:ascii="Times New Roman" w:hAnsi="Times New Roman"/>
                <w:sz w:val="16"/>
                <w:szCs w:val="16"/>
              </w:rPr>
              <w:t>Полная себестоимость всей продукции (код 1</w:t>
            </w:r>
            <w:r w:rsidRPr="000A2FB8">
              <w:rPr>
                <w:rFonts w:ascii="Times New Roman" w:hAnsi="Times New Roman"/>
                <w:sz w:val="16"/>
                <w:szCs w:val="16"/>
              </w:rPr>
              <w:t>4</w:t>
            </w:r>
            <w:r w:rsidRPr="0038530D">
              <w:rPr>
                <w:rFonts w:ascii="Times New Roman" w:hAnsi="Times New Roman"/>
                <w:sz w:val="16"/>
                <w:szCs w:val="16"/>
              </w:rPr>
              <w:t>0+1</w:t>
            </w:r>
            <w:r w:rsidRPr="000A2FB8">
              <w:rPr>
                <w:rFonts w:ascii="Times New Roman" w:hAnsi="Times New Roman"/>
                <w:sz w:val="16"/>
                <w:szCs w:val="16"/>
              </w:rPr>
              <w:t>5</w:t>
            </w:r>
            <w:r w:rsidRPr="0038530D">
              <w:rPr>
                <w:rFonts w:ascii="Times New Roman" w:hAnsi="Times New Roman"/>
                <w:sz w:val="16"/>
                <w:szCs w:val="16"/>
              </w:rPr>
              <w:t>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30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  <w:r w:rsidRPr="0038530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197" w:name="f53FR160"/>
            <w:bookmarkEnd w:id="1197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3E1" w:rsidRPr="00552A92" w:rsidTr="00E6410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AB19E8" w:rsidRDefault="008E73E1" w:rsidP="00E6410C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530D">
              <w:rPr>
                <w:rFonts w:ascii="Times New Roman" w:hAnsi="Times New Roman"/>
                <w:sz w:val="16"/>
                <w:szCs w:val="16"/>
              </w:rPr>
              <w:t>Справочно: кроме того,</w:t>
            </w:r>
          </w:p>
          <w:p w:rsidR="008E73E1" w:rsidRPr="0038530D" w:rsidRDefault="008E73E1" w:rsidP="00E6410C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530D">
              <w:rPr>
                <w:rFonts w:ascii="Times New Roman" w:hAnsi="Times New Roman"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0A2FB8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530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198" w:name="f53FR170"/>
            <w:bookmarkEnd w:id="1198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3E1" w:rsidRPr="00552A92" w:rsidTr="00E6410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530D">
              <w:rPr>
                <w:rFonts w:ascii="Times New Roman" w:hAnsi="Times New Roman"/>
                <w:sz w:val="16"/>
                <w:szCs w:val="16"/>
              </w:rPr>
              <w:t>Плата за пользование кредитами и займами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30D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199" w:name="f53FR180"/>
            <w:bookmarkEnd w:id="1199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3E1" w:rsidRPr="00552A92" w:rsidTr="00E6410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96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38530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38530D">
              <w:rPr>
                <w:rFonts w:ascii="Times New Roman" w:hAnsi="Times New Roman"/>
                <w:b/>
                <w:sz w:val="16"/>
                <w:szCs w:val="16"/>
              </w:rPr>
              <w:t>. Производственные показатели</w:t>
            </w:r>
          </w:p>
        </w:tc>
      </w:tr>
      <w:tr w:rsidR="008E73E1" w:rsidRPr="00552A92" w:rsidTr="00E6410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30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  <w:r w:rsidRPr="0038530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530D">
              <w:rPr>
                <w:rFonts w:ascii="Times New Roman" w:hAnsi="Times New Roman"/>
                <w:sz w:val="16"/>
                <w:szCs w:val="16"/>
              </w:rPr>
              <w:t>Переработано молока, т базисной жирности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AB19E8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00" w:name="f53FR190"/>
            <w:bookmarkEnd w:id="120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530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8E73E1" w:rsidRPr="00552A92" w:rsidTr="00E6410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30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r w:rsidRPr="0038530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530D">
              <w:rPr>
                <w:rFonts w:ascii="Times New Roman" w:hAnsi="Times New Roman"/>
                <w:sz w:val="16"/>
                <w:szCs w:val="16"/>
              </w:rPr>
              <w:t xml:space="preserve">Произведено продукции в пересчете на молоко, </w:t>
            </w:r>
            <w:proofErr w:type="gramStart"/>
            <w:r w:rsidRPr="0038530D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AB19E8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01" w:name="f53FR200"/>
            <w:bookmarkEnd w:id="120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530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8E73E1" w:rsidRPr="00552A92" w:rsidTr="00E6410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18</w:t>
            </w:r>
            <w:r w:rsidRPr="0038530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530D">
              <w:rPr>
                <w:rFonts w:ascii="Times New Roman" w:hAnsi="Times New Roman"/>
                <w:sz w:val="16"/>
                <w:szCs w:val="16"/>
              </w:rPr>
              <w:t>Выручка от реализации продукции (без НДС)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30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38530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02" w:name="f53FR210"/>
            <w:bookmarkEnd w:id="1202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73E1" w:rsidRPr="00552A92" w:rsidTr="00E6410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19</w:t>
            </w:r>
            <w:r w:rsidRPr="0038530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530D">
              <w:rPr>
                <w:rFonts w:ascii="Times New Roman" w:hAnsi="Times New Roman"/>
                <w:sz w:val="16"/>
                <w:szCs w:val="16"/>
              </w:rPr>
              <w:t xml:space="preserve">Выход продукции  из 1 т переработанного молока, </w:t>
            </w:r>
            <w:proofErr w:type="gramStart"/>
            <w:r w:rsidRPr="0038530D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30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38530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835764" w:rsidRDefault="008E73E1" w:rsidP="00E6410C">
            <w:pPr>
              <w:jc w:val="center"/>
              <w:rPr>
                <w:b/>
                <w:sz w:val="18"/>
                <w:szCs w:val="18"/>
                <w:lang w:val="en-US"/>
              </w:rPr>
            </w:pPr>
            <w:bookmarkStart w:id="1203" w:name="f53FR220"/>
            <w:bookmarkEnd w:id="1203"/>
            <w:r w:rsidRPr="00835764">
              <w:rPr>
                <w:b/>
                <w:sz w:val="18"/>
                <w:szCs w:val="18"/>
                <w:lang w:val="en-US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73E1" w:rsidRPr="00552A92" w:rsidTr="00E6410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530D">
              <w:rPr>
                <w:rFonts w:ascii="Times New Roman" w:hAnsi="Times New Roman"/>
                <w:sz w:val="16"/>
                <w:szCs w:val="16"/>
              </w:rPr>
              <w:t>Выход продукции  из 1 т переработанного молока,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530D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38530D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835764" w:rsidRDefault="008E73E1" w:rsidP="00E6410C">
            <w:pPr>
              <w:jc w:val="center"/>
              <w:rPr>
                <w:b/>
                <w:sz w:val="18"/>
                <w:szCs w:val="18"/>
                <w:lang w:val="en-US"/>
              </w:rPr>
            </w:pPr>
            <w:bookmarkStart w:id="1204" w:name="f53FR221"/>
            <w:bookmarkEnd w:id="1204"/>
            <w:r w:rsidRPr="00835764">
              <w:rPr>
                <w:b/>
                <w:sz w:val="18"/>
                <w:szCs w:val="18"/>
                <w:lang w:val="en-US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1" w:rsidRPr="0038530D" w:rsidRDefault="008E73E1" w:rsidP="00E6410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8E73E1" w:rsidRDefault="008E73E1" w:rsidP="008E73E1">
      <w:pPr>
        <w:pStyle w:val="ac"/>
        <w:widowControl w:val="0"/>
        <w:ind w:firstLine="708"/>
        <w:rPr>
          <w:szCs w:val="16"/>
          <w:lang w:val="en-US"/>
        </w:rPr>
      </w:pPr>
    </w:p>
    <w:p w:rsidR="008E73E1" w:rsidRPr="00252106" w:rsidRDefault="008E73E1" w:rsidP="008E73E1">
      <w:pPr>
        <w:pStyle w:val="ac"/>
        <w:widowControl w:val="0"/>
        <w:ind w:firstLine="708"/>
        <w:rPr>
          <w:szCs w:val="16"/>
          <w:lang w:val="en-US"/>
        </w:rPr>
      </w:pPr>
    </w:p>
    <w:p w:rsidR="008E73E1" w:rsidRDefault="008E73E1" w:rsidP="008E73E1">
      <w:pPr>
        <w:pStyle w:val="ac"/>
        <w:widowControl w:val="0"/>
        <w:ind w:firstLine="851"/>
        <w:rPr>
          <w:szCs w:val="16"/>
        </w:rPr>
      </w:pPr>
      <w:r w:rsidRPr="00552A92">
        <w:rPr>
          <w:szCs w:val="16"/>
        </w:rPr>
        <w:t>Руководитель</w:t>
      </w:r>
      <w:r w:rsidRPr="00552A92">
        <w:rPr>
          <w:szCs w:val="16"/>
        </w:rPr>
        <w:tab/>
      </w:r>
      <w:r w:rsidRPr="00552A92">
        <w:rPr>
          <w:szCs w:val="16"/>
        </w:rPr>
        <w:tab/>
      </w:r>
      <w:r w:rsidRPr="00552A92">
        <w:rPr>
          <w:szCs w:val="16"/>
        </w:rPr>
        <w:tab/>
        <w:t>Главный бухгалтер</w:t>
      </w:r>
      <w:r w:rsidRPr="00552A92">
        <w:rPr>
          <w:szCs w:val="16"/>
        </w:rPr>
        <w:tab/>
      </w:r>
      <w:r w:rsidRPr="00552A92">
        <w:rPr>
          <w:szCs w:val="16"/>
        </w:rPr>
        <w:tab/>
      </w:r>
      <w:r w:rsidRPr="00552A92">
        <w:rPr>
          <w:szCs w:val="16"/>
        </w:rPr>
        <w:tab/>
        <w:t>Главный экономист</w:t>
      </w:r>
    </w:p>
    <w:p w:rsidR="00AF667D" w:rsidRDefault="00AF667D" w:rsidP="008E73E1">
      <w:pPr>
        <w:pStyle w:val="ac"/>
        <w:widowControl w:val="0"/>
        <w:ind w:left="708" w:firstLine="708"/>
        <w:jc w:val="right"/>
        <w:rPr>
          <w:szCs w:val="16"/>
        </w:rPr>
      </w:pPr>
    </w:p>
    <w:bookmarkEnd w:id="1170"/>
    <w:p w:rsidR="00AF667D" w:rsidRDefault="00AF667D" w:rsidP="00AF667D">
      <w:pPr>
        <w:pStyle w:val="ac"/>
        <w:widowControl w:val="0"/>
        <w:ind w:firstLine="708"/>
        <w:rPr>
          <w:szCs w:val="16"/>
        </w:rPr>
      </w:pPr>
      <w:r>
        <w:rPr>
          <w:szCs w:val="16"/>
        </w:rPr>
        <w:br w:type="page"/>
      </w:r>
    </w:p>
    <w:p w:rsidR="00AF667D" w:rsidRPr="006D3694" w:rsidRDefault="00F31EBD" w:rsidP="00B442AF">
      <w:pPr>
        <w:pStyle w:val="ac"/>
        <w:widowControl w:val="0"/>
        <w:ind w:left="708" w:firstLine="708"/>
        <w:jc w:val="right"/>
        <w:rPr>
          <w:b/>
          <w:u w:val="single"/>
        </w:rPr>
      </w:pPr>
      <w:r w:rsidRPr="006D3694">
        <w:br w:type="page"/>
      </w:r>
      <w:bookmarkStart w:id="1205" w:name="f53G"/>
      <w:r w:rsidR="00AF667D" w:rsidRPr="006D3694">
        <w:rPr>
          <w:b/>
          <w:u w:val="single"/>
        </w:rPr>
        <w:lastRenderedPageBreak/>
        <w:t>Форма №53</w:t>
      </w:r>
      <w:r w:rsidR="00AF667D">
        <w:rPr>
          <w:b/>
          <w:u w:val="single"/>
          <w:lang w:val="en-US"/>
        </w:rPr>
        <w:t>G</w:t>
      </w:r>
      <w:r w:rsidR="00AF667D" w:rsidRPr="006D3694">
        <w:rPr>
          <w:b/>
          <w:u w:val="single"/>
        </w:rPr>
        <w:t xml:space="preserve">-АПК </w:t>
      </w:r>
    </w:p>
    <w:p w:rsidR="00B442AF" w:rsidRPr="00B442AF" w:rsidRDefault="00AF667D" w:rsidP="00B442AF">
      <w:pPr>
        <w:pStyle w:val="a3"/>
        <w:widowControl w:val="0"/>
        <w:jc w:val="center"/>
        <w:rPr>
          <w:rFonts w:ascii="Times New Roman" w:hAnsi="Times New Roman"/>
        </w:rPr>
      </w:pPr>
      <w:r w:rsidRPr="006D3694">
        <w:rPr>
          <w:rFonts w:ascii="Times New Roman" w:hAnsi="Times New Roman"/>
          <w:b/>
        </w:rPr>
        <w:t xml:space="preserve">ОТЧЕТ О СЕБЕСТОИМОСТИ </w:t>
      </w:r>
      <w:r w:rsidR="00B442AF" w:rsidRPr="00B442AF">
        <w:rPr>
          <w:rFonts w:ascii="Times New Roman" w:hAnsi="Times New Roman"/>
          <w:b/>
        </w:rPr>
        <w:t>МОЛОЧНОЙ ПРОДУКЦИ</w:t>
      </w:r>
      <w:r w:rsidR="00B442AF" w:rsidRPr="00B442AF">
        <w:rPr>
          <w:rFonts w:ascii="Times New Roman" w:hAnsi="Times New Roman"/>
        </w:rPr>
        <w:t>И</w:t>
      </w:r>
    </w:p>
    <w:p w:rsidR="00144960" w:rsidRPr="006D3694" w:rsidRDefault="00144960" w:rsidP="00144960">
      <w:pPr>
        <w:pStyle w:val="a3"/>
        <w:widowControl w:val="0"/>
        <w:jc w:val="center"/>
        <w:rPr>
          <w:rFonts w:ascii="Times New Roman" w:hAnsi="Times New Roman"/>
          <w:b/>
          <w:bCs/>
        </w:rPr>
      </w:pPr>
      <w:r w:rsidRPr="00686227">
        <w:rPr>
          <w:rFonts w:ascii="Times New Roman" w:hAnsi="Times New Roman"/>
          <w:bCs/>
          <w:sz w:val="24"/>
          <w:szCs w:val="24"/>
          <w:u w:val="single"/>
        </w:rPr>
        <w:t>за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январь - декабрь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>20</w:t>
      </w:r>
      <w:r w:rsidR="000F3C4D">
        <w:rPr>
          <w:rFonts w:ascii="Times New Roman" w:hAnsi="Times New Roman"/>
          <w:bCs/>
          <w:sz w:val="24"/>
          <w:szCs w:val="24"/>
          <w:u w:val="single"/>
        </w:rPr>
        <w:t>2</w:t>
      </w:r>
      <w:r w:rsidR="00470DBB">
        <w:rPr>
          <w:rFonts w:ascii="Times New Roman" w:hAnsi="Times New Roman"/>
          <w:bCs/>
          <w:sz w:val="24"/>
          <w:szCs w:val="24"/>
          <w:u w:val="single"/>
        </w:rPr>
        <w:t>1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г</w:t>
      </w:r>
      <w:r w:rsidRPr="006D3694">
        <w:rPr>
          <w:rFonts w:ascii="Times New Roman" w:hAnsi="Times New Roman"/>
          <w:b/>
          <w:bCs/>
        </w:rPr>
        <w:t>.</w:t>
      </w:r>
    </w:p>
    <w:p w:rsidR="00AF667D" w:rsidRPr="006D3694" w:rsidRDefault="00AF667D" w:rsidP="00AF667D">
      <w:pPr>
        <w:pStyle w:val="a3"/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Масло животное 72,5  жирности</w:t>
      </w:r>
    </w:p>
    <w:p w:rsidR="00AF667D" w:rsidRPr="006D3694" w:rsidRDefault="00AF667D" w:rsidP="00AF667D">
      <w:pPr>
        <w:pStyle w:val="a3"/>
        <w:widowControl w:val="0"/>
        <w:jc w:val="both"/>
        <w:rPr>
          <w:rFonts w:ascii="Times New Roman" w:hAnsi="Times New Roman"/>
          <w:sz w:val="16"/>
        </w:rPr>
      </w:pPr>
      <w:r w:rsidRPr="006D3694"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z w:val="16"/>
        </w:rPr>
        <w:tab/>
        <w:t xml:space="preserve">вид </w:t>
      </w:r>
      <w:r w:rsidRPr="006D3694">
        <w:rPr>
          <w:rFonts w:ascii="Times New Roman" w:hAnsi="Times New Roman"/>
          <w:sz w:val="16"/>
        </w:rPr>
        <w:t xml:space="preserve">продукции 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5244"/>
        <w:gridCol w:w="567"/>
        <w:gridCol w:w="1701"/>
        <w:gridCol w:w="1560"/>
      </w:tblGrid>
      <w:tr w:rsidR="00AF667D" w:rsidRPr="00552A92" w:rsidTr="00331D47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52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667D" w:rsidRPr="00552A92" w:rsidRDefault="00AF667D" w:rsidP="003B27C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  <w:lang w:val="en-US"/>
              </w:rPr>
              <w:t>NN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7D" w:rsidRPr="00552A92" w:rsidRDefault="00AF667D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Наименование статей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7D" w:rsidRPr="00552A92" w:rsidRDefault="00AF667D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667D" w:rsidRPr="00552A92" w:rsidRDefault="00AF667D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Фактические затраты</w:t>
            </w:r>
          </w:p>
        </w:tc>
      </w:tr>
      <w:tr w:rsidR="00AF667D" w:rsidRPr="00552A92" w:rsidTr="00331D47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7D" w:rsidRPr="00552A92" w:rsidRDefault="00AF667D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7D" w:rsidRPr="00552A92" w:rsidRDefault="00AF667D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7D" w:rsidRPr="00552A92" w:rsidRDefault="00AF667D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7D" w:rsidRPr="00552A92" w:rsidRDefault="00AF667D" w:rsidP="00F312E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на всю продукцию </w:t>
            </w:r>
            <w:r w:rsidR="00F312E3">
              <w:rPr>
                <w:rFonts w:ascii="Times New Roman" w:hAnsi="Times New Roman"/>
                <w:sz w:val="16"/>
                <w:szCs w:val="16"/>
              </w:rPr>
              <w:t>тыс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.</w:t>
            </w:r>
            <w:r w:rsidR="00F312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67D" w:rsidRPr="00552A92" w:rsidRDefault="00AF667D" w:rsidP="00F312E3">
            <w:pPr>
              <w:pStyle w:val="a3"/>
              <w:widowControl w:val="0"/>
              <w:ind w:left="-69" w:right="-14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на единицу продукции, руб.</w:t>
            </w:r>
          </w:p>
        </w:tc>
      </w:tr>
      <w:tr w:rsidR="00AF667D" w:rsidRPr="00552A92" w:rsidTr="00331D47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7D" w:rsidRPr="00552A92" w:rsidRDefault="00AF667D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7D" w:rsidRPr="00552A92" w:rsidRDefault="00AF667D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7D" w:rsidRPr="00552A92" w:rsidRDefault="00AF667D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7D" w:rsidRPr="00552A92" w:rsidRDefault="00AF667D" w:rsidP="003B27C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67D" w:rsidRPr="00552A92" w:rsidRDefault="00AF667D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AF667D" w:rsidRPr="00552A92" w:rsidTr="00331D47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52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667D" w:rsidRPr="00552A92" w:rsidRDefault="00AF667D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667D" w:rsidRPr="00B442AF" w:rsidRDefault="00AF667D" w:rsidP="00B442AF">
            <w:pPr>
              <w:pStyle w:val="a3"/>
              <w:widowControl w:val="0"/>
              <w:ind w:firstLine="498"/>
              <w:rPr>
                <w:rFonts w:ascii="Times New Roman" w:hAnsi="Times New Roman"/>
              </w:rPr>
            </w:pPr>
            <w:r w:rsidRPr="00B442AF">
              <w:rPr>
                <w:rFonts w:ascii="Times New Roman" w:hAnsi="Times New Roman"/>
              </w:rPr>
              <w:t xml:space="preserve">Выпуск  </w:t>
            </w:r>
            <w:r w:rsidRPr="00B442AF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9C57F9" w:rsidRPr="00B442AF">
              <w:rPr>
                <w:rFonts w:ascii="Times New Roman" w:hAnsi="Times New Roman"/>
                <w:b/>
                <w:u w:val="single"/>
              </w:rPr>
              <w:t xml:space="preserve">  </w:t>
            </w:r>
            <w:bookmarkStart w:id="1206" w:name="f53Gr10"/>
            <w:bookmarkEnd w:id="1206"/>
            <w:r w:rsidR="009C57F9" w:rsidRPr="00B442AF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B442AF">
              <w:rPr>
                <w:rFonts w:ascii="Times New Roman" w:hAnsi="Times New Roman"/>
                <w:b/>
                <w:u w:val="single"/>
              </w:rPr>
              <w:t xml:space="preserve">  </w:t>
            </w:r>
            <w:r w:rsidRPr="00B442AF">
              <w:rPr>
                <w:rFonts w:ascii="Times New Roman" w:hAnsi="Times New Roman"/>
              </w:rPr>
              <w:t xml:space="preserve"> </w:t>
            </w:r>
            <w:r w:rsidRPr="00B442AF">
              <w:rPr>
                <w:rFonts w:ascii="Times New Roman" w:hAnsi="Times New Roman"/>
                <w:b/>
              </w:rPr>
              <w:t xml:space="preserve"> </w:t>
            </w:r>
            <w:r w:rsidRPr="00B442AF">
              <w:rPr>
                <w:rFonts w:ascii="Times New Roman" w:hAnsi="Times New Roman"/>
              </w:rPr>
              <w:t>тонн</w:t>
            </w:r>
          </w:p>
          <w:p w:rsidR="00B442AF" w:rsidRPr="00552A92" w:rsidRDefault="00B442AF" w:rsidP="00B442AF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6D3694">
              <w:rPr>
                <w:rFonts w:ascii="Times New Roman" w:hAnsi="Times New Roman"/>
                <w:sz w:val="16"/>
              </w:rPr>
              <w:t>количество с указанием единицы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667D" w:rsidRPr="00552A92" w:rsidRDefault="00B442AF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667D" w:rsidRPr="00552A92" w:rsidRDefault="00AF667D" w:rsidP="003B27C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F667D" w:rsidRPr="00552A92" w:rsidRDefault="00AF667D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667D" w:rsidRPr="00552A92" w:rsidTr="00331D47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9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7D" w:rsidRPr="00552A92" w:rsidRDefault="00AF667D" w:rsidP="003B27CA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 xml:space="preserve">. Затраты на производство </w:t>
            </w:r>
          </w:p>
        </w:tc>
      </w:tr>
      <w:tr w:rsidR="00AF667D" w:rsidRPr="00552A92" w:rsidTr="00331D4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7D" w:rsidRPr="00552A92" w:rsidRDefault="00AF667D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7D" w:rsidRPr="00552A92" w:rsidRDefault="00AF667D" w:rsidP="003B27CA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Сырье и основные материалы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7D" w:rsidRPr="00552A92" w:rsidRDefault="00AF667D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7D" w:rsidRPr="00B442AF" w:rsidRDefault="00AF667D" w:rsidP="00B442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07" w:name="f53Gr20"/>
            <w:bookmarkEnd w:id="1207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7D" w:rsidRPr="00B442AF" w:rsidRDefault="00AF667D" w:rsidP="00B442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442AF" w:rsidRPr="00552A92" w:rsidTr="00331D4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F" w:rsidRPr="00552A92" w:rsidRDefault="00B442AF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F" w:rsidRPr="00552A92" w:rsidRDefault="00B442AF" w:rsidP="00413834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52A9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52A92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F" w:rsidRPr="00552A92" w:rsidRDefault="00B442AF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20а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F" w:rsidRPr="00B442AF" w:rsidRDefault="00B442AF" w:rsidP="00B442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08" w:name="f53Gr20a"/>
            <w:bookmarkEnd w:id="1208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F" w:rsidRPr="00B442AF" w:rsidRDefault="00B442AF" w:rsidP="00B442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F667D" w:rsidRPr="00552A92" w:rsidTr="00331D4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7D" w:rsidRPr="00552A92" w:rsidRDefault="00AF667D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7D" w:rsidRPr="00552A92" w:rsidRDefault="00AF667D" w:rsidP="003B27CA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Возвратные отходы (вычитаются)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7D" w:rsidRPr="00552A92" w:rsidRDefault="00AF667D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7D" w:rsidRPr="00B442AF" w:rsidRDefault="00AF667D" w:rsidP="00B442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09" w:name="f53Gr30"/>
            <w:bookmarkEnd w:id="1209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7D" w:rsidRPr="00B442AF" w:rsidRDefault="00AF667D" w:rsidP="00B442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F667D" w:rsidRPr="00552A92" w:rsidTr="00331D4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7D" w:rsidRPr="00552A92" w:rsidRDefault="00AF667D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7D" w:rsidRPr="00552A92" w:rsidRDefault="00AF667D" w:rsidP="003B27CA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Естественная убыль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7D" w:rsidRPr="00552A92" w:rsidRDefault="00AF667D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7D" w:rsidRPr="00B442AF" w:rsidRDefault="00AF667D" w:rsidP="00B442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10" w:name="f53Gr40"/>
            <w:bookmarkEnd w:id="1210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7D" w:rsidRPr="00B442AF" w:rsidRDefault="00AF667D" w:rsidP="00B442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442AF" w:rsidRPr="00552A92" w:rsidTr="00331D4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2AF" w:rsidRPr="00B442AF" w:rsidRDefault="00B442AF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2AF" w:rsidRPr="00B442AF" w:rsidRDefault="00B442AF" w:rsidP="0041383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Транспортно-заготовительные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2AF" w:rsidRPr="00B442AF" w:rsidRDefault="00B442AF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2AF" w:rsidRPr="00B442AF" w:rsidRDefault="00B442AF" w:rsidP="00B442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11" w:name="f53Gr50"/>
            <w:bookmarkEnd w:id="1211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2AF" w:rsidRPr="00B442AF" w:rsidRDefault="00B442AF" w:rsidP="00B442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442AF" w:rsidRPr="00552A92" w:rsidTr="00331D4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F" w:rsidRPr="00B442AF" w:rsidRDefault="00B442AF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F" w:rsidRPr="00B442AF" w:rsidRDefault="00B442AF" w:rsidP="0041383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Итого сырья (за вычетом отходов) (коды 20, минус 30, плюс с 40,50)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F" w:rsidRPr="00B442AF" w:rsidRDefault="00B442AF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F" w:rsidRPr="00B442AF" w:rsidRDefault="00B442AF" w:rsidP="00B442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12" w:name="f53Gr60"/>
            <w:bookmarkEnd w:id="1212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F" w:rsidRPr="00B442AF" w:rsidRDefault="00B442AF" w:rsidP="00B442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442AF" w:rsidRPr="00552A92" w:rsidTr="00331D4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F" w:rsidRPr="00B442AF" w:rsidRDefault="00B442AF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6..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F" w:rsidRPr="0038530D" w:rsidRDefault="00B442AF" w:rsidP="0041383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530D">
              <w:rPr>
                <w:rFonts w:ascii="Times New Roman" w:hAnsi="Times New Roman"/>
                <w:sz w:val="16"/>
                <w:szCs w:val="16"/>
              </w:rPr>
              <w:t>Вспомогательные материалы на технологические цели: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F" w:rsidRPr="00B442AF" w:rsidRDefault="00B442AF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F" w:rsidRPr="00B442AF" w:rsidRDefault="00B442AF" w:rsidP="00B442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13" w:name="f53Gr70"/>
            <w:bookmarkEnd w:id="1213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F" w:rsidRPr="00B442AF" w:rsidRDefault="00B442AF" w:rsidP="00B442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442AF" w:rsidRPr="00552A92" w:rsidTr="00331D4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F" w:rsidRPr="00B442AF" w:rsidRDefault="00B442AF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F" w:rsidRPr="00552A92" w:rsidRDefault="00B442AF" w:rsidP="00413834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52A9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52A92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F" w:rsidRPr="00B442AF" w:rsidRDefault="00B442AF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70а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F" w:rsidRPr="00B442AF" w:rsidRDefault="00B442AF" w:rsidP="00B442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14" w:name="f53Gr70a"/>
            <w:bookmarkEnd w:id="1214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F" w:rsidRPr="00B442AF" w:rsidRDefault="00B442AF" w:rsidP="00B442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442AF" w:rsidRPr="00552A92" w:rsidTr="00331D4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F" w:rsidRPr="00B442AF" w:rsidRDefault="00B442AF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F" w:rsidRPr="0038530D" w:rsidRDefault="00B442AF" w:rsidP="0041383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8530D">
              <w:rPr>
                <w:rFonts w:ascii="Times New Roman" w:hAnsi="Times New Roman"/>
                <w:sz w:val="16"/>
                <w:szCs w:val="16"/>
              </w:rPr>
              <w:t>Таро-упаковочные</w:t>
            </w:r>
            <w:proofErr w:type="gramEnd"/>
            <w:r w:rsidRPr="0038530D">
              <w:rPr>
                <w:rFonts w:ascii="Times New Roman" w:hAnsi="Times New Roman"/>
                <w:sz w:val="16"/>
                <w:szCs w:val="16"/>
              </w:rPr>
              <w:t xml:space="preserve">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F" w:rsidRPr="00B442AF" w:rsidRDefault="00B442AF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F" w:rsidRPr="00B442AF" w:rsidRDefault="00B442AF" w:rsidP="00B442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15" w:name="f53Gr80"/>
            <w:bookmarkEnd w:id="1215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F" w:rsidRPr="00B442AF" w:rsidRDefault="00B442AF" w:rsidP="00B442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442AF" w:rsidRPr="00552A92" w:rsidTr="00331D4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F" w:rsidRPr="00B442AF" w:rsidRDefault="00B442AF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F" w:rsidRPr="00552A92" w:rsidRDefault="00B442AF" w:rsidP="00413834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52A9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52A92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F" w:rsidRPr="00B442AF" w:rsidRDefault="00B442AF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80а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F" w:rsidRPr="00B442AF" w:rsidRDefault="00B442AF" w:rsidP="00B442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16" w:name="f53Gr80a"/>
            <w:bookmarkEnd w:id="1216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F" w:rsidRPr="00B442AF" w:rsidRDefault="00B442AF" w:rsidP="00B442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442AF" w:rsidRPr="00552A92" w:rsidTr="00331D4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F" w:rsidRPr="00B442AF" w:rsidRDefault="00B442AF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F" w:rsidRPr="00B442AF" w:rsidRDefault="00B442AF" w:rsidP="0041383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Топливо и энергия на технологические цели: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F" w:rsidRPr="00B442AF" w:rsidRDefault="00B442AF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F" w:rsidRPr="00B442AF" w:rsidRDefault="00B442AF" w:rsidP="00B442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17" w:name="f53Gr90"/>
            <w:bookmarkEnd w:id="1217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F" w:rsidRPr="00B442AF" w:rsidRDefault="00B442AF" w:rsidP="00B442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5E8A" w:rsidRPr="00552A92" w:rsidTr="00331D4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595480" w:rsidRDefault="00595E8A" w:rsidP="00413834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  <w:p w:rsidR="00595E8A" w:rsidRPr="00595480" w:rsidRDefault="00595E8A" w:rsidP="00413834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топливо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B442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18" w:name="f53Gr91"/>
            <w:bookmarkEnd w:id="1218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B442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5E8A" w:rsidRPr="00552A92" w:rsidTr="00331D4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595480" w:rsidRDefault="00595E8A" w:rsidP="00413834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95480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95480">
              <w:rPr>
                <w:rFonts w:ascii="Times New Roman" w:hAnsi="Times New Roman"/>
                <w:sz w:val="16"/>
                <w:szCs w:val="16"/>
              </w:rPr>
              <w:t>.  импортн</w:t>
            </w:r>
            <w:r>
              <w:rPr>
                <w:rFonts w:ascii="Times New Roman" w:hAnsi="Times New Roman"/>
                <w:sz w:val="16"/>
                <w:szCs w:val="16"/>
              </w:rPr>
              <w:t>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91а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B442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19" w:name="f53Gr91a"/>
            <w:bookmarkEnd w:id="1219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B442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5E8A" w:rsidRPr="00552A92" w:rsidTr="00331D4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595480" w:rsidRDefault="00595E8A" w:rsidP="00413834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B442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20" w:name="f53Gr92"/>
            <w:bookmarkEnd w:id="122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B442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5E8A" w:rsidRPr="00552A92" w:rsidTr="00331D4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595480" w:rsidRDefault="00595E8A" w:rsidP="00413834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95480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95480">
              <w:rPr>
                <w:rFonts w:ascii="Times New Roman" w:hAnsi="Times New Roman"/>
                <w:sz w:val="16"/>
                <w:szCs w:val="16"/>
              </w:rPr>
              <w:t>.  импортн</w:t>
            </w:r>
            <w:r>
              <w:rPr>
                <w:rFonts w:ascii="Times New Roman" w:hAnsi="Times New Roman"/>
                <w:sz w:val="16"/>
                <w:szCs w:val="16"/>
              </w:rPr>
              <w:t>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92а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B442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21" w:name="f53Gr92a"/>
            <w:bookmarkEnd w:id="122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B442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5E8A" w:rsidRPr="00552A92" w:rsidTr="00331D4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595480" w:rsidRDefault="00595E8A" w:rsidP="00413834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95480">
              <w:rPr>
                <w:rFonts w:ascii="Times New Roman" w:hAnsi="Times New Roman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B442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22" w:name="f53Gr93"/>
            <w:bookmarkEnd w:id="1222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B442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5E8A" w:rsidRPr="00552A92" w:rsidTr="00331D4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595480" w:rsidRDefault="00595E8A" w:rsidP="00413834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5480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595480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95480">
              <w:rPr>
                <w:rFonts w:ascii="Times New Roman" w:hAnsi="Times New Roman"/>
                <w:sz w:val="16"/>
                <w:szCs w:val="16"/>
              </w:rPr>
              <w:t>.  импортн</w:t>
            </w:r>
            <w:r>
              <w:rPr>
                <w:rFonts w:ascii="Times New Roman" w:hAnsi="Times New Roman"/>
                <w:sz w:val="16"/>
                <w:szCs w:val="16"/>
              </w:rPr>
              <w:t>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93а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B442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23" w:name="f53Gr93a"/>
            <w:bookmarkEnd w:id="1223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B442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5E8A" w:rsidRPr="00552A92" w:rsidTr="00331D4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Расходы на оплату труда производственных рабочих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B442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24" w:name="f53Gr100"/>
            <w:bookmarkEnd w:id="1224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B442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5E8A" w:rsidRPr="00552A92" w:rsidTr="00331D4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Отчисления на социальные нужды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B442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25" w:name="f53Gr110"/>
            <w:bookmarkEnd w:id="1225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B442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5E8A" w:rsidRPr="00552A92" w:rsidTr="00331D4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Расходы на подготовку и освоение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B442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26" w:name="f53Gr120"/>
            <w:bookmarkEnd w:id="1226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B442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5E8A" w:rsidRPr="00552A92" w:rsidTr="00331D4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Расходы на содержание и эксплуатацию холодильника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B442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27" w:name="f53Gr130"/>
            <w:bookmarkEnd w:id="1227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B442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5E8A" w:rsidRPr="00552A92" w:rsidTr="00331D4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 xml:space="preserve">Общепроизводственные расходы: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B442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28" w:name="f53Gr140"/>
            <w:bookmarkEnd w:id="1228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B442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5E8A" w:rsidRPr="00552A92" w:rsidTr="00331D4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B442AF">
            <w:pPr>
              <w:pStyle w:val="a3"/>
              <w:widowControl w:val="0"/>
              <w:ind w:firstLine="35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из них амортизация основных средств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B442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29" w:name="f53Gr141"/>
            <w:bookmarkEnd w:id="1229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B442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5E8A" w:rsidRPr="00552A92" w:rsidTr="00331D4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Потери от брака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B442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30" w:name="f53Gr150"/>
            <w:bookmarkEnd w:id="123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B442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5E8A" w:rsidRPr="00552A92" w:rsidTr="00331D4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Прочие производственные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B442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31" w:name="f53Gr160"/>
            <w:bookmarkEnd w:id="123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B442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5E8A" w:rsidRPr="00552A92" w:rsidTr="00331D4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Производственная себестоимость (коды с 60 по 160)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B442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32" w:name="f53Gr170"/>
            <w:bookmarkEnd w:id="1232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B442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5E8A" w:rsidRPr="00552A92" w:rsidTr="00331D4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Сопутствующая продукция (вычитается)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B442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33" w:name="f53Gr180"/>
            <w:bookmarkEnd w:id="1233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B442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5E8A" w:rsidRPr="00552A92" w:rsidTr="00331D4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Коммерческие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B442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34" w:name="f53Gr190"/>
            <w:bookmarkEnd w:id="1234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B442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5E8A" w:rsidRPr="00552A92" w:rsidTr="00331D4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B442AF">
            <w:pPr>
              <w:pStyle w:val="a3"/>
              <w:widowControl w:val="0"/>
              <w:ind w:left="459" w:hanging="10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442AF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442AF">
              <w:rPr>
                <w:rFonts w:ascii="Times New Roman" w:hAnsi="Times New Roman"/>
                <w:sz w:val="16"/>
                <w:szCs w:val="16"/>
              </w:rPr>
              <w:t>. отчисления во внебюджетные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B442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35" w:name="f53Gr191"/>
            <w:bookmarkEnd w:id="1235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B442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5E8A" w:rsidRPr="00552A92" w:rsidTr="00331D4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Полная себестоимость всей продукции (код 170-180+190)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B442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36" w:name="f53Gr200"/>
            <w:bookmarkEnd w:id="1236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B442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5E8A" w:rsidRPr="00552A92" w:rsidTr="00331D4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530D">
              <w:rPr>
                <w:rFonts w:ascii="Times New Roman" w:hAnsi="Times New Roman"/>
                <w:sz w:val="16"/>
                <w:szCs w:val="16"/>
              </w:rPr>
              <w:t>Справочно: кроме того,</w:t>
            </w:r>
          </w:p>
          <w:p w:rsidR="00595E8A" w:rsidRPr="0038530D" w:rsidRDefault="00595E8A" w:rsidP="00413834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530D">
              <w:rPr>
                <w:rFonts w:ascii="Times New Roman" w:hAnsi="Times New Roman"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442AF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B442AF">
              <w:rPr>
                <w:rFonts w:ascii="Times New Roman" w:hAnsi="Times New Roman"/>
                <w:sz w:val="16"/>
                <w:szCs w:val="16"/>
              </w:rPr>
              <w:t>1</w:t>
            </w:r>
            <w:r w:rsidRPr="00B442AF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B442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37" w:name="f53Gr210"/>
            <w:bookmarkEnd w:id="1237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B442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5E8A" w:rsidRPr="00552A92" w:rsidTr="00331D4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Плата за пользование кредитами и займами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442AF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B442A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B442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38" w:name="f53Gr220"/>
            <w:bookmarkEnd w:id="1238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B442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5E8A" w:rsidRPr="00552A92" w:rsidTr="00331D47">
        <w:tblPrEx>
          <w:tblCellMar>
            <w:top w:w="0" w:type="dxa"/>
            <w:bottom w:w="0" w:type="dxa"/>
          </w:tblCellMar>
        </w:tblPrEx>
        <w:trPr>
          <w:trHeight w:val="138"/>
          <w:jc w:val="center"/>
        </w:trPr>
        <w:tc>
          <w:tcPr>
            <w:tcW w:w="96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E8A" w:rsidRPr="00B442AF" w:rsidRDefault="00595E8A" w:rsidP="003B27CA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442A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B442AF">
              <w:rPr>
                <w:rFonts w:ascii="Times New Roman" w:hAnsi="Times New Roman"/>
                <w:b/>
                <w:sz w:val="16"/>
                <w:szCs w:val="16"/>
              </w:rPr>
              <w:t>. Производственные показатели</w:t>
            </w:r>
          </w:p>
        </w:tc>
      </w:tr>
      <w:tr w:rsidR="00595E8A" w:rsidRPr="00552A92" w:rsidTr="00331D4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20.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Переработано молока, т базисной жирности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B442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239" w:name="f53Gr230"/>
            <w:bookmarkEnd w:id="1239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B442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442A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595E8A" w:rsidRPr="00552A92" w:rsidTr="00331D4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21.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 xml:space="preserve">Произведено продукции в пересчете на молоко, </w:t>
            </w:r>
            <w:proofErr w:type="gramStart"/>
            <w:r w:rsidRPr="00B442AF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B442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240" w:name="f53Gr240"/>
            <w:bookmarkEnd w:id="124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B442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442A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595E8A" w:rsidRPr="00552A92" w:rsidTr="00331D4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22.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Выручка от реализации продукции (без НДС)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B442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241" w:name="f53Gr250"/>
            <w:bookmarkEnd w:id="124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B442AF" w:rsidRDefault="00595E8A" w:rsidP="00B442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314C" w:rsidRPr="00552A92" w:rsidTr="00331D4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B442AF" w:rsidRDefault="001D314C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B442AF" w:rsidRDefault="001D314C" w:rsidP="0041383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Выход  из 1 т переработанного молока, т/руб.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B442AF" w:rsidRDefault="001D314C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38530D" w:rsidRDefault="001D314C" w:rsidP="00DF662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42" w:name="f53Gr260"/>
            <w:bookmarkEnd w:id="1242"/>
            <w:r w:rsidRPr="0038530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B442AF" w:rsidRDefault="001D314C" w:rsidP="0041383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314C" w:rsidRPr="00552A92" w:rsidTr="00331D4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B442AF" w:rsidRDefault="001D314C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B442AF" w:rsidRDefault="001D314C" w:rsidP="0041383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Выход  из 1 т переработанного молока, т/руб.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B442AF" w:rsidRDefault="001D314C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2AF">
              <w:rPr>
                <w:rFonts w:ascii="Times New Roman" w:hAnsi="Times New Roman"/>
                <w:sz w:val="16"/>
                <w:szCs w:val="16"/>
              </w:rPr>
              <w:t>261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38530D" w:rsidRDefault="001D314C" w:rsidP="00DF662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43" w:name="f53Gr261"/>
            <w:bookmarkEnd w:id="1243"/>
            <w:r w:rsidRPr="0038530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B442AF" w:rsidRDefault="001D314C" w:rsidP="0041383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AF667D" w:rsidRDefault="00AF667D" w:rsidP="00AF667D">
      <w:pPr>
        <w:pStyle w:val="ac"/>
        <w:widowControl w:val="0"/>
        <w:ind w:firstLine="708"/>
        <w:rPr>
          <w:szCs w:val="16"/>
        </w:rPr>
      </w:pPr>
    </w:p>
    <w:p w:rsidR="00AF667D" w:rsidRDefault="00AF667D" w:rsidP="009936A8">
      <w:pPr>
        <w:pStyle w:val="ac"/>
        <w:widowControl w:val="0"/>
        <w:ind w:firstLine="993"/>
        <w:rPr>
          <w:szCs w:val="16"/>
        </w:rPr>
      </w:pPr>
      <w:r w:rsidRPr="00552A92">
        <w:rPr>
          <w:szCs w:val="16"/>
        </w:rPr>
        <w:t>Руководитель</w:t>
      </w:r>
      <w:r w:rsidRPr="00552A92">
        <w:rPr>
          <w:szCs w:val="16"/>
        </w:rPr>
        <w:tab/>
      </w:r>
      <w:r w:rsidRPr="00552A92">
        <w:rPr>
          <w:szCs w:val="16"/>
        </w:rPr>
        <w:tab/>
      </w:r>
      <w:r w:rsidRPr="00552A92">
        <w:rPr>
          <w:szCs w:val="16"/>
        </w:rPr>
        <w:tab/>
        <w:t>Главный бухгалтер</w:t>
      </w:r>
      <w:r w:rsidRPr="00552A92">
        <w:rPr>
          <w:szCs w:val="16"/>
        </w:rPr>
        <w:tab/>
      </w:r>
      <w:r w:rsidRPr="00552A92">
        <w:rPr>
          <w:szCs w:val="16"/>
        </w:rPr>
        <w:tab/>
      </w:r>
      <w:r w:rsidRPr="00552A92">
        <w:rPr>
          <w:szCs w:val="16"/>
        </w:rPr>
        <w:tab/>
        <w:t>Главный экономист</w:t>
      </w:r>
    </w:p>
    <w:bookmarkEnd w:id="1205"/>
    <w:p w:rsidR="00AF667D" w:rsidRDefault="00AF667D" w:rsidP="00AF667D">
      <w:pPr>
        <w:pStyle w:val="ac"/>
        <w:widowControl w:val="0"/>
        <w:ind w:firstLine="708"/>
        <w:rPr>
          <w:szCs w:val="16"/>
        </w:rPr>
      </w:pPr>
      <w:r>
        <w:rPr>
          <w:szCs w:val="16"/>
        </w:rPr>
        <w:br w:type="page"/>
      </w:r>
    </w:p>
    <w:p w:rsidR="00FC5AF4" w:rsidRPr="006D3694" w:rsidRDefault="00F31EBD" w:rsidP="00331D47">
      <w:pPr>
        <w:pStyle w:val="ac"/>
        <w:widowControl w:val="0"/>
        <w:ind w:left="708" w:firstLine="708"/>
        <w:jc w:val="right"/>
        <w:rPr>
          <w:b/>
          <w:u w:val="single"/>
        </w:rPr>
      </w:pPr>
      <w:r w:rsidRPr="006D3694">
        <w:rPr>
          <w:sz w:val="18"/>
          <w:szCs w:val="18"/>
        </w:rPr>
        <w:br w:type="page"/>
      </w:r>
      <w:bookmarkStart w:id="1244" w:name="f53J"/>
      <w:r w:rsidR="00FC5AF4" w:rsidRPr="006D3694">
        <w:rPr>
          <w:b/>
          <w:u w:val="single"/>
        </w:rPr>
        <w:lastRenderedPageBreak/>
        <w:t>Форма №53</w:t>
      </w:r>
      <w:r w:rsidR="00FC5AF4">
        <w:rPr>
          <w:b/>
          <w:u w:val="single"/>
          <w:lang w:val="en-US"/>
        </w:rPr>
        <w:t>J</w:t>
      </w:r>
      <w:r w:rsidR="00FC5AF4" w:rsidRPr="006D3694">
        <w:rPr>
          <w:b/>
          <w:u w:val="single"/>
        </w:rPr>
        <w:t xml:space="preserve">-АПК </w:t>
      </w:r>
    </w:p>
    <w:p w:rsidR="00331D47" w:rsidRPr="00331D47" w:rsidRDefault="00FC5AF4" w:rsidP="00331D47">
      <w:pPr>
        <w:pStyle w:val="a3"/>
        <w:widowControl w:val="0"/>
        <w:jc w:val="center"/>
        <w:rPr>
          <w:rFonts w:ascii="Times New Roman" w:hAnsi="Times New Roman"/>
        </w:rPr>
      </w:pPr>
      <w:r w:rsidRPr="006D3694">
        <w:rPr>
          <w:rFonts w:ascii="Times New Roman" w:hAnsi="Times New Roman"/>
          <w:b/>
        </w:rPr>
        <w:t xml:space="preserve">ОТЧЕТ О СЕБЕСТОИМОСТИ </w:t>
      </w:r>
      <w:r w:rsidR="00331D47" w:rsidRPr="00331D47">
        <w:rPr>
          <w:rFonts w:ascii="Times New Roman" w:hAnsi="Times New Roman"/>
          <w:b/>
        </w:rPr>
        <w:t>МОЛОЧНОЙ ПРОДУКЦИ</w:t>
      </w:r>
      <w:r w:rsidR="00331D47" w:rsidRPr="00331D47">
        <w:rPr>
          <w:rFonts w:ascii="Times New Roman" w:hAnsi="Times New Roman"/>
        </w:rPr>
        <w:t>И</w:t>
      </w:r>
    </w:p>
    <w:p w:rsidR="00144960" w:rsidRPr="006D3694" w:rsidRDefault="00144960" w:rsidP="00144960">
      <w:pPr>
        <w:pStyle w:val="a3"/>
        <w:widowControl w:val="0"/>
        <w:jc w:val="center"/>
        <w:rPr>
          <w:rFonts w:ascii="Times New Roman" w:hAnsi="Times New Roman"/>
          <w:b/>
          <w:bCs/>
        </w:rPr>
      </w:pPr>
      <w:r w:rsidRPr="00686227">
        <w:rPr>
          <w:rFonts w:ascii="Times New Roman" w:hAnsi="Times New Roman"/>
          <w:bCs/>
          <w:sz w:val="24"/>
          <w:szCs w:val="24"/>
          <w:u w:val="single"/>
        </w:rPr>
        <w:t>за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январь - декабрь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>20</w:t>
      </w:r>
      <w:r w:rsidR="000F3C4D">
        <w:rPr>
          <w:rFonts w:ascii="Times New Roman" w:hAnsi="Times New Roman"/>
          <w:bCs/>
          <w:sz w:val="24"/>
          <w:szCs w:val="24"/>
          <w:u w:val="single"/>
        </w:rPr>
        <w:t>2</w:t>
      </w:r>
      <w:r w:rsidR="00470DBB">
        <w:rPr>
          <w:rFonts w:ascii="Times New Roman" w:hAnsi="Times New Roman"/>
          <w:bCs/>
          <w:sz w:val="24"/>
          <w:szCs w:val="24"/>
          <w:u w:val="single"/>
        </w:rPr>
        <w:t>1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г</w:t>
      </w:r>
      <w:r w:rsidRPr="006D3694">
        <w:rPr>
          <w:rFonts w:ascii="Times New Roman" w:hAnsi="Times New Roman"/>
          <w:b/>
          <w:bCs/>
        </w:rPr>
        <w:t>.</w:t>
      </w:r>
    </w:p>
    <w:p w:rsidR="00FC5AF4" w:rsidRDefault="00FC5AF4" w:rsidP="00FC5AF4">
      <w:pPr>
        <w:pStyle w:val="a3"/>
        <w:widowControl w:val="0"/>
        <w:ind w:firstLine="708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Молоко сухое цельное 20 % жирности</w:t>
      </w:r>
    </w:p>
    <w:p w:rsidR="00FC5AF4" w:rsidRPr="006D3694" w:rsidRDefault="00FC5AF4" w:rsidP="00FC5AF4">
      <w:pPr>
        <w:pStyle w:val="a3"/>
        <w:widowControl w:val="0"/>
        <w:ind w:firstLine="708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вид </w:t>
      </w:r>
      <w:r w:rsidRPr="006D3694">
        <w:rPr>
          <w:rFonts w:ascii="Times New Roman" w:hAnsi="Times New Roman"/>
          <w:sz w:val="16"/>
        </w:rPr>
        <w:t xml:space="preserve">продукции </w:t>
      </w:r>
    </w:p>
    <w:tbl>
      <w:tblPr>
        <w:tblW w:w="0" w:type="auto"/>
        <w:jc w:val="center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5244"/>
        <w:gridCol w:w="567"/>
        <w:gridCol w:w="1701"/>
        <w:gridCol w:w="1740"/>
      </w:tblGrid>
      <w:tr w:rsidR="00FC5AF4" w:rsidRPr="00552A92" w:rsidTr="00413834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52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5AF4" w:rsidRPr="00552A92" w:rsidRDefault="00FC5AF4" w:rsidP="003B27C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  <w:lang w:val="en-US"/>
              </w:rPr>
              <w:t>NN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F4" w:rsidRPr="00552A92" w:rsidRDefault="00FC5AF4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Наименование статей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F4" w:rsidRPr="00552A92" w:rsidRDefault="00FC5AF4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344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5AF4" w:rsidRPr="00552A92" w:rsidRDefault="00FC5AF4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Фактические затраты</w:t>
            </w:r>
          </w:p>
        </w:tc>
      </w:tr>
      <w:tr w:rsidR="00FC5AF4" w:rsidRPr="00552A92" w:rsidTr="00413834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F4" w:rsidRPr="00552A92" w:rsidRDefault="00FC5AF4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F4" w:rsidRPr="00552A92" w:rsidRDefault="00FC5AF4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F4" w:rsidRPr="00552A92" w:rsidRDefault="00FC5AF4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F4" w:rsidRPr="00552A92" w:rsidRDefault="00FC5AF4" w:rsidP="00F312E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на всю продукцию </w:t>
            </w:r>
            <w:r w:rsidR="00F312E3">
              <w:rPr>
                <w:rFonts w:ascii="Times New Roman" w:hAnsi="Times New Roman"/>
                <w:sz w:val="16"/>
                <w:szCs w:val="16"/>
              </w:rPr>
              <w:t>тыс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.</w:t>
            </w:r>
            <w:r w:rsidR="00F312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AF4" w:rsidRPr="00552A92" w:rsidRDefault="00FC5AF4" w:rsidP="00F312E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на единицу продукции, руб.</w:t>
            </w:r>
          </w:p>
        </w:tc>
      </w:tr>
      <w:tr w:rsidR="00FC5AF4" w:rsidRPr="00552A92" w:rsidTr="00413834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F4" w:rsidRPr="00552A92" w:rsidRDefault="00FC5AF4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F4" w:rsidRPr="00552A92" w:rsidRDefault="00FC5AF4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F4" w:rsidRPr="00552A92" w:rsidRDefault="00FC5AF4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F4" w:rsidRPr="00552A92" w:rsidRDefault="00FC5AF4" w:rsidP="003B27C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AF4" w:rsidRPr="00552A92" w:rsidRDefault="00FC5AF4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FC5AF4" w:rsidRPr="00552A92" w:rsidTr="00413834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52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AF4" w:rsidRPr="00552A92" w:rsidRDefault="00FC5AF4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AF4" w:rsidRPr="001B06FA" w:rsidRDefault="00FC5AF4" w:rsidP="00413834">
            <w:pPr>
              <w:pStyle w:val="a3"/>
              <w:widowControl w:val="0"/>
              <w:ind w:firstLine="498"/>
              <w:rPr>
                <w:rFonts w:ascii="Times New Roman" w:hAnsi="Times New Roman"/>
              </w:rPr>
            </w:pPr>
            <w:r w:rsidRPr="00413834">
              <w:rPr>
                <w:rFonts w:ascii="Times New Roman" w:hAnsi="Times New Roman"/>
              </w:rPr>
              <w:t xml:space="preserve">Выпуск   </w:t>
            </w:r>
            <w:r w:rsidR="009C57F9" w:rsidRPr="00413834">
              <w:rPr>
                <w:rFonts w:ascii="Times New Roman" w:hAnsi="Times New Roman"/>
                <w:b/>
              </w:rPr>
              <w:t xml:space="preserve"> </w:t>
            </w:r>
            <w:r w:rsidR="009C57F9" w:rsidRPr="00413834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413834">
              <w:rPr>
                <w:rFonts w:ascii="Times New Roman" w:hAnsi="Times New Roman"/>
                <w:b/>
                <w:u w:val="single"/>
              </w:rPr>
              <w:t xml:space="preserve"> </w:t>
            </w:r>
            <w:bookmarkStart w:id="1245" w:name="f53Jr10"/>
            <w:bookmarkEnd w:id="1245"/>
            <w:r w:rsidRPr="00413834">
              <w:rPr>
                <w:rFonts w:ascii="Times New Roman" w:hAnsi="Times New Roman"/>
                <w:b/>
                <w:u w:val="single"/>
              </w:rPr>
              <w:t xml:space="preserve">  </w:t>
            </w:r>
            <w:r w:rsidRPr="00413834">
              <w:rPr>
                <w:rFonts w:ascii="Times New Roman" w:hAnsi="Times New Roman"/>
                <w:b/>
              </w:rPr>
              <w:t xml:space="preserve"> </w:t>
            </w:r>
            <w:r w:rsidRPr="00413834">
              <w:rPr>
                <w:rFonts w:ascii="Times New Roman" w:hAnsi="Times New Roman"/>
              </w:rPr>
              <w:t>тонн</w:t>
            </w:r>
          </w:p>
          <w:p w:rsidR="00413834" w:rsidRPr="00413834" w:rsidRDefault="00413834" w:rsidP="00413834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6D3694">
              <w:rPr>
                <w:rFonts w:ascii="Times New Roman" w:hAnsi="Times New Roman"/>
                <w:sz w:val="16"/>
              </w:rPr>
              <w:t>количество с указанием единицы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AF4" w:rsidRPr="00413834" w:rsidRDefault="00413834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AF4" w:rsidRPr="00552A92" w:rsidRDefault="00FC5AF4" w:rsidP="003B27C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C5AF4" w:rsidRPr="00552A92" w:rsidRDefault="00FC5AF4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5AF4" w:rsidRPr="00552A92" w:rsidTr="00413834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97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F4" w:rsidRPr="00552A92" w:rsidRDefault="00FC5AF4" w:rsidP="003B27CA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 xml:space="preserve">. Затраты на производство </w:t>
            </w:r>
          </w:p>
        </w:tc>
      </w:tr>
      <w:tr w:rsidR="00FC5AF4" w:rsidRPr="00552A92" w:rsidTr="0041383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F4" w:rsidRPr="00552A92" w:rsidRDefault="00FC5AF4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F4" w:rsidRPr="00552A92" w:rsidRDefault="00FC5AF4" w:rsidP="003B27CA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Сырье и основные материалы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F4" w:rsidRPr="00552A92" w:rsidRDefault="00FC5AF4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F4" w:rsidRPr="00413834" w:rsidRDefault="00FC5AF4" w:rsidP="0041383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46" w:name="f53Jr20"/>
            <w:bookmarkEnd w:id="1246"/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F4" w:rsidRPr="00413834" w:rsidRDefault="00FC5AF4" w:rsidP="0041383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13834" w:rsidRPr="00552A92" w:rsidTr="0041383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4" w:rsidRPr="00413834" w:rsidRDefault="00413834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4" w:rsidRPr="00413834" w:rsidRDefault="00413834" w:rsidP="00413834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413834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413834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4" w:rsidRPr="00413834" w:rsidRDefault="00413834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20а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4" w:rsidRPr="00413834" w:rsidRDefault="00413834" w:rsidP="0041383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47" w:name="f53Jr20a"/>
            <w:bookmarkEnd w:id="1247"/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4" w:rsidRPr="00413834" w:rsidRDefault="00413834" w:rsidP="0041383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5E8A" w:rsidRPr="00552A92" w:rsidTr="0041383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Транспортно-заготовительные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48" w:name="f53Jr30"/>
            <w:bookmarkEnd w:id="1248"/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5E8A" w:rsidRPr="00552A92" w:rsidTr="0041383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Итого сырья (коды 20,30)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49" w:name="f53Jr40"/>
            <w:bookmarkEnd w:id="1249"/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5E8A" w:rsidRPr="00552A92" w:rsidTr="0041383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Вспомогательные материалы на технологические цели: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50" w:name="f53Jr50"/>
            <w:bookmarkEnd w:id="1250"/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5E8A" w:rsidRPr="00552A92" w:rsidTr="0041383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413834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413834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50а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51" w:name="f53Jr50a"/>
            <w:bookmarkEnd w:id="1251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5E8A" w:rsidRPr="00552A92" w:rsidTr="0041383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13834">
              <w:rPr>
                <w:rFonts w:ascii="Times New Roman" w:hAnsi="Times New Roman"/>
                <w:sz w:val="16"/>
                <w:szCs w:val="16"/>
              </w:rPr>
              <w:t>Таро-упаковочные</w:t>
            </w:r>
            <w:proofErr w:type="gramEnd"/>
            <w:r w:rsidRPr="00413834">
              <w:rPr>
                <w:rFonts w:ascii="Times New Roman" w:hAnsi="Times New Roman"/>
                <w:sz w:val="16"/>
                <w:szCs w:val="16"/>
              </w:rPr>
              <w:t xml:space="preserve">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52" w:name="f53Jr60"/>
            <w:bookmarkEnd w:id="1252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5E8A" w:rsidRPr="00552A92" w:rsidTr="0041383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413834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413834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60а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53" w:name="f53Jr60a"/>
            <w:bookmarkEnd w:id="1253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5E8A" w:rsidRPr="00552A92" w:rsidTr="0041383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Топливо и энергия на технологические цели: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54" w:name="f53Jr70"/>
            <w:bookmarkEnd w:id="1254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5E8A" w:rsidRPr="00552A92" w:rsidTr="0041383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  <w:p w:rsidR="00595E8A" w:rsidRPr="00413834" w:rsidRDefault="00595E8A" w:rsidP="00413834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топливо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55" w:name="f53Jr80b"/>
            <w:bookmarkStart w:id="1256" w:name="f53Jr71"/>
            <w:bookmarkEnd w:id="1255"/>
            <w:bookmarkEnd w:id="1256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5E8A" w:rsidRPr="00552A92" w:rsidTr="0041383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413834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413834">
              <w:rPr>
                <w:rFonts w:ascii="Times New Roman" w:hAnsi="Times New Roman"/>
                <w:sz w:val="16"/>
                <w:szCs w:val="16"/>
              </w:rPr>
              <w:t>.  импортное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71а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57" w:name="f53Jr80c"/>
            <w:bookmarkStart w:id="1258" w:name="f53Jr71a"/>
            <w:bookmarkEnd w:id="1257"/>
            <w:bookmarkEnd w:id="1258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5E8A" w:rsidRPr="00552A92" w:rsidTr="0041383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59" w:name="f53Jr72"/>
            <w:bookmarkEnd w:id="1259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5E8A" w:rsidRPr="00552A92" w:rsidTr="0041383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413834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413834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72а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60" w:name="f53Jr72a"/>
            <w:bookmarkEnd w:id="1260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5E8A" w:rsidRPr="00552A92" w:rsidTr="0041383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3834">
              <w:rPr>
                <w:rFonts w:ascii="Times New Roman" w:hAnsi="Times New Roman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61" w:name="f53Jr73"/>
            <w:bookmarkEnd w:id="1261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5E8A" w:rsidRPr="00552A92" w:rsidTr="0041383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413834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413834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73а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62" w:name="f53Jr73a"/>
            <w:bookmarkEnd w:id="1262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5E8A" w:rsidRPr="00552A92" w:rsidTr="0041383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Расходы на оплату труда производственных рабочих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63" w:name="f53Jr80"/>
            <w:bookmarkEnd w:id="1263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5E8A" w:rsidRPr="00552A92" w:rsidTr="0041383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Отчисления на социальные нужды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64" w:name="f53Jr90"/>
            <w:bookmarkEnd w:id="1264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5E8A" w:rsidRPr="00552A92" w:rsidTr="0041383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Расходы на подготовку и освоение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65" w:name="f53Jr100"/>
            <w:bookmarkEnd w:id="1265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5E8A" w:rsidRPr="00552A92" w:rsidTr="0041383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Расходы на содержание и эксплуатацию холодильника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66" w:name="f53Jr110"/>
            <w:bookmarkEnd w:id="1266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5E8A" w:rsidRPr="00552A92" w:rsidTr="0041383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 xml:space="preserve">Общепроизводственные расходы: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67" w:name="f53Jr120"/>
            <w:bookmarkEnd w:id="1267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5E8A" w:rsidRPr="00552A92" w:rsidTr="0041383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ind w:firstLine="35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из них амортизация основных средств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68" w:name="f53Jr121"/>
            <w:bookmarkEnd w:id="1268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5E8A" w:rsidRPr="00552A92" w:rsidTr="0041383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Потери от брака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69" w:name="f53Jr130"/>
            <w:bookmarkEnd w:id="1269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5E8A" w:rsidRPr="00552A92" w:rsidTr="0041383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Прочие производственные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70" w:name="f53Jr140"/>
            <w:bookmarkEnd w:id="1270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5E8A" w:rsidRPr="00552A92" w:rsidTr="0041383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Производственная себестоимость (коды с 40 по 140)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71" w:name="f53Jr150"/>
            <w:bookmarkEnd w:id="1271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5E8A" w:rsidRPr="00552A92" w:rsidTr="0041383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Коммерческие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72" w:name="f53Jr160"/>
            <w:bookmarkEnd w:id="1272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5E8A" w:rsidRPr="00552A92" w:rsidTr="0041383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ind w:left="459" w:hanging="10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413834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413834">
              <w:rPr>
                <w:rFonts w:ascii="Times New Roman" w:hAnsi="Times New Roman"/>
                <w:sz w:val="16"/>
                <w:szCs w:val="16"/>
              </w:rPr>
              <w:t>. отчисления во внебюджетные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73" w:name="f53Jr161"/>
            <w:bookmarkEnd w:id="1273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95E8A" w:rsidRPr="00552A92" w:rsidTr="0041383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Полная себестоимость всей продукции (код 150+160)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74" w:name="f53Jr170"/>
            <w:bookmarkEnd w:id="1274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8A" w:rsidRPr="00413834" w:rsidRDefault="00595E8A" w:rsidP="0041383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13834" w:rsidRPr="00552A92" w:rsidTr="0041383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4" w:rsidRPr="00413834" w:rsidRDefault="00413834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4" w:rsidRPr="00413834" w:rsidRDefault="00413834" w:rsidP="0041383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Справочно: кроме того,</w:t>
            </w:r>
          </w:p>
          <w:p w:rsidR="00413834" w:rsidRPr="00413834" w:rsidRDefault="00413834" w:rsidP="00413834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4" w:rsidRPr="00413834" w:rsidRDefault="00413834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18</w:t>
            </w:r>
            <w:r w:rsidRPr="00413834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4" w:rsidRPr="00413834" w:rsidRDefault="00413834" w:rsidP="0041383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75" w:name="f53Jr180"/>
            <w:bookmarkEnd w:id="1275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4" w:rsidRPr="00413834" w:rsidRDefault="00413834" w:rsidP="0041383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13834" w:rsidRPr="00552A92" w:rsidTr="0041383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4" w:rsidRPr="00413834" w:rsidRDefault="00413834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4" w:rsidRPr="00413834" w:rsidRDefault="00413834" w:rsidP="0041383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Плата за пользование кредитами и займами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4" w:rsidRPr="00413834" w:rsidRDefault="00413834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4" w:rsidRPr="00413834" w:rsidRDefault="00413834" w:rsidP="0041383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76" w:name="f53Jr190"/>
            <w:bookmarkEnd w:id="1276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4" w:rsidRPr="00413834" w:rsidRDefault="00413834" w:rsidP="0041383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13834" w:rsidRPr="00552A92" w:rsidTr="0041383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97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34" w:rsidRPr="00413834" w:rsidRDefault="00413834" w:rsidP="003B27CA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4138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413834">
              <w:rPr>
                <w:rFonts w:ascii="Times New Roman" w:hAnsi="Times New Roman"/>
                <w:b/>
                <w:sz w:val="16"/>
                <w:szCs w:val="16"/>
              </w:rPr>
              <w:t>. Производственные показатели</w:t>
            </w:r>
          </w:p>
        </w:tc>
      </w:tr>
      <w:tr w:rsidR="00413834" w:rsidRPr="00552A92" w:rsidTr="0041383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4" w:rsidRPr="00413834" w:rsidRDefault="00413834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4" w:rsidRPr="00413834" w:rsidRDefault="00413834" w:rsidP="0041383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Переработано молока, т базисной жирности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4" w:rsidRPr="00413834" w:rsidRDefault="00413834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4" w:rsidRPr="00413834" w:rsidRDefault="00413834" w:rsidP="0041383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77" w:name="f53Jr200"/>
            <w:bookmarkEnd w:id="1277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4" w:rsidRPr="00413834" w:rsidRDefault="00413834" w:rsidP="0041383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383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413834" w:rsidRPr="00552A92" w:rsidTr="0041383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4" w:rsidRPr="00413834" w:rsidRDefault="00413834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4" w:rsidRPr="00413834" w:rsidRDefault="00413834" w:rsidP="0041383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 xml:space="preserve">Произведено продукции в пересчете на молоко, </w:t>
            </w:r>
            <w:proofErr w:type="gramStart"/>
            <w:r w:rsidRPr="00413834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4" w:rsidRPr="00413834" w:rsidRDefault="00413834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4" w:rsidRPr="00413834" w:rsidRDefault="00413834" w:rsidP="0041383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78" w:name="f53Jr210"/>
            <w:bookmarkEnd w:id="1278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4" w:rsidRPr="00413834" w:rsidRDefault="00413834" w:rsidP="0041383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383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413834" w:rsidRPr="00552A92" w:rsidTr="0041383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4" w:rsidRPr="00413834" w:rsidRDefault="00413834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4" w:rsidRPr="00413834" w:rsidRDefault="00413834" w:rsidP="00413834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Выручка от реализации продукции (без НДС)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4" w:rsidRPr="00413834" w:rsidRDefault="00413834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4" w:rsidRPr="00413834" w:rsidRDefault="00413834" w:rsidP="00413834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79" w:name="f53Jr220"/>
            <w:bookmarkEnd w:id="1279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4" w:rsidRPr="00413834" w:rsidRDefault="00413834" w:rsidP="0041383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314C" w:rsidRPr="00552A92" w:rsidTr="0041383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413834" w:rsidRDefault="001D314C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413834" w:rsidRDefault="001D314C" w:rsidP="00595E8A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 xml:space="preserve">Выход из 1 т переработанного молока, </w:t>
            </w:r>
            <w:proofErr w:type="gramStart"/>
            <w:r w:rsidRPr="00413834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41383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413834" w:rsidRDefault="001D314C" w:rsidP="00413834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38530D" w:rsidRDefault="001D314C" w:rsidP="00DF662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80" w:name="f53Jr230"/>
            <w:bookmarkEnd w:id="1280"/>
            <w:r w:rsidRPr="0038530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413834" w:rsidRDefault="001D314C" w:rsidP="0041383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314C" w:rsidRPr="00552A92" w:rsidTr="0041383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413834" w:rsidRDefault="001D314C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413834" w:rsidRDefault="001D314C" w:rsidP="00595E8A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Выход из 1 т переработанного молока,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413834" w:rsidRDefault="001D314C" w:rsidP="00595E8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23</w:t>
            </w:r>
            <w:r w:rsidRPr="00413834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38530D" w:rsidRDefault="001D314C" w:rsidP="00DF662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81" w:name="f53Jr231"/>
            <w:bookmarkEnd w:id="1281"/>
            <w:r w:rsidRPr="0038530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413834" w:rsidRDefault="001D314C" w:rsidP="0041383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FC5AF4" w:rsidRDefault="00FC5AF4" w:rsidP="00FC5AF4">
      <w:pPr>
        <w:pStyle w:val="ac"/>
        <w:widowControl w:val="0"/>
        <w:ind w:firstLine="708"/>
        <w:rPr>
          <w:szCs w:val="16"/>
        </w:rPr>
      </w:pPr>
    </w:p>
    <w:p w:rsidR="00FC5AF4" w:rsidRDefault="00FC5AF4" w:rsidP="00C93E3B">
      <w:pPr>
        <w:pStyle w:val="ac"/>
        <w:widowControl w:val="0"/>
        <w:ind w:firstLine="708"/>
        <w:jc w:val="center"/>
        <w:rPr>
          <w:szCs w:val="16"/>
        </w:rPr>
      </w:pPr>
      <w:r w:rsidRPr="00552A92">
        <w:rPr>
          <w:szCs w:val="16"/>
        </w:rPr>
        <w:t>Руководитель</w:t>
      </w:r>
      <w:r w:rsidRPr="00552A92">
        <w:rPr>
          <w:szCs w:val="16"/>
        </w:rPr>
        <w:tab/>
      </w:r>
      <w:r w:rsidRPr="00552A92">
        <w:rPr>
          <w:szCs w:val="16"/>
        </w:rPr>
        <w:tab/>
      </w:r>
      <w:r w:rsidRPr="00552A92">
        <w:rPr>
          <w:szCs w:val="16"/>
        </w:rPr>
        <w:tab/>
        <w:t>Главный бухгалтер</w:t>
      </w:r>
      <w:r w:rsidRPr="00552A92">
        <w:rPr>
          <w:szCs w:val="16"/>
        </w:rPr>
        <w:tab/>
      </w:r>
      <w:r w:rsidRPr="00552A92">
        <w:rPr>
          <w:szCs w:val="16"/>
        </w:rPr>
        <w:tab/>
      </w:r>
      <w:r w:rsidRPr="00552A92">
        <w:rPr>
          <w:szCs w:val="16"/>
        </w:rPr>
        <w:tab/>
        <w:t>Главный экономист</w:t>
      </w:r>
    </w:p>
    <w:bookmarkEnd w:id="1244"/>
    <w:p w:rsidR="00FC5AF4" w:rsidRDefault="00FC5AF4" w:rsidP="00FC5AF4">
      <w:pPr>
        <w:pStyle w:val="ac"/>
        <w:widowControl w:val="0"/>
        <w:ind w:firstLine="708"/>
        <w:rPr>
          <w:szCs w:val="16"/>
        </w:rPr>
      </w:pPr>
      <w:r>
        <w:rPr>
          <w:szCs w:val="16"/>
        </w:rPr>
        <w:br w:type="page"/>
      </w:r>
    </w:p>
    <w:p w:rsidR="00FC5AF4" w:rsidRPr="006D3694" w:rsidRDefault="00317133" w:rsidP="009A407A">
      <w:pPr>
        <w:pStyle w:val="ac"/>
        <w:widowControl w:val="0"/>
        <w:ind w:left="708" w:firstLine="708"/>
        <w:jc w:val="right"/>
        <w:rPr>
          <w:b/>
          <w:u w:val="single"/>
        </w:rPr>
      </w:pPr>
      <w:r w:rsidRPr="006D3694">
        <w:br w:type="page"/>
      </w:r>
      <w:bookmarkStart w:id="1282" w:name="f53K"/>
      <w:r w:rsidR="00FC5AF4" w:rsidRPr="006D3694">
        <w:rPr>
          <w:b/>
          <w:u w:val="single"/>
        </w:rPr>
        <w:lastRenderedPageBreak/>
        <w:t>Форма №53</w:t>
      </w:r>
      <w:r w:rsidR="00FC5AF4">
        <w:rPr>
          <w:b/>
          <w:u w:val="single"/>
          <w:lang w:val="en-US"/>
        </w:rPr>
        <w:t>K</w:t>
      </w:r>
      <w:r w:rsidR="00FC5AF4" w:rsidRPr="006D3694">
        <w:rPr>
          <w:b/>
          <w:u w:val="single"/>
        </w:rPr>
        <w:t xml:space="preserve">-АПК </w:t>
      </w:r>
    </w:p>
    <w:p w:rsidR="009A407A" w:rsidRPr="008E277A" w:rsidRDefault="009A407A" w:rsidP="009A407A">
      <w:pPr>
        <w:pStyle w:val="a3"/>
        <w:widowControl w:val="0"/>
        <w:jc w:val="center"/>
        <w:rPr>
          <w:rFonts w:ascii="Times New Roman" w:hAnsi="Times New Roman"/>
        </w:rPr>
      </w:pPr>
      <w:r w:rsidRPr="008E277A">
        <w:rPr>
          <w:rFonts w:ascii="Times New Roman" w:hAnsi="Times New Roman"/>
          <w:b/>
        </w:rPr>
        <w:t>ОТЧЕТ О СЕБЕСТОИМОСТИ МОЛОЧНОЙ ПРОДУКЦИИ</w:t>
      </w:r>
    </w:p>
    <w:p w:rsidR="00144960" w:rsidRPr="006D3694" w:rsidRDefault="00144960" w:rsidP="00144960">
      <w:pPr>
        <w:pStyle w:val="a3"/>
        <w:widowControl w:val="0"/>
        <w:jc w:val="center"/>
        <w:rPr>
          <w:rFonts w:ascii="Times New Roman" w:hAnsi="Times New Roman"/>
          <w:b/>
          <w:bCs/>
        </w:rPr>
      </w:pPr>
      <w:r w:rsidRPr="00686227">
        <w:rPr>
          <w:rFonts w:ascii="Times New Roman" w:hAnsi="Times New Roman"/>
          <w:bCs/>
          <w:sz w:val="24"/>
          <w:szCs w:val="24"/>
          <w:u w:val="single"/>
        </w:rPr>
        <w:t>за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январь - декабрь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>20</w:t>
      </w:r>
      <w:r w:rsidR="000F3C4D">
        <w:rPr>
          <w:rFonts w:ascii="Times New Roman" w:hAnsi="Times New Roman"/>
          <w:bCs/>
          <w:sz w:val="24"/>
          <w:szCs w:val="24"/>
          <w:u w:val="single"/>
        </w:rPr>
        <w:t>2</w:t>
      </w:r>
      <w:r w:rsidR="00470DBB">
        <w:rPr>
          <w:rFonts w:ascii="Times New Roman" w:hAnsi="Times New Roman"/>
          <w:bCs/>
          <w:sz w:val="24"/>
          <w:szCs w:val="24"/>
          <w:u w:val="single"/>
        </w:rPr>
        <w:t>1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г</w:t>
      </w:r>
      <w:r w:rsidRPr="006D3694">
        <w:rPr>
          <w:rFonts w:ascii="Times New Roman" w:hAnsi="Times New Roman"/>
          <w:b/>
          <w:bCs/>
        </w:rPr>
        <w:t>.</w:t>
      </w:r>
    </w:p>
    <w:p w:rsidR="009A407A" w:rsidRDefault="009A407A" w:rsidP="009A407A">
      <w:pPr>
        <w:pStyle w:val="a3"/>
        <w:widowControl w:val="0"/>
        <w:ind w:firstLine="708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Сметана жирностью  25 % ,фасованная  </w:t>
      </w:r>
      <w:proofErr w:type="gramStart"/>
      <w:r>
        <w:rPr>
          <w:rFonts w:ascii="Times New Roman" w:hAnsi="Times New Roman"/>
          <w:b/>
          <w:u w:val="single"/>
        </w:rPr>
        <w:t>в</w:t>
      </w:r>
      <w:proofErr w:type="gramEnd"/>
      <w:r>
        <w:rPr>
          <w:rFonts w:ascii="Times New Roman" w:hAnsi="Times New Roman"/>
          <w:b/>
          <w:u w:val="single"/>
        </w:rPr>
        <w:t>___________________________ по __________ г.</w:t>
      </w:r>
    </w:p>
    <w:p w:rsidR="00FC5AF4" w:rsidRPr="006D3694" w:rsidRDefault="00FC5AF4" w:rsidP="00FC5AF4">
      <w:pPr>
        <w:pStyle w:val="a3"/>
        <w:widowControl w:val="0"/>
        <w:ind w:firstLine="708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вид </w:t>
      </w:r>
      <w:r w:rsidRPr="006D3694">
        <w:rPr>
          <w:rFonts w:ascii="Times New Roman" w:hAnsi="Times New Roman"/>
          <w:sz w:val="16"/>
        </w:rPr>
        <w:t xml:space="preserve">продукции   </w:t>
      </w:r>
    </w:p>
    <w:tbl>
      <w:tblPr>
        <w:tblW w:w="0" w:type="auto"/>
        <w:jc w:val="center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5244"/>
        <w:gridCol w:w="567"/>
        <w:gridCol w:w="1701"/>
        <w:gridCol w:w="1740"/>
      </w:tblGrid>
      <w:tr w:rsidR="00FC5AF4" w:rsidRPr="00552A92" w:rsidTr="0031583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52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5AF4" w:rsidRPr="00552A92" w:rsidRDefault="00FC5AF4" w:rsidP="003B27C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  <w:lang w:val="en-US"/>
              </w:rPr>
              <w:t>NN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F4" w:rsidRPr="00552A92" w:rsidRDefault="00FC5AF4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Наименование статей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F4" w:rsidRPr="00552A92" w:rsidRDefault="00FC5AF4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344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5AF4" w:rsidRPr="00552A92" w:rsidRDefault="00FC5AF4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Фактические затраты</w:t>
            </w:r>
          </w:p>
        </w:tc>
      </w:tr>
      <w:tr w:rsidR="00FC5AF4" w:rsidRPr="00552A92" w:rsidTr="0031583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F4" w:rsidRPr="00552A92" w:rsidRDefault="00FC5AF4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F4" w:rsidRPr="00552A92" w:rsidRDefault="00FC5AF4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F4" w:rsidRPr="00552A92" w:rsidRDefault="00FC5AF4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F4" w:rsidRPr="00552A92" w:rsidRDefault="00FC5AF4" w:rsidP="00F312E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на всю продукцию </w:t>
            </w:r>
            <w:r w:rsidR="00F312E3">
              <w:rPr>
                <w:rFonts w:ascii="Times New Roman" w:hAnsi="Times New Roman"/>
                <w:sz w:val="16"/>
                <w:szCs w:val="16"/>
              </w:rPr>
              <w:t>тыс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.</w:t>
            </w:r>
            <w:r w:rsidR="00F312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AF4" w:rsidRPr="00552A92" w:rsidRDefault="00FC5AF4" w:rsidP="00F312E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на единицу продукции, руб.</w:t>
            </w:r>
          </w:p>
        </w:tc>
      </w:tr>
      <w:tr w:rsidR="00FC5AF4" w:rsidRPr="00552A92" w:rsidTr="00315836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F4" w:rsidRPr="00552A92" w:rsidRDefault="00FC5AF4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F4" w:rsidRPr="00552A92" w:rsidRDefault="00FC5AF4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F4" w:rsidRPr="00552A92" w:rsidRDefault="00FC5AF4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F4" w:rsidRPr="00552A92" w:rsidRDefault="00FC5AF4" w:rsidP="003B27C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AF4" w:rsidRPr="00552A92" w:rsidRDefault="00FC5AF4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FC5AF4" w:rsidRPr="00552A92" w:rsidTr="00315836">
        <w:tblPrEx>
          <w:tblCellMar>
            <w:top w:w="0" w:type="dxa"/>
            <w:bottom w:w="0" w:type="dxa"/>
          </w:tblCellMar>
        </w:tblPrEx>
        <w:trPr>
          <w:trHeight w:val="185"/>
          <w:jc w:val="center"/>
        </w:trPr>
        <w:tc>
          <w:tcPr>
            <w:tcW w:w="52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AF4" w:rsidRPr="00552A92" w:rsidRDefault="00FC5AF4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AF4" w:rsidRPr="001B06FA" w:rsidRDefault="00FC5AF4" w:rsidP="009A407A">
            <w:pPr>
              <w:pStyle w:val="a3"/>
              <w:widowControl w:val="0"/>
              <w:ind w:firstLine="498"/>
              <w:rPr>
                <w:rFonts w:ascii="Times New Roman" w:hAnsi="Times New Roman"/>
              </w:rPr>
            </w:pPr>
            <w:r w:rsidRPr="009A407A">
              <w:rPr>
                <w:rFonts w:ascii="Times New Roman" w:hAnsi="Times New Roman"/>
              </w:rPr>
              <w:t xml:space="preserve">Выпуск   </w:t>
            </w:r>
            <w:r w:rsidR="00C84703" w:rsidRPr="009A407A">
              <w:rPr>
                <w:rFonts w:ascii="Times New Roman" w:hAnsi="Times New Roman"/>
                <w:b/>
              </w:rPr>
              <w:t xml:space="preserve"> </w:t>
            </w:r>
            <w:r w:rsidR="00C84703" w:rsidRPr="009A407A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9A407A">
              <w:rPr>
                <w:rFonts w:ascii="Times New Roman" w:hAnsi="Times New Roman"/>
                <w:b/>
                <w:u w:val="single"/>
              </w:rPr>
              <w:t xml:space="preserve"> </w:t>
            </w:r>
            <w:bookmarkStart w:id="1283" w:name="f53Kr10"/>
            <w:bookmarkEnd w:id="1283"/>
            <w:r w:rsidRPr="009A407A">
              <w:rPr>
                <w:rFonts w:ascii="Times New Roman" w:hAnsi="Times New Roman"/>
                <w:b/>
                <w:u w:val="single"/>
              </w:rPr>
              <w:t xml:space="preserve">  </w:t>
            </w:r>
            <w:r w:rsidRPr="009A407A">
              <w:rPr>
                <w:rFonts w:ascii="Times New Roman" w:hAnsi="Times New Roman"/>
                <w:b/>
              </w:rPr>
              <w:t xml:space="preserve"> т</w:t>
            </w:r>
            <w:r w:rsidRPr="009A407A">
              <w:rPr>
                <w:rFonts w:ascii="Times New Roman" w:hAnsi="Times New Roman"/>
              </w:rPr>
              <w:t>онн</w:t>
            </w:r>
          </w:p>
          <w:p w:rsidR="009A407A" w:rsidRPr="009A407A" w:rsidRDefault="009A407A" w:rsidP="009A407A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6D3694">
              <w:rPr>
                <w:rFonts w:ascii="Times New Roman" w:hAnsi="Times New Roman"/>
                <w:sz w:val="16"/>
              </w:rPr>
              <w:t>количество с указанием единицы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AF4" w:rsidRPr="009A407A" w:rsidRDefault="009A407A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AF4" w:rsidRPr="00552A92" w:rsidRDefault="00FC5AF4" w:rsidP="003B27C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C5AF4" w:rsidRPr="00552A92" w:rsidRDefault="00FC5AF4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5AF4" w:rsidRPr="00552A92" w:rsidTr="00315836">
        <w:tblPrEx>
          <w:tblCellMar>
            <w:top w:w="0" w:type="dxa"/>
            <w:bottom w:w="0" w:type="dxa"/>
          </w:tblCellMar>
        </w:tblPrEx>
        <w:trPr>
          <w:trHeight w:val="129"/>
          <w:jc w:val="center"/>
        </w:trPr>
        <w:tc>
          <w:tcPr>
            <w:tcW w:w="97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F4" w:rsidRPr="00552A92" w:rsidRDefault="00FC5AF4" w:rsidP="003B27CA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 xml:space="preserve">. Затраты на производство </w:t>
            </w:r>
          </w:p>
        </w:tc>
      </w:tr>
      <w:tr w:rsidR="00FC5AF4" w:rsidRPr="00552A92" w:rsidTr="00315836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F4" w:rsidRPr="00552A92" w:rsidRDefault="00FC5AF4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F4" w:rsidRPr="00552A92" w:rsidRDefault="00FC5AF4" w:rsidP="003B27CA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Сырье и основные материалы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F4" w:rsidRPr="00552A92" w:rsidRDefault="00FC5AF4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F4" w:rsidRPr="009A407A" w:rsidRDefault="00FC5AF4" w:rsidP="009A40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284" w:name="f53Kr20"/>
            <w:bookmarkEnd w:id="1284"/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F4" w:rsidRPr="009A407A" w:rsidRDefault="00FC5AF4" w:rsidP="009A407A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277A" w:rsidRPr="00552A92" w:rsidTr="00315836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552A92" w:rsidRDefault="008E277A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9A407A" w:rsidRDefault="008E277A" w:rsidP="0017076D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9A407A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9A407A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552A92" w:rsidRDefault="008E277A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20а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9A407A" w:rsidRDefault="008E277A" w:rsidP="009A40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285" w:name="f53Kr20a"/>
            <w:bookmarkEnd w:id="1285"/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9A407A" w:rsidRDefault="008E277A" w:rsidP="009A407A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407A" w:rsidRPr="00552A92" w:rsidTr="00315836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Возвратные отходы (сопутствующая продукция) (вычитаются)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9A40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286" w:name="f53Kr30"/>
            <w:bookmarkEnd w:id="1286"/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9A407A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407A" w:rsidRPr="00552A92" w:rsidTr="00315836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Транспортно-заготовительные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9A40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287" w:name="f53Kr40"/>
            <w:bookmarkEnd w:id="1287"/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9A407A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407A" w:rsidRPr="00552A92" w:rsidTr="00315836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Итого сырья (за вычетом отходов) (коды 20, минус 30, плюс с 40)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07A" w:rsidRPr="009A407A" w:rsidRDefault="009A407A" w:rsidP="009A40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288" w:name="f53Kr50"/>
            <w:bookmarkEnd w:id="1288"/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07A" w:rsidRPr="009A407A" w:rsidRDefault="009A407A" w:rsidP="009A407A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407A" w:rsidRPr="00552A92" w:rsidTr="00315836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Вспомогательные материалы на технологические цели: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9A40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289" w:name="f53Kr60"/>
            <w:bookmarkEnd w:id="1289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9A407A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407A" w:rsidRPr="00552A92" w:rsidTr="00315836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9A407A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9A407A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60а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9A40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290" w:name="f53Kr60a"/>
            <w:bookmarkEnd w:id="1290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9A407A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407A" w:rsidRPr="00552A92" w:rsidTr="00315836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A407A">
              <w:rPr>
                <w:rFonts w:ascii="Times New Roman" w:hAnsi="Times New Roman"/>
                <w:sz w:val="16"/>
                <w:szCs w:val="16"/>
              </w:rPr>
              <w:t>Таро-упаковочные</w:t>
            </w:r>
            <w:proofErr w:type="gramEnd"/>
            <w:r w:rsidRPr="009A407A">
              <w:rPr>
                <w:rFonts w:ascii="Times New Roman" w:hAnsi="Times New Roman"/>
                <w:sz w:val="16"/>
                <w:szCs w:val="16"/>
              </w:rPr>
              <w:t xml:space="preserve">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9A40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291" w:name="f53Kr70"/>
            <w:bookmarkEnd w:id="1291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9A407A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407A" w:rsidRPr="00552A92" w:rsidTr="00315836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9A407A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9A407A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70а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9A40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292" w:name="f53Kr70a"/>
            <w:bookmarkEnd w:id="1292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9A407A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407A" w:rsidRPr="00552A92" w:rsidTr="00315836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Топливо и энергия на технологические цели: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9A40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293" w:name="f53Kr80"/>
            <w:bookmarkEnd w:id="1293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9A407A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407A" w:rsidRPr="00552A92" w:rsidTr="00315836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  <w:p w:rsidR="009A407A" w:rsidRPr="009A407A" w:rsidRDefault="009A407A" w:rsidP="00411C75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топливо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9A40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294" w:name="f53Kr81"/>
            <w:bookmarkEnd w:id="1294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9A407A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407A" w:rsidRPr="00552A92" w:rsidTr="00315836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9A407A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9A407A">
              <w:rPr>
                <w:rFonts w:ascii="Times New Roman" w:hAnsi="Times New Roman"/>
                <w:sz w:val="16"/>
                <w:szCs w:val="16"/>
              </w:rPr>
              <w:t>.  импортное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81а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9A40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295" w:name="f53Kr81a"/>
            <w:bookmarkEnd w:id="1295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9A407A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407A" w:rsidRPr="00552A92" w:rsidTr="00315836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9A40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296" w:name="f53Kr82"/>
            <w:bookmarkEnd w:id="1296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9A407A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407A" w:rsidRPr="00552A92" w:rsidTr="00315836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9A407A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9A407A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82а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9A40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297" w:name="f53Kr82a"/>
            <w:bookmarkEnd w:id="1297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9A407A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407A" w:rsidRPr="00552A92" w:rsidTr="00315836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A407A">
              <w:rPr>
                <w:rFonts w:ascii="Times New Roman" w:hAnsi="Times New Roman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9A40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298" w:name="f53Kr83"/>
            <w:bookmarkEnd w:id="1298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9A407A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407A" w:rsidRPr="00552A92" w:rsidTr="00315836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9A407A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9A407A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83а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9A40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299" w:name="f53Kr83a"/>
            <w:bookmarkEnd w:id="1299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9A407A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407A" w:rsidRPr="00552A92" w:rsidTr="00315836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Расходы на оплату труда производственных рабочих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9A40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300" w:name="f53Kr90"/>
            <w:bookmarkEnd w:id="1300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9A407A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407A" w:rsidRPr="00552A92" w:rsidTr="00315836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Отчисления на социальные нужды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9A40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301" w:name="f53Kr100"/>
            <w:bookmarkEnd w:id="1301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9A407A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407A" w:rsidRPr="00552A92" w:rsidTr="00315836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Расходы на подготовку и освоение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9A40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302" w:name="f53Kr110"/>
            <w:bookmarkEnd w:id="1302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9A407A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407A" w:rsidRPr="00552A92" w:rsidTr="00315836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 xml:space="preserve">Общепроизводственные расходы: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9A40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303" w:name="f53Kr120"/>
            <w:bookmarkEnd w:id="1303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9A407A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407A" w:rsidRPr="00552A92" w:rsidTr="00315836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из них амортизация основных средств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9A40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304" w:name="f53Kr121"/>
            <w:bookmarkEnd w:id="1304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9A407A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407A" w:rsidRPr="00552A92" w:rsidTr="00315836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Потери от брака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9A40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305" w:name="f53Kr130"/>
            <w:bookmarkEnd w:id="1305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9A407A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407A" w:rsidRPr="00552A92" w:rsidTr="00315836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Прочие производственные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9A40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306" w:name="f53Kr140"/>
            <w:bookmarkEnd w:id="1306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9A407A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407A" w:rsidRPr="00552A92" w:rsidTr="00315836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Производственная себестоимость (коды с 50 по 140)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9A40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307" w:name="f53Kr150"/>
            <w:bookmarkEnd w:id="1307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9A407A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407A" w:rsidRPr="00552A92" w:rsidTr="00315836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Коммерческие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9A40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308" w:name="f53Kr160"/>
            <w:bookmarkEnd w:id="1308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9A407A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407A" w:rsidRPr="00552A92" w:rsidTr="00315836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315836">
            <w:pPr>
              <w:pStyle w:val="a3"/>
              <w:widowControl w:val="0"/>
              <w:ind w:left="459" w:hanging="10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9A407A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9A407A">
              <w:rPr>
                <w:rFonts w:ascii="Times New Roman" w:hAnsi="Times New Roman"/>
                <w:sz w:val="16"/>
                <w:szCs w:val="16"/>
              </w:rPr>
              <w:t>. отчисления во внебюджетные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9A40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309" w:name="f53Kr161"/>
            <w:bookmarkEnd w:id="1309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9A407A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407A" w:rsidRPr="00552A92" w:rsidTr="00315836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Полная себестоимость всей продукции (код 150+160)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9A40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310" w:name="f53Kr170"/>
            <w:bookmarkEnd w:id="1310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7A" w:rsidRPr="009A407A" w:rsidRDefault="009A407A" w:rsidP="009A407A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5836" w:rsidRPr="00552A92" w:rsidTr="00315836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36" w:rsidRPr="009A407A" w:rsidRDefault="00315836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36" w:rsidRPr="00413834" w:rsidRDefault="00315836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Справочно: кроме того,</w:t>
            </w:r>
          </w:p>
          <w:p w:rsidR="00315836" w:rsidRPr="00413834" w:rsidRDefault="00315836" w:rsidP="00411C75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36" w:rsidRPr="009A407A" w:rsidRDefault="00315836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18</w:t>
            </w:r>
            <w:r w:rsidRPr="009A407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36" w:rsidRPr="009A407A" w:rsidRDefault="00315836" w:rsidP="009A40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311" w:name="f53Kr180"/>
            <w:bookmarkEnd w:id="1311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36" w:rsidRPr="009A407A" w:rsidRDefault="00315836" w:rsidP="009A407A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5836" w:rsidRPr="00552A92" w:rsidTr="00315836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36" w:rsidRPr="009A407A" w:rsidRDefault="00315836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36" w:rsidRPr="00413834" w:rsidRDefault="00315836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Плата за пользование кредитами и займами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36" w:rsidRPr="009A407A" w:rsidRDefault="00315836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36" w:rsidRPr="009A407A" w:rsidRDefault="00315836" w:rsidP="009A40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312" w:name="f53Kr190"/>
            <w:bookmarkEnd w:id="1312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36" w:rsidRPr="009A407A" w:rsidRDefault="00315836" w:rsidP="009A407A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5836" w:rsidRPr="00552A92" w:rsidTr="00315836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97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5836" w:rsidRPr="009A407A" w:rsidRDefault="00315836" w:rsidP="003B27CA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9A407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9A407A">
              <w:rPr>
                <w:rFonts w:ascii="Times New Roman" w:hAnsi="Times New Roman"/>
                <w:b/>
                <w:sz w:val="16"/>
                <w:szCs w:val="16"/>
              </w:rPr>
              <w:t>. Производственные показатели</w:t>
            </w:r>
          </w:p>
        </w:tc>
      </w:tr>
      <w:tr w:rsidR="00315836" w:rsidRPr="00552A92" w:rsidTr="00315836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36" w:rsidRPr="009A407A" w:rsidRDefault="00315836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36" w:rsidRPr="009A407A" w:rsidRDefault="00315836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Переработка молока, т базисной жирности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36" w:rsidRPr="009A407A" w:rsidRDefault="00315836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36" w:rsidRPr="009A407A" w:rsidRDefault="00315836" w:rsidP="009A40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13" w:name="f53Kr200"/>
            <w:bookmarkEnd w:id="1313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36" w:rsidRPr="009A407A" w:rsidRDefault="00315836" w:rsidP="009A40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407A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315836" w:rsidRPr="00552A92" w:rsidTr="00315836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36" w:rsidRPr="009A407A" w:rsidRDefault="00315836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36" w:rsidRPr="009A407A" w:rsidRDefault="00315836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 xml:space="preserve">Произведено продукции в пересчете на молоко, </w:t>
            </w:r>
            <w:proofErr w:type="gramStart"/>
            <w:r w:rsidRPr="009A407A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36" w:rsidRPr="009A407A" w:rsidRDefault="00315836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36" w:rsidRPr="009A407A" w:rsidRDefault="00315836" w:rsidP="009A40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14" w:name="f53Kr210"/>
            <w:bookmarkEnd w:id="1314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36" w:rsidRPr="009A407A" w:rsidRDefault="00315836" w:rsidP="009A40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407A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315836" w:rsidRPr="00552A92" w:rsidTr="00315836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36" w:rsidRPr="009A407A" w:rsidRDefault="00315836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36" w:rsidRPr="009A407A" w:rsidRDefault="00315836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Выручка от реализации продукции (без НДС)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36" w:rsidRPr="009A407A" w:rsidRDefault="00315836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36" w:rsidRPr="009A407A" w:rsidRDefault="00315836" w:rsidP="009A407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15" w:name="f53Kr220"/>
            <w:bookmarkEnd w:id="1315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36" w:rsidRPr="009A407A" w:rsidRDefault="00315836" w:rsidP="009A407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314C" w:rsidRPr="00552A92" w:rsidTr="00315836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9A407A" w:rsidRDefault="001D314C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9A407A" w:rsidRDefault="001D314C" w:rsidP="009A407A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 xml:space="preserve">Выход продукции из 1 т переработанного молока, </w:t>
            </w:r>
            <w:proofErr w:type="gramStart"/>
            <w:r w:rsidRPr="009A407A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9A407A" w:rsidRDefault="001D314C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38530D" w:rsidRDefault="001D314C" w:rsidP="00DF662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16" w:name="f53Kr230"/>
            <w:bookmarkEnd w:id="1316"/>
            <w:r w:rsidRPr="0038530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9A407A" w:rsidRDefault="001D314C" w:rsidP="00411C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314C" w:rsidRPr="00552A92" w:rsidTr="00315836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9A407A" w:rsidRDefault="001D314C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9A407A" w:rsidRDefault="001D314C" w:rsidP="009A407A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>Выход продукции из 1 т переработанного молока,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9A407A" w:rsidRDefault="001D314C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A407A">
              <w:rPr>
                <w:rFonts w:ascii="Times New Roman" w:hAnsi="Times New Roman"/>
                <w:sz w:val="16"/>
                <w:szCs w:val="16"/>
                <w:lang w:val="en-US"/>
              </w:rPr>
              <w:t>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38530D" w:rsidRDefault="001D314C" w:rsidP="00DF662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17" w:name="f53Kr231"/>
            <w:bookmarkEnd w:id="1317"/>
            <w:r w:rsidRPr="0038530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9A407A" w:rsidRDefault="001D314C" w:rsidP="00411C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FC5AF4" w:rsidRDefault="00FC5AF4" w:rsidP="00FC5AF4">
      <w:pPr>
        <w:pStyle w:val="ac"/>
        <w:widowControl w:val="0"/>
        <w:ind w:firstLine="708"/>
        <w:rPr>
          <w:szCs w:val="16"/>
        </w:rPr>
      </w:pPr>
    </w:p>
    <w:p w:rsidR="00FC5AF4" w:rsidRDefault="00FC5AF4" w:rsidP="00C93E3B">
      <w:pPr>
        <w:pStyle w:val="ac"/>
        <w:widowControl w:val="0"/>
        <w:ind w:firstLine="708"/>
        <w:jc w:val="center"/>
        <w:rPr>
          <w:szCs w:val="16"/>
        </w:rPr>
      </w:pPr>
      <w:r w:rsidRPr="00552A92">
        <w:rPr>
          <w:szCs w:val="16"/>
        </w:rPr>
        <w:t>Руководитель</w:t>
      </w:r>
      <w:r w:rsidRPr="00552A92">
        <w:rPr>
          <w:szCs w:val="16"/>
        </w:rPr>
        <w:tab/>
      </w:r>
      <w:r w:rsidRPr="00552A92">
        <w:rPr>
          <w:szCs w:val="16"/>
        </w:rPr>
        <w:tab/>
      </w:r>
      <w:r w:rsidRPr="00552A92">
        <w:rPr>
          <w:szCs w:val="16"/>
        </w:rPr>
        <w:tab/>
        <w:t>Главный бухгалтер</w:t>
      </w:r>
      <w:r w:rsidRPr="00552A92">
        <w:rPr>
          <w:szCs w:val="16"/>
        </w:rPr>
        <w:tab/>
      </w:r>
      <w:r w:rsidRPr="00552A92">
        <w:rPr>
          <w:szCs w:val="16"/>
        </w:rPr>
        <w:tab/>
      </w:r>
      <w:r w:rsidRPr="00552A92">
        <w:rPr>
          <w:szCs w:val="16"/>
        </w:rPr>
        <w:tab/>
        <w:t>Главный экономист</w:t>
      </w:r>
    </w:p>
    <w:bookmarkEnd w:id="1282"/>
    <w:p w:rsidR="00FC5AF4" w:rsidRDefault="00FC5AF4" w:rsidP="00FC5AF4">
      <w:pPr>
        <w:pStyle w:val="ac"/>
        <w:widowControl w:val="0"/>
        <w:ind w:firstLine="708"/>
        <w:rPr>
          <w:szCs w:val="16"/>
        </w:rPr>
      </w:pPr>
      <w:r>
        <w:rPr>
          <w:szCs w:val="16"/>
        </w:rPr>
        <w:br w:type="page"/>
      </w:r>
    </w:p>
    <w:p w:rsidR="00FC5AF4" w:rsidRPr="006D3694" w:rsidRDefault="00317133" w:rsidP="00CA27DF">
      <w:pPr>
        <w:pStyle w:val="ac"/>
        <w:widowControl w:val="0"/>
        <w:ind w:left="708" w:firstLine="708"/>
        <w:jc w:val="right"/>
        <w:rPr>
          <w:b/>
          <w:u w:val="single"/>
        </w:rPr>
      </w:pPr>
      <w:r w:rsidRPr="006D3694">
        <w:rPr>
          <w:sz w:val="18"/>
          <w:szCs w:val="18"/>
        </w:rPr>
        <w:br w:type="page"/>
      </w:r>
      <w:bookmarkStart w:id="1318" w:name="f53L"/>
      <w:r w:rsidR="00FC5AF4" w:rsidRPr="006D3694">
        <w:rPr>
          <w:b/>
          <w:u w:val="single"/>
        </w:rPr>
        <w:lastRenderedPageBreak/>
        <w:t>Форма №53</w:t>
      </w:r>
      <w:r w:rsidR="00FC5AF4">
        <w:rPr>
          <w:b/>
          <w:u w:val="single"/>
          <w:lang w:val="en-US"/>
        </w:rPr>
        <w:t>L</w:t>
      </w:r>
      <w:r w:rsidR="00FC5AF4" w:rsidRPr="006D3694">
        <w:rPr>
          <w:b/>
          <w:u w:val="single"/>
        </w:rPr>
        <w:t xml:space="preserve">-АПК </w:t>
      </w:r>
    </w:p>
    <w:p w:rsidR="00CA27DF" w:rsidRPr="00CA27DF" w:rsidRDefault="00CA27DF" w:rsidP="00CA27DF">
      <w:pPr>
        <w:pStyle w:val="a3"/>
        <w:widowControl w:val="0"/>
        <w:jc w:val="center"/>
        <w:rPr>
          <w:rFonts w:ascii="Times New Roman" w:hAnsi="Times New Roman"/>
          <w:b/>
        </w:rPr>
      </w:pPr>
      <w:r w:rsidRPr="00CA27DF">
        <w:rPr>
          <w:rFonts w:ascii="Times New Roman" w:hAnsi="Times New Roman"/>
          <w:b/>
        </w:rPr>
        <w:t>ОТЧЕТ О СЕБЕСТОИМОСТИ МОЛОЧНОЙ ПРОДУКЦИИ</w:t>
      </w:r>
    </w:p>
    <w:p w:rsidR="00144960" w:rsidRPr="006D3694" w:rsidRDefault="00144960" w:rsidP="00144960">
      <w:pPr>
        <w:pStyle w:val="a3"/>
        <w:widowControl w:val="0"/>
        <w:jc w:val="center"/>
        <w:rPr>
          <w:rFonts w:ascii="Times New Roman" w:hAnsi="Times New Roman"/>
          <w:b/>
          <w:bCs/>
        </w:rPr>
      </w:pPr>
      <w:r w:rsidRPr="00686227">
        <w:rPr>
          <w:rFonts w:ascii="Times New Roman" w:hAnsi="Times New Roman"/>
          <w:bCs/>
          <w:sz w:val="24"/>
          <w:szCs w:val="24"/>
          <w:u w:val="single"/>
        </w:rPr>
        <w:t>за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январь - декабрь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>20</w:t>
      </w:r>
      <w:r w:rsidR="000F3C4D">
        <w:rPr>
          <w:rFonts w:ascii="Times New Roman" w:hAnsi="Times New Roman"/>
          <w:bCs/>
          <w:sz w:val="24"/>
          <w:szCs w:val="24"/>
          <w:u w:val="single"/>
        </w:rPr>
        <w:t>2</w:t>
      </w:r>
      <w:r w:rsidR="00470DBB">
        <w:rPr>
          <w:rFonts w:ascii="Times New Roman" w:hAnsi="Times New Roman"/>
          <w:bCs/>
          <w:sz w:val="24"/>
          <w:szCs w:val="24"/>
          <w:u w:val="single"/>
        </w:rPr>
        <w:t>1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г</w:t>
      </w:r>
      <w:r w:rsidRPr="006D3694">
        <w:rPr>
          <w:rFonts w:ascii="Times New Roman" w:hAnsi="Times New Roman"/>
          <w:b/>
          <w:bCs/>
        </w:rPr>
        <w:t>.</w:t>
      </w:r>
    </w:p>
    <w:p w:rsidR="00FC5AF4" w:rsidRDefault="00FC5AF4" w:rsidP="00FC5AF4">
      <w:pPr>
        <w:pStyle w:val="a3"/>
        <w:widowControl w:val="0"/>
        <w:ind w:firstLine="708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Сухое обезжиренное молоко</w:t>
      </w:r>
    </w:p>
    <w:p w:rsidR="00FC5AF4" w:rsidRPr="006D3694" w:rsidRDefault="00FC5AF4" w:rsidP="00FC5AF4">
      <w:pPr>
        <w:pStyle w:val="a3"/>
        <w:widowControl w:val="0"/>
        <w:ind w:firstLine="708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вид </w:t>
      </w:r>
      <w:r w:rsidRPr="006D3694">
        <w:rPr>
          <w:rFonts w:ascii="Times New Roman" w:hAnsi="Times New Roman"/>
          <w:sz w:val="16"/>
        </w:rPr>
        <w:t xml:space="preserve">продукции  </w:t>
      </w:r>
    </w:p>
    <w:tbl>
      <w:tblPr>
        <w:tblW w:w="0" w:type="auto"/>
        <w:jc w:val="center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5244"/>
        <w:gridCol w:w="567"/>
        <w:gridCol w:w="1701"/>
        <w:gridCol w:w="1740"/>
      </w:tblGrid>
      <w:tr w:rsidR="00FC5AF4" w:rsidRPr="00552A92" w:rsidTr="00CA27DF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52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5AF4" w:rsidRPr="00552A92" w:rsidRDefault="00FC5AF4" w:rsidP="003B27C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  <w:lang w:val="en-US"/>
              </w:rPr>
              <w:t>NN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F4" w:rsidRPr="00552A92" w:rsidRDefault="00FC5AF4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Наименование статей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F4" w:rsidRPr="00552A92" w:rsidRDefault="00FC5AF4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344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5AF4" w:rsidRPr="00552A92" w:rsidRDefault="00FC5AF4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Фактические затраты</w:t>
            </w:r>
          </w:p>
        </w:tc>
      </w:tr>
      <w:tr w:rsidR="00FC5AF4" w:rsidRPr="00552A92" w:rsidTr="00CA27DF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F4" w:rsidRPr="00552A92" w:rsidRDefault="00FC5AF4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F4" w:rsidRPr="00552A92" w:rsidRDefault="00FC5AF4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F4" w:rsidRPr="00552A92" w:rsidRDefault="00FC5AF4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F4" w:rsidRPr="00552A92" w:rsidRDefault="00FC5AF4" w:rsidP="00F312E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на всю продукцию </w:t>
            </w:r>
            <w:r w:rsidR="00F312E3">
              <w:rPr>
                <w:rFonts w:ascii="Times New Roman" w:hAnsi="Times New Roman"/>
                <w:sz w:val="16"/>
                <w:szCs w:val="16"/>
              </w:rPr>
              <w:t>тыс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.</w:t>
            </w:r>
            <w:r w:rsidR="00F312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AF4" w:rsidRPr="00552A92" w:rsidRDefault="00FC5AF4" w:rsidP="00F312E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на единицу продукции, руб.</w:t>
            </w:r>
          </w:p>
        </w:tc>
      </w:tr>
      <w:tr w:rsidR="00FC5AF4" w:rsidRPr="00552A92" w:rsidTr="00CA27DF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F4" w:rsidRPr="00552A92" w:rsidRDefault="00FC5AF4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F4" w:rsidRPr="00552A92" w:rsidRDefault="00FC5AF4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F4" w:rsidRPr="00552A92" w:rsidRDefault="00FC5AF4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F4" w:rsidRPr="00552A92" w:rsidRDefault="00FC5AF4" w:rsidP="003B27C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AF4" w:rsidRPr="00552A92" w:rsidRDefault="00FC5AF4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FC5AF4" w:rsidRPr="00552A92" w:rsidTr="00CA27DF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52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AF4" w:rsidRPr="00552A92" w:rsidRDefault="00FC5AF4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AF4" w:rsidRPr="001B06FA" w:rsidRDefault="00FC5AF4" w:rsidP="00CA27DF">
            <w:pPr>
              <w:pStyle w:val="a3"/>
              <w:widowControl w:val="0"/>
              <w:ind w:firstLine="639"/>
              <w:rPr>
                <w:rFonts w:ascii="Times New Roman" w:hAnsi="Times New Roman"/>
              </w:rPr>
            </w:pPr>
            <w:r w:rsidRPr="00CA27DF">
              <w:rPr>
                <w:rFonts w:ascii="Times New Roman" w:hAnsi="Times New Roman"/>
              </w:rPr>
              <w:t xml:space="preserve">Выпуск  </w:t>
            </w:r>
            <w:r w:rsidRPr="00CA27DF">
              <w:rPr>
                <w:rFonts w:ascii="Times New Roman" w:hAnsi="Times New Roman"/>
                <w:b/>
              </w:rPr>
              <w:t xml:space="preserve"> </w:t>
            </w:r>
            <w:r w:rsidR="00C84703" w:rsidRPr="00CA27DF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CA27DF">
              <w:rPr>
                <w:rFonts w:ascii="Times New Roman" w:hAnsi="Times New Roman"/>
                <w:b/>
                <w:u w:val="single"/>
              </w:rPr>
              <w:t xml:space="preserve"> </w:t>
            </w:r>
            <w:bookmarkStart w:id="1319" w:name="f53LR10"/>
            <w:bookmarkEnd w:id="1319"/>
            <w:r w:rsidRPr="00CA27DF">
              <w:rPr>
                <w:rFonts w:ascii="Times New Roman" w:hAnsi="Times New Roman"/>
                <w:b/>
                <w:u w:val="single"/>
              </w:rPr>
              <w:t xml:space="preserve">  </w:t>
            </w:r>
            <w:r w:rsidRPr="00CA27DF">
              <w:rPr>
                <w:rFonts w:ascii="Times New Roman" w:hAnsi="Times New Roman"/>
                <w:b/>
              </w:rPr>
              <w:t xml:space="preserve"> </w:t>
            </w:r>
            <w:r w:rsidRPr="00CA27DF">
              <w:rPr>
                <w:rFonts w:ascii="Times New Roman" w:hAnsi="Times New Roman"/>
              </w:rPr>
              <w:t>тонн</w:t>
            </w:r>
          </w:p>
          <w:p w:rsidR="00CA27DF" w:rsidRPr="00CA27DF" w:rsidRDefault="00CA27DF" w:rsidP="00CA27DF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6D3694">
              <w:rPr>
                <w:rFonts w:ascii="Times New Roman" w:hAnsi="Times New Roman"/>
                <w:sz w:val="16"/>
              </w:rPr>
              <w:t>количество с указанием единицы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AF4" w:rsidRPr="00CA27DF" w:rsidRDefault="00CA27DF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AF4" w:rsidRPr="00552A92" w:rsidRDefault="00FC5AF4" w:rsidP="003B27C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C5AF4" w:rsidRPr="00552A92" w:rsidRDefault="00FC5AF4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5AF4" w:rsidRPr="00552A92" w:rsidTr="00CA27DF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97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F4" w:rsidRPr="00552A92" w:rsidRDefault="00FC5AF4" w:rsidP="003B27CA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 xml:space="preserve">. Затраты на производство </w:t>
            </w:r>
          </w:p>
        </w:tc>
      </w:tr>
      <w:tr w:rsidR="00FC5AF4" w:rsidRPr="00552A92" w:rsidTr="00CA27D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F4" w:rsidRPr="00552A92" w:rsidRDefault="00FC5AF4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F4" w:rsidRPr="00552A92" w:rsidRDefault="00FC5AF4" w:rsidP="003B27CA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Сырье и основные материалы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F4" w:rsidRPr="00552A92" w:rsidRDefault="00FC5AF4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F4" w:rsidRPr="00CA27DF" w:rsidRDefault="00FC5AF4" w:rsidP="00CA27D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20" w:name="f53Lr20"/>
            <w:bookmarkEnd w:id="1320"/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F4" w:rsidRPr="00CA27DF" w:rsidRDefault="00FC5AF4" w:rsidP="00CA27D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27DF" w:rsidRPr="00552A92" w:rsidTr="00CA27D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552A92" w:rsidRDefault="00CA27DF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9A407A" w:rsidRDefault="00CA27DF" w:rsidP="00411C75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9A407A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9A407A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9A407A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552A92" w:rsidRDefault="00CA27DF" w:rsidP="003B27C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20а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21" w:name="f53Lr20a"/>
            <w:bookmarkEnd w:id="1321"/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27DF" w:rsidRPr="00552A92" w:rsidTr="00CA27D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Транспортно-заготовительные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22" w:name="f53Lr30"/>
            <w:bookmarkEnd w:id="1322"/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27DF" w:rsidRPr="00552A92" w:rsidTr="00CA27D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Итого сырья  (коды 20 плюс 30)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23" w:name="f53Lr40"/>
            <w:bookmarkEnd w:id="1323"/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27DF" w:rsidRPr="00552A92" w:rsidTr="00CA27D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Вспомогательные материалы на технологические цели: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24" w:name="f53Lr50"/>
            <w:bookmarkEnd w:id="1324"/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27DF" w:rsidRPr="00552A92" w:rsidTr="00CA27D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CA27DF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CA27DF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50а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25" w:name="f53Lr50a"/>
            <w:bookmarkEnd w:id="1325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27DF" w:rsidRPr="00552A92" w:rsidTr="00CA27D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27DF">
              <w:rPr>
                <w:rFonts w:ascii="Times New Roman" w:hAnsi="Times New Roman"/>
                <w:sz w:val="16"/>
                <w:szCs w:val="16"/>
              </w:rPr>
              <w:t>Таро-упаковочные</w:t>
            </w:r>
            <w:proofErr w:type="gramEnd"/>
            <w:r w:rsidRPr="00CA27DF">
              <w:rPr>
                <w:rFonts w:ascii="Times New Roman" w:hAnsi="Times New Roman"/>
                <w:sz w:val="16"/>
                <w:szCs w:val="16"/>
              </w:rPr>
              <w:t xml:space="preserve">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26" w:name="f53Lr60"/>
            <w:bookmarkEnd w:id="1326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27DF" w:rsidRPr="00552A92" w:rsidTr="00CA27D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CA27DF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CA27DF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60а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27" w:name="f53Lr60a"/>
            <w:bookmarkEnd w:id="1327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27DF" w:rsidRPr="00552A92" w:rsidTr="00CA27D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Топливо и энергия на технологические цели: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28" w:name="f53Lr70"/>
            <w:bookmarkEnd w:id="1328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27DF" w:rsidRPr="00552A92" w:rsidTr="00CA27D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  <w:p w:rsidR="00CA27DF" w:rsidRPr="00CA27DF" w:rsidRDefault="00CA27DF" w:rsidP="00411C75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топливо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29" w:name="f53Lr71"/>
            <w:bookmarkEnd w:id="1329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27DF" w:rsidRPr="00552A92" w:rsidTr="00CA27D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CA27DF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CA27DF">
              <w:rPr>
                <w:rFonts w:ascii="Times New Roman" w:hAnsi="Times New Roman"/>
                <w:sz w:val="16"/>
                <w:szCs w:val="16"/>
              </w:rPr>
              <w:t>.  импортное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71а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30" w:name="f53Lr71a"/>
            <w:bookmarkEnd w:id="1330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27DF" w:rsidRPr="00552A92" w:rsidTr="00CA27D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31" w:name="f53Lr72"/>
            <w:bookmarkEnd w:id="1331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27DF" w:rsidRPr="00552A92" w:rsidTr="00CA27D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CA27DF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CA27DF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72а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32" w:name="f53Lr72a"/>
            <w:bookmarkEnd w:id="1332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27DF" w:rsidRPr="00552A92" w:rsidTr="00CA27D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A27DF">
              <w:rPr>
                <w:rFonts w:ascii="Times New Roman" w:hAnsi="Times New Roman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33" w:name="f53Lr73"/>
            <w:bookmarkEnd w:id="1333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27DF" w:rsidRPr="00552A92" w:rsidTr="00CA27D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CA27DF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CA27DF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73а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34" w:name="f53Lr73a"/>
            <w:bookmarkEnd w:id="1334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27DF" w:rsidRPr="00552A92" w:rsidTr="00CA27D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Расходы на оплату труда производственных рабочих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35" w:name="f53Lr80"/>
            <w:bookmarkEnd w:id="1335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27DF" w:rsidRPr="00552A92" w:rsidTr="00CA27D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Отчисления на социальные нужды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36" w:name="f53Lr90"/>
            <w:bookmarkEnd w:id="1336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27DF" w:rsidRPr="00552A92" w:rsidTr="00CA27D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Расходы на подготовку и освоение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37" w:name="f53Lr100"/>
            <w:bookmarkEnd w:id="1337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27DF" w:rsidRPr="00552A92" w:rsidTr="00CA27D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Расходы на содержание и эксплуатацию холодильника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38" w:name="f53Lr110"/>
            <w:bookmarkEnd w:id="1338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27DF" w:rsidRPr="00552A92" w:rsidTr="00CA27D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 xml:space="preserve">Общепроизводственные расходы: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39" w:name="f53Lr120"/>
            <w:bookmarkEnd w:id="1339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27DF" w:rsidRPr="00552A92" w:rsidTr="00CA27D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ind w:firstLine="35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из них амортизация основных средств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40" w:name="f53Lr121"/>
            <w:bookmarkEnd w:id="1340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27DF" w:rsidRPr="00552A92" w:rsidTr="00CA27D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Потери от брака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41" w:name="f53Lr130"/>
            <w:bookmarkEnd w:id="1341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27DF" w:rsidRPr="00552A92" w:rsidTr="00CA27D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Прочие производственные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42" w:name="f53Lr140"/>
            <w:bookmarkEnd w:id="1342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27DF" w:rsidRPr="00552A92" w:rsidTr="00CA27D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Производственная себестоимость (коды с 40 по 140)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43" w:name="f53Lr150"/>
            <w:bookmarkEnd w:id="1343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27DF" w:rsidRPr="00552A92" w:rsidTr="00CA27D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Коммерческие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44" w:name="f53Lr160"/>
            <w:bookmarkEnd w:id="1344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27DF" w:rsidRPr="00552A92" w:rsidTr="00CA27D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ind w:left="45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CA27DF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CA27DF">
              <w:rPr>
                <w:rFonts w:ascii="Times New Roman" w:hAnsi="Times New Roman"/>
                <w:sz w:val="16"/>
                <w:szCs w:val="16"/>
              </w:rPr>
              <w:t>. отчисления во внебюджетные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45" w:name="f53Lr161"/>
            <w:bookmarkEnd w:id="1345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27DF" w:rsidRPr="00552A92" w:rsidTr="00CA27D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Полная себестоимость всей продукции (код 150+160)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46" w:name="f53Lr170"/>
            <w:bookmarkEnd w:id="1346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27DF" w:rsidRPr="00552A92" w:rsidTr="00CA27D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413834" w:rsidRDefault="00CA27DF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Справочно: кроме того,</w:t>
            </w:r>
          </w:p>
          <w:p w:rsidR="00CA27DF" w:rsidRPr="00413834" w:rsidRDefault="00CA27DF" w:rsidP="00411C75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47" w:name="f53Lr180"/>
            <w:bookmarkEnd w:id="1347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27DF" w:rsidRPr="00552A92" w:rsidTr="00CA27D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413834" w:rsidRDefault="00CA27DF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834">
              <w:rPr>
                <w:rFonts w:ascii="Times New Roman" w:hAnsi="Times New Roman"/>
                <w:sz w:val="16"/>
                <w:szCs w:val="16"/>
              </w:rPr>
              <w:t>Плата за пользование кредитами и займами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48" w:name="f53Lr190"/>
            <w:bookmarkEnd w:id="1348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27DF" w:rsidRPr="00552A92" w:rsidTr="00CA27D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97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7DF" w:rsidRPr="00CA27DF" w:rsidRDefault="00CA27DF" w:rsidP="003B27CA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CA27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CA27DF">
              <w:rPr>
                <w:rFonts w:ascii="Times New Roman" w:hAnsi="Times New Roman"/>
                <w:b/>
                <w:sz w:val="16"/>
                <w:szCs w:val="16"/>
              </w:rPr>
              <w:t>. Производственные показатели</w:t>
            </w:r>
          </w:p>
        </w:tc>
      </w:tr>
      <w:tr w:rsidR="00CA27DF" w:rsidRPr="00552A92" w:rsidTr="00CA27D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 xml:space="preserve">Переработано обрата, </w:t>
            </w:r>
            <w:proofErr w:type="gramStart"/>
            <w:r w:rsidRPr="00CA27DF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CA27D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49" w:name="f53Lr200"/>
            <w:bookmarkEnd w:id="1349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27D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A27DF" w:rsidRPr="00552A92" w:rsidTr="00CA27D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 xml:space="preserve">Произведено продукции, </w:t>
            </w:r>
            <w:proofErr w:type="gramStart"/>
            <w:r w:rsidRPr="00CA27DF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50" w:name="f53Lr210"/>
            <w:bookmarkEnd w:id="1350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27D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A27DF" w:rsidRPr="00552A92" w:rsidTr="00CA27D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Выручка от реализации продукции (без НДС)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51" w:name="f53Lr220"/>
            <w:bookmarkEnd w:id="1351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DF" w:rsidRPr="00CA27DF" w:rsidRDefault="00CA27DF" w:rsidP="00CA27D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314C" w:rsidRPr="00552A92" w:rsidTr="00CA27D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CA27DF" w:rsidRDefault="001D314C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20.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CA27DF" w:rsidRDefault="001D314C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Выход продукции из 1 т переработанного обрата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CA27DF" w:rsidRDefault="001D314C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CA27DF" w:rsidRDefault="001D314C" w:rsidP="00DF662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52" w:name="f53LR230"/>
            <w:bookmarkEnd w:id="1352"/>
            <w:r w:rsidRPr="00CA27D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CA27DF" w:rsidRDefault="001D314C" w:rsidP="00CA27D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314C" w:rsidRPr="00552A92" w:rsidTr="00CA27D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CA27DF" w:rsidRDefault="001D314C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CA27DF" w:rsidRDefault="001D314C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>Выход продукции из 1 т переработанного обрата</w:t>
            </w:r>
            <w:r>
              <w:rPr>
                <w:rFonts w:ascii="Times New Roman" w:hAnsi="Times New Roman"/>
                <w:sz w:val="16"/>
                <w:szCs w:val="16"/>
              </w:rPr>
              <w:t>,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CA27DF" w:rsidRDefault="001D314C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CA27DF" w:rsidRDefault="001D314C" w:rsidP="00DF662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53" w:name="f53LR231"/>
            <w:bookmarkEnd w:id="1353"/>
            <w:r w:rsidRPr="00CA27D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CA27DF" w:rsidRDefault="001D314C" w:rsidP="00CA27D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FC5AF4" w:rsidRDefault="00FC5AF4" w:rsidP="00FC5AF4">
      <w:pPr>
        <w:pStyle w:val="ac"/>
        <w:widowControl w:val="0"/>
        <w:ind w:firstLine="708"/>
        <w:rPr>
          <w:szCs w:val="16"/>
        </w:rPr>
      </w:pPr>
    </w:p>
    <w:p w:rsidR="00FC5AF4" w:rsidRDefault="00FC5AF4" w:rsidP="00CA27DF">
      <w:pPr>
        <w:pStyle w:val="ac"/>
        <w:widowControl w:val="0"/>
        <w:ind w:firstLine="993"/>
        <w:rPr>
          <w:szCs w:val="16"/>
        </w:rPr>
      </w:pPr>
      <w:r w:rsidRPr="00552A92">
        <w:rPr>
          <w:szCs w:val="16"/>
        </w:rPr>
        <w:t>Руководитель</w:t>
      </w:r>
      <w:r w:rsidRPr="00552A92">
        <w:rPr>
          <w:szCs w:val="16"/>
        </w:rPr>
        <w:tab/>
      </w:r>
      <w:r w:rsidRPr="00552A92">
        <w:rPr>
          <w:szCs w:val="16"/>
        </w:rPr>
        <w:tab/>
      </w:r>
      <w:r w:rsidRPr="00552A92">
        <w:rPr>
          <w:szCs w:val="16"/>
        </w:rPr>
        <w:tab/>
        <w:t>Главный бухгалтер</w:t>
      </w:r>
      <w:r w:rsidRPr="00552A92">
        <w:rPr>
          <w:szCs w:val="16"/>
        </w:rPr>
        <w:tab/>
      </w:r>
      <w:r w:rsidRPr="00552A92">
        <w:rPr>
          <w:szCs w:val="16"/>
        </w:rPr>
        <w:tab/>
      </w:r>
      <w:r w:rsidRPr="00552A92">
        <w:rPr>
          <w:szCs w:val="16"/>
        </w:rPr>
        <w:tab/>
        <w:t>Главный экономист</w:t>
      </w:r>
    </w:p>
    <w:bookmarkEnd w:id="1318"/>
    <w:p w:rsidR="00FC5AF4" w:rsidRDefault="00FC5AF4" w:rsidP="00FC5AF4">
      <w:pPr>
        <w:pStyle w:val="ac"/>
        <w:widowControl w:val="0"/>
        <w:ind w:firstLine="708"/>
        <w:rPr>
          <w:szCs w:val="16"/>
        </w:rPr>
      </w:pPr>
      <w:r>
        <w:rPr>
          <w:szCs w:val="16"/>
        </w:rPr>
        <w:br w:type="page"/>
      </w:r>
    </w:p>
    <w:p w:rsidR="00C53008" w:rsidRPr="006D3694" w:rsidRDefault="00317133" w:rsidP="006E2804">
      <w:pPr>
        <w:pStyle w:val="ac"/>
        <w:widowControl w:val="0"/>
        <w:ind w:left="708" w:firstLine="708"/>
        <w:jc w:val="right"/>
        <w:rPr>
          <w:b/>
          <w:u w:val="single"/>
        </w:rPr>
      </w:pPr>
      <w:r w:rsidRPr="006D3694">
        <w:rPr>
          <w:sz w:val="18"/>
          <w:szCs w:val="18"/>
        </w:rPr>
        <w:br w:type="page"/>
      </w:r>
      <w:bookmarkStart w:id="1354" w:name="f53M"/>
      <w:r w:rsidR="00C53008" w:rsidRPr="006D3694">
        <w:rPr>
          <w:b/>
          <w:u w:val="single"/>
        </w:rPr>
        <w:lastRenderedPageBreak/>
        <w:t>Форма №53</w:t>
      </w:r>
      <w:r w:rsidR="00C53008">
        <w:rPr>
          <w:b/>
          <w:u w:val="single"/>
          <w:lang w:val="en-US"/>
        </w:rPr>
        <w:t>M</w:t>
      </w:r>
      <w:r w:rsidR="00C53008" w:rsidRPr="006D3694">
        <w:rPr>
          <w:b/>
          <w:u w:val="single"/>
        </w:rPr>
        <w:t xml:space="preserve">-АПК </w:t>
      </w:r>
    </w:p>
    <w:p w:rsidR="006E2804" w:rsidRPr="006E2804" w:rsidRDefault="006E2804" w:rsidP="006E2804">
      <w:pPr>
        <w:pStyle w:val="a3"/>
        <w:widowControl w:val="0"/>
        <w:jc w:val="center"/>
        <w:rPr>
          <w:rFonts w:ascii="Times New Roman" w:hAnsi="Times New Roman"/>
          <w:b/>
        </w:rPr>
      </w:pPr>
      <w:r w:rsidRPr="006E2804">
        <w:rPr>
          <w:rFonts w:ascii="Times New Roman" w:hAnsi="Times New Roman"/>
          <w:b/>
        </w:rPr>
        <w:t>ОТЧЕТ О СЕБЕСТОИМОСТИ МОЛОЧНОЙ ПРОДУКЦИИ</w:t>
      </w:r>
    </w:p>
    <w:p w:rsidR="00144960" w:rsidRPr="006D3694" w:rsidRDefault="00144960" w:rsidP="00144960">
      <w:pPr>
        <w:pStyle w:val="a3"/>
        <w:widowControl w:val="0"/>
        <w:jc w:val="center"/>
        <w:rPr>
          <w:rFonts w:ascii="Times New Roman" w:hAnsi="Times New Roman"/>
          <w:b/>
          <w:bCs/>
        </w:rPr>
      </w:pPr>
      <w:r w:rsidRPr="00686227">
        <w:rPr>
          <w:rFonts w:ascii="Times New Roman" w:hAnsi="Times New Roman"/>
          <w:bCs/>
          <w:sz w:val="24"/>
          <w:szCs w:val="24"/>
          <w:u w:val="single"/>
        </w:rPr>
        <w:t>за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январь - декабрь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>20</w:t>
      </w:r>
      <w:r w:rsidR="000F3C4D">
        <w:rPr>
          <w:rFonts w:ascii="Times New Roman" w:hAnsi="Times New Roman"/>
          <w:bCs/>
          <w:sz w:val="24"/>
          <w:szCs w:val="24"/>
          <w:u w:val="single"/>
        </w:rPr>
        <w:t>2</w:t>
      </w:r>
      <w:r w:rsidR="00470DBB">
        <w:rPr>
          <w:rFonts w:ascii="Times New Roman" w:hAnsi="Times New Roman"/>
          <w:bCs/>
          <w:sz w:val="24"/>
          <w:szCs w:val="24"/>
          <w:u w:val="single"/>
        </w:rPr>
        <w:t>1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г</w:t>
      </w:r>
      <w:r w:rsidRPr="006D3694">
        <w:rPr>
          <w:rFonts w:ascii="Times New Roman" w:hAnsi="Times New Roman"/>
          <w:b/>
          <w:bCs/>
        </w:rPr>
        <w:t>.</w:t>
      </w:r>
    </w:p>
    <w:p w:rsidR="00C53008" w:rsidRDefault="00C53008" w:rsidP="00C53008">
      <w:pPr>
        <w:pStyle w:val="a3"/>
        <w:widowControl w:val="0"/>
        <w:ind w:firstLine="708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Казеин</w:t>
      </w:r>
    </w:p>
    <w:p w:rsidR="00C53008" w:rsidRPr="006D3694" w:rsidRDefault="00C53008" w:rsidP="00C53008">
      <w:pPr>
        <w:pStyle w:val="a3"/>
        <w:widowControl w:val="0"/>
        <w:ind w:firstLine="708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вид </w:t>
      </w:r>
      <w:r w:rsidRPr="006D3694">
        <w:rPr>
          <w:rFonts w:ascii="Times New Roman" w:hAnsi="Times New Roman"/>
          <w:sz w:val="16"/>
        </w:rPr>
        <w:t xml:space="preserve">продукции    </w:t>
      </w:r>
    </w:p>
    <w:tbl>
      <w:tblPr>
        <w:tblpPr w:leftFromText="180" w:rightFromText="180" w:vertAnchor="text" w:tblpXSpec="center" w:tblpY="1"/>
        <w:tblOverlap w:val="never"/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5244"/>
        <w:gridCol w:w="567"/>
        <w:gridCol w:w="1701"/>
        <w:gridCol w:w="1740"/>
      </w:tblGrid>
      <w:tr w:rsidR="00C53008" w:rsidRPr="00552A92" w:rsidTr="00D7121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2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552A92" w:rsidRDefault="00C53008" w:rsidP="004946B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  <w:lang w:val="en-US"/>
              </w:rPr>
              <w:t>NN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552A92" w:rsidRDefault="00C53008" w:rsidP="004946B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Наименование статей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552A92" w:rsidRDefault="00C53008" w:rsidP="004946B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344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3008" w:rsidRPr="00552A92" w:rsidRDefault="00C53008" w:rsidP="004946B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Фактические затраты</w:t>
            </w:r>
          </w:p>
        </w:tc>
      </w:tr>
      <w:tr w:rsidR="00C53008" w:rsidRPr="00552A92" w:rsidTr="00D7121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552A92" w:rsidRDefault="00C53008" w:rsidP="004946B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552A92" w:rsidRDefault="00C53008" w:rsidP="004946B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552A92" w:rsidRDefault="00C53008" w:rsidP="004946B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552A92" w:rsidRDefault="00C53008" w:rsidP="00F312E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на всю продукцию </w:t>
            </w:r>
            <w:r w:rsidR="00F312E3">
              <w:rPr>
                <w:rFonts w:ascii="Times New Roman" w:hAnsi="Times New Roman"/>
                <w:sz w:val="16"/>
                <w:szCs w:val="16"/>
              </w:rPr>
              <w:t>тыс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.</w:t>
            </w:r>
            <w:r w:rsidR="00F312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3008" w:rsidRPr="00552A92" w:rsidRDefault="00C53008" w:rsidP="00F312E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на единицу продукции, руб.</w:t>
            </w:r>
          </w:p>
        </w:tc>
      </w:tr>
      <w:tr w:rsidR="00C53008" w:rsidRPr="00552A92" w:rsidTr="00D7121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552A92" w:rsidRDefault="00C53008" w:rsidP="004946B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552A92" w:rsidRDefault="00C53008" w:rsidP="004946B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552A92" w:rsidRDefault="00C53008" w:rsidP="004946B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552A92" w:rsidRDefault="00C53008" w:rsidP="004946B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3008" w:rsidRPr="00552A92" w:rsidRDefault="00C53008" w:rsidP="004946B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C53008" w:rsidRPr="00552A92" w:rsidTr="00D7121A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2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3008" w:rsidRPr="00552A92" w:rsidRDefault="00C53008" w:rsidP="004946B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3008" w:rsidRPr="001B06FA" w:rsidRDefault="00C53008" w:rsidP="006E2804">
            <w:pPr>
              <w:pStyle w:val="a3"/>
              <w:widowControl w:val="0"/>
              <w:ind w:firstLine="639"/>
              <w:rPr>
                <w:rFonts w:ascii="Times New Roman" w:hAnsi="Times New Roman"/>
              </w:rPr>
            </w:pPr>
            <w:r w:rsidRPr="006E2804">
              <w:rPr>
                <w:rFonts w:ascii="Times New Roman" w:hAnsi="Times New Roman"/>
              </w:rPr>
              <w:t xml:space="preserve">Выпуск  </w:t>
            </w:r>
            <w:r w:rsidR="006E2804">
              <w:rPr>
                <w:rFonts w:ascii="Times New Roman" w:hAnsi="Times New Roman"/>
              </w:rPr>
              <w:t xml:space="preserve"> </w:t>
            </w:r>
            <w:r w:rsidR="00C84703" w:rsidRPr="006E2804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6E2804">
              <w:rPr>
                <w:rFonts w:ascii="Times New Roman" w:hAnsi="Times New Roman"/>
                <w:b/>
                <w:u w:val="single"/>
              </w:rPr>
              <w:t xml:space="preserve"> </w:t>
            </w:r>
            <w:bookmarkStart w:id="1355" w:name="f53Mr10"/>
            <w:bookmarkEnd w:id="1355"/>
            <w:r w:rsidRPr="006E2804">
              <w:rPr>
                <w:rFonts w:ascii="Times New Roman" w:hAnsi="Times New Roman"/>
                <w:b/>
                <w:u w:val="single"/>
              </w:rPr>
              <w:t xml:space="preserve">  </w:t>
            </w:r>
            <w:r w:rsidRPr="006E2804">
              <w:rPr>
                <w:rFonts w:ascii="Times New Roman" w:hAnsi="Times New Roman"/>
              </w:rPr>
              <w:t>тонн</w:t>
            </w:r>
          </w:p>
          <w:p w:rsidR="006E2804" w:rsidRPr="006E2804" w:rsidRDefault="006E2804" w:rsidP="006E2804">
            <w:pPr>
              <w:pStyle w:val="a3"/>
              <w:widowControl w:val="0"/>
              <w:ind w:firstLine="214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</w:t>
            </w:r>
            <w:r w:rsidRPr="006D3694">
              <w:rPr>
                <w:rFonts w:ascii="Times New Roman" w:hAnsi="Times New Roman"/>
                <w:sz w:val="16"/>
              </w:rPr>
              <w:t>личество с указанием единицы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3008" w:rsidRPr="00552A92" w:rsidRDefault="006E2804" w:rsidP="004946B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3008" w:rsidRPr="00552A92" w:rsidRDefault="00C53008" w:rsidP="004946B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53008" w:rsidRPr="00552A92" w:rsidRDefault="00C53008" w:rsidP="004946B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008" w:rsidRPr="00552A92" w:rsidTr="00D7121A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97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552A92" w:rsidRDefault="00C53008" w:rsidP="004946BA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 xml:space="preserve">. Затраты на производство </w:t>
            </w:r>
          </w:p>
        </w:tc>
      </w:tr>
      <w:tr w:rsidR="00C53008" w:rsidRPr="00552A92" w:rsidTr="00D7121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552A92" w:rsidRDefault="00C53008" w:rsidP="004946B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552A92" w:rsidRDefault="00C53008" w:rsidP="004946BA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Сырье и основные материалы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552A92" w:rsidRDefault="00C53008" w:rsidP="004946B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FF1030" w:rsidRDefault="00C53008" w:rsidP="00FF1030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56" w:name="f53Mr20"/>
            <w:bookmarkEnd w:id="1356"/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FF1030" w:rsidRDefault="00C53008" w:rsidP="00FF103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F1030" w:rsidRPr="00552A92" w:rsidTr="00D7121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30" w:rsidRPr="00552A92" w:rsidRDefault="00FF1030" w:rsidP="00FF1030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30" w:rsidRPr="00CA27DF" w:rsidRDefault="00FF1030" w:rsidP="00FF1030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CA27DF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CA27DF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30" w:rsidRPr="00552A92" w:rsidRDefault="00FF1030" w:rsidP="00FF1030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20а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30" w:rsidRPr="00FF1030" w:rsidRDefault="00FF1030" w:rsidP="00FF1030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57" w:name="f53Mr20a"/>
            <w:bookmarkEnd w:id="1357"/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30" w:rsidRPr="00FF1030" w:rsidRDefault="00FF1030" w:rsidP="00FF103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E2804" w:rsidRPr="00552A92" w:rsidTr="00D7121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04" w:rsidRPr="00FF1030" w:rsidRDefault="006E2804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04" w:rsidRPr="00FF1030" w:rsidRDefault="006E2804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Покупные изделия и услуги производственного характера ст</w:t>
            </w:r>
            <w:r w:rsidRPr="00FF1030">
              <w:rPr>
                <w:rFonts w:ascii="Times New Roman" w:hAnsi="Times New Roman"/>
                <w:sz w:val="16"/>
                <w:szCs w:val="16"/>
              </w:rPr>
              <w:t>о</w:t>
            </w:r>
            <w:r w:rsidRPr="00FF1030">
              <w:rPr>
                <w:rFonts w:ascii="Times New Roman" w:hAnsi="Times New Roman"/>
                <w:sz w:val="16"/>
                <w:szCs w:val="16"/>
              </w:rPr>
              <w:t>ронних предприятий и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04" w:rsidRPr="00FF1030" w:rsidRDefault="006E2804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04" w:rsidRPr="00FF1030" w:rsidRDefault="006E2804" w:rsidP="00FF1030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58" w:name="f53Mr30"/>
            <w:bookmarkEnd w:id="1358"/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04" w:rsidRPr="00FF1030" w:rsidRDefault="006E2804" w:rsidP="00FF103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7121A" w:rsidRPr="00552A92" w:rsidTr="00D7121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CA27DF" w:rsidRDefault="00D7121A" w:rsidP="00D7121A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CA27DF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CA27DF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CA27DF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30а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59" w:name="f53Mr30a"/>
            <w:bookmarkEnd w:id="1359"/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7121A" w:rsidRPr="00552A92" w:rsidTr="00D7121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Транспортно-заготовительные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60" w:name="f53Mr40"/>
            <w:bookmarkEnd w:id="1360"/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7121A" w:rsidRPr="00552A92" w:rsidTr="00D7121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Вспомогательные материалы на технологические цели: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61" w:name="f53Mr50"/>
            <w:bookmarkEnd w:id="1361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7121A" w:rsidRPr="00552A92" w:rsidTr="00D7121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F1030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F1030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50а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62" w:name="f53Mr50a"/>
            <w:bookmarkEnd w:id="1362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7121A" w:rsidRPr="00552A92" w:rsidTr="00D7121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F1030">
              <w:rPr>
                <w:rFonts w:ascii="Times New Roman" w:hAnsi="Times New Roman"/>
                <w:sz w:val="16"/>
                <w:szCs w:val="16"/>
              </w:rPr>
              <w:t>Таро-упаковочные</w:t>
            </w:r>
            <w:proofErr w:type="gramEnd"/>
            <w:r w:rsidRPr="00FF1030">
              <w:rPr>
                <w:rFonts w:ascii="Times New Roman" w:hAnsi="Times New Roman"/>
                <w:sz w:val="16"/>
                <w:szCs w:val="16"/>
              </w:rPr>
              <w:t xml:space="preserve">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63" w:name="f53Mr60"/>
            <w:bookmarkEnd w:id="1363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7121A" w:rsidRPr="00552A92" w:rsidTr="00D7121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F1030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F1030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60а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64" w:name="f53Mr60a"/>
            <w:bookmarkEnd w:id="1364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7121A" w:rsidRPr="00552A92" w:rsidTr="00D7121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Топливо и энергия на технологические цели: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65" w:name="f53Mr80a"/>
            <w:bookmarkStart w:id="1366" w:name="f53Mr70"/>
            <w:bookmarkEnd w:id="1365"/>
            <w:bookmarkEnd w:id="1366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7121A" w:rsidRPr="00552A92" w:rsidTr="00D7121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  <w:p w:rsidR="00D7121A" w:rsidRPr="00FF1030" w:rsidRDefault="00D7121A" w:rsidP="00D7121A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топливо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67" w:name="f53Mr80c"/>
            <w:bookmarkStart w:id="1368" w:name="f53Mr71"/>
            <w:bookmarkEnd w:id="1367"/>
            <w:bookmarkEnd w:id="1368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7121A" w:rsidRPr="00552A92" w:rsidTr="00D7121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F1030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F1030">
              <w:rPr>
                <w:rFonts w:ascii="Times New Roman" w:hAnsi="Times New Roman"/>
                <w:sz w:val="16"/>
                <w:szCs w:val="16"/>
              </w:rPr>
              <w:t>.  импортное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71а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69" w:name="f53Mr71a"/>
            <w:bookmarkEnd w:id="1369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7121A" w:rsidRPr="00552A92" w:rsidTr="00D7121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70" w:name="f53Mr72"/>
            <w:bookmarkEnd w:id="1370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7121A" w:rsidRPr="00552A92" w:rsidTr="00D7121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F1030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F1030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72а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71" w:name="f53Mr72a"/>
            <w:bookmarkEnd w:id="1371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7121A" w:rsidRPr="00552A92" w:rsidTr="00D7121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F1030">
              <w:rPr>
                <w:rFonts w:ascii="Times New Roman" w:hAnsi="Times New Roman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72" w:name="f53Mr73"/>
            <w:bookmarkEnd w:id="1372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7121A" w:rsidRPr="00552A92" w:rsidTr="00D7121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F1030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F1030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73а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73" w:name="f53Mr73a"/>
            <w:bookmarkEnd w:id="1373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7121A" w:rsidRPr="00552A92" w:rsidTr="00D7121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Расходы на оплату труда производственных рабочих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74" w:name="f53Mr80"/>
            <w:bookmarkEnd w:id="1374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7121A" w:rsidRPr="00552A92" w:rsidTr="00D7121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Отчисления на социальные нужды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75" w:name="f53Mr90"/>
            <w:bookmarkEnd w:id="1375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7121A" w:rsidRPr="00552A92" w:rsidTr="00D7121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Расходы на подготовку и освоение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76" w:name="f53Mr100"/>
            <w:bookmarkEnd w:id="1376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7121A" w:rsidRPr="00552A92" w:rsidTr="00D7121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Расходы на содержание и эксплуатацию холодильника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77" w:name="f53Mr110"/>
            <w:bookmarkEnd w:id="1377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7121A" w:rsidRPr="00552A92" w:rsidTr="00D7121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 xml:space="preserve">Общепроизводственные расходы: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78" w:name="f53Mr120"/>
            <w:bookmarkEnd w:id="1378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7121A" w:rsidRPr="00552A92" w:rsidTr="00D7121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ind w:firstLine="35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из них амортизация основных средств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79" w:name="f53Mr121"/>
            <w:bookmarkEnd w:id="1379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7121A" w:rsidRPr="00552A92" w:rsidTr="00D7121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Потери от брака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80" w:name="f53Mr130"/>
            <w:bookmarkEnd w:id="1380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7121A" w:rsidRPr="00552A92" w:rsidTr="00D7121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Прочие производственные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81" w:name="f53Mr140"/>
            <w:bookmarkEnd w:id="1381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7121A" w:rsidRPr="00552A92" w:rsidTr="00D7121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Производственная себестоимость (коды с20 по 140)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82" w:name="f53Mr150"/>
            <w:bookmarkEnd w:id="1382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7121A" w:rsidRPr="00552A92" w:rsidTr="00D7121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Коммерческие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83" w:name="f53Mr160"/>
            <w:bookmarkEnd w:id="1383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7121A" w:rsidRPr="00552A92" w:rsidTr="00D7121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ind w:left="459" w:hanging="10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F1030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F1030">
              <w:rPr>
                <w:rFonts w:ascii="Times New Roman" w:hAnsi="Times New Roman"/>
                <w:sz w:val="16"/>
                <w:szCs w:val="16"/>
              </w:rPr>
              <w:t>. отчисления во внебюджетные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84" w:name="f53Mr161"/>
            <w:bookmarkEnd w:id="1384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7121A" w:rsidRPr="00552A92" w:rsidTr="00D7121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Полная себестоимость всей продукции (код 150+160)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85" w:name="f53Mr170"/>
            <w:bookmarkEnd w:id="1385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7121A" w:rsidRPr="00552A92" w:rsidTr="00D7121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Справочно: кроме того,</w:t>
            </w:r>
          </w:p>
          <w:p w:rsidR="00D7121A" w:rsidRPr="00FF1030" w:rsidRDefault="00D7121A" w:rsidP="00D7121A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86" w:name="f53Mr180"/>
            <w:bookmarkEnd w:id="1386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7121A" w:rsidRPr="00552A92" w:rsidTr="00D7121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Плата за пользование кредитами и займами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87" w:name="f53Mr190"/>
            <w:bookmarkEnd w:id="1387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7121A" w:rsidRPr="00552A92" w:rsidTr="00D7121A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7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F103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FF1030">
              <w:rPr>
                <w:rFonts w:ascii="Times New Roman" w:hAnsi="Times New Roman"/>
                <w:b/>
                <w:sz w:val="16"/>
                <w:szCs w:val="16"/>
              </w:rPr>
              <w:t>. Производственные показатели</w:t>
            </w:r>
          </w:p>
        </w:tc>
      </w:tr>
      <w:tr w:rsidR="00D7121A" w:rsidRPr="00552A92" w:rsidTr="00D7121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 xml:space="preserve">Переработано сырья, </w:t>
            </w:r>
            <w:proofErr w:type="gramStart"/>
            <w:r w:rsidRPr="00FF1030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FF10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88" w:name="f53Mr200"/>
            <w:bookmarkEnd w:id="1388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030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D7121A" w:rsidRPr="00552A92" w:rsidTr="00D7121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 xml:space="preserve">Произведено продукции, </w:t>
            </w:r>
            <w:proofErr w:type="gramStart"/>
            <w:r w:rsidRPr="00FF1030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89" w:name="f53Mr210"/>
            <w:bookmarkEnd w:id="1389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1030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D7121A" w:rsidRPr="00552A92" w:rsidTr="00D7121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Выручка от реализации продукции (без НДС)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90" w:name="f53Mr220"/>
            <w:bookmarkEnd w:id="1390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1A" w:rsidRPr="00FF1030" w:rsidRDefault="00D7121A" w:rsidP="00D7121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314C" w:rsidRPr="00552A92" w:rsidTr="00D7121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FF1030" w:rsidRDefault="001D314C" w:rsidP="001D314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20.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FF1030" w:rsidRDefault="001D314C" w:rsidP="001D314C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Выход продукции из 1 т переработанного сырья</w:t>
            </w:r>
            <w:proofErr w:type="gramStart"/>
            <w:r w:rsidRPr="00FF1030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FF1030">
              <w:rPr>
                <w:rFonts w:ascii="Times New Roman" w:hAnsi="Times New Roman"/>
                <w:sz w:val="16"/>
                <w:szCs w:val="16"/>
              </w:rPr>
              <w:t xml:space="preserve"> 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FF1030" w:rsidRDefault="001D314C" w:rsidP="001D314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FF1030" w:rsidRDefault="001D314C" w:rsidP="001D314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91" w:name="f53Mr230"/>
            <w:bookmarkEnd w:id="1391"/>
            <w:r w:rsidRPr="00FF1030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FF1030" w:rsidRDefault="001D314C" w:rsidP="001D314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314C" w:rsidRPr="00552A92" w:rsidTr="00D7121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FF1030" w:rsidRDefault="001D314C" w:rsidP="001D314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FF1030" w:rsidRDefault="001D314C" w:rsidP="001D314C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Выход продукции из 1 т переработанного сырья</w:t>
            </w:r>
            <w:proofErr w:type="gramStart"/>
            <w:r w:rsidRPr="00FF1030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FF1030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FF1030" w:rsidRDefault="001D314C" w:rsidP="001D314C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030">
              <w:rPr>
                <w:rFonts w:ascii="Times New Roman" w:hAnsi="Times New Roman"/>
                <w:sz w:val="16"/>
                <w:szCs w:val="16"/>
              </w:rPr>
              <w:t>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FF1030" w:rsidRDefault="001D314C" w:rsidP="001D314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92" w:name="f53Mr231"/>
            <w:bookmarkEnd w:id="1392"/>
            <w:r w:rsidRPr="00FF1030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FF1030" w:rsidRDefault="001D314C" w:rsidP="001D314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C53008" w:rsidRDefault="00C53008" w:rsidP="00C53008">
      <w:pPr>
        <w:pStyle w:val="ac"/>
        <w:widowControl w:val="0"/>
        <w:ind w:firstLine="708"/>
        <w:rPr>
          <w:szCs w:val="16"/>
        </w:rPr>
      </w:pPr>
    </w:p>
    <w:p w:rsidR="00C53008" w:rsidRDefault="00C53008" w:rsidP="00C93E3B">
      <w:pPr>
        <w:pStyle w:val="ac"/>
        <w:widowControl w:val="0"/>
        <w:ind w:firstLine="708"/>
        <w:jc w:val="center"/>
        <w:rPr>
          <w:szCs w:val="16"/>
        </w:rPr>
      </w:pPr>
      <w:r w:rsidRPr="00552A92">
        <w:t>Руководитель</w:t>
      </w:r>
      <w:r w:rsidRPr="00552A92">
        <w:tab/>
      </w:r>
      <w:r w:rsidRPr="00552A92">
        <w:tab/>
      </w:r>
      <w:r w:rsidRPr="00552A92">
        <w:tab/>
        <w:t>Главный бухгалтер</w:t>
      </w:r>
      <w:r w:rsidRPr="00552A92">
        <w:tab/>
      </w:r>
      <w:r w:rsidRPr="00552A92">
        <w:tab/>
      </w:r>
      <w:r w:rsidRPr="00552A92">
        <w:tab/>
        <w:t>Главный экономист</w:t>
      </w:r>
    </w:p>
    <w:bookmarkEnd w:id="1354"/>
    <w:p w:rsidR="00C53008" w:rsidRPr="006D3694" w:rsidRDefault="0097227F" w:rsidP="0039101E">
      <w:pPr>
        <w:pStyle w:val="ac"/>
        <w:widowControl w:val="0"/>
        <w:ind w:left="708" w:firstLine="708"/>
        <w:jc w:val="right"/>
        <w:rPr>
          <w:b/>
          <w:u w:val="single"/>
        </w:rPr>
      </w:pPr>
      <w:r>
        <w:rPr>
          <w:szCs w:val="16"/>
        </w:rPr>
        <w:br w:type="page"/>
      </w:r>
      <w:r w:rsidR="00317133" w:rsidRPr="006D3694">
        <w:rPr>
          <w:sz w:val="18"/>
          <w:szCs w:val="18"/>
        </w:rPr>
        <w:lastRenderedPageBreak/>
        <w:br w:type="page"/>
      </w:r>
      <w:r w:rsidR="000A5C9D">
        <w:rPr>
          <w:sz w:val="18"/>
          <w:szCs w:val="18"/>
        </w:rPr>
        <w:lastRenderedPageBreak/>
        <w:tab/>
      </w:r>
      <w:r>
        <w:rPr>
          <w:sz w:val="18"/>
          <w:szCs w:val="18"/>
        </w:rPr>
        <w:t xml:space="preserve">                                                                                                             </w:t>
      </w:r>
      <w:bookmarkStart w:id="1393" w:name="f53N"/>
      <w:r w:rsidR="00C53008" w:rsidRPr="006D3694">
        <w:rPr>
          <w:b/>
          <w:u w:val="single"/>
        </w:rPr>
        <w:t>Форма №53</w:t>
      </w:r>
      <w:r w:rsidR="00C53008">
        <w:rPr>
          <w:b/>
          <w:u w:val="single"/>
          <w:lang w:val="en-US"/>
        </w:rPr>
        <w:t>N</w:t>
      </w:r>
      <w:r w:rsidR="00C53008" w:rsidRPr="006D3694">
        <w:rPr>
          <w:b/>
          <w:u w:val="single"/>
        </w:rPr>
        <w:t xml:space="preserve">-АПК </w:t>
      </w:r>
    </w:p>
    <w:p w:rsidR="0039101E" w:rsidRPr="006D3694" w:rsidRDefault="0039101E" w:rsidP="0039101E">
      <w:pPr>
        <w:pStyle w:val="a3"/>
        <w:widowControl w:val="0"/>
        <w:jc w:val="center"/>
        <w:rPr>
          <w:rFonts w:ascii="Times New Roman" w:hAnsi="Times New Roman"/>
        </w:rPr>
      </w:pPr>
      <w:r w:rsidRPr="006D3694">
        <w:rPr>
          <w:rFonts w:ascii="Times New Roman" w:hAnsi="Times New Roman"/>
          <w:b/>
        </w:rPr>
        <w:t>ОТЧЕТ О СЕБЕСТОИМОСТИ МЯС</w:t>
      </w:r>
      <w:r>
        <w:rPr>
          <w:rFonts w:ascii="Times New Roman" w:hAnsi="Times New Roman"/>
          <w:b/>
        </w:rPr>
        <w:t>НОЙ</w:t>
      </w:r>
      <w:r w:rsidRPr="006D3694">
        <w:rPr>
          <w:rFonts w:ascii="Times New Roman" w:hAnsi="Times New Roman"/>
          <w:b/>
        </w:rPr>
        <w:t xml:space="preserve"> ПРОДУКЦИ</w:t>
      </w:r>
      <w:r w:rsidRPr="006D3694">
        <w:rPr>
          <w:rFonts w:ascii="Times New Roman" w:hAnsi="Times New Roman"/>
        </w:rPr>
        <w:t>И</w:t>
      </w:r>
    </w:p>
    <w:p w:rsidR="00144960" w:rsidRPr="006D3694" w:rsidRDefault="00144960" w:rsidP="00144960">
      <w:pPr>
        <w:pStyle w:val="a3"/>
        <w:widowControl w:val="0"/>
        <w:jc w:val="center"/>
        <w:rPr>
          <w:rFonts w:ascii="Times New Roman" w:hAnsi="Times New Roman"/>
          <w:b/>
          <w:bCs/>
        </w:rPr>
      </w:pPr>
      <w:r w:rsidRPr="00686227">
        <w:rPr>
          <w:rFonts w:ascii="Times New Roman" w:hAnsi="Times New Roman"/>
          <w:bCs/>
          <w:sz w:val="24"/>
          <w:szCs w:val="24"/>
          <w:u w:val="single"/>
        </w:rPr>
        <w:t>за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январь - декабрь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>20</w:t>
      </w:r>
      <w:r w:rsidR="000F3C4D">
        <w:rPr>
          <w:rFonts w:ascii="Times New Roman" w:hAnsi="Times New Roman"/>
          <w:bCs/>
          <w:sz w:val="24"/>
          <w:szCs w:val="24"/>
          <w:u w:val="single"/>
        </w:rPr>
        <w:t>2</w:t>
      </w:r>
      <w:r w:rsidR="00470DBB">
        <w:rPr>
          <w:rFonts w:ascii="Times New Roman" w:hAnsi="Times New Roman"/>
          <w:bCs/>
          <w:sz w:val="24"/>
          <w:szCs w:val="24"/>
          <w:u w:val="single"/>
        </w:rPr>
        <w:t>1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г</w:t>
      </w:r>
      <w:r w:rsidRPr="006D3694">
        <w:rPr>
          <w:rFonts w:ascii="Times New Roman" w:hAnsi="Times New Roman"/>
          <w:b/>
          <w:bCs/>
        </w:rPr>
        <w:t>.</w:t>
      </w:r>
    </w:p>
    <w:p w:rsidR="00C53008" w:rsidRPr="002E3735" w:rsidRDefault="00C53008" w:rsidP="00C53008">
      <w:pPr>
        <w:pStyle w:val="a3"/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Мясные консервы </w:t>
      </w:r>
    </w:p>
    <w:p w:rsidR="00C53008" w:rsidRPr="006D3694" w:rsidRDefault="00C53008" w:rsidP="00C53008">
      <w:pPr>
        <w:pStyle w:val="a3"/>
        <w:widowControl w:val="0"/>
        <w:jc w:val="both"/>
        <w:rPr>
          <w:rFonts w:ascii="Times New Roman" w:hAnsi="Times New Roman"/>
          <w:sz w:val="16"/>
        </w:rPr>
      </w:pPr>
      <w:r w:rsidRPr="006D3694"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z w:val="16"/>
        </w:rPr>
        <w:tab/>
        <w:t xml:space="preserve">вид </w:t>
      </w:r>
      <w:r w:rsidRPr="006D3694">
        <w:rPr>
          <w:rFonts w:ascii="Times New Roman" w:hAnsi="Times New Roman"/>
          <w:sz w:val="16"/>
        </w:rPr>
        <w:t xml:space="preserve">продукции </w:t>
      </w:r>
    </w:p>
    <w:tbl>
      <w:tblPr>
        <w:tblW w:w="11057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71"/>
        <w:gridCol w:w="3544"/>
        <w:gridCol w:w="567"/>
        <w:gridCol w:w="992"/>
        <w:gridCol w:w="1134"/>
        <w:gridCol w:w="993"/>
        <w:gridCol w:w="1134"/>
        <w:gridCol w:w="992"/>
        <w:gridCol w:w="1134"/>
      </w:tblGrid>
      <w:tr w:rsidR="00566955" w:rsidRPr="00552A92" w:rsidTr="00671F5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</w:tcPr>
          <w:p w:rsidR="00566955" w:rsidRPr="00552A92" w:rsidRDefault="00566955" w:rsidP="0056695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955" w:rsidRPr="00552A92" w:rsidRDefault="00566955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Наименование статей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955" w:rsidRPr="00552A92" w:rsidRDefault="00566955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6955" w:rsidRPr="00552A92" w:rsidRDefault="00566955" w:rsidP="000413FD">
            <w:pPr>
              <w:pStyle w:val="a3"/>
              <w:widowControl w:val="0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Фактические затраты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всего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6955" w:rsidRPr="00552A92" w:rsidRDefault="00566955" w:rsidP="0056695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</w:tr>
      <w:tr w:rsidR="00566955" w:rsidRPr="00552A92" w:rsidTr="00671F5F">
        <w:tblPrEx>
          <w:tblCellMar>
            <w:top w:w="0" w:type="dxa"/>
            <w:bottom w:w="0" w:type="dxa"/>
          </w:tblCellMar>
        </w:tblPrEx>
        <w:trPr>
          <w:cantSplit/>
          <w:trHeight w:val="87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66955" w:rsidRPr="00552A92" w:rsidRDefault="00566955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955" w:rsidRPr="00552A92" w:rsidRDefault="00566955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955" w:rsidRPr="00552A92" w:rsidRDefault="00566955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955" w:rsidRPr="000413FD" w:rsidRDefault="00566955" w:rsidP="00F312E3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413FD">
              <w:rPr>
                <w:rFonts w:ascii="Times New Roman" w:hAnsi="Times New Roman"/>
                <w:sz w:val="14"/>
                <w:szCs w:val="14"/>
              </w:rPr>
              <w:t xml:space="preserve">на всю продукцию </w:t>
            </w:r>
            <w:r w:rsidR="00F312E3">
              <w:rPr>
                <w:rFonts w:ascii="Times New Roman" w:hAnsi="Times New Roman"/>
                <w:sz w:val="14"/>
                <w:szCs w:val="14"/>
              </w:rPr>
              <w:t>тыс</w:t>
            </w:r>
            <w:r w:rsidRPr="000413FD">
              <w:rPr>
                <w:rFonts w:ascii="Times New Roman" w:hAnsi="Times New Roman"/>
                <w:sz w:val="14"/>
                <w:szCs w:val="14"/>
              </w:rPr>
              <w:t>.</w:t>
            </w:r>
            <w:r w:rsidR="00F312E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413FD">
              <w:rPr>
                <w:rFonts w:ascii="Times New Roman" w:hAnsi="Times New Roman"/>
                <w:sz w:val="14"/>
                <w:szCs w:val="14"/>
              </w:rPr>
              <w:t>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6955" w:rsidRPr="000413FD" w:rsidRDefault="00566955" w:rsidP="00F312E3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413FD">
              <w:rPr>
                <w:rFonts w:ascii="Times New Roman" w:hAnsi="Times New Roman"/>
                <w:sz w:val="14"/>
                <w:szCs w:val="14"/>
              </w:rPr>
              <w:t>на единицу продукции, руб.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955" w:rsidRPr="00552A92" w:rsidRDefault="00566955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говядина тушенная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955" w:rsidRPr="00552A92" w:rsidRDefault="00566955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свинина тушенная</w:t>
            </w:r>
          </w:p>
        </w:tc>
      </w:tr>
      <w:tr w:rsidR="00566955" w:rsidRPr="00552A92" w:rsidTr="00671F5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6955" w:rsidRPr="00552A92" w:rsidRDefault="00566955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55" w:rsidRPr="00552A92" w:rsidRDefault="00566955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55" w:rsidRPr="00552A92" w:rsidRDefault="00566955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55" w:rsidRPr="00552A92" w:rsidRDefault="00566955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6955" w:rsidRPr="00552A92" w:rsidRDefault="00566955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955" w:rsidRPr="000413FD" w:rsidRDefault="00566955" w:rsidP="00F312E3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413FD">
              <w:rPr>
                <w:rFonts w:ascii="Times New Roman" w:hAnsi="Times New Roman"/>
                <w:sz w:val="14"/>
                <w:szCs w:val="14"/>
              </w:rPr>
              <w:t xml:space="preserve">на всю продукцию </w:t>
            </w:r>
            <w:r w:rsidR="00F312E3">
              <w:rPr>
                <w:rFonts w:ascii="Times New Roman" w:hAnsi="Times New Roman"/>
                <w:sz w:val="14"/>
                <w:szCs w:val="14"/>
              </w:rPr>
              <w:t>тыс</w:t>
            </w:r>
            <w:r w:rsidRPr="000413FD">
              <w:rPr>
                <w:rFonts w:ascii="Times New Roman" w:hAnsi="Times New Roman"/>
                <w:sz w:val="14"/>
                <w:szCs w:val="14"/>
              </w:rPr>
              <w:t>.</w:t>
            </w:r>
            <w:r w:rsidR="000413FD" w:rsidRPr="000413F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413FD">
              <w:rPr>
                <w:rFonts w:ascii="Times New Roman" w:hAnsi="Times New Roman"/>
                <w:sz w:val="14"/>
                <w:szCs w:val="1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955" w:rsidRPr="000413FD" w:rsidRDefault="00566955" w:rsidP="00F312E3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413FD">
              <w:rPr>
                <w:rFonts w:ascii="Times New Roman" w:hAnsi="Times New Roman"/>
                <w:sz w:val="14"/>
                <w:szCs w:val="14"/>
              </w:rPr>
              <w:t>на единицу продукции,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955" w:rsidRPr="000413FD" w:rsidRDefault="00566955" w:rsidP="00F312E3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413FD">
              <w:rPr>
                <w:rFonts w:ascii="Times New Roman" w:hAnsi="Times New Roman"/>
                <w:sz w:val="14"/>
                <w:szCs w:val="14"/>
              </w:rPr>
              <w:t xml:space="preserve">на всю продукцию </w:t>
            </w:r>
            <w:r w:rsidR="00F312E3">
              <w:rPr>
                <w:rFonts w:ascii="Times New Roman" w:hAnsi="Times New Roman"/>
                <w:sz w:val="14"/>
                <w:szCs w:val="14"/>
              </w:rPr>
              <w:t>тыс</w:t>
            </w:r>
            <w:r w:rsidRPr="000413FD">
              <w:rPr>
                <w:rFonts w:ascii="Times New Roman" w:hAnsi="Times New Roman"/>
                <w:sz w:val="14"/>
                <w:szCs w:val="14"/>
              </w:rPr>
              <w:t>.</w:t>
            </w:r>
            <w:r w:rsidR="000413FD" w:rsidRPr="000413F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413FD">
              <w:rPr>
                <w:rFonts w:ascii="Times New Roman" w:hAnsi="Times New Roman"/>
                <w:sz w:val="14"/>
                <w:szCs w:val="1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955" w:rsidRPr="000413FD" w:rsidRDefault="00566955" w:rsidP="00F312E3">
            <w:pPr>
              <w:pStyle w:val="a3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413FD">
              <w:rPr>
                <w:rFonts w:ascii="Times New Roman" w:hAnsi="Times New Roman"/>
                <w:sz w:val="14"/>
                <w:szCs w:val="14"/>
              </w:rPr>
              <w:t>на единицу продукции, руб.</w:t>
            </w:r>
          </w:p>
        </w:tc>
      </w:tr>
      <w:tr w:rsidR="00566955" w:rsidRPr="00552A92" w:rsidTr="00671F5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55" w:rsidRPr="00552A92" w:rsidRDefault="00566955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55" w:rsidRPr="00552A92" w:rsidRDefault="00566955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55" w:rsidRPr="00552A92" w:rsidRDefault="00566955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55" w:rsidRPr="00552A92" w:rsidRDefault="00566955" w:rsidP="0053114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955" w:rsidRPr="00552A92" w:rsidRDefault="00566955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955" w:rsidRPr="00552A92" w:rsidRDefault="00566955" w:rsidP="0056695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955" w:rsidRPr="00552A92" w:rsidRDefault="00566955" w:rsidP="0056695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955" w:rsidRPr="00552A92" w:rsidRDefault="00566955" w:rsidP="0056695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955" w:rsidRPr="00552A92" w:rsidRDefault="00566955" w:rsidP="0056695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901A87" w:rsidRPr="00552A92" w:rsidTr="00DF662A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87" w:rsidRPr="00552A92" w:rsidRDefault="00901A87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87" w:rsidRPr="0039101E" w:rsidRDefault="00901A87" w:rsidP="0039101E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Выпуск</w:t>
            </w:r>
            <w:proofErr w:type="gramStart"/>
            <w:r w:rsidRPr="00A65D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spellStart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тыс</w:t>
            </w:r>
            <w:r w:rsidRPr="00A65DE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усл</w:t>
            </w:r>
            <w:r w:rsidRPr="00A65DE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банок</w:t>
            </w:r>
            <w:proofErr w:type="spellEnd"/>
            <w:r w:rsidRPr="00A65D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всего</w:t>
            </w:r>
            <w:r w:rsidRPr="00025BE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65DE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87" w:rsidRPr="00552A92" w:rsidRDefault="00901A87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87" w:rsidRPr="008708C8" w:rsidRDefault="00901A87" w:rsidP="0053114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394" w:name="f53Nr10"/>
            <w:bookmarkEnd w:id="139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A87" w:rsidRPr="00D15366" w:rsidRDefault="00901A87" w:rsidP="00D15366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A87" w:rsidRDefault="00901A87" w:rsidP="00901A87">
            <w:pPr>
              <w:jc w:val="center"/>
            </w:pPr>
            <w:r w:rsidRPr="003A5A60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A87" w:rsidRDefault="00901A87" w:rsidP="00D15366">
            <w:pPr>
              <w:jc w:val="center"/>
            </w:pPr>
            <w:r w:rsidRPr="00CF6951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A87" w:rsidRDefault="00901A87" w:rsidP="00901A87">
            <w:pPr>
              <w:jc w:val="center"/>
            </w:pPr>
            <w:r w:rsidRPr="00B44F08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A87" w:rsidRDefault="00901A87" w:rsidP="00D15366">
            <w:pPr>
              <w:jc w:val="center"/>
            </w:pPr>
            <w:r w:rsidRPr="00E946AE">
              <w:rPr>
                <w:b/>
                <w:sz w:val="16"/>
                <w:szCs w:val="16"/>
              </w:rPr>
              <w:t>Х</w:t>
            </w:r>
          </w:p>
        </w:tc>
      </w:tr>
      <w:tr w:rsidR="00901A87" w:rsidRPr="00552A92" w:rsidTr="00DF662A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87" w:rsidRPr="00552A92" w:rsidRDefault="00901A87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87" w:rsidRDefault="00901A87" w:rsidP="00566955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901A87" w:rsidRPr="00552A92" w:rsidRDefault="00901A87" w:rsidP="00566955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говядина тушенная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87" w:rsidRPr="00552A92" w:rsidRDefault="00901A87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87" w:rsidRPr="008708C8" w:rsidRDefault="00901A87" w:rsidP="008708C8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395" w:name="f53Nr11"/>
            <w:bookmarkEnd w:id="139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87" w:rsidRDefault="00901A87" w:rsidP="00D15366">
            <w:pPr>
              <w:jc w:val="center"/>
            </w:pPr>
            <w:r w:rsidRPr="005002A9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87" w:rsidRDefault="00901A87" w:rsidP="00901A87">
            <w:pPr>
              <w:jc w:val="center"/>
            </w:pPr>
            <w:r w:rsidRPr="003A5A60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87" w:rsidRDefault="00901A87" w:rsidP="00D15366">
            <w:pPr>
              <w:jc w:val="center"/>
            </w:pPr>
            <w:r w:rsidRPr="00CF6951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87" w:rsidRDefault="00901A87" w:rsidP="00901A87">
            <w:pPr>
              <w:jc w:val="center"/>
            </w:pPr>
            <w:r w:rsidRPr="00B44F08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87" w:rsidRDefault="00901A87" w:rsidP="00D15366">
            <w:pPr>
              <w:jc w:val="center"/>
            </w:pPr>
            <w:r w:rsidRPr="00E946AE">
              <w:rPr>
                <w:b/>
                <w:sz w:val="16"/>
                <w:szCs w:val="16"/>
              </w:rPr>
              <w:t>Х</w:t>
            </w:r>
          </w:p>
        </w:tc>
      </w:tr>
      <w:tr w:rsidR="00901A87" w:rsidRPr="00552A92" w:rsidTr="00DF662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87" w:rsidRPr="0039101E" w:rsidRDefault="00901A87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87" w:rsidRPr="0039101E" w:rsidRDefault="00901A87" w:rsidP="00566955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свинина тушенная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87" w:rsidRPr="0039101E" w:rsidRDefault="00901A87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87" w:rsidRPr="008708C8" w:rsidRDefault="00901A87" w:rsidP="008708C8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396" w:name="f53Nr12"/>
            <w:bookmarkEnd w:id="139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87" w:rsidRDefault="00901A87" w:rsidP="00D15366">
            <w:pPr>
              <w:jc w:val="center"/>
            </w:pPr>
            <w:r w:rsidRPr="005002A9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87" w:rsidRDefault="00901A87" w:rsidP="00901A87">
            <w:pPr>
              <w:jc w:val="center"/>
            </w:pPr>
            <w:r w:rsidRPr="003A5A60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87" w:rsidRDefault="00901A87" w:rsidP="00D15366">
            <w:pPr>
              <w:jc w:val="center"/>
            </w:pPr>
            <w:r w:rsidRPr="00CF6951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87" w:rsidRDefault="00901A87" w:rsidP="00901A87">
            <w:pPr>
              <w:jc w:val="center"/>
            </w:pPr>
            <w:r w:rsidRPr="00B44F08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87" w:rsidRDefault="00901A87" w:rsidP="00D15366">
            <w:pPr>
              <w:jc w:val="center"/>
            </w:pPr>
            <w:r w:rsidRPr="00E946AE">
              <w:rPr>
                <w:b/>
                <w:sz w:val="16"/>
                <w:szCs w:val="16"/>
              </w:rPr>
              <w:t>Х</w:t>
            </w:r>
          </w:p>
        </w:tc>
      </w:tr>
      <w:tr w:rsidR="00566955" w:rsidRPr="00552A92" w:rsidTr="00D1536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55" w:rsidRPr="0039101E" w:rsidRDefault="00566955" w:rsidP="00531147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39101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39101E">
              <w:rPr>
                <w:rFonts w:ascii="Times New Roman" w:hAnsi="Times New Roman"/>
                <w:b/>
                <w:sz w:val="16"/>
                <w:szCs w:val="16"/>
              </w:rPr>
              <w:t xml:space="preserve">. Затраты на производство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5" w:rsidRPr="00552A92" w:rsidRDefault="00566955" w:rsidP="00531147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5" w:rsidRPr="00552A92" w:rsidRDefault="00566955" w:rsidP="00531147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5" w:rsidRPr="00552A92" w:rsidRDefault="00566955" w:rsidP="00531147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5" w:rsidRPr="00552A92" w:rsidRDefault="00566955" w:rsidP="00531147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566955" w:rsidRPr="00552A92" w:rsidTr="008708C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55" w:rsidRPr="0039101E" w:rsidRDefault="00566955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55" w:rsidRPr="0039101E" w:rsidRDefault="00566955" w:rsidP="00531147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 xml:space="preserve">Сырье и основные материалы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55" w:rsidRPr="0039101E" w:rsidRDefault="00566955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55" w:rsidRPr="008708C8" w:rsidRDefault="00566955" w:rsidP="008708C8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397" w:name="f53Nr20"/>
            <w:bookmarkEnd w:id="1397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55" w:rsidRPr="008708C8" w:rsidRDefault="00566955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55" w:rsidRPr="008708C8" w:rsidRDefault="00566955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55" w:rsidRPr="008708C8" w:rsidRDefault="00566955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55" w:rsidRPr="008708C8" w:rsidRDefault="00566955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55" w:rsidRPr="008708C8" w:rsidRDefault="00566955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101E" w:rsidRPr="00552A92" w:rsidTr="008708C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411C75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39101E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39101E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20а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398" w:name="f53Nr20a"/>
            <w:bookmarkEnd w:id="1398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101E" w:rsidRPr="00552A92" w:rsidTr="008708C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Транспортно-заготовительные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399" w:name="f53Nr30"/>
            <w:bookmarkEnd w:id="1399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101E" w:rsidRPr="00552A92" w:rsidTr="008708C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Итого сырья (коды 20, 30</w:t>
            </w:r>
            <w:proofErr w:type="gramStart"/>
            <w:r w:rsidRPr="0039101E">
              <w:rPr>
                <w:rFonts w:ascii="Times New Roman" w:hAnsi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00" w:name="f53Nr40"/>
            <w:bookmarkEnd w:id="140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101E" w:rsidRPr="00552A92" w:rsidTr="008708C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Вспомогательные материалы на технологические цели: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01" w:name="f53Nr50"/>
            <w:bookmarkEnd w:id="1401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101E" w:rsidRPr="00552A92" w:rsidTr="008708C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39101E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39101E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50а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02" w:name="f53Nr50a"/>
            <w:bookmarkEnd w:id="140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101E" w:rsidRPr="00552A92" w:rsidTr="008708C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9101E">
              <w:rPr>
                <w:rFonts w:ascii="Times New Roman" w:hAnsi="Times New Roman"/>
                <w:sz w:val="16"/>
                <w:szCs w:val="16"/>
              </w:rPr>
              <w:t>Таро-упаковочные</w:t>
            </w:r>
            <w:proofErr w:type="gramEnd"/>
            <w:r w:rsidRPr="0039101E">
              <w:rPr>
                <w:rFonts w:ascii="Times New Roman" w:hAnsi="Times New Roman"/>
                <w:sz w:val="16"/>
                <w:szCs w:val="16"/>
              </w:rPr>
              <w:t xml:space="preserve">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03" w:name="f53Nr60"/>
            <w:bookmarkEnd w:id="140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101E" w:rsidRPr="00552A92" w:rsidTr="008708C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39101E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39101E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60а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04" w:name="f53Nr60a"/>
            <w:bookmarkEnd w:id="140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101E" w:rsidRPr="00552A92" w:rsidTr="008708C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Топливо и энергия на технологические цели: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05" w:name="f53Nr70"/>
            <w:bookmarkEnd w:id="140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101E" w:rsidRPr="00552A92" w:rsidTr="008708C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  <w:p w:rsidR="0039101E" w:rsidRPr="0039101E" w:rsidRDefault="0039101E" w:rsidP="0039101E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топливо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06" w:name="f53Nr71"/>
            <w:bookmarkEnd w:id="140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101E" w:rsidRPr="00552A92" w:rsidTr="008708C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39101E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39101E">
              <w:rPr>
                <w:rFonts w:ascii="Times New Roman" w:hAnsi="Times New Roman"/>
                <w:sz w:val="16"/>
                <w:szCs w:val="16"/>
              </w:rPr>
              <w:t>.  импортное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71а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07" w:name="f53Nr71a"/>
            <w:bookmarkEnd w:id="140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101E" w:rsidRPr="00552A92" w:rsidTr="008708C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08" w:name="f53Nr72"/>
            <w:bookmarkEnd w:id="140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101E" w:rsidRPr="00552A92" w:rsidTr="008708C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39101E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39101E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72а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09" w:name="f53Nr72a"/>
            <w:bookmarkEnd w:id="140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101E" w:rsidRPr="00552A92" w:rsidTr="008708C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9101E">
              <w:rPr>
                <w:rFonts w:ascii="Times New Roman" w:hAnsi="Times New Roman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10" w:name="f53Nr73"/>
            <w:bookmarkEnd w:id="141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101E" w:rsidRPr="00552A92" w:rsidTr="008708C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39101E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39101E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73а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11" w:name="f53Nr73a"/>
            <w:bookmarkEnd w:id="141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101E" w:rsidRPr="00552A92" w:rsidTr="008708C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Расходы на оплату труда производственных рабочих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12" w:name="f53Nr80"/>
            <w:bookmarkEnd w:id="141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101E" w:rsidRPr="00552A92" w:rsidTr="008708C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Отчисления на социальные нужды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13" w:name="f53Nr90"/>
            <w:bookmarkEnd w:id="141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101E" w:rsidRPr="00552A92" w:rsidTr="008708C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Расходы на подготовку и освоение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14" w:name="f53Nr100"/>
            <w:bookmarkEnd w:id="141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101E" w:rsidRPr="00552A92" w:rsidTr="008708C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Расходы на содержание и эксплуатацию холодильника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15" w:name="f53Nr110"/>
            <w:bookmarkEnd w:id="141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101E" w:rsidRPr="00552A92" w:rsidTr="008708C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 xml:space="preserve">Общепроизводственные расходы: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16" w:name="f53Nr120"/>
            <w:bookmarkEnd w:id="141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101E" w:rsidRPr="00552A92" w:rsidTr="008708C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ind w:left="31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из них амортизация основных средств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17" w:name="f53Nr121"/>
            <w:bookmarkEnd w:id="141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101E" w:rsidRPr="00552A92" w:rsidTr="008708C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Потери от брака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18" w:name="f53Nr130"/>
            <w:bookmarkEnd w:id="141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101E" w:rsidRPr="00552A92" w:rsidTr="008708C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Прочие производственные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19" w:name="f53Nr140"/>
            <w:bookmarkEnd w:id="141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101E" w:rsidRPr="00552A92" w:rsidTr="008708C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Производственная себестоимость (коды с 40 по 140)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20" w:name="f53Nr150"/>
            <w:bookmarkEnd w:id="142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101E" w:rsidRPr="00552A92" w:rsidTr="008708C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Коммерческие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21" w:name="f53Nr160"/>
            <w:bookmarkEnd w:id="142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101E" w:rsidRPr="00552A92" w:rsidTr="008708C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ind w:firstLine="318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39101E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39101E">
              <w:rPr>
                <w:rFonts w:ascii="Times New Roman" w:hAnsi="Times New Roman"/>
                <w:sz w:val="16"/>
                <w:szCs w:val="16"/>
              </w:rPr>
              <w:t>. отчисления во внебюджетные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22" w:name="f53Nr161"/>
            <w:bookmarkEnd w:id="142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101E" w:rsidRPr="00552A92" w:rsidTr="008708C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Полная себестоимость всей продукции (код 150+160)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23" w:name="f53Nr170"/>
            <w:bookmarkEnd w:id="142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101E" w:rsidRPr="00552A92" w:rsidTr="008708C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Справочно: кроме того,</w:t>
            </w:r>
          </w:p>
          <w:p w:rsidR="0039101E" w:rsidRPr="0039101E" w:rsidRDefault="0039101E" w:rsidP="0039101E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24" w:name="f53Nr180"/>
            <w:bookmarkEnd w:id="142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101E" w:rsidRPr="00552A92" w:rsidTr="008708C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Плата за пользование кредитами и займами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25" w:name="f53Nr190"/>
            <w:bookmarkEnd w:id="142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8708C8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101E" w:rsidRPr="00552A92" w:rsidTr="003910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39101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39101E">
              <w:rPr>
                <w:rFonts w:ascii="Times New Roman" w:hAnsi="Times New Roman"/>
                <w:b/>
                <w:sz w:val="16"/>
                <w:szCs w:val="16"/>
              </w:rPr>
              <w:t>. Производственные показатели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01E" w:rsidRPr="00552A92" w:rsidRDefault="0039101E" w:rsidP="0039101E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01E" w:rsidRPr="00552A92" w:rsidRDefault="0039101E" w:rsidP="0039101E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01E" w:rsidRPr="00552A92" w:rsidRDefault="0039101E" w:rsidP="0039101E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01E" w:rsidRPr="00552A92" w:rsidRDefault="0039101E" w:rsidP="0039101E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39101E" w:rsidRPr="00552A92" w:rsidTr="008708C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Переработка скота (птицы), т живого веса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552A92" w:rsidRDefault="0039101E" w:rsidP="008708C8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26" w:name="f53Nr200"/>
            <w:bookmarkEnd w:id="142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552A92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552A92" w:rsidRDefault="0039101E" w:rsidP="008708C8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552A92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552A92" w:rsidRDefault="0039101E" w:rsidP="008708C8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552A92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39101E" w:rsidRPr="00552A92" w:rsidTr="008708C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 xml:space="preserve">Произведено продукции в пересчете на мясо, </w:t>
            </w:r>
            <w:proofErr w:type="gramStart"/>
            <w:r w:rsidRPr="0039101E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552A92" w:rsidRDefault="0039101E" w:rsidP="008708C8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27" w:name="f53Nr210"/>
            <w:bookmarkEnd w:id="142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552A92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552A92" w:rsidRDefault="0039101E" w:rsidP="008708C8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552A92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552A92" w:rsidRDefault="0039101E" w:rsidP="008708C8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552A92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39101E" w:rsidRPr="00552A92" w:rsidTr="008708C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Выручка от реализации продукции (без НДС)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39101E" w:rsidRDefault="0039101E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552A92" w:rsidRDefault="0039101E" w:rsidP="008708C8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28" w:name="f53Nr220"/>
            <w:bookmarkEnd w:id="142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552A92" w:rsidRDefault="0039101E" w:rsidP="008708C8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552A92" w:rsidRDefault="0039101E" w:rsidP="008708C8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552A92" w:rsidRDefault="0039101E" w:rsidP="008708C8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552A92" w:rsidRDefault="0039101E" w:rsidP="008708C8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1E" w:rsidRPr="00552A92" w:rsidRDefault="0039101E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314C" w:rsidRPr="00552A92" w:rsidTr="008708C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39101E" w:rsidRDefault="001D314C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20.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39101E" w:rsidRDefault="001D314C" w:rsidP="003910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 xml:space="preserve">Выход продукции из 1 т переработанного сырья, </w:t>
            </w:r>
            <w:proofErr w:type="gramStart"/>
            <w:r w:rsidRPr="0039101E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39101E" w:rsidRDefault="001D314C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23</w:t>
            </w:r>
            <w:r w:rsidRPr="0039101E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552A92" w:rsidRDefault="001D314C" w:rsidP="00DF662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29" w:name="f53Nr230"/>
            <w:bookmarkEnd w:id="1429"/>
            <w:r w:rsidRPr="00552A92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552A92" w:rsidRDefault="001D314C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552A92" w:rsidRDefault="001D314C" w:rsidP="00DF662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552A92" w:rsidRDefault="001D314C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552A92" w:rsidRDefault="001D314C" w:rsidP="00DF662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552A92" w:rsidRDefault="001D314C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314C" w:rsidRPr="00552A92" w:rsidTr="008708C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39101E" w:rsidRDefault="001D314C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39101E" w:rsidRDefault="001D314C" w:rsidP="003910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101E">
              <w:rPr>
                <w:rFonts w:ascii="Times New Roman" w:hAnsi="Times New Roman"/>
                <w:sz w:val="16"/>
                <w:szCs w:val="16"/>
              </w:rPr>
              <w:t>Выход продукции из 1 т переработанного сырья,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39101E" w:rsidRDefault="001D314C" w:rsidP="003910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9101E">
              <w:rPr>
                <w:rFonts w:ascii="Times New Roman" w:hAnsi="Times New Roman"/>
                <w:sz w:val="16"/>
                <w:szCs w:val="16"/>
                <w:lang w:val="en-US"/>
              </w:rPr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552A92" w:rsidRDefault="001D314C" w:rsidP="00DF662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30" w:name="f53Nr231"/>
            <w:bookmarkEnd w:id="1430"/>
            <w:r w:rsidRPr="00552A92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552A92" w:rsidRDefault="001D314C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552A92" w:rsidRDefault="001D314C" w:rsidP="00DF662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552A92" w:rsidRDefault="001D314C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552A92" w:rsidRDefault="001D314C" w:rsidP="00DF662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552A92" w:rsidRDefault="001D314C" w:rsidP="008708C8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566955" w:rsidRDefault="00566955" w:rsidP="00C53008">
      <w:pPr>
        <w:pStyle w:val="ac"/>
        <w:widowControl w:val="0"/>
        <w:ind w:firstLine="708"/>
        <w:rPr>
          <w:szCs w:val="16"/>
        </w:rPr>
      </w:pPr>
    </w:p>
    <w:p w:rsidR="00C53008" w:rsidRDefault="00C53008" w:rsidP="00C93E3B">
      <w:pPr>
        <w:pStyle w:val="ac"/>
        <w:widowControl w:val="0"/>
        <w:ind w:firstLine="708"/>
        <w:jc w:val="center"/>
        <w:rPr>
          <w:szCs w:val="16"/>
        </w:rPr>
      </w:pPr>
      <w:r w:rsidRPr="00552A92">
        <w:rPr>
          <w:szCs w:val="16"/>
        </w:rPr>
        <w:t>Руководитель</w:t>
      </w:r>
      <w:r w:rsidRPr="00552A92">
        <w:rPr>
          <w:szCs w:val="16"/>
        </w:rPr>
        <w:tab/>
      </w:r>
      <w:r w:rsidRPr="00552A92">
        <w:rPr>
          <w:szCs w:val="16"/>
        </w:rPr>
        <w:tab/>
      </w:r>
      <w:r w:rsidRPr="00552A92">
        <w:rPr>
          <w:szCs w:val="16"/>
        </w:rPr>
        <w:tab/>
        <w:t>Главный бухгалтер</w:t>
      </w:r>
      <w:r w:rsidRPr="00552A92">
        <w:rPr>
          <w:szCs w:val="16"/>
        </w:rPr>
        <w:tab/>
      </w:r>
      <w:r w:rsidRPr="00552A92">
        <w:rPr>
          <w:szCs w:val="16"/>
        </w:rPr>
        <w:tab/>
      </w:r>
      <w:r w:rsidRPr="00552A92">
        <w:rPr>
          <w:szCs w:val="16"/>
        </w:rPr>
        <w:tab/>
        <w:t>Главный экономист</w:t>
      </w:r>
    </w:p>
    <w:p w:rsidR="00C53008" w:rsidRPr="00411C75" w:rsidRDefault="00C53008" w:rsidP="00411C75">
      <w:pPr>
        <w:pStyle w:val="ac"/>
        <w:widowControl w:val="0"/>
        <w:ind w:left="708" w:firstLine="708"/>
        <w:jc w:val="right"/>
        <w:rPr>
          <w:b/>
          <w:u w:val="single"/>
        </w:rPr>
      </w:pPr>
      <w:r w:rsidRPr="000A5C9D">
        <w:rPr>
          <w:sz w:val="18"/>
          <w:szCs w:val="18"/>
        </w:rPr>
        <w:br w:type="page"/>
      </w:r>
      <w:bookmarkEnd w:id="1393"/>
      <w:r w:rsidR="000A5C9D">
        <w:rPr>
          <w:sz w:val="18"/>
          <w:szCs w:val="18"/>
        </w:rPr>
        <w:lastRenderedPageBreak/>
        <w:br w:type="page"/>
      </w:r>
      <w:bookmarkStart w:id="1431" w:name="f53O"/>
      <w:r w:rsidRPr="00411C75">
        <w:rPr>
          <w:b/>
          <w:u w:val="single"/>
        </w:rPr>
        <w:lastRenderedPageBreak/>
        <w:t>Форма №53</w:t>
      </w:r>
      <w:r w:rsidRPr="00411C75">
        <w:rPr>
          <w:b/>
          <w:u w:val="single"/>
          <w:lang w:val="en-US"/>
        </w:rPr>
        <w:t>O</w:t>
      </w:r>
      <w:r w:rsidRPr="00411C75">
        <w:rPr>
          <w:b/>
          <w:u w:val="single"/>
        </w:rPr>
        <w:t xml:space="preserve">-АПК </w:t>
      </w:r>
    </w:p>
    <w:p w:rsidR="00C53008" w:rsidRPr="00411C75" w:rsidRDefault="00C53008" w:rsidP="00C53008">
      <w:pPr>
        <w:pStyle w:val="a3"/>
        <w:widowControl w:val="0"/>
        <w:tabs>
          <w:tab w:val="center" w:pos="5386"/>
          <w:tab w:val="left" w:pos="9270"/>
        </w:tabs>
        <w:rPr>
          <w:rFonts w:ascii="Times New Roman" w:hAnsi="Times New Roman"/>
        </w:rPr>
      </w:pPr>
      <w:r w:rsidRPr="00411C75">
        <w:rPr>
          <w:rFonts w:ascii="Times New Roman" w:hAnsi="Times New Roman"/>
          <w:b/>
        </w:rPr>
        <w:tab/>
      </w:r>
      <w:r w:rsidR="00411C75" w:rsidRPr="00411C75">
        <w:rPr>
          <w:rFonts w:ascii="Times New Roman" w:hAnsi="Times New Roman"/>
          <w:b/>
        </w:rPr>
        <w:t>ОТЧЕТ О СЕБЕСТОИМОСТИ МОЛОЧНОЙ ПРОДУКЦИИ</w:t>
      </w:r>
      <w:r w:rsidRPr="00411C75">
        <w:rPr>
          <w:rFonts w:ascii="Times New Roman" w:hAnsi="Times New Roman"/>
        </w:rPr>
        <w:tab/>
      </w:r>
    </w:p>
    <w:p w:rsidR="00144960" w:rsidRPr="006D3694" w:rsidRDefault="00144960" w:rsidP="00144960">
      <w:pPr>
        <w:pStyle w:val="a3"/>
        <w:widowControl w:val="0"/>
        <w:jc w:val="center"/>
        <w:rPr>
          <w:rFonts w:ascii="Times New Roman" w:hAnsi="Times New Roman"/>
          <w:b/>
          <w:bCs/>
        </w:rPr>
      </w:pPr>
      <w:r w:rsidRPr="00686227">
        <w:rPr>
          <w:rFonts w:ascii="Times New Roman" w:hAnsi="Times New Roman"/>
          <w:bCs/>
          <w:sz w:val="24"/>
          <w:szCs w:val="24"/>
          <w:u w:val="single"/>
        </w:rPr>
        <w:t>за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январь - декабрь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>20</w:t>
      </w:r>
      <w:r w:rsidR="000F3C4D">
        <w:rPr>
          <w:rFonts w:ascii="Times New Roman" w:hAnsi="Times New Roman"/>
          <w:bCs/>
          <w:sz w:val="24"/>
          <w:szCs w:val="24"/>
          <w:u w:val="single"/>
        </w:rPr>
        <w:t>2</w:t>
      </w:r>
      <w:r w:rsidR="00470DBB">
        <w:rPr>
          <w:rFonts w:ascii="Times New Roman" w:hAnsi="Times New Roman"/>
          <w:bCs/>
          <w:sz w:val="24"/>
          <w:szCs w:val="24"/>
          <w:u w:val="single"/>
        </w:rPr>
        <w:t>1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г</w:t>
      </w:r>
      <w:r w:rsidRPr="006D3694">
        <w:rPr>
          <w:rFonts w:ascii="Times New Roman" w:hAnsi="Times New Roman"/>
          <w:b/>
          <w:bCs/>
        </w:rPr>
        <w:t>.</w:t>
      </w:r>
    </w:p>
    <w:p w:rsidR="00411C75" w:rsidRDefault="00411C75" w:rsidP="00411C75">
      <w:pPr>
        <w:pStyle w:val="a3"/>
        <w:widowControl w:val="0"/>
        <w:ind w:firstLine="708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Творог нежирный,</w:t>
      </w:r>
      <w:r w:rsidRPr="00411C75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 xml:space="preserve">фасованный </w:t>
      </w:r>
      <w:proofErr w:type="gramStart"/>
      <w:r>
        <w:rPr>
          <w:rFonts w:ascii="Times New Roman" w:hAnsi="Times New Roman"/>
          <w:b/>
          <w:u w:val="single"/>
        </w:rPr>
        <w:t>в</w:t>
      </w:r>
      <w:proofErr w:type="gramEnd"/>
      <w:r>
        <w:rPr>
          <w:rFonts w:ascii="Times New Roman" w:hAnsi="Times New Roman"/>
          <w:b/>
          <w:u w:val="single"/>
        </w:rPr>
        <w:t xml:space="preserve"> ____________________________ по ____________ г.</w:t>
      </w:r>
    </w:p>
    <w:p w:rsidR="00C53008" w:rsidRPr="00411C75" w:rsidRDefault="00C53008" w:rsidP="00C53008">
      <w:pPr>
        <w:pStyle w:val="a3"/>
        <w:widowControl w:val="0"/>
        <w:ind w:firstLine="708"/>
        <w:jc w:val="both"/>
        <w:rPr>
          <w:rFonts w:ascii="Times New Roman" w:hAnsi="Times New Roman"/>
          <w:sz w:val="16"/>
          <w:lang w:val="en-US"/>
        </w:rPr>
      </w:pPr>
      <w:r>
        <w:rPr>
          <w:rFonts w:ascii="Times New Roman" w:hAnsi="Times New Roman"/>
          <w:sz w:val="16"/>
        </w:rPr>
        <w:t xml:space="preserve">вид </w:t>
      </w:r>
      <w:r w:rsidR="00411C75">
        <w:rPr>
          <w:rFonts w:ascii="Times New Roman" w:hAnsi="Times New Roman"/>
          <w:sz w:val="16"/>
        </w:rPr>
        <w:t>продукции</w:t>
      </w:r>
    </w:p>
    <w:tbl>
      <w:tblPr>
        <w:tblW w:w="0" w:type="auto"/>
        <w:jc w:val="center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5244"/>
        <w:gridCol w:w="567"/>
        <w:gridCol w:w="1701"/>
        <w:gridCol w:w="1740"/>
      </w:tblGrid>
      <w:tr w:rsidR="00C53008" w:rsidRPr="00552A92" w:rsidTr="00411C75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52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552A92" w:rsidRDefault="00C53008" w:rsidP="0053114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  <w:lang w:val="en-US"/>
              </w:rPr>
              <w:t>NN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552A92" w:rsidRDefault="00C53008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Наименование статей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552A92" w:rsidRDefault="00C53008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344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3008" w:rsidRPr="00552A92" w:rsidRDefault="00C53008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Фактические затраты</w:t>
            </w:r>
          </w:p>
        </w:tc>
      </w:tr>
      <w:tr w:rsidR="00C53008" w:rsidRPr="00552A92" w:rsidTr="00411C75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552A92" w:rsidRDefault="00C53008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552A92" w:rsidRDefault="00C53008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552A92" w:rsidRDefault="00C53008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552A92" w:rsidRDefault="00C53008" w:rsidP="00F312E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на всю продукцию </w:t>
            </w:r>
            <w:r w:rsidR="00F312E3">
              <w:rPr>
                <w:rFonts w:ascii="Times New Roman" w:hAnsi="Times New Roman"/>
                <w:sz w:val="16"/>
                <w:szCs w:val="16"/>
              </w:rPr>
              <w:t>тыс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.</w:t>
            </w:r>
            <w:r w:rsidR="00F312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3008" w:rsidRPr="00552A92" w:rsidRDefault="00C53008" w:rsidP="00F312E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на единицу продукции, руб.</w:t>
            </w:r>
          </w:p>
        </w:tc>
      </w:tr>
      <w:tr w:rsidR="00C53008" w:rsidRPr="00552A92" w:rsidTr="00411C75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552A92" w:rsidRDefault="00C53008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552A92" w:rsidRDefault="00C53008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552A92" w:rsidRDefault="00C53008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552A92" w:rsidRDefault="00C53008" w:rsidP="0053114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3008" w:rsidRPr="00552A92" w:rsidRDefault="00C53008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C53008" w:rsidRPr="00552A92" w:rsidTr="00411C75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52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3008" w:rsidRPr="00552A92" w:rsidRDefault="00C53008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3008" w:rsidRPr="001B06FA" w:rsidRDefault="00C53008" w:rsidP="00411C75">
            <w:pPr>
              <w:pStyle w:val="a3"/>
              <w:widowControl w:val="0"/>
              <w:ind w:firstLine="498"/>
              <w:rPr>
                <w:rFonts w:ascii="Times New Roman" w:hAnsi="Times New Roman"/>
              </w:rPr>
            </w:pPr>
            <w:r w:rsidRPr="00411C75">
              <w:rPr>
                <w:rFonts w:ascii="Times New Roman" w:hAnsi="Times New Roman"/>
              </w:rPr>
              <w:t xml:space="preserve">Выпуск   </w:t>
            </w:r>
            <w:r w:rsidR="00C84703" w:rsidRPr="00411C75">
              <w:rPr>
                <w:rFonts w:ascii="Times New Roman" w:hAnsi="Times New Roman"/>
              </w:rPr>
              <w:t xml:space="preserve"> </w:t>
            </w:r>
            <w:r w:rsidR="00C84703" w:rsidRPr="00411C75">
              <w:rPr>
                <w:rFonts w:ascii="Times New Roman" w:hAnsi="Times New Roman"/>
                <w:b/>
                <w:u w:val="single"/>
              </w:rPr>
              <w:t xml:space="preserve">  </w:t>
            </w:r>
            <w:r w:rsidRPr="00411C75">
              <w:rPr>
                <w:rFonts w:ascii="Times New Roman" w:hAnsi="Times New Roman"/>
                <w:b/>
                <w:u w:val="single"/>
              </w:rPr>
              <w:t xml:space="preserve">  </w:t>
            </w:r>
            <w:bookmarkStart w:id="1432" w:name="f53Or10"/>
            <w:bookmarkEnd w:id="1432"/>
            <w:r w:rsidRPr="00411C75">
              <w:rPr>
                <w:rFonts w:ascii="Times New Roman" w:hAnsi="Times New Roman"/>
                <w:b/>
                <w:u w:val="single"/>
              </w:rPr>
              <w:t xml:space="preserve">  </w:t>
            </w:r>
            <w:r w:rsidR="00411C75" w:rsidRPr="001B06FA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411C75" w:rsidRPr="001B06FA">
              <w:rPr>
                <w:rFonts w:ascii="Times New Roman" w:hAnsi="Times New Roman"/>
                <w:b/>
              </w:rPr>
              <w:t xml:space="preserve">  </w:t>
            </w:r>
            <w:r w:rsidRPr="00411C75">
              <w:rPr>
                <w:rFonts w:ascii="Times New Roman" w:hAnsi="Times New Roman"/>
              </w:rPr>
              <w:t>тонн</w:t>
            </w:r>
          </w:p>
          <w:p w:rsidR="00411C75" w:rsidRPr="00411C75" w:rsidRDefault="00411C75" w:rsidP="00411C75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6D3694">
              <w:rPr>
                <w:rFonts w:ascii="Times New Roman" w:hAnsi="Times New Roman"/>
                <w:sz w:val="16"/>
              </w:rPr>
              <w:t>количество с указанием единицы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3008" w:rsidRPr="00411C75" w:rsidRDefault="00411C75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3008" w:rsidRPr="00552A92" w:rsidRDefault="00C53008" w:rsidP="0053114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53008" w:rsidRPr="00552A92" w:rsidRDefault="00C53008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008" w:rsidRPr="00552A92" w:rsidTr="00411C75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97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552A92" w:rsidRDefault="00C53008" w:rsidP="00531147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 xml:space="preserve">. Затраты на производство </w:t>
            </w:r>
          </w:p>
        </w:tc>
      </w:tr>
      <w:tr w:rsidR="00C53008" w:rsidRPr="00552A92" w:rsidTr="00411C7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411C75" w:rsidRDefault="00C53008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411C75" w:rsidRDefault="00C53008" w:rsidP="00531147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 xml:space="preserve">Сырье и основные материалы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411C75" w:rsidRDefault="00C53008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411C75" w:rsidRDefault="00C53008" w:rsidP="00411C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33" w:name="f53Or20"/>
            <w:bookmarkEnd w:id="1433"/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411C75" w:rsidRDefault="00C53008" w:rsidP="00411C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11C75" w:rsidRPr="00552A92" w:rsidTr="00411C7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411C75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411C75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20а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34" w:name="f53Or20a"/>
            <w:bookmarkEnd w:id="1434"/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11C75" w:rsidRPr="00552A92" w:rsidTr="00411C7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Возвратные отходы (сопутствующая продукция) (вычитаются)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35" w:name="f53Or30"/>
            <w:bookmarkEnd w:id="1435"/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11C75" w:rsidRPr="00552A92" w:rsidTr="00411C7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Транспортно-заготовительные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36" w:name="f53Or40"/>
            <w:bookmarkEnd w:id="1436"/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11C75" w:rsidRPr="00552A92" w:rsidTr="00411C7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Итого сырья (за вычетом отходов) (коды 20 минус 30, плюс 40)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37" w:name="f53Or50"/>
            <w:bookmarkEnd w:id="1437"/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11C75" w:rsidRPr="00552A92" w:rsidTr="00411C7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Вспомогательные материалы на технологические цели: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38" w:name="f53Or60"/>
            <w:bookmarkEnd w:id="1438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11C75" w:rsidRPr="00552A92" w:rsidTr="00411C7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411C75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411C75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60а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39" w:name="f53Or60a"/>
            <w:bookmarkEnd w:id="1439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11C75" w:rsidRPr="00552A92" w:rsidTr="00411C7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11C75">
              <w:rPr>
                <w:rFonts w:ascii="Times New Roman" w:hAnsi="Times New Roman"/>
                <w:sz w:val="16"/>
                <w:szCs w:val="16"/>
              </w:rPr>
              <w:t>Таро-упаковочные</w:t>
            </w:r>
            <w:proofErr w:type="gramEnd"/>
            <w:r w:rsidRPr="00411C75">
              <w:rPr>
                <w:rFonts w:ascii="Times New Roman" w:hAnsi="Times New Roman"/>
                <w:sz w:val="16"/>
                <w:szCs w:val="16"/>
              </w:rPr>
              <w:t xml:space="preserve">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40" w:name="f53Or70"/>
            <w:bookmarkEnd w:id="1440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11C75" w:rsidRPr="00552A92" w:rsidTr="00411C7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411C75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411C75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70а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41" w:name="f53Or70a"/>
            <w:bookmarkEnd w:id="1441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11C75" w:rsidRPr="00552A92" w:rsidTr="00411C7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Топливо и энергия на технологические цели: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42" w:name="f53Or80"/>
            <w:bookmarkEnd w:id="1442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11C75" w:rsidRPr="00552A92" w:rsidTr="00411C7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  <w:p w:rsidR="00411C75" w:rsidRPr="00411C75" w:rsidRDefault="00411C75" w:rsidP="00411C75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топливо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43" w:name="f53Or81"/>
            <w:bookmarkEnd w:id="1443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11C75" w:rsidRPr="00552A92" w:rsidTr="00411C7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411C75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411C75">
              <w:rPr>
                <w:rFonts w:ascii="Times New Roman" w:hAnsi="Times New Roman"/>
                <w:sz w:val="16"/>
                <w:szCs w:val="16"/>
              </w:rPr>
              <w:t>.  импортное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81а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44" w:name="f53Or81a"/>
            <w:bookmarkEnd w:id="1444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11C75" w:rsidRPr="00552A92" w:rsidTr="00411C7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45" w:name="f53Or82"/>
            <w:bookmarkEnd w:id="1445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11C75" w:rsidRPr="00552A92" w:rsidTr="00411C7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411C75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411C75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82а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46" w:name="f53Or82a"/>
            <w:bookmarkEnd w:id="1446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11C75" w:rsidRPr="00552A92" w:rsidTr="00411C7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1C75">
              <w:rPr>
                <w:rFonts w:ascii="Times New Roman" w:hAnsi="Times New Roman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47" w:name="f53Or83"/>
            <w:bookmarkEnd w:id="1447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11C75" w:rsidRPr="00552A92" w:rsidTr="00411C7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411C75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411C75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83а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48" w:name="f53Or83a"/>
            <w:bookmarkEnd w:id="1448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11C75" w:rsidRPr="00552A92" w:rsidTr="00411C7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Расходы на оплату труда производственных рабочих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49" w:name="f53Or90"/>
            <w:bookmarkEnd w:id="1449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11C75" w:rsidRPr="00552A92" w:rsidTr="00411C7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Отчисления на социальные нужды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50" w:name="f53Or100"/>
            <w:bookmarkEnd w:id="1450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11C75" w:rsidRPr="00552A92" w:rsidTr="00411C7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Расходы на подготовку и освоение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51" w:name="f53Or110"/>
            <w:bookmarkEnd w:id="1451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11C75" w:rsidRPr="00552A92" w:rsidTr="00411C7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Расходы на содержание и эксплуатацию холодильника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52" w:name="f53Or120"/>
            <w:bookmarkEnd w:id="1452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11C75" w:rsidRPr="00552A92" w:rsidTr="00411C7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 xml:space="preserve">Общепроизводственные расходы: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53" w:name="f53Or130"/>
            <w:bookmarkEnd w:id="1453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11C75" w:rsidRPr="00552A92" w:rsidTr="00411C7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ind w:firstLine="35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из них амортизация основных средств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54" w:name="f53Or131"/>
            <w:bookmarkEnd w:id="1454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11C75" w:rsidRPr="00552A92" w:rsidTr="00411C7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Потери от брака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55" w:name="f53Or140"/>
            <w:bookmarkEnd w:id="1455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11C75" w:rsidRPr="00552A92" w:rsidTr="00411C7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Прочие производственные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56" w:name="f53Or150"/>
            <w:bookmarkEnd w:id="1456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11C75" w:rsidRPr="00552A92" w:rsidTr="00411C7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Производственная себестоимость (коды с 50 по 150)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57" w:name="f53Or160"/>
            <w:bookmarkEnd w:id="1457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11C75" w:rsidRPr="00552A92" w:rsidTr="00411C7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Коммерческие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58" w:name="f53Or170"/>
            <w:bookmarkEnd w:id="1458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11C75" w:rsidRPr="00552A92" w:rsidTr="00411C7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ind w:left="459" w:hanging="10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411C75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411C75">
              <w:rPr>
                <w:rFonts w:ascii="Times New Roman" w:hAnsi="Times New Roman"/>
                <w:sz w:val="16"/>
                <w:szCs w:val="16"/>
              </w:rPr>
              <w:t>. отчисления во внебюджетные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59" w:name="f53Or171"/>
            <w:bookmarkEnd w:id="1459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11C75" w:rsidRPr="00552A92" w:rsidTr="00411C7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Полная себестоимость всей продукции (код 160+170)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60" w:name="f53Or180"/>
            <w:bookmarkEnd w:id="1460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11C75" w:rsidRPr="00552A92" w:rsidTr="00411C7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Справочно: кроме того,</w:t>
            </w:r>
          </w:p>
          <w:p w:rsidR="00411C75" w:rsidRPr="00411C75" w:rsidRDefault="00411C75" w:rsidP="00411C75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19</w:t>
            </w:r>
            <w:r w:rsidRPr="00411C75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61" w:name="f53Or190"/>
            <w:bookmarkEnd w:id="1461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11C75" w:rsidRPr="00552A92" w:rsidTr="00411C7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Плата за пользование кредитами и займами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62" w:name="f53Or200"/>
            <w:bookmarkEnd w:id="1462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11C75" w:rsidRPr="00552A92" w:rsidTr="00411C7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7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1C75" w:rsidRPr="00552A92" w:rsidRDefault="00411C75" w:rsidP="00531147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>. Производственные показатели</w:t>
            </w:r>
          </w:p>
        </w:tc>
      </w:tr>
      <w:tr w:rsidR="00411C75" w:rsidRPr="00552A92" w:rsidTr="00411C7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11C75">
              <w:rPr>
                <w:rFonts w:ascii="Times New Roman" w:hAnsi="Times New Roman"/>
                <w:sz w:val="16"/>
                <w:szCs w:val="16"/>
              </w:rPr>
              <w:t>Переработана</w:t>
            </w:r>
            <w:proofErr w:type="gramEnd"/>
            <w:r w:rsidRPr="00411C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11C75">
              <w:rPr>
                <w:rFonts w:ascii="Times New Roman" w:hAnsi="Times New Roman"/>
                <w:sz w:val="16"/>
                <w:szCs w:val="16"/>
              </w:rPr>
              <w:t>сырьяа</w:t>
            </w:r>
            <w:proofErr w:type="spellEnd"/>
            <w:r w:rsidRPr="00411C75">
              <w:rPr>
                <w:rFonts w:ascii="Times New Roman" w:hAnsi="Times New Roman"/>
                <w:sz w:val="16"/>
                <w:szCs w:val="16"/>
              </w:rPr>
              <w:t>, т сырья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552A92" w:rsidRDefault="00411C75" w:rsidP="00411C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63" w:name="f53Or210"/>
            <w:bookmarkEnd w:id="1463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552A92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411C75" w:rsidRPr="00552A92" w:rsidTr="00411C7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Произведено продукции</w:t>
            </w:r>
            <w:proofErr w:type="gramStart"/>
            <w:r w:rsidRPr="00411C75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411C75">
              <w:rPr>
                <w:rFonts w:ascii="Times New Roman" w:hAnsi="Times New Roman"/>
                <w:sz w:val="16"/>
                <w:szCs w:val="16"/>
              </w:rPr>
              <w:t xml:space="preserve"> 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552A92" w:rsidRDefault="00411C75" w:rsidP="00411C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64" w:name="f53Or220"/>
            <w:bookmarkEnd w:id="1464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552A92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411C75" w:rsidRPr="00552A92" w:rsidTr="00411C7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20.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Выручка от реализации продукции (без НДС)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411C75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552A92" w:rsidRDefault="00411C75" w:rsidP="00411C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65" w:name="f53Or230"/>
            <w:bookmarkEnd w:id="1465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5" w:rsidRPr="00552A92" w:rsidRDefault="00411C75" w:rsidP="00411C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314C" w:rsidRPr="00552A92" w:rsidTr="00411C7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411C75" w:rsidRDefault="001D314C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21.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411C75" w:rsidRDefault="001D314C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 xml:space="preserve">Выход продукции из 1 т переработанного сырья, </w:t>
            </w:r>
            <w:proofErr w:type="gramStart"/>
            <w:r w:rsidRPr="00411C75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411C75" w:rsidRDefault="001D314C" w:rsidP="00411C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552A92" w:rsidRDefault="001D314C" w:rsidP="00DF662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66" w:name="f53Or240"/>
            <w:bookmarkEnd w:id="1466"/>
            <w:r w:rsidRPr="00552A92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552A92" w:rsidRDefault="001D314C" w:rsidP="00411C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314C" w:rsidRPr="00552A92" w:rsidTr="00411C7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411C75" w:rsidRDefault="001D314C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411C75" w:rsidRDefault="001D314C" w:rsidP="00411C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1C75">
              <w:rPr>
                <w:rFonts w:ascii="Times New Roman" w:hAnsi="Times New Roman"/>
                <w:sz w:val="16"/>
                <w:szCs w:val="16"/>
              </w:rPr>
              <w:t>Выход продукции из 1 т переработанного сырья,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411C75" w:rsidRDefault="001D314C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11C75">
              <w:rPr>
                <w:rFonts w:ascii="Times New Roman" w:hAnsi="Times New Roman"/>
                <w:sz w:val="16"/>
                <w:szCs w:val="16"/>
                <w:lang w:val="en-US"/>
              </w:rPr>
              <w:t>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552A92" w:rsidRDefault="001D314C" w:rsidP="00DF662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467" w:name="f53Or241"/>
            <w:bookmarkEnd w:id="1467"/>
            <w:r w:rsidRPr="00552A92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552A92" w:rsidRDefault="001D314C" w:rsidP="00411C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C53008" w:rsidRDefault="00C53008" w:rsidP="00C53008">
      <w:pPr>
        <w:pStyle w:val="ac"/>
        <w:widowControl w:val="0"/>
        <w:ind w:firstLine="708"/>
        <w:rPr>
          <w:szCs w:val="16"/>
        </w:rPr>
      </w:pPr>
    </w:p>
    <w:p w:rsidR="00C53008" w:rsidRDefault="00C53008" w:rsidP="00C93E3B">
      <w:pPr>
        <w:pStyle w:val="ac"/>
        <w:widowControl w:val="0"/>
        <w:ind w:firstLine="708"/>
        <w:jc w:val="center"/>
      </w:pPr>
      <w:r w:rsidRPr="00552A92">
        <w:t>Руководитель</w:t>
      </w:r>
      <w:r w:rsidRPr="00552A92">
        <w:tab/>
      </w:r>
      <w:r w:rsidRPr="00552A92">
        <w:tab/>
      </w:r>
      <w:r w:rsidRPr="00552A92">
        <w:tab/>
        <w:t>Главный бухгалтер</w:t>
      </w:r>
      <w:r w:rsidRPr="00552A92">
        <w:tab/>
      </w:r>
      <w:r w:rsidRPr="00552A92">
        <w:tab/>
      </w:r>
      <w:r w:rsidRPr="00552A92">
        <w:tab/>
        <w:t>Главный экономист</w:t>
      </w:r>
    </w:p>
    <w:bookmarkEnd w:id="1431"/>
    <w:p w:rsidR="00C53008" w:rsidRPr="007B6F77" w:rsidRDefault="00FC70DD" w:rsidP="007B6F77">
      <w:pPr>
        <w:pStyle w:val="ac"/>
        <w:widowControl w:val="0"/>
        <w:ind w:firstLine="708"/>
        <w:jc w:val="right"/>
      </w:pPr>
      <w:r>
        <w:br w:type="page"/>
      </w:r>
      <w:r w:rsidR="00C0032D" w:rsidRPr="006D3694">
        <w:rPr>
          <w:sz w:val="20"/>
        </w:rPr>
        <w:lastRenderedPageBreak/>
        <w:br w:type="page"/>
      </w:r>
      <w:bookmarkStart w:id="1468" w:name="f53Q"/>
      <w:r w:rsidR="00C53008" w:rsidRPr="006D3694">
        <w:rPr>
          <w:b/>
          <w:u w:val="single"/>
        </w:rPr>
        <w:lastRenderedPageBreak/>
        <w:t>Форма №53</w:t>
      </w:r>
      <w:r w:rsidR="00C53008">
        <w:rPr>
          <w:b/>
          <w:u w:val="single"/>
          <w:lang w:val="en-US"/>
        </w:rPr>
        <w:t>Q</w:t>
      </w:r>
      <w:r w:rsidR="00C53008" w:rsidRPr="006D3694">
        <w:rPr>
          <w:b/>
          <w:u w:val="single"/>
        </w:rPr>
        <w:t xml:space="preserve">-АПК </w:t>
      </w:r>
    </w:p>
    <w:p w:rsidR="007B6F77" w:rsidRPr="007B6F77" w:rsidRDefault="007B6F77" w:rsidP="007B6F77">
      <w:pPr>
        <w:pStyle w:val="a3"/>
        <w:widowControl w:val="0"/>
        <w:jc w:val="center"/>
        <w:rPr>
          <w:rFonts w:ascii="Times New Roman" w:hAnsi="Times New Roman"/>
          <w:b/>
        </w:rPr>
      </w:pPr>
      <w:r w:rsidRPr="007B6F77">
        <w:rPr>
          <w:rFonts w:ascii="Times New Roman" w:hAnsi="Times New Roman"/>
          <w:b/>
        </w:rPr>
        <w:t>ОТЧЕТ О СЕБЕСТОИМОСТИ МОЛОЧНОЙ ПРОДУКЦИИ</w:t>
      </w:r>
    </w:p>
    <w:p w:rsidR="00144960" w:rsidRPr="006D3694" w:rsidRDefault="00144960" w:rsidP="00144960">
      <w:pPr>
        <w:pStyle w:val="a3"/>
        <w:widowControl w:val="0"/>
        <w:jc w:val="center"/>
        <w:rPr>
          <w:rFonts w:ascii="Times New Roman" w:hAnsi="Times New Roman"/>
          <w:b/>
          <w:bCs/>
        </w:rPr>
      </w:pPr>
      <w:r w:rsidRPr="00686227">
        <w:rPr>
          <w:rFonts w:ascii="Times New Roman" w:hAnsi="Times New Roman"/>
          <w:bCs/>
          <w:sz w:val="24"/>
          <w:szCs w:val="24"/>
          <w:u w:val="single"/>
        </w:rPr>
        <w:t>за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январь - декабрь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>20</w:t>
      </w:r>
      <w:r w:rsidR="000F3C4D">
        <w:rPr>
          <w:rFonts w:ascii="Times New Roman" w:hAnsi="Times New Roman"/>
          <w:bCs/>
          <w:sz w:val="24"/>
          <w:szCs w:val="24"/>
          <w:u w:val="single"/>
        </w:rPr>
        <w:t>2</w:t>
      </w:r>
      <w:r w:rsidR="00470DBB">
        <w:rPr>
          <w:rFonts w:ascii="Times New Roman" w:hAnsi="Times New Roman"/>
          <w:bCs/>
          <w:sz w:val="24"/>
          <w:szCs w:val="24"/>
          <w:u w:val="single"/>
        </w:rPr>
        <w:t>1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г</w:t>
      </w:r>
      <w:r w:rsidRPr="006D3694">
        <w:rPr>
          <w:rFonts w:ascii="Times New Roman" w:hAnsi="Times New Roman"/>
          <w:b/>
          <w:bCs/>
        </w:rPr>
        <w:t>.</w:t>
      </w:r>
    </w:p>
    <w:p w:rsidR="00C53008" w:rsidRPr="002E3735" w:rsidRDefault="00C53008" w:rsidP="00C53008">
      <w:pPr>
        <w:pStyle w:val="a3"/>
        <w:widowControl w:val="0"/>
        <w:ind w:firstLine="708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Консервы молочные </w:t>
      </w:r>
    </w:p>
    <w:p w:rsidR="00C53008" w:rsidRPr="007B6F77" w:rsidRDefault="00C53008" w:rsidP="00C53008">
      <w:pPr>
        <w:pStyle w:val="a3"/>
        <w:widowControl w:val="0"/>
        <w:ind w:firstLine="708"/>
        <w:jc w:val="both"/>
        <w:rPr>
          <w:rFonts w:ascii="Times New Roman" w:hAnsi="Times New Roman"/>
          <w:sz w:val="16"/>
          <w:lang w:val="en-US"/>
        </w:rPr>
      </w:pPr>
      <w:r>
        <w:rPr>
          <w:rFonts w:ascii="Times New Roman" w:hAnsi="Times New Roman"/>
          <w:sz w:val="16"/>
        </w:rPr>
        <w:t xml:space="preserve">вид </w:t>
      </w:r>
      <w:r w:rsidR="007B6F77">
        <w:rPr>
          <w:rFonts w:ascii="Times New Roman" w:hAnsi="Times New Roman"/>
          <w:sz w:val="16"/>
        </w:rPr>
        <w:t xml:space="preserve">продукции  </w:t>
      </w:r>
    </w:p>
    <w:tbl>
      <w:tblPr>
        <w:tblW w:w="10490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111"/>
        <w:gridCol w:w="709"/>
        <w:gridCol w:w="1276"/>
        <w:gridCol w:w="1275"/>
        <w:gridCol w:w="1276"/>
        <w:gridCol w:w="1277"/>
      </w:tblGrid>
      <w:tr w:rsidR="00566955" w:rsidRPr="00552A92" w:rsidTr="00F312E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6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6955" w:rsidRPr="00552A92" w:rsidRDefault="00566955" w:rsidP="0053114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  <w:lang w:val="en-US"/>
              </w:rPr>
              <w:t>NN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55" w:rsidRPr="00552A92" w:rsidRDefault="00566955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Наименование статей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55" w:rsidRPr="00552A92" w:rsidRDefault="00566955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6955" w:rsidRPr="00552A92" w:rsidRDefault="00566955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Фактические затраты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всего</w:t>
            </w: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66955" w:rsidRDefault="00566955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566955" w:rsidRPr="00552A92" w:rsidRDefault="00566955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сгущенное молоко с сахаром</w:t>
            </w:r>
          </w:p>
        </w:tc>
      </w:tr>
      <w:tr w:rsidR="00566955" w:rsidRPr="00552A92" w:rsidTr="00F312E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55" w:rsidRPr="00552A92" w:rsidRDefault="00566955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55" w:rsidRPr="00552A92" w:rsidRDefault="00566955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55" w:rsidRPr="00552A92" w:rsidRDefault="00566955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55" w:rsidRPr="00552A92" w:rsidRDefault="00566955" w:rsidP="00F312E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на всю продукцию </w:t>
            </w:r>
            <w:r w:rsidR="00F312E3">
              <w:rPr>
                <w:rFonts w:ascii="Times New Roman" w:hAnsi="Times New Roman"/>
                <w:sz w:val="16"/>
                <w:szCs w:val="16"/>
              </w:rPr>
              <w:t>тыс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.</w:t>
            </w:r>
            <w:r w:rsidR="00F312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955" w:rsidRPr="00552A92" w:rsidRDefault="00566955" w:rsidP="00F312E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на единицу продукции,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955" w:rsidRPr="00552A92" w:rsidRDefault="00566955" w:rsidP="00F312E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на всю продукцию </w:t>
            </w:r>
            <w:r w:rsidR="00F312E3">
              <w:rPr>
                <w:rFonts w:ascii="Times New Roman" w:hAnsi="Times New Roman"/>
                <w:sz w:val="16"/>
                <w:szCs w:val="16"/>
              </w:rPr>
              <w:t>тыс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.</w:t>
            </w:r>
            <w:r w:rsidR="00F312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955" w:rsidRPr="00552A92" w:rsidRDefault="00566955" w:rsidP="00F312E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на единицу продукции, руб.</w:t>
            </w:r>
          </w:p>
        </w:tc>
      </w:tr>
      <w:tr w:rsidR="00566955" w:rsidRPr="00552A92" w:rsidTr="00F312E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55" w:rsidRPr="00552A92" w:rsidRDefault="00566955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55" w:rsidRPr="00552A92" w:rsidRDefault="00566955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55" w:rsidRPr="00552A92" w:rsidRDefault="00566955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55" w:rsidRPr="00552A92" w:rsidRDefault="00566955" w:rsidP="0053114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955" w:rsidRPr="00552A92" w:rsidRDefault="00566955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955" w:rsidRPr="00552A92" w:rsidRDefault="00566955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955" w:rsidRPr="00552A92" w:rsidRDefault="00566955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566955" w:rsidRPr="00552A92" w:rsidTr="00CD3AE5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6955" w:rsidRPr="00552A92" w:rsidRDefault="00566955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6955" w:rsidRPr="00552A92" w:rsidRDefault="00566955" w:rsidP="00566955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52A92">
              <w:rPr>
                <w:rFonts w:ascii="Times New Roman" w:hAnsi="Times New Roman"/>
                <w:sz w:val="16"/>
                <w:szCs w:val="16"/>
              </w:rPr>
              <w:t>Выпуск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ыс</w:t>
            </w:r>
            <w:r w:rsidRPr="00A65DE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усл</w:t>
            </w:r>
            <w:r w:rsidRPr="00A65DE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банок</w:t>
            </w:r>
            <w:proofErr w:type="spellEnd"/>
            <w:r w:rsidRPr="00EB36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всего</w:t>
            </w:r>
            <w:r w:rsidRPr="00EB36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25BE1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6955" w:rsidRPr="00552A92" w:rsidRDefault="00566955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6955" w:rsidRPr="00CD3AE5" w:rsidRDefault="00566955" w:rsidP="00CD3AE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469" w:name="f53Qr10"/>
            <w:bookmarkEnd w:id="146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66955" w:rsidRPr="00CD3AE5" w:rsidRDefault="00D15366" w:rsidP="00CD3AE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66955" w:rsidRPr="00CD3AE5" w:rsidRDefault="00566955" w:rsidP="00CD3AE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66955" w:rsidRPr="00CD3AE5" w:rsidRDefault="00D15366" w:rsidP="00CD3AE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566955" w:rsidRPr="00552A92" w:rsidTr="007B6F77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6955" w:rsidRPr="00552A92" w:rsidRDefault="00566955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6955" w:rsidRDefault="00566955" w:rsidP="00CD3AE5">
            <w:pPr>
              <w:pStyle w:val="a3"/>
              <w:widowControl w:val="0"/>
              <w:ind w:firstLine="31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том числе: </w:t>
            </w:r>
          </w:p>
          <w:p w:rsidR="00566955" w:rsidRPr="00552A92" w:rsidRDefault="00566955" w:rsidP="00CD3AE5">
            <w:pPr>
              <w:pStyle w:val="a3"/>
              <w:widowControl w:val="0"/>
              <w:ind w:firstLine="31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сгущенное молоко с сахаром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6955" w:rsidRPr="00552A92" w:rsidRDefault="00566955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6955" w:rsidRPr="007B6F77" w:rsidRDefault="00566955" w:rsidP="007B6F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470" w:name="f53Qr11"/>
            <w:bookmarkEnd w:id="147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66955" w:rsidRPr="007B6F77" w:rsidRDefault="00D15366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66955" w:rsidRPr="007B6F77" w:rsidRDefault="00566955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66955" w:rsidRPr="007B6F77" w:rsidRDefault="00D15366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566955" w:rsidRPr="00552A92" w:rsidTr="00F312E3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79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55" w:rsidRPr="00552A92" w:rsidRDefault="00566955" w:rsidP="00531147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 xml:space="preserve">. Затраты на производство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5" w:rsidRPr="00552A92" w:rsidRDefault="00566955" w:rsidP="00531147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5" w:rsidRPr="00552A92" w:rsidRDefault="00566955" w:rsidP="00531147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566955" w:rsidRPr="00552A92" w:rsidTr="007B6F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55" w:rsidRPr="007B6F77" w:rsidRDefault="00566955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55" w:rsidRPr="007B6F77" w:rsidRDefault="00566955" w:rsidP="00531147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 xml:space="preserve">Сырье и основные материалы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55" w:rsidRPr="007B6F77" w:rsidRDefault="00566955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55" w:rsidRPr="007B6F77" w:rsidRDefault="00566955" w:rsidP="007B6F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471" w:name="f53Qr20"/>
            <w:bookmarkEnd w:id="1471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55" w:rsidRPr="007B6F77" w:rsidRDefault="00566955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55" w:rsidRPr="007B6F77" w:rsidRDefault="00566955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55" w:rsidRPr="007B6F77" w:rsidRDefault="00566955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66955" w:rsidRPr="00552A92" w:rsidTr="007B6F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55" w:rsidRPr="007B6F77" w:rsidRDefault="00566955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55" w:rsidRPr="007B6F77" w:rsidRDefault="00566955" w:rsidP="0056695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7B6F77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7B6F77">
              <w:rPr>
                <w:rFonts w:ascii="Times New Roman" w:hAnsi="Times New Roman"/>
                <w:sz w:val="16"/>
                <w:szCs w:val="16"/>
              </w:rPr>
              <w:t>.  импортные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55" w:rsidRPr="007B6F77" w:rsidRDefault="00566955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20а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55" w:rsidRPr="007B6F77" w:rsidRDefault="00566955" w:rsidP="007B6F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472" w:name="f53Qr20a"/>
            <w:bookmarkEnd w:id="1472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55" w:rsidRPr="007B6F77" w:rsidRDefault="00566955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55" w:rsidRPr="007B6F77" w:rsidRDefault="00566955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55" w:rsidRPr="007B6F77" w:rsidRDefault="00566955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B6F77" w:rsidRPr="00552A92" w:rsidTr="007B6F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Транспортно-заготовительные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473" w:name="f53Qr30"/>
            <w:bookmarkEnd w:id="1473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B6F77" w:rsidRPr="00552A92" w:rsidTr="007B6F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Итого сырь</w:t>
            </w:r>
            <w:proofErr w:type="gramStart"/>
            <w:r w:rsidRPr="007B6F77"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 w:rsidRPr="007B6F77">
              <w:rPr>
                <w:rFonts w:ascii="Times New Roman" w:hAnsi="Times New Roman"/>
                <w:sz w:val="16"/>
                <w:szCs w:val="16"/>
              </w:rPr>
              <w:t xml:space="preserve"> (коды 20, 30 )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474" w:name="f53Qr40"/>
            <w:bookmarkEnd w:id="1474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B6F77" w:rsidRPr="00552A92" w:rsidTr="007B6F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Вспомогательные материалы на технологические цели: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475" w:name="f53Qr50"/>
            <w:bookmarkEnd w:id="1475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B6F77" w:rsidRPr="00552A92" w:rsidTr="007B6F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7B6F77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7B6F77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50а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476" w:name="f53Qr50a"/>
            <w:bookmarkEnd w:id="1476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B6F77" w:rsidRPr="00552A92" w:rsidTr="007B6F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B6F77">
              <w:rPr>
                <w:rFonts w:ascii="Times New Roman" w:hAnsi="Times New Roman"/>
                <w:sz w:val="16"/>
                <w:szCs w:val="16"/>
              </w:rPr>
              <w:t>Таро-упаковочные</w:t>
            </w:r>
            <w:proofErr w:type="gramEnd"/>
            <w:r w:rsidRPr="007B6F77">
              <w:rPr>
                <w:rFonts w:ascii="Times New Roman" w:hAnsi="Times New Roman"/>
                <w:sz w:val="16"/>
                <w:szCs w:val="16"/>
              </w:rPr>
              <w:t xml:space="preserve">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477" w:name="f53Qr60"/>
            <w:bookmarkEnd w:id="147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B6F77" w:rsidRPr="00552A92" w:rsidTr="007B6F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7B6F77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7B6F77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60а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478" w:name="f53Qr60a"/>
            <w:bookmarkEnd w:id="1478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B6F77" w:rsidRPr="00552A92" w:rsidTr="007B6F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Топливо и энергия на технологические цели: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479" w:name="f53Qr70"/>
            <w:bookmarkEnd w:id="147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B6F77" w:rsidRPr="00552A92" w:rsidTr="007B6F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  <w:p w:rsidR="007B6F77" w:rsidRPr="007B6F77" w:rsidRDefault="007B6F77" w:rsidP="00E4345B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топливо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480" w:name="f53Qr71"/>
            <w:bookmarkEnd w:id="148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B6F77" w:rsidRPr="00552A92" w:rsidTr="007B6F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7B6F77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7B6F77">
              <w:rPr>
                <w:rFonts w:ascii="Times New Roman" w:hAnsi="Times New Roman"/>
                <w:sz w:val="16"/>
                <w:szCs w:val="16"/>
              </w:rPr>
              <w:t>.  импортное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71а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481" w:name="f53Qr71a"/>
            <w:bookmarkEnd w:id="148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B6F77" w:rsidRPr="00552A92" w:rsidTr="007B6F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482" w:name="f53Qr72"/>
            <w:bookmarkEnd w:id="148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B6F77" w:rsidRPr="00552A92" w:rsidTr="007B6F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7B6F77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7B6F77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72а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483" w:name="f53Qr72a"/>
            <w:bookmarkEnd w:id="148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B6F77" w:rsidRPr="00552A92" w:rsidTr="007B6F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6F77">
              <w:rPr>
                <w:rFonts w:ascii="Times New Roman" w:hAnsi="Times New Roman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484" w:name="f53Qr73"/>
            <w:bookmarkEnd w:id="148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B6F77" w:rsidRPr="00552A92" w:rsidTr="007B6F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7B6F77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7B6F77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73а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485" w:name="f53Qr73a"/>
            <w:bookmarkEnd w:id="1485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B6F77" w:rsidRPr="00552A92" w:rsidTr="007B6F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Расходы на оплату труда производственных рабочих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486" w:name="f53Qr80"/>
            <w:bookmarkEnd w:id="1486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B6F77" w:rsidRPr="00552A92" w:rsidTr="007B6F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Отчисления на социальные нужды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487" w:name="f53Qr90"/>
            <w:bookmarkEnd w:id="148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B6F77" w:rsidRPr="00552A92" w:rsidTr="007B6F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Расходы на подготовку и освоение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488" w:name="f53Qr100"/>
            <w:bookmarkEnd w:id="1488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B6F77" w:rsidRPr="00552A92" w:rsidTr="007B6F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 xml:space="preserve">Общепроизводственные расходы: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489" w:name="f53Qr110"/>
            <w:bookmarkEnd w:id="148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B6F77" w:rsidRPr="00552A92" w:rsidTr="007B6F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AD17C0">
            <w:pPr>
              <w:pStyle w:val="a3"/>
              <w:widowControl w:val="0"/>
              <w:ind w:left="31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из них амортизация основных средств и нематериальных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490" w:name="f53Qr111"/>
            <w:bookmarkEnd w:id="149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B6F77" w:rsidRPr="00552A92" w:rsidTr="007B6F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Потери от брака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491" w:name="f53Qr120"/>
            <w:bookmarkEnd w:id="149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B6F77" w:rsidRPr="00552A92" w:rsidTr="007B6F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Прочие производственные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492" w:name="f53Qr130"/>
            <w:bookmarkEnd w:id="149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B6F77" w:rsidRPr="00552A92" w:rsidTr="007B6F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Производственная себестоимость (коды с 40 по 130)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493" w:name="f53Qr140"/>
            <w:bookmarkEnd w:id="149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B6F77" w:rsidRPr="00552A92" w:rsidTr="007B6F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Коммерческие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494" w:name="f53Qr150"/>
            <w:bookmarkEnd w:id="149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B6F77" w:rsidRPr="00552A92" w:rsidTr="007B6F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ind w:left="459" w:hanging="14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7B6F77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7B6F77">
              <w:rPr>
                <w:rFonts w:ascii="Times New Roman" w:hAnsi="Times New Roman"/>
                <w:sz w:val="16"/>
                <w:szCs w:val="16"/>
              </w:rPr>
              <w:t>. отчисления во 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495" w:name="f53Qr151"/>
            <w:bookmarkEnd w:id="1495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B6F77" w:rsidRPr="00552A92" w:rsidTr="007B6F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Полная себестоимость всей продукции (код 140+150)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496" w:name="f53Qr160"/>
            <w:bookmarkEnd w:id="1496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B6F77" w:rsidRPr="00552A92" w:rsidTr="007B6F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Справочно: кроме того,</w:t>
            </w:r>
          </w:p>
          <w:p w:rsidR="007B6F77" w:rsidRPr="007B6F77" w:rsidRDefault="007B6F77" w:rsidP="00E4345B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17</w:t>
            </w:r>
            <w:r w:rsidRPr="007B6F77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497" w:name="f53Qr170"/>
            <w:bookmarkEnd w:id="149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B6F77" w:rsidRPr="00552A92" w:rsidTr="007B6F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Плата за пользование кредитами и займами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498" w:name="f53Qr180"/>
            <w:bookmarkEnd w:id="1498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B6F77" w:rsidRPr="00552A92" w:rsidTr="007B6F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F77" w:rsidRPr="007B6F77" w:rsidRDefault="007B6F77" w:rsidP="00531147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7B6F7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7B6F77">
              <w:rPr>
                <w:rFonts w:ascii="Times New Roman" w:hAnsi="Times New Roman"/>
                <w:b/>
                <w:sz w:val="16"/>
                <w:szCs w:val="16"/>
              </w:rPr>
              <w:t>. Производственные показатели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6F77" w:rsidRPr="00552A92" w:rsidRDefault="007B6F77" w:rsidP="00531147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6F77" w:rsidRPr="00552A92" w:rsidRDefault="007B6F77" w:rsidP="00531147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7B6F77" w:rsidRPr="00552A92" w:rsidTr="007B6F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Переработано молока, т базисной жирности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499" w:name="f53Qr190"/>
            <w:bookmarkEnd w:id="149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6F77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6F77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7B6F77" w:rsidRPr="00552A92" w:rsidTr="007B6F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 xml:space="preserve">Произведено продукции в пересчете на молоко, </w:t>
            </w:r>
            <w:proofErr w:type="gramStart"/>
            <w:r w:rsidRPr="007B6F77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00" w:name="f53Qr200"/>
            <w:bookmarkEnd w:id="150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6F77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6F77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7B6F77" w:rsidRPr="00552A92" w:rsidTr="007B6F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Выручка от реализации продукции (без НДС)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01" w:name="f53Qr210"/>
            <w:bookmarkEnd w:id="150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77" w:rsidRPr="007B6F77" w:rsidRDefault="007B6F77" w:rsidP="007B6F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314C" w:rsidRPr="00552A92" w:rsidTr="007B6F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7B6F77" w:rsidRDefault="001D314C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7B6F77" w:rsidRDefault="001D314C" w:rsidP="007B6F77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 xml:space="preserve">Выход продукции из 1 т переработанного молока, </w:t>
            </w:r>
            <w:proofErr w:type="gramStart"/>
            <w:r w:rsidRPr="007B6F77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7B6F77" w:rsidRDefault="001D314C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552A92" w:rsidRDefault="001D314C" w:rsidP="00DF662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502" w:name="f53Qr220"/>
            <w:bookmarkEnd w:id="1502"/>
            <w:r w:rsidRPr="00552A92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7B6F77" w:rsidRDefault="001D314C" w:rsidP="00E4345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552A92" w:rsidRDefault="001D314C" w:rsidP="00DF662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7B6F77" w:rsidRDefault="001D314C" w:rsidP="00E4345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314C" w:rsidRPr="00552A92" w:rsidTr="007B6F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7B6F77" w:rsidRDefault="001D314C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7B6F77" w:rsidRDefault="001D314C" w:rsidP="007B6F77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6F77">
              <w:rPr>
                <w:rFonts w:ascii="Times New Roman" w:hAnsi="Times New Roman"/>
                <w:sz w:val="16"/>
                <w:szCs w:val="16"/>
              </w:rPr>
              <w:t>Выход продукции из 1 т переработанного молока,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7B6F77" w:rsidRDefault="001D314C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B6F77">
              <w:rPr>
                <w:rFonts w:ascii="Times New Roman" w:hAnsi="Times New Roman"/>
                <w:sz w:val="16"/>
                <w:szCs w:val="16"/>
                <w:lang w:val="en-US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552A92" w:rsidRDefault="001D314C" w:rsidP="00DF662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503" w:name="f53Qr221"/>
            <w:bookmarkEnd w:id="1503"/>
            <w:r w:rsidRPr="00552A92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7B6F77" w:rsidRDefault="001D314C" w:rsidP="00E4345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552A92" w:rsidRDefault="001D314C" w:rsidP="00DF662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7B6F77" w:rsidRDefault="001D314C" w:rsidP="00E4345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C53008" w:rsidRDefault="00C53008" w:rsidP="00C53008">
      <w:pPr>
        <w:pStyle w:val="ac"/>
        <w:widowControl w:val="0"/>
        <w:ind w:firstLine="708"/>
        <w:rPr>
          <w:szCs w:val="16"/>
        </w:rPr>
      </w:pPr>
    </w:p>
    <w:p w:rsidR="00687A4F" w:rsidRDefault="00687A4F" w:rsidP="00C53008">
      <w:pPr>
        <w:pStyle w:val="ac"/>
        <w:widowControl w:val="0"/>
        <w:ind w:firstLine="708"/>
        <w:rPr>
          <w:szCs w:val="16"/>
        </w:rPr>
      </w:pPr>
    </w:p>
    <w:p w:rsidR="00C53008" w:rsidRDefault="00C53008" w:rsidP="007B6F77">
      <w:pPr>
        <w:pStyle w:val="ac"/>
        <w:widowControl w:val="0"/>
        <w:ind w:firstLine="1276"/>
      </w:pPr>
      <w:r w:rsidRPr="00552A92">
        <w:t>Руководитель</w:t>
      </w:r>
      <w:r w:rsidRPr="00552A92">
        <w:tab/>
      </w:r>
      <w:r w:rsidRPr="00552A92">
        <w:tab/>
      </w:r>
      <w:r w:rsidRPr="00552A92">
        <w:tab/>
        <w:t>Главный бухгалтер</w:t>
      </w:r>
      <w:r w:rsidRPr="00552A92">
        <w:tab/>
      </w:r>
      <w:r w:rsidRPr="00552A92">
        <w:tab/>
      </w:r>
      <w:r w:rsidRPr="00552A92">
        <w:tab/>
        <w:t>Главный экономист</w:t>
      </w:r>
    </w:p>
    <w:bookmarkEnd w:id="1468"/>
    <w:p w:rsidR="00907F11" w:rsidRDefault="00907F11" w:rsidP="00907F11">
      <w:pPr>
        <w:pStyle w:val="ac"/>
        <w:widowControl w:val="0"/>
        <w:ind w:firstLine="708"/>
      </w:pPr>
      <w:r>
        <w:br w:type="page"/>
      </w:r>
    </w:p>
    <w:p w:rsidR="00C53008" w:rsidRPr="006D3694" w:rsidRDefault="00907F11" w:rsidP="002835F5">
      <w:pPr>
        <w:pStyle w:val="ac"/>
        <w:widowControl w:val="0"/>
        <w:ind w:left="708" w:firstLine="708"/>
        <w:jc w:val="right"/>
        <w:rPr>
          <w:b/>
          <w:u w:val="single"/>
        </w:rPr>
      </w:pPr>
      <w:r>
        <w:br w:type="page"/>
      </w:r>
      <w:bookmarkStart w:id="1504" w:name="f53T"/>
      <w:r w:rsidR="00C53008" w:rsidRPr="006D3694">
        <w:rPr>
          <w:b/>
          <w:u w:val="single"/>
        </w:rPr>
        <w:lastRenderedPageBreak/>
        <w:t>Форма №53</w:t>
      </w:r>
      <w:r w:rsidR="00C259AE">
        <w:rPr>
          <w:b/>
          <w:u w:val="single"/>
          <w:lang w:val="en-US"/>
        </w:rPr>
        <w:t>T</w:t>
      </w:r>
      <w:r w:rsidR="00C53008" w:rsidRPr="006D3694">
        <w:rPr>
          <w:b/>
          <w:u w:val="single"/>
        </w:rPr>
        <w:t xml:space="preserve">-АПК </w:t>
      </w:r>
    </w:p>
    <w:p w:rsidR="002835F5" w:rsidRPr="002835F5" w:rsidRDefault="002835F5" w:rsidP="002835F5">
      <w:pPr>
        <w:pStyle w:val="a3"/>
        <w:widowControl w:val="0"/>
        <w:jc w:val="center"/>
        <w:rPr>
          <w:rFonts w:ascii="Times New Roman" w:hAnsi="Times New Roman"/>
          <w:b/>
        </w:rPr>
      </w:pPr>
      <w:r w:rsidRPr="002835F5">
        <w:rPr>
          <w:rFonts w:ascii="Times New Roman" w:hAnsi="Times New Roman"/>
          <w:b/>
        </w:rPr>
        <w:t>ОТЧЕТ О СЕБЕСТОИМОСТИ МОЛОЧНОЙ ПРОДУКЦИИ</w:t>
      </w:r>
    </w:p>
    <w:p w:rsidR="00144960" w:rsidRPr="006D3694" w:rsidRDefault="00144960" w:rsidP="00144960">
      <w:pPr>
        <w:pStyle w:val="a3"/>
        <w:widowControl w:val="0"/>
        <w:jc w:val="center"/>
        <w:rPr>
          <w:rFonts w:ascii="Times New Roman" w:hAnsi="Times New Roman"/>
          <w:b/>
          <w:bCs/>
        </w:rPr>
      </w:pPr>
      <w:r w:rsidRPr="00686227">
        <w:rPr>
          <w:rFonts w:ascii="Times New Roman" w:hAnsi="Times New Roman"/>
          <w:bCs/>
          <w:sz w:val="24"/>
          <w:szCs w:val="24"/>
          <w:u w:val="single"/>
        </w:rPr>
        <w:t>за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январь - декабрь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>20</w:t>
      </w:r>
      <w:r w:rsidR="000F3C4D">
        <w:rPr>
          <w:rFonts w:ascii="Times New Roman" w:hAnsi="Times New Roman"/>
          <w:bCs/>
          <w:sz w:val="24"/>
          <w:szCs w:val="24"/>
          <w:u w:val="single"/>
        </w:rPr>
        <w:t>2</w:t>
      </w:r>
      <w:r w:rsidR="00470DBB">
        <w:rPr>
          <w:rFonts w:ascii="Times New Roman" w:hAnsi="Times New Roman"/>
          <w:bCs/>
          <w:sz w:val="24"/>
          <w:szCs w:val="24"/>
          <w:u w:val="single"/>
        </w:rPr>
        <w:t>1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г</w:t>
      </w:r>
      <w:r w:rsidRPr="006D3694">
        <w:rPr>
          <w:rFonts w:ascii="Times New Roman" w:hAnsi="Times New Roman"/>
          <w:b/>
          <w:bCs/>
        </w:rPr>
        <w:t>.</w:t>
      </w:r>
    </w:p>
    <w:p w:rsidR="00C53008" w:rsidRDefault="00C53008" w:rsidP="00C53008">
      <w:pPr>
        <w:pStyle w:val="a3"/>
        <w:widowControl w:val="0"/>
        <w:ind w:firstLine="708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Сыр 45 % жирности</w:t>
      </w:r>
    </w:p>
    <w:p w:rsidR="00C53008" w:rsidRPr="006D3694" w:rsidRDefault="00C53008" w:rsidP="00C53008">
      <w:pPr>
        <w:pStyle w:val="a3"/>
        <w:widowControl w:val="0"/>
        <w:ind w:firstLine="708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вид </w:t>
      </w:r>
      <w:r w:rsidRPr="006D3694">
        <w:rPr>
          <w:rFonts w:ascii="Times New Roman" w:hAnsi="Times New Roman"/>
          <w:sz w:val="16"/>
        </w:rPr>
        <w:t xml:space="preserve">продукции </w:t>
      </w:r>
    </w:p>
    <w:tbl>
      <w:tblPr>
        <w:tblW w:w="0" w:type="auto"/>
        <w:jc w:val="center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5244"/>
        <w:gridCol w:w="567"/>
        <w:gridCol w:w="1701"/>
        <w:gridCol w:w="1740"/>
      </w:tblGrid>
      <w:tr w:rsidR="00C53008" w:rsidRPr="00552A92" w:rsidTr="00C96A7B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52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552A92" w:rsidRDefault="00C53008" w:rsidP="0053114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  <w:lang w:val="en-US"/>
              </w:rPr>
              <w:t>NN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552A92" w:rsidRDefault="00C53008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Наименование статей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552A92" w:rsidRDefault="00C53008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344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3008" w:rsidRPr="00552A92" w:rsidRDefault="00C53008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Фактические затраты</w:t>
            </w:r>
          </w:p>
        </w:tc>
      </w:tr>
      <w:tr w:rsidR="00C53008" w:rsidRPr="00552A92" w:rsidTr="00C96A7B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552A92" w:rsidRDefault="00C53008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552A92" w:rsidRDefault="00C53008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552A92" w:rsidRDefault="00C53008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552A92" w:rsidRDefault="00C53008" w:rsidP="00F312E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на всю продукцию </w:t>
            </w:r>
            <w:r w:rsidR="00F312E3">
              <w:rPr>
                <w:rFonts w:ascii="Times New Roman" w:hAnsi="Times New Roman"/>
                <w:sz w:val="16"/>
                <w:szCs w:val="16"/>
              </w:rPr>
              <w:t>тыс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.</w:t>
            </w:r>
            <w:r w:rsidR="00F312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3008" w:rsidRPr="00552A92" w:rsidRDefault="00C53008" w:rsidP="00F312E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на единицу продукции, руб.</w:t>
            </w:r>
          </w:p>
        </w:tc>
      </w:tr>
      <w:tr w:rsidR="00C53008" w:rsidRPr="00552A92" w:rsidTr="00C96A7B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552A92" w:rsidRDefault="00C53008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552A92" w:rsidRDefault="00C53008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552A92" w:rsidRDefault="00C53008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552A92" w:rsidRDefault="00C53008" w:rsidP="0053114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3008" w:rsidRPr="00552A92" w:rsidRDefault="00C53008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C53008" w:rsidRPr="00552A92" w:rsidTr="00C96A7B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52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3008" w:rsidRPr="00552A92" w:rsidRDefault="00C53008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3008" w:rsidRPr="001B06FA" w:rsidRDefault="00C53008" w:rsidP="002835F5">
            <w:pPr>
              <w:pStyle w:val="a3"/>
              <w:widowControl w:val="0"/>
              <w:ind w:firstLine="498"/>
              <w:rPr>
                <w:rFonts w:ascii="Times New Roman" w:hAnsi="Times New Roman"/>
              </w:rPr>
            </w:pPr>
            <w:r w:rsidRPr="002835F5">
              <w:rPr>
                <w:rFonts w:ascii="Times New Roman" w:hAnsi="Times New Roman"/>
              </w:rPr>
              <w:t>Выпуск</w:t>
            </w:r>
            <w:r w:rsidR="00C84703" w:rsidRPr="002835F5">
              <w:rPr>
                <w:rFonts w:ascii="Times New Roman" w:hAnsi="Times New Roman"/>
              </w:rPr>
              <w:t xml:space="preserve">  </w:t>
            </w:r>
            <w:r w:rsidR="00C84703" w:rsidRPr="00C96A7B">
              <w:rPr>
                <w:rFonts w:ascii="Times New Roman" w:hAnsi="Times New Roman"/>
                <w:b/>
                <w:u w:val="single"/>
              </w:rPr>
              <w:t xml:space="preserve">  </w:t>
            </w:r>
            <w:bookmarkStart w:id="1505" w:name="f53Tr10"/>
            <w:bookmarkEnd w:id="1505"/>
            <w:r w:rsidRPr="00C96A7B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2835F5">
              <w:rPr>
                <w:rFonts w:ascii="Times New Roman" w:hAnsi="Times New Roman"/>
                <w:b/>
              </w:rPr>
              <w:t xml:space="preserve">   </w:t>
            </w:r>
            <w:r w:rsidRPr="002835F5">
              <w:rPr>
                <w:rFonts w:ascii="Times New Roman" w:hAnsi="Times New Roman"/>
              </w:rPr>
              <w:t>тонн</w:t>
            </w:r>
          </w:p>
          <w:p w:rsidR="002835F5" w:rsidRPr="002835F5" w:rsidRDefault="002835F5" w:rsidP="002835F5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6D3694">
              <w:rPr>
                <w:rFonts w:ascii="Times New Roman" w:hAnsi="Times New Roman"/>
                <w:sz w:val="16"/>
              </w:rPr>
              <w:t>количество с указанием единицы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3008" w:rsidRPr="002835F5" w:rsidRDefault="002835F5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3008" w:rsidRPr="00552A92" w:rsidRDefault="00C53008" w:rsidP="0053114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53008" w:rsidRPr="00552A92" w:rsidRDefault="00C53008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008" w:rsidRPr="00552A92" w:rsidTr="00C96A7B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97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552A92" w:rsidRDefault="00C53008" w:rsidP="00531147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 xml:space="preserve">. Затраты на производство </w:t>
            </w:r>
          </w:p>
        </w:tc>
      </w:tr>
      <w:tr w:rsidR="00C53008" w:rsidRPr="00552A92" w:rsidTr="00C96A7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2835F5" w:rsidRDefault="00C53008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2835F5" w:rsidRDefault="00C53008" w:rsidP="00531147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 xml:space="preserve">Сырье и основные материалы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2835F5" w:rsidRDefault="00C53008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2835F5" w:rsidRDefault="00C53008" w:rsidP="002835F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06" w:name="f53Tr20"/>
            <w:bookmarkEnd w:id="1506"/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2835F5" w:rsidRDefault="00C53008" w:rsidP="002835F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35F5" w:rsidRPr="00552A92" w:rsidTr="00C96A7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2835F5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2835F5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20а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07" w:name="f53Tr20a"/>
            <w:bookmarkEnd w:id="1507"/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53008" w:rsidRPr="00552A92" w:rsidTr="00C96A7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2835F5" w:rsidRDefault="00C53008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2835F5" w:rsidRDefault="00C53008" w:rsidP="00531147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Возвратные отходы (вычитаются)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2835F5" w:rsidRDefault="00C53008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2835F5" w:rsidRDefault="00C53008" w:rsidP="002835F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08" w:name="f53Tr30"/>
            <w:bookmarkEnd w:id="1508"/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2835F5" w:rsidRDefault="00C53008" w:rsidP="002835F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53008" w:rsidRPr="00552A92" w:rsidTr="00C96A7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2835F5" w:rsidRDefault="00C53008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2835F5" w:rsidRDefault="00C53008" w:rsidP="00531147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Естественная убыль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2835F5" w:rsidRDefault="00C53008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2835F5" w:rsidRDefault="00C53008" w:rsidP="002835F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09" w:name="f53Tr40"/>
            <w:bookmarkEnd w:id="1509"/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2835F5" w:rsidRDefault="00C53008" w:rsidP="002835F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35F5" w:rsidRPr="00552A92" w:rsidTr="00C96A7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Транспортно-заготовительные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10" w:name="f53Tr50"/>
            <w:bookmarkEnd w:id="1510"/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35F5" w:rsidRPr="00552A92" w:rsidTr="00C96A7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Итого сырья (за вычетом отходов) (коды 20, минус 30, плюс  40,50)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11" w:name="f53Tr60"/>
            <w:bookmarkEnd w:id="1511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35F5" w:rsidRPr="00552A92" w:rsidTr="00C96A7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Вспомогательные материалы на технологические цели: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12" w:name="f53Tr70"/>
            <w:bookmarkEnd w:id="1512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35F5" w:rsidRPr="00552A92" w:rsidTr="00C96A7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2835F5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2835F5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70а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13" w:name="f53Tr70a"/>
            <w:bookmarkEnd w:id="1513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35F5" w:rsidRPr="00552A92" w:rsidTr="00C96A7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835F5">
              <w:rPr>
                <w:rFonts w:ascii="Times New Roman" w:hAnsi="Times New Roman"/>
                <w:sz w:val="16"/>
                <w:szCs w:val="16"/>
              </w:rPr>
              <w:t>Таро-упаковочные</w:t>
            </w:r>
            <w:proofErr w:type="gramEnd"/>
            <w:r w:rsidRPr="002835F5">
              <w:rPr>
                <w:rFonts w:ascii="Times New Roman" w:hAnsi="Times New Roman"/>
                <w:sz w:val="16"/>
                <w:szCs w:val="16"/>
              </w:rPr>
              <w:t xml:space="preserve">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14" w:name="f53Tr80"/>
            <w:bookmarkEnd w:id="1514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35F5" w:rsidRPr="00552A92" w:rsidTr="00C96A7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2835F5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2835F5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80а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15" w:name="f53Tr80a"/>
            <w:bookmarkEnd w:id="1515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35F5" w:rsidRPr="00552A92" w:rsidTr="00C96A7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Топливо и энергия на технологические цели: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16" w:name="f53Tr90"/>
            <w:bookmarkEnd w:id="1516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35F5" w:rsidRPr="00552A92" w:rsidTr="00C96A7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  <w:p w:rsidR="002835F5" w:rsidRPr="002835F5" w:rsidRDefault="002835F5" w:rsidP="00E4345B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топливо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17" w:name="f53Tr91"/>
            <w:bookmarkEnd w:id="1517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35F5" w:rsidRPr="00552A92" w:rsidTr="00C96A7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2835F5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2835F5">
              <w:rPr>
                <w:rFonts w:ascii="Times New Roman" w:hAnsi="Times New Roman"/>
                <w:sz w:val="16"/>
                <w:szCs w:val="16"/>
              </w:rPr>
              <w:t>.  импортное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91а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18" w:name="f53Tr91a"/>
            <w:bookmarkEnd w:id="1518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35F5" w:rsidRPr="00552A92" w:rsidTr="00C96A7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19" w:name="f53Tr92"/>
            <w:bookmarkEnd w:id="1519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35F5" w:rsidRPr="00552A92" w:rsidTr="00C96A7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2835F5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2835F5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92а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20" w:name="f53Tr92a"/>
            <w:bookmarkEnd w:id="1520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35F5" w:rsidRPr="00552A92" w:rsidTr="00C96A7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835F5">
              <w:rPr>
                <w:rFonts w:ascii="Times New Roman" w:hAnsi="Times New Roman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21" w:name="f53Tr93"/>
            <w:bookmarkEnd w:id="1521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35F5" w:rsidRPr="00552A92" w:rsidTr="00C96A7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2835F5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2835F5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93а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22" w:name="f53Tr93a"/>
            <w:bookmarkEnd w:id="1522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35F5" w:rsidRPr="00552A92" w:rsidTr="00C96A7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Расходы на оплату труда производственных рабочих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23" w:name="f53Tr100"/>
            <w:bookmarkEnd w:id="1523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35F5" w:rsidRPr="00552A92" w:rsidTr="00C96A7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Отчисления на социальные нужды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24" w:name="f53Tr110"/>
            <w:bookmarkEnd w:id="1524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35F5" w:rsidRPr="00552A92" w:rsidTr="00C96A7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Расходы на подготовку и освоение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25" w:name="f53Tr120"/>
            <w:bookmarkEnd w:id="1525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35F5" w:rsidRPr="00552A92" w:rsidTr="00C96A7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 xml:space="preserve">Общепроизводственные расходы: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26" w:name="f53Tr130"/>
            <w:bookmarkEnd w:id="1526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35F5" w:rsidRPr="00552A92" w:rsidTr="00C96A7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ind w:firstLine="35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из них амортизация основных средств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27" w:name="f53Tr131"/>
            <w:bookmarkEnd w:id="1527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35F5" w:rsidRPr="00552A92" w:rsidTr="00C96A7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Потери от брака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28" w:name="f53Tr140"/>
            <w:bookmarkEnd w:id="1528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35F5" w:rsidRPr="00552A92" w:rsidTr="00C96A7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Прочие производственные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29" w:name="f53Tr150"/>
            <w:bookmarkEnd w:id="1529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35F5" w:rsidRPr="00552A92" w:rsidTr="00C96A7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Производственная себестоимость (коды с 60 по 150)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30" w:name="f53Tr160"/>
            <w:bookmarkEnd w:id="1530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35F5" w:rsidRPr="00552A92" w:rsidTr="00C96A7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Коммерческие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31" w:name="f53Tr170"/>
            <w:bookmarkEnd w:id="1531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35F5" w:rsidRPr="00552A92" w:rsidTr="00C96A7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ind w:left="459" w:hanging="10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2835F5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2835F5">
              <w:rPr>
                <w:rFonts w:ascii="Times New Roman" w:hAnsi="Times New Roman"/>
                <w:sz w:val="16"/>
                <w:szCs w:val="16"/>
              </w:rPr>
              <w:t>. отчисления во внебюджетные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32" w:name="f53Tr171"/>
            <w:bookmarkEnd w:id="1532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35F5" w:rsidRPr="00552A92" w:rsidTr="00C96A7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Полная себестоимость всей продукции (код 160+170)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33" w:name="f53Tr180"/>
            <w:bookmarkEnd w:id="1533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35F5" w:rsidRPr="00552A92" w:rsidTr="00C96A7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Справочно: кроме того,</w:t>
            </w:r>
          </w:p>
          <w:p w:rsidR="002835F5" w:rsidRPr="002835F5" w:rsidRDefault="002835F5" w:rsidP="00E4345B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19</w:t>
            </w:r>
            <w:r w:rsidRPr="002835F5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34" w:name="f53Tr190"/>
            <w:bookmarkEnd w:id="1534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35F5" w:rsidRPr="00552A92" w:rsidTr="00C96A7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Плата за пользование кредитами и займами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2835F5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35" w:name="f53Tr200"/>
            <w:bookmarkEnd w:id="1535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35F5" w:rsidRPr="00552A92" w:rsidTr="00C96A7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7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35F5" w:rsidRPr="002835F5" w:rsidRDefault="002835F5" w:rsidP="00531147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2835F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2835F5">
              <w:rPr>
                <w:rFonts w:ascii="Times New Roman" w:hAnsi="Times New Roman"/>
                <w:b/>
                <w:sz w:val="16"/>
                <w:szCs w:val="16"/>
              </w:rPr>
              <w:t>. Производственные показатели</w:t>
            </w:r>
          </w:p>
        </w:tc>
      </w:tr>
      <w:tr w:rsidR="002835F5" w:rsidRPr="00552A92" w:rsidTr="00C96A7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Переработано молока, т базисной жирности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36" w:name="f53Tr210"/>
            <w:bookmarkEnd w:id="1536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5F5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2835F5" w:rsidRPr="00552A92" w:rsidTr="00C96A7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 xml:space="preserve">Произведено продукции в пересчете на молоко, </w:t>
            </w:r>
            <w:proofErr w:type="gramStart"/>
            <w:r w:rsidRPr="002835F5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37" w:name="f53Tr220"/>
            <w:bookmarkEnd w:id="1537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5F5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2835F5" w:rsidRPr="00552A92" w:rsidTr="00C96A7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20.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Выручка от реализации продукции (без НДС)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38" w:name="f53Tr230"/>
            <w:bookmarkEnd w:id="1538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F5" w:rsidRPr="002835F5" w:rsidRDefault="002835F5" w:rsidP="002835F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314C" w:rsidRPr="00552A92" w:rsidTr="00C96A7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2835F5" w:rsidRDefault="001D314C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21.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2835F5" w:rsidRDefault="001D314C" w:rsidP="002835F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 xml:space="preserve">Выход из 1 т переработанного молока, </w:t>
            </w:r>
            <w:proofErr w:type="gramStart"/>
            <w:r w:rsidRPr="002835F5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2835F5" w:rsidRDefault="001D314C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552A92" w:rsidRDefault="001D314C" w:rsidP="00DF662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539" w:name="f53Tr240"/>
            <w:bookmarkEnd w:id="1539"/>
            <w:r w:rsidRPr="00552A92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2835F5" w:rsidRDefault="001D314C" w:rsidP="0017076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314C" w:rsidRPr="00552A92" w:rsidTr="00C96A7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2835F5" w:rsidRDefault="001D314C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2835F5" w:rsidRDefault="001D314C" w:rsidP="002835F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35F5">
              <w:rPr>
                <w:rFonts w:ascii="Times New Roman" w:hAnsi="Times New Roman"/>
                <w:sz w:val="16"/>
                <w:szCs w:val="16"/>
              </w:rPr>
              <w:t>Выход из 1 т переработанного молока,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2835F5" w:rsidRDefault="001D314C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835F5">
              <w:rPr>
                <w:rFonts w:ascii="Times New Roman" w:hAnsi="Times New Roman"/>
                <w:sz w:val="16"/>
                <w:szCs w:val="16"/>
                <w:lang w:val="en-US"/>
              </w:rPr>
              <w:t>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552A92" w:rsidRDefault="001D314C" w:rsidP="00DF662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540" w:name="f53Tr241"/>
            <w:bookmarkEnd w:id="1540"/>
            <w:r w:rsidRPr="00552A92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2835F5" w:rsidRDefault="001D314C" w:rsidP="0017076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C53008" w:rsidRDefault="00C53008" w:rsidP="00C53008">
      <w:pPr>
        <w:pStyle w:val="ac"/>
        <w:widowControl w:val="0"/>
        <w:ind w:firstLine="708"/>
        <w:rPr>
          <w:szCs w:val="16"/>
        </w:rPr>
      </w:pPr>
    </w:p>
    <w:p w:rsidR="00C53008" w:rsidRDefault="00C53008" w:rsidP="00C93E3B">
      <w:pPr>
        <w:pStyle w:val="ac"/>
        <w:widowControl w:val="0"/>
        <w:ind w:firstLine="708"/>
        <w:jc w:val="center"/>
      </w:pPr>
      <w:r w:rsidRPr="00552A92">
        <w:t>Руководитель</w:t>
      </w:r>
      <w:r w:rsidRPr="00552A92">
        <w:tab/>
      </w:r>
      <w:r w:rsidRPr="00552A92">
        <w:tab/>
      </w:r>
      <w:r w:rsidRPr="00552A92">
        <w:tab/>
        <w:t>Главный бухгалтер</w:t>
      </w:r>
      <w:r w:rsidRPr="00552A92">
        <w:tab/>
      </w:r>
      <w:r w:rsidRPr="00552A92">
        <w:tab/>
      </w:r>
      <w:r w:rsidRPr="00552A92">
        <w:tab/>
        <w:t>Главный экономист</w:t>
      </w:r>
    </w:p>
    <w:bookmarkEnd w:id="1504"/>
    <w:p w:rsidR="00C53008" w:rsidRPr="006D3694" w:rsidRDefault="007F2E5D" w:rsidP="00C81933">
      <w:pPr>
        <w:pStyle w:val="ac"/>
        <w:widowControl w:val="0"/>
        <w:ind w:firstLine="708"/>
        <w:jc w:val="right"/>
        <w:rPr>
          <w:b/>
          <w:u w:val="single"/>
        </w:rPr>
      </w:pPr>
      <w:r>
        <w:br w:type="page"/>
      </w:r>
      <w:r>
        <w:lastRenderedPageBreak/>
        <w:br w:type="page"/>
      </w:r>
      <w:bookmarkStart w:id="1541" w:name="f53S"/>
      <w:r w:rsidR="00C53008" w:rsidRPr="006D3694">
        <w:rPr>
          <w:b/>
          <w:u w:val="single"/>
        </w:rPr>
        <w:lastRenderedPageBreak/>
        <w:t>Форма №53</w:t>
      </w:r>
      <w:r w:rsidR="00C53008">
        <w:rPr>
          <w:b/>
          <w:u w:val="single"/>
          <w:lang w:val="en-US"/>
        </w:rPr>
        <w:t>S</w:t>
      </w:r>
      <w:r w:rsidR="00C53008" w:rsidRPr="006D3694">
        <w:rPr>
          <w:b/>
          <w:u w:val="single"/>
        </w:rPr>
        <w:t xml:space="preserve">-АПК </w:t>
      </w:r>
    </w:p>
    <w:p w:rsidR="00C53008" w:rsidRPr="006D3694" w:rsidRDefault="00C53008" w:rsidP="00C53008">
      <w:pPr>
        <w:pStyle w:val="a3"/>
        <w:widowControl w:val="0"/>
        <w:jc w:val="center"/>
        <w:rPr>
          <w:rFonts w:ascii="Times New Roman" w:hAnsi="Times New Roman"/>
        </w:rPr>
      </w:pPr>
      <w:r w:rsidRPr="006D3694">
        <w:rPr>
          <w:rFonts w:ascii="Times New Roman" w:hAnsi="Times New Roman"/>
          <w:b/>
        </w:rPr>
        <w:t>ОТЧЕТ О СЕБЕСТОИМОСТИ МЯСОМОЛОЧН</w:t>
      </w:r>
      <w:r>
        <w:rPr>
          <w:rFonts w:ascii="Times New Roman" w:hAnsi="Times New Roman"/>
          <w:b/>
        </w:rPr>
        <w:t>ЫХ ВИДОВ</w:t>
      </w:r>
      <w:r w:rsidRPr="006D3694">
        <w:rPr>
          <w:rFonts w:ascii="Times New Roman" w:hAnsi="Times New Roman"/>
          <w:b/>
        </w:rPr>
        <w:t xml:space="preserve"> ПРОДУКЦИ</w:t>
      </w:r>
      <w:r w:rsidRPr="006D3694">
        <w:rPr>
          <w:rFonts w:ascii="Times New Roman" w:hAnsi="Times New Roman"/>
        </w:rPr>
        <w:t>И</w:t>
      </w:r>
    </w:p>
    <w:p w:rsidR="00144960" w:rsidRPr="006D3694" w:rsidRDefault="00144960" w:rsidP="00144960">
      <w:pPr>
        <w:pStyle w:val="a3"/>
        <w:widowControl w:val="0"/>
        <w:jc w:val="center"/>
        <w:rPr>
          <w:rFonts w:ascii="Times New Roman" w:hAnsi="Times New Roman"/>
          <w:b/>
          <w:bCs/>
        </w:rPr>
      </w:pPr>
      <w:r w:rsidRPr="00686227">
        <w:rPr>
          <w:rFonts w:ascii="Times New Roman" w:hAnsi="Times New Roman"/>
          <w:bCs/>
          <w:sz w:val="24"/>
          <w:szCs w:val="24"/>
          <w:u w:val="single"/>
        </w:rPr>
        <w:t>за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январь - декабрь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>20</w:t>
      </w:r>
      <w:r w:rsidR="000F3C4D">
        <w:rPr>
          <w:rFonts w:ascii="Times New Roman" w:hAnsi="Times New Roman"/>
          <w:bCs/>
          <w:sz w:val="24"/>
          <w:szCs w:val="24"/>
          <w:u w:val="single"/>
        </w:rPr>
        <w:t>2</w:t>
      </w:r>
      <w:r w:rsidR="00470DBB">
        <w:rPr>
          <w:rFonts w:ascii="Times New Roman" w:hAnsi="Times New Roman"/>
          <w:bCs/>
          <w:sz w:val="24"/>
          <w:szCs w:val="24"/>
          <w:u w:val="single"/>
        </w:rPr>
        <w:t>1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г</w:t>
      </w:r>
      <w:r w:rsidRPr="006D3694">
        <w:rPr>
          <w:rFonts w:ascii="Times New Roman" w:hAnsi="Times New Roman"/>
          <w:b/>
          <w:bCs/>
        </w:rPr>
        <w:t>.</w:t>
      </w:r>
    </w:p>
    <w:p w:rsidR="00C53008" w:rsidRDefault="00C53008" w:rsidP="00C53008">
      <w:pPr>
        <w:pStyle w:val="a3"/>
        <w:widowControl w:val="0"/>
        <w:ind w:firstLine="708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Молоко сухое цельное  25 % жирности</w:t>
      </w:r>
    </w:p>
    <w:p w:rsidR="00C53008" w:rsidRPr="006D3694" w:rsidRDefault="00C53008" w:rsidP="00C53008">
      <w:pPr>
        <w:pStyle w:val="a3"/>
        <w:widowControl w:val="0"/>
        <w:ind w:firstLine="708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вид </w:t>
      </w:r>
      <w:r w:rsidRPr="006D3694">
        <w:rPr>
          <w:rFonts w:ascii="Times New Roman" w:hAnsi="Times New Roman"/>
          <w:sz w:val="16"/>
        </w:rPr>
        <w:t xml:space="preserve">продукции  </w:t>
      </w:r>
    </w:p>
    <w:tbl>
      <w:tblPr>
        <w:tblW w:w="0" w:type="auto"/>
        <w:jc w:val="center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5244"/>
        <w:gridCol w:w="567"/>
        <w:gridCol w:w="1701"/>
        <w:gridCol w:w="1740"/>
      </w:tblGrid>
      <w:tr w:rsidR="00C53008" w:rsidRPr="00552A92" w:rsidTr="00C81933">
        <w:tblPrEx>
          <w:tblCellMar>
            <w:top w:w="0" w:type="dxa"/>
            <w:bottom w:w="0" w:type="dxa"/>
          </w:tblCellMar>
        </w:tblPrEx>
        <w:trPr>
          <w:cantSplit/>
          <w:trHeight w:val="249"/>
          <w:jc w:val="center"/>
        </w:trPr>
        <w:tc>
          <w:tcPr>
            <w:tcW w:w="52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552A92" w:rsidRDefault="00C53008" w:rsidP="0053114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  <w:lang w:val="en-US"/>
              </w:rPr>
              <w:t>NN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552A92" w:rsidRDefault="00C53008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Наименование статей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552A92" w:rsidRDefault="00C53008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344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3008" w:rsidRPr="00552A92" w:rsidRDefault="00C53008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Фактические затраты</w:t>
            </w:r>
          </w:p>
        </w:tc>
      </w:tr>
      <w:tr w:rsidR="00C53008" w:rsidRPr="00552A92" w:rsidTr="00C81933">
        <w:tblPrEx>
          <w:tblCellMar>
            <w:top w:w="0" w:type="dxa"/>
            <w:bottom w:w="0" w:type="dxa"/>
          </w:tblCellMar>
        </w:tblPrEx>
        <w:trPr>
          <w:cantSplit/>
          <w:trHeight w:val="274"/>
          <w:jc w:val="center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552A92" w:rsidRDefault="00C53008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552A92" w:rsidRDefault="00C53008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552A92" w:rsidRDefault="00C53008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552A92" w:rsidRDefault="00C53008" w:rsidP="00F312E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на всю продукцию </w:t>
            </w:r>
            <w:r w:rsidR="00F312E3">
              <w:rPr>
                <w:rFonts w:ascii="Times New Roman" w:hAnsi="Times New Roman"/>
                <w:sz w:val="16"/>
                <w:szCs w:val="16"/>
              </w:rPr>
              <w:t>тыс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.</w:t>
            </w:r>
            <w:r w:rsidR="00F312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3008" w:rsidRPr="00552A92" w:rsidRDefault="00C53008" w:rsidP="00F312E3">
            <w:pPr>
              <w:pStyle w:val="a3"/>
              <w:widowControl w:val="0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на единицу продукции, руб.</w:t>
            </w:r>
          </w:p>
        </w:tc>
      </w:tr>
      <w:tr w:rsidR="00C53008" w:rsidRPr="00552A92" w:rsidTr="00C81933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552A92" w:rsidRDefault="00C53008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552A92" w:rsidRDefault="00C53008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552A92" w:rsidRDefault="00C53008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552A92" w:rsidRDefault="00C53008" w:rsidP="0053114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3008" w:rsidRPr="00552A92" w:rsidRDefault="00C53008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C53008" w:rsidRPr="00552A92" w:rsidTr="00C81933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52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3008" w:rsidRPr="00552A92" w:rsidRDefault="00C53008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1933" w:rsidRPr="00C81933" w:rsidRDefault="00C53008" w:rsidP="00C81933">
            <w:pPr>
              <w:pStyle w:val="a3"/>
              <w:widowControl w:val="0"/>
              <w:ind w:firstLine="356"/>
              <w:jc w:val="both"/>
              <w:rPr>
                <w:rFonts w:ascii="Times New Roman" w:hAnsi="Times New Roman"/>
              </w:rPr>
            </w:pPr>
            <w:r w:rsidRPr="00C81933">
              <w:rPr>
                <w:rFonts w:ascii="Times New Roman" w:hAnsi="Times New Roman"/>
              </w:rPr>
              <w:t xml:space="preserve">Выпуск  </w:t>
            </w:r>
            <w:r w:rsidRPr="00C81933">
              <w:rPr>
                <w:rFonts w:ascii="Times New Roman" w:hAnsi="Times New Roman"/>
                <w:b/>
                <w:u w:val="single"/>
              </w:rPr>
              <w:t xml:space="preserve">  </w:t>
            </w:r>
            <w:bookmarkStart w:id="1542" w:name="f53Sr10"/>
            <w:bookmarkEnd w:id="1542"/>
            <w:r w:rsidRPr="00C81933">
              <w:rPr>
                <w:rFonts w:ascii="Times New Roman" w:hAnsi="Times New Roman"/>
                <w:b/>
                <w:u w:val="single"/>
              </w:rPr>
              <w:t xml:space="preserve">  </w:t>
            </w:r>
            <w:r w:rsidRPr="00C81933">
              <w:rPr>
                <w:rFonts w:ascii="Times New Roman" w:hAnsi="Times New Roman"/>
                <w:b/>
              </w:rPr>
              <w:t xml:space="preserve">  </w:t>
            </w:r>
            <w:r w:rsidRPr="00C81933">
              <w:rPr>
                <w:rFonts w:ascii="Times New Roman" w:hAnsi="Times New Roman"/>
              </w:rPr>
              <w:t>тонн</w:t>
            </w:r>
            <w:r w:rsidR="00C81933" w:rsidRPr="00C81933">
              <w:rPr>
                <w:rFonts w:ascii="Times New Roman" w:hAnsi="Times New Roman"/>
              </w:rPr>
              <w:t xml:space="preserve"> </w:t>
            </w:r>
          </w:p>
          <w:p w:rsidR="00C53008" w:rsidRPr="00552A92" w:rsidRDefault="00C81933" w:rsidP="00C8193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D3694">
              <w:rPr>
                <w:rFonts w:ascii="Times New Roman" w:hAnsi="Times New Roman"/>
                <w:sz w:val="16"/>
              </w:rPr>
              <w:t>количество с указанием единицы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3008" w:rsidRPr="00C81933" w:rsidRDefault="00C81933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3008" w:rsidRPr="00552A92" w:rsidRDefault="00C53008" w:rsidP="0053114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53008" w:rsidRPr="00552A92" w:rsidRDefault="00C53008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008" w:rsidRPr="00552A92" w:rsidTr="00C81933">
        <w:tblPrEx>
          <w:tblCellMar>
            <w:top w:w="0" w:type="dxa"/>
            <w:bottom w:w="0" w:type="dxa"/>
          </w:tblCellMar>
        </w:tblPrEx>
        <w:trPr>
          <w:trHeight w:val="88"/>
          <w:jc w:val="center"/>
        </w:trPr>
        <w:tc>
          <w:tcPr>
            <w:tcW w:w="97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552A92" w:rsidRDefault="00C53008" w:rsidP="00531147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 xml:space="preserve">. Затраты на производство </w:t>
            </w:r>
          </w:p>
        </w:tc>
      </w:tr>
      <w:tr w:rsidR="00C53008" w:rsidRPr="00552A92" w:rsidTr="00C81933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C81933" w:rsidRDefault="00C53008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C81933" w:rsidRDefault="00C53008" w:rsidP="00531147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 xml:space="preserve">Сырье и основные материалы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C81933" w:rsidRDefault="00C53008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C81933" w:rsidRDefault="00C53008" w:rsidP="00C8193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43" w:name="f53Sr20"/>
            <w:bookmarkEnd w:id="1543"/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08" w:rsidRPr="00C81933" w:rsidRDefault="00C53008" w:rsidP="00C8193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1933" w:rsidRPr="00552A92" w:rsidTr="00C81933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C81933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C81933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20а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44" w:name="f53Sr20a"/>
            <w:bookmarkEnd w:id="1544"/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1933" w:rsidRPr="00552A92" w:rsidTr="00C81933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C8193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Транспортно-заготовительные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45" w:name="f53Sr30"/>
            <w:bookmarkEnd w:id="1545"/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1933" w:rsidRPr="00552A92" w:rsidTr="00C81933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Pr="00C8193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Итого сырья (коды 20,30)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46" w:name="f53Sr40"/>
            <w:bookmarkEnd w:id="1546"/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1933" w:rsidRPr="00552A92" w:rsidTr="00C81933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C8193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Вспомогательные материалы на технологические цели: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47" w:name="f53Sr50"/>
            <w:bookmarkEnd w:id="1547"/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1933" w:rsidRPr="00552A92" w:rsidTr="00C81933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C81933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C81933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50а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48" w:name="f53Sr50a"/>
            <w:bookmarkEnd w:id="1548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1933" w:rsidRPr="00552A92" w:rsidTr="00C81933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Pr="00C8193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81933">
              <w:rPr>
                <w:rFonts w:ascii="Times New Roman" w:hAnsi="Times New Roman"/>
                <w:sz w:val="16"/>
                <w:szCs w:val="16"/>
              </w:rPr>
              <w:t>Таро-упаковочные</w:t>
            </w:r>
            <w:proofErr w:type="gramEnd"/>
            <w:r w:rsidRPr="00C81933">
              <w:rPr>
                <w:rFonts w:ascii="Times New Roman" w:hAnsi="Times New Roman"/>
                <w:sz w:val="16"/>
                <w:szCs w:val="16"/>
              </w:rPr>
              <w:t xml:space="preserve">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49" w:name="f53Sr60"/>
            <w:bookmarkEnd w:id="1549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1933" w:rsidRPr="00552A92" w:rsidTr="00C81933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C81933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C81933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60а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50" w:name="f53Sr60a"/>
            <w:bookmarkEnd w:id="1550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1933" w:rsidRPr="00552A92" w:rsidTr="00C81933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  <w:r w:rsidRPr="00C8193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Топливо и энергия на технологические цели: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51" w:name="f53Sr70"/>
            <w:bookmarkEnd w:id="1551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1933" w:rsidRPr="00552A92" w:rsidTr="00C81933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  <w:p w:rsidR="00C81933" w:rsidRPr="00C81933" w:rsidRDefault="00C81933" w:rsidP="00E4345B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топливо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52" w:name="f53Sr71"/>
            <w:bookmarkEnd w:id="1552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1933" w:rsidRPr="00552A92" w:rsidTr="00C81933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C81933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C81933">
              <w:rPr>
                <w:rFonts w:ascii="Times New Roman" w:hAnsi="Times New Roman"/>
                <w:sz w:val="16"/>
                <w:szCs w:val="16"/>
              </w:rPr>
              <w:t>.  импортное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71а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53" w:name="f53Sr71a"/>
            <w:bookmarkEnd w:id="1553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1933" w:rsidRPr="00552A92" w:rsidTr="00C81933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54" w:name="f53Sr72"/>
            <w:bookmarkEnd w:id="1554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1933" w:rsidRPr="00552A92" w:rsidTr="00C81933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C81933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C81933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72а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55" w:name="f53Sr72a"/>
            <w:bookmarkEnd w:id="1555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1933" w:rsidRPr="00552A92" w:rsidTr="00C81933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81933">
              <w:rPr>
                <w:rFonts w:ascii="Times New Roman" w:hAnsi="Times New Roman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56" w:name="f53Sr73"/>
            <w:bookmarkEnd w:id="1556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1933" w:rsidRPr="00552A92" w:rsidTr="00C81933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C81933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C81933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73а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57" w:name="f53Sr73a"/>
            <w:bookmarkEnd w:id="1557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1933" w:rsidRPr="00552A92" w:rsidTr="00C81933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r w:rsidRPr="00C8193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Расходы на оплату труда производственных рабочих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58" w:name="f53Sr80"/>
            <w:bookmarkEnd w:id="1558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1933" w:rsidRPr="00552A92" w:rsidTr="00C81933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 w:rsidRPr="00C8193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Отчисления на социальные нужды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59" w:name="f53Sr90"/>
            <w:bookmarkEnd w:id="1559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1933" w:rsidRPr="00552A92" w:rsidTr="00C81933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  <w:r w:rsidRPr="00C8193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Расходы на подготовку и освоение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60" w:name="f53Sr100"/>
            <w:bookmarkEnd w:id="1560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1933" w:rsidRPr="00552A92" w:rsidTr="00C81933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1</w:t>
            </w:r>
            <w:r w:rsidRPr="00C81933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C8193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Расходы на содержание и эксплуатацию холодильника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61" w:name="f53Sr110"/>
            <w:bookmarkEnd w:id="1561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1933" w:rsidRPr="00552A92" w:rsidTr="00C81933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1</w:t>
            </w:r>
            <w:r w:rsidRPr="00C81933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C8193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 xml:space="preserve">Общепроизводственные расходы: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62" w:name="f53Sr120"/>
            <w:bookmarkEnd w:id="1562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1933" w:rsidRPr="00552A92" w:rsidTr="00C81933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ind w:firstLine="35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из них амортизация основных средств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63" w:name="f53Sr121"/>
            <w:bookmarkEnd w:id="1563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1933" w:rsidRPr="00552A92" w:rsidTr="00C81933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1</w:t>
            </w:r>
            <w:r w:rsidRPr="00C81933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C8193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Потери от брака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64" w:name="f53Sr130"/>
            <w:bookmarkEnd w:id="1564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1933" w:rsidRPr="00552A92" w:rsidTr="00C81933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1</w:t>
            </w:r>
            <w:r w:rsidRPr="00C81933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Pr="00C8193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Прочие производственные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65" w:name="f53Sr140"/>
            <w:bookmarkEnd w:id="1565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1933" w:rsidRPr="00552A92" w:rsidTr="00C81933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1</w:t>
            </w:r>
            <w:r w:rsidRPr="00C81933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C8193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Производственная себестоимость (коды с 40 по 140)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66" w:name="f53Sr150"/>
            <w:bookmarkEnd w:id="1566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1933" w:rsidRPr="00552A92" w:rsidTr="00C81933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1</w:t>
            </w:r>
            <w:r w:rsidRPr="00C81933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Pr="00C8193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Коммерческие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67" w:name="f53Sr160"/>
            <w:bookmarkEnd w:id="1567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1933" w:rsidRPr="00552A92" w:rsidTr="00C81933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ind w:left="459" w:hanging="10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C81933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C81933">
              <w:rPr>
                <w:rFonts w:ascii="Times New Roman" w:hAnsi="Times New Roman"/>
                <w:sz w:val="16"/>
                <w:szCs w:val="16"/>
              </w:rPr>
              <w:t>. отчисления во внебюджетные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68" w:name="f53Sr161"/>
            <w:bookmarkEnd w:id="1568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1933" w:rsidRPr="00552A92" w:rsidTr="00C81933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1</w:t>
            </w:r>
            <w:r w:rsidRPr="00C81933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  <w:r w:rsidRPr="00C8193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Полная себестоимость всей продукции (код 150+160)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69" w:name="f53Sr170"/>
            <w:bookmarkEnd w:id="1569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1933" w:rsidRPr="00552A92" w:rsidTr="00C81933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Справочно: кроме того,</w:t>
            </w:r>
          </w:p>
          <w:p w:rsidR="00C81933" w:rsidRPr="00C81933" w:rsidRDefault="00C81933" w:rsidP="00E4345B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70" w:name="f53Sr180"/>
            <w:bookmarkEnd w:id="1570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1933" w:rsidRPr="00552A92" w:rsidTr="00C81933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Плата за пользование кредитами и займами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71" w:name="f53Sr190"/>
            <w:bookmarkEnd w:id="1571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1933" w:rsidRPr="00552A92" w:rsidTr="00C81933">
        <w:tblPrEx>
          <w:tblCellMar>
            <w:top w:w="0" w:type="dxa"/>
            <w:bottom w:w="0" w:type="dxa"/>
          </w:tblCellMar>
        </w:tblPrEx>
        <w:trPr>
          <w:trHeight w:val="138"/>
          <w:jc w:val="center"/>
        </w:trPr>
        <w:tc>
          <w:tcPr>
            <w:tcW w:w="97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933" w:rsidRPr="00C81933" w:rsidRDefault="00C81933" w:rsidP="00531147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C8193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C81933">
              <w:rPr>
                <w:rFonts w:ascii="Times New Roman" w:hAnsi="Times New Roman"/>
                <w:b/>
                <w:sz w:val="16"/>
                <w:szCs w:val="16"/>
              </w:rPr>
              <w:t>. Производственные показатели</w:t>
            </w:r>
          </w:p>
        </w:tc>
      </w:tr>
      <w:tr w:rsidR="00C81933" w:rsidRPr="00552A92" w:rsidTr="00C81933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1</w:t>
            </w:r>
            <w:r w:rsidRPr="00C81933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r w:rsidRPr="00C8193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Переработано молока, т базисной жирности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72" w:name="f53Sr200"/>
            <w:bookmarkEnd w:id="1572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1933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81933" w:rsidRPr="00552A92" w:rsidTr="00C81933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1</w:t>
            </w:r>
            <w:r w:rsidRPr="00C81933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 w:rsidRPr="00C8193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 xml:space="preserve">Произведено продукции в пересчете на молоко, </w:t>
            </w:r>
            <w:proofErr w:type="gramStart"/>
            <w:r w:rsidRPr="00C81933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73" w:name="f53Sr210"/>
            <w:bookmarkEnd w:id="1573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1933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81933" w:rsidRPr="00552A92" w:rsidTr="00C81933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  <w:lang w:val="en-US"/>
              </w:rPr>
              <w:t>19</w:t>
            </w:r>
            <w:r w:rsidRPr="00C8193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Выручка от реализации продукции (без НДС)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74" w:name="f53Sr220"/>
            <w:bookmarkEnd w:id="1574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33" w:rsidRPr="00C81933" w:rsidRDefault="00C81933" w:rsidP="00C8193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314C" w:rsidRPr="00552A92" w:rsidTr="00C81933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C81933" w:rsidRDefault="001D314C" w:rsidP="00C8193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2</w:t>
            </w:r>
            <w:r w:rsidRPr="00C81933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C81933" w:rsidRDefault="001D314C" w:rsidP="00C8193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 xml:space="preserve">Выход из 1 т переработанного молока, </w:t>
            </w:r>
            <w:proofErr w:type="gramStart"/>
            <w:r w:rsidRPr="00C81933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C8193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C81933" w:rsidRDefault="001D314C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552A92" w:rsidRDefault="001D314C" w:rsidP="00DF662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575" w:name="f53Sr230"/>
            <w:bookmarkEnd w:id="1575"/>
            <w:r w:rsidRPr="00552A92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C81933" w:rsidRDefault="001D314C" w:rsidP="00E4345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314C" w:rsidRPr="00552A92" w:rsidTr="00C81933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C81933" w:rsidRDefault="001D314C" w:rsidP="00531147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C81933" w:rsidRDefault="001D314C" w:rsidP="00C8193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Выход из 1 т переработанного молока,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C81933" w:rsidRDefault="001D314C" w:rsidP="00C8193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1933">
              <w:rPr>
                <w:rFonts w:ascii="Times New Roman" w:hAnsi="Times New Roman"/>
                <w:sz w:val="16"/>
                <w:szCs w:val="16"/>
              </w:rPr>
              <w:t>23</w:t>
            </w:r>
            <w:r w:rsidRPr="00C81933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552A92" w:rsidRDefault="001D314C" w:rsidP="00DF662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576" w:name="f53Sr231"/>
            <w:bookmarkEnd w:id="1576"/>
            <w:r w:rsidRPr="00552A92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C81933" w:rsidRDefault="001D314C" w:rsidP="00E4345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232657" w:rsidRDefault="00232657" w:rsidP="00C53008">
      <w:pPr>
        <w:pStyle w:val="ac"/>
        <w:widowControl w:val="0"/>
        <w:ind w:firstLine="708"/>
        <w:rPr>
          <w:szCs w:val="16"/>
          <w:lang w:val="en-US"/>
        </w:rPr>
      </w:pPr>
    </w:p>
    <w:p w:rsidR="00C53008" w:rsidRDefault="00C53008" w:rsidP="0091555B">
      <w:pPr>
        <w:pStyle w:val="ac"/>
        <w:widowControl w:val="0"/>
        <w:ind w:firstLine="993"/>
      </w:pPr>
      <w:r w:rsidRPr="00552A92">
        <w:t>Руководитель</w:t>
      </w:r>
      <w:r w:rsidRPr="00552A92">
        <w:tab/>
      </w:r>
      <w:r w:rsidRPr="00552A92">
        <w:tab/>
      </w:r>
      <w:r w:rsidRPr="00552A92">
        <w:tab/>
        <w:t>Главный бухгалтер</w:t>
      </w:r>
      <w:r w:rsidRPr="00552A92">
        <w:tab/>
      </w:r>
      <w:r w:rsidRPr="00552A92">
        <w:tab/>
      </w:r>
      <w:r w:rsidRPr="00552A92">
        <w:tab/>
        <w:t>Главный экономист</w:t>
      </w:r>
    </w:p>
    <w:bookmarkEnd w:id="1541"/>
    <w:p w:rsidR="00365A54" w:rsidRPr="00EC5DCB" w:rsidRDefault="007F2E5D" w:rsidP="00EC5DCB">
      <w:pPr>
        <w:pStyle w:val="ac"/>
        <w:widowControl w:val="0"/>
        <w:rPr>
          <w:lang w:val="en-US"/>
        </w:rPr>
      </w:pPr>
      <w:r>
        <w:br w:type="page"/>
      </w:r>
    </w:p>
    <w:p w:rsidR="00361359" w:rsidRPr="006D3694" w:rsidRDefault="00361359" w:rsidP="00365A54">
      <w:pPr>
        <w:pStyle w:val="ac"/>
        <w:widowControl w:val="0"/>
        <w:ind w:left="708" w:firstLine="708"/>
        <w:jc w:val="right"/>
        <w:rPr>
          <w:b/>
          <w:u w:val="single"/>
        </w:rPr>
      </w:pPr>
      <w:bookmarkStart w:id="1577" w:name="f54A"/>
      <w:r w:rsidRPr="006D3694">
        <w:rPr>
          <w:b/>
          <w:u w:val="single"/>
        </w:rPr>
        <w:t>Форма №5</w:t>
      </w:r>
      <w:r w:rsidRPr="008D415E">
        <w:rPr>
          <w:b/>
          <w:u w:val="single"/>
        </w:rPr>
        <w:t>4</w:t>
      </w:r>
      <w:r w:rsidRPr="006D3694">
        <w:rPr>
          <w:b/>
          <w:u w:val="single"/>
          <w:lang w:val="en-US"/>
        </w:rPr>
        <w:t>A</w:t>
      </w:r>
      <w:r w:rsidRPr="006D3694">
        <w:rPr>
          <w:b/>
          <w:u w:val="single"/>
        </w:rPr>
        <w:t xml:space="preserve">-АПК </w:t>
      </w:r>
    </w:p>
    <w:p w:rsidR="00361359" w:rsidRPr="006D3694" w:rsidRDefault="00361359" w:rsidP="00361359">
      <w:pPr>
        <w:pStyle w:val="a3"/>
        <w:widowControl w:val="0"/>
        <w:jc w:val="center"/>
        <w:rPr>
          <w:rFonts w:ascii="Times New Roman" w:hAnsi="Times New Roman"/>
        </w:rPr>
      </w:pPr>
      <w:r w:rsidRPr="006D3694">
        <w:rPr>
          <w:rFonts w:ascii="Times New Roman" w:hAnsi="Times New Roman"/>
          <w:b/>
        </w:rPr>
        <w:t>ОТЧЕТ О СЕБЕСТОИМОСТИ М</w:t>
      </w:r>
      <w:r>
        <w:rPr>
          <w:rFonts w:ascii="Times New Roman" w:hAnsi="Times New Roman"/>
          <w:b/>
        </w:rPr>
        <w:t>УКОМОЛЬНО-КРУПЯНОЙ ПРОДУКЦИИ,</w:t>
      </w:r>
      <w:r w:rsidR="00365A54" w:rsidRPr="00365A5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ХЛЕБОПЕКАРНОЙ И КОМБИКОРМОВОЙ </w:t>
      </w:r>
      <w:r w:rsidRPr="006D3694">
        <w:rPr>
          <w:rFonts w:ascii="Times New Roman" w:hAnsi="Times New Roman"/>
          <w:b/>
        </w:rPr>
        <w:t xml:space="preserve"> ПРОДУКЦИ</w:t>
      </w:r>
      <w:r w:rsidRPr="006D3694">
        <w:rPr>
          <w:rFonts w:ascii="Times New Roman" w:hAnsi="Times New Roman"/>
        </w:rPr>
        <w:t>И</w:t>
      </w:r>
    </w:p>
    <w:p w:rsidR="00144960" w:rsidRPr="006D3694" w:rsidRDefault="00144960" w:rsidP="00144960">
      <w:pPr>
        <w:pStyle w:val="a3"/>
        <w:widowControl w:val="0"/>
        <w:jc w:val="center"/>
        <w:rPr>
          <w:rFonts w:ascii="Times New Roman" w:hAnsi="Times New Roman"/>
          <w:b/>
          <w:bCs/>
        </w:rPr>
      </w:pPr>
      <w:r w:rsidRPr="00686227">
        <w:rPr>
          <w:rFonts w:ascii="Times New Roman" w:hAnsi="Times New Roman"/>
          <w:bCs/>
          <w:sz w:val="24"/>
          <w:szCs w:val="24"/>
          <w:u w:val="single"/>
        </w:rPr>
        <w:t>за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январь - декабрь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>20</w:t>
      </w:r>
      <w:r w:rsidR="000F3C4D">
        <w:rPr>
          <w:rFonts w:ascii="Times New Roman" w:hAnsi="Times New Roman"/>
          <w:bCs/>
          <w:sz w:val="24"/>
          <w:szCs w:val="24"/>
          <w:u w:val="single"/>
        </w:rPr>
        <w:t>2</w:t>
      </w:r>
      <w:r w:rsidR="00470DBB">
        <w:rPr>
          <w:rFonts w:ascii="Times New Roman" w:hAnsi="Times New Roman"/>
          <w:bCs/>
          <w:sz w:val="24"/>
          <w:szCs w:val="24"/>
          <w:u w:val="single"/>
        </w:rPr>
        <w:t>1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г</w:t>
      </w:r>
      <w:r w:rsidRPr="006D3694">
        <w:rPr>
          <w:rFonts w:ascii="Times New Roman" w:hAnsi="Times New Roman"/>
          <w:b/>
          <w:bCs/>
        </w:rPr>
        <w:t>.</w:t>
      </w:r>
    </w:p>
    <w:p w:rsidR="00361359" w:rsidRPr="006D3694" w:rsidRDefault="00361359" w:rsidP="00361359">
      <w:pPr>
        <w:pStyle w:val="a3"/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МУКА ПШЕНИЧНАЯ</w:t>
      </w:r>
    </w:p>
    <w:p w:rsidR="00361359" w:rsidRPr="006D3694" w:rsidRDefault="00361359" w:rsidP="00361359">
      <w:pPr>
        <w:pStyle w:val="a3"/>
        <w:widowControl w:val="0"/>
        <w:jc w:val="both"/>
        <w:rPr>
          <w:rFonts w:ascii="Times New Roman" w:hAnsi="Times New Roman"/>
          <w:sz w:val="16"/>
        </w:rPr>
      </w:pPr>
      <w:r w:rsidRPr="006D3694"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z w:val="16"/>
        </w:rPr>
        <w:tab/>
        <w:t xml:space="preserve">вид </w:t>
      </w:r>
      <w:r w:rsidRPr="006D3694">
        <w:rPr>
          <w:rFonts w:ascii="Times New Roman" w:hAnsi="Times New Roman"/>
          <w:sz w:val="16"/>
        </w:rPr>
        <w:t xml:space="preserve">продукции           </w:t>
      </w:r>
    </w:p>
    <w:tbl>
      <w:tblPr>
        <w:tblW w:w="95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5244"/>
        <w:gridCol w:w="567"/>
        <w:gridCol w:w="1599"/>
        <w:gridCol w:w="1593"/>
      </w:tblGrid>
      <w:tr w:rsidR="00361359" w:rsidRPr="00552A92" w:rsidTr="00C056AD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52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5D7D73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7D7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Наименование статей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31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Фактические затраты</w:t>
            </w:r>
          </w:p>
        </w:tc>
      </w:tr>
      <w:tr w:rsidR="00361359" w:rsidRPr="00552A92" w:rsidTr="00C056AD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5D7D73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F312E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 xml:space="preserve">на всю продукцию </w:t>
            </w:r>
            <w:r w:rsidR="00F312E3">
              <w:rPr>
                <w:rFonts w:ascii="Times New Roman" w:hAnsi="Times New Roman"/>
                <w:sz w:val="16"/>
                <w:szCs w:val="16"/>
              </w:rPr>
              <w:t>тыс</w:t>
            </w:r>
            <w:r w:rsidRPr="000413FD">
              <w:rPr>
                <w:rFonts w:ascii="Times New Roman" w:hAnsi="Times New Roman"/>
                <w:sz w:val="16"/>
                <w:szCs w:val="16"/>
              </w:rPr>
              <w:t>.</w:t>
            </w:r>
            <w:r w:rsidR="00F312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13FD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 xml:space="preserve">на единицу продукции, </w:t>
            </w:r>
          </w:p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</w:tr>
      <w:tr w:rsidR="00361359" w:rsidRPr="00552A92" w:rsidTr="00C056AD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5D7D73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7D73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361359" w:rsidRPr="00552A92" w:rsidTr="00C056AD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52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5D7D73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5DCB" w:rsidRPr="001B06FA" w:rsidRDefault="00361359" w:rsidP="00EC5DCB">
            <w:pPr>
              <w:pStyle w:val="a3"/>
              <w:widowControl w:val="0"/>
              <w:ind w:firstLine="639"/>
              <w:rPr>
                <w:rFonts w:ascii="Times New Roman" w:hAnsi="Times New Roman"/>
              </w:rPr>
            </w:pPr>
            <w:r w:rsidRPr="00EC5DCB">
              <w:rPr>
                <w:rFonts w:ascii="Times New Roman" w:hAnsi="Times New Roman"/>
              </w:rPr>
              <w:t xml:space="preserve">Выпуск   </w:t>
            </w:r>
            <w:r w:rsidR="00C84703" w:rsidRPr="00EC5DCB">
              <w:rPr>
                <w:rFonts w:ascii="Times New Roman" w:hAnsi="Times New Roman"/>
              </w:rPr>
              <w:t xml:space="preserve"> </w:t>
            </w:r>
            <w:r w:rsidR="00C84703" w:rsidRPr="00EC5DCB">
              <w:rPr>
                <w:rFonts w:ascii="Times New Roman" w:hAnsi="Times New Roman"/>
                <w:b/>
                <w:u w:val="single"/>
              </w:rPr>
              <w:t xml:space="preserve">  </w:t>
            </w:r>
            <w:bookmarkStart w:id="1578" w:name="f54Ar10"/>
            <w:r w:rsidR="00C84703" w:rsidRPr="00EC5DCB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C5DCB">
              <w:rPr>
                <w:rFonts w:ascii="Times New Roman" w:hAnsi="Times New Roman"/>
                <w:b/>
                <w:u w:val="single"/>
              </w:rPr>
              <w:t xml:space="preserve"> </w:t>
            </w:r>
            <w:bookmarkEnd w:id="1578"/>
            <w:r w:rsidRPr="00EC5DCB">
              <w:rPr>
                <w:rFonts w:ascii="Times New Roman" w:hAnsi="Times New Roman"/>
                <w:b/>
                <w:u w:val="single"/>
              </w:rPr>
              <w:t xml:space="preserve">  </w:t>
            </w:r>
            <w:r w:rsidRPr="00EC5DCB">
              <w:rPr>
                <w:rFonts w:ascii="Times New Roman" w:hAnsi="Times New Roman"/>
              </w:rPr>
              <w:t xml:space="preserve"> тонн </w:t>
            </w:r>
          </w:p>
          <w:p w:rsidR="00361359" w:rsidRPr="00EC5DCB" w:rsidRDefault="00EC5DCB" w:rsidP="00EC5DCB">
            <w:pPr>
              <w:pStyle w:val="a3"/>
              <w:widowControl w:val="0"/>
              <w:rPr>
                <w:rFonts w:ascii="Times New Roman" w:hAnsi="Times New Roman"/>
              </w:rPr>
            </w:pPr>
            <w:r w:rsidRPr="006D3694">
              <w:rPr>
                <w:rFonts w:ascii="Times New Roman" w:hAnsi="Times New Roman"/>
                <w:sz w:val="16"/>
              </w:rPr>
              <w:t>количество с указанием единицы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EC5DCB" w:rsidRDefault="00EC5DCB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5D7D73" w:rsidRDefault="00361359" w:rsidP="0036135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61359" w:rsidRPr="005D7D73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359" w:rsidRPr="00552A92" w:rsidTr="00C056AD">
        <w:tblPrEx>
          <w:tblCellMar>
            <w:top w:w="0" w:type="dxa"/>
            <w:bottom w:w="0" w:type="dxa"/>
          </w:tblCellMar>
        </w:tblPrEx>
        <w:trPr>
          <w:trHeight w:val="38"/>
          <w:jc w:val="center"/>
        </w:trPr>
        <w:tc>
          <w:tcPr>
            <w:tcW w:w="95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 xml:space="preserve">. Затраты на производство </w:t>
            </w:r>
          </w:p>
        </w:tc>
      </w:tr>
      <w:tr w:rsidR="00361359" w:rsidRPr="00552A92" w:rsidTr="00C056A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EC5DCB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EC5DCB" w:rsidRDefault="00361359" w:rsidP="0036135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 xml:space="preserve">Сырье и основные материалы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EC5DCB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EC5DCB" w:rsidRDefault="00361359" w:rsidP="00EC5DC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79" w:name="f54Ar20"/>
            <w:bookmarkEnd w:id="1579"/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EC5DCB" w:rsidRDefault="00361359" w:rsidP="00EC5DC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C5DCB" w:rsidRPr="00552A92" w:rsidTr="00C056A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EC5DC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EC5DCB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20а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80" w:name="f54Ar20a"/>
            <w:bookmarkEnd w:id="1580"/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61359" w:rsidRPr="00552A92" w:rsidTr="00C056A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EC5DCB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EC5DCB" w:rsidRDefault="00361359" w:rsidP="0036135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Возвратные отходы (вычитаются)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EC5DCB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EC5DCB" w:rsidRDefault="00361359" w:rsidP="00EC5DC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81" w:name="f54Ar30"/>
            <w:bookmarkEnd w:id="1581"/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EC5DCB" w:rsidRDefault="00361359" w:rsidP="00EC5DC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C5DCB" w:rsidRPr="00552A92" w:rsidTr="00C056A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Транспортно-заготовительные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82" w:name="f54Ar40"/>
            <w:bookmarkEnd w:id="1582"/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C5DCB" w:rsidRPr="00552A92" w:rsidTr="00C056A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Итого сырья (за вычетом отходов) (коды 20, минус 30, плюс  40)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83" w:name="f54Ar50"/>
            <w:bookmarkEnd w:id="1583"/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C5DCB" w:rsidRPr="00552A92" w:rsidTr="00C056A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Вспомогательные материалы на технологические цели: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84" w:name="f54Ar60"/>
            <w:bookmarkEnd w:id="1584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C5DCB" w:rsidRPr="00552A92" w:rsidTr="00C056A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EC5DC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EC5DCB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60</w:t>
            </w:r>
            <w:r w:rsidRPr="00EC5DCB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85" w:name="f54Ar60a"/>
            <w:bookmarkEnd w:id="1585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C5DCB" w:rsidRPr="00552A92" w:rsidTr="00C056A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C5DCB">
              <w:rPr>
                <w:rFonts w:ascii="Times New Roman" w:hAnsi="Times New Roman"/>
                <w:sz w:val="16"/>
                <w:szCs w:val="16"/>
              </w:rPr>
              <w:t>Таро-упаковочные</w:t>
            </w:r>
            <w:proofErr w:type="gramEnd"/>
            <w:r w:rsidRPr="00EC5DCB">
              <w:rPr>
                <w:rFonts w:ascii="Times New Roman" w:hAnsi="Times New Roman"/>
                <w:sz w:val="16"/>
                <w:szCs w:val="16"/>
              </w:rPr>
              <w:t xml:space="preserve">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86" w:name="f54Ar70"/>
            <w:bookmarkEnd w:id="1586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C5DCB" w:rsidRPr="00552A92" w:rsidTr="00C056A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EC5DC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EC5DCB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70а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87" w:name="f54Ar70a"/>
            <w:bookmarkEnd w:id="1587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C5DCB" w:rsidRPr="00552A92" w:rsidTr="00C056A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Топливо и энергия на технологические цели: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88" w:name="f54Ar80"/>
            <w:bookmarkEnd w:id="1588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C5DCB" w:rsidRPr="00552A92" w:rsidTr="00C056A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  <w:p w:rsidR="00EC5DCB" w:rsidRPr="00EC5DCB" w:rsidRDefault="00EC5DCB" w:rsidP="00E4345B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топливо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89" w:name="f54Ar81"/>
            <w:bookmarkEnd w:id="1589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C5DCB" w:rsidRPr="00552A92" w:rsidTr="00C056A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EC5DC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EC5DCB">
              <w:rPr>
                <w:rFonts w:ascii="Times New Roman" w:hAnsi="Times New Roman"/>
                <w:sz w:val="16"/>
                <w:szCs w:val="16"/>
              </w:rPr>
              <w:t>.  импортное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81а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90" w:name="f54Ar81a"/>
            <w:bookmarkEnd w:id="1590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C5DCB" w:rsidRPr="00552A92" w:rsidTr="00C056A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91" w:name="f54Ar82"/>
            <w:bookmarkEnd w:id="1591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C5DCB" w:rsidRPr="00552A92" w:rsidTr="00C056A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EC5DC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EC5DCB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82а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92" w:name="f54Ar82a"/>
            <w:bookmarkEnd w:id="1592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C5DCB" w:rsidRPr="00552A92" w:rsidTr="00C056A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C5DCB">
              <w:rPr>
                <w:rFonts w:ascii="Times New Roman" w:hAnsi="Times New Roman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93" w:name="f54Ar83"/>
            <w:bookmarkEnd w:id="1593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C5DCB" w:rsidRPr="00552A92" w:rsidTr="00C056A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EC5DC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EC5DCB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83а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94" w:name="f54Ar83a"/>
            <w:bookmarkEnd w:id="1594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C5DCB" w:rsidRPr="00552A92" w:rsidTr="00C056A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Расходы на оплату труда производственных рабочих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95" w:name="f54Ar90"/>
            <w:bookmarkEnd w:id="1595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C5DCB" w:rsidRPr="00552A92" w:rsidTr="00C056A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Отчисления на социальные нужды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96" w:name="f54Ar100"/>
            <w:bookmarkEnd w:id="1596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C5DCB" w:rsidRPr="00552A92" w:rsidTr="00C056A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Расходы на подготовку и освоение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97" w:name="f54Ar110"/>
            <w:bookmarkEnd w:id="1597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C5DCB" w:rsidRPr="00552A92" w:rsidTr="00C056A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 xml:space="preserve">Общепроизводственные расходы: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98" w:name="f54Ar120"/>
            <w:bookmarkEnd w:id="1598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C5DCB" w:rsidRPr="00552A92" w:rsidTr="00C056A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ind w:firstLine="35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из них амортизация основных средств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99" w:name="f54Ar121"/>
            <w:bookmarkEnd w:id="1599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C5DCB" w:rsidRPr="00552A92" w:rsidTr="00C056A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Потери от брака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00" w:name="f54Ar130"/>
            <w:bookmarkEnd w:id="1600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C5DCB" w:rsidRPr="00552A92" w:rsidTr="00C056A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Прочие производственные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01" w:name="f54Ar140"/>
            <w:bookmarkEnd w:id="1601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C5DCB" w:rsidRPr="00552A92" w:rsidTr="00C056A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Производственная себестоимость (коды с 50 по 140)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02" w:name="f54Ar150"/>
            <w:bookmarkEnd w:id="1602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C5DCB" w:rsidRPr="00552A92" w:rsidTr="00C056A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Сопутствующая продукция (вычитается)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03" w:name="f54Ar160"/>
            <w:bookmarkEnd w:id="1603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C5DCB" w:rsidRPr="00552A92" w:rsidTr="00C056A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Коммерческие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04" w:name="f54Ar170"/>
            <w:bookmarkEnd w:id="1604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C5DCB" w:rsidRPr="00552A92" w:rsidTr="00C056A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ind w:left="459" w:hanging="10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EC5DC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EC5DCB">
              <w:rPr>
                <w:rFonts w:ascii="Times New Roman" w:hAnsi="Times New Roman"/>
                <w:sz w:val="16"/>
                <w:szCs w:val="16"/>
              </w:rPr>
              <w:t>. отчисления во внебюджетные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171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05" w:name="f54Ar171"/>
            <w:bookmarkEnd w:id="1605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C5DCB" w:rsidRPr="00552A92" w:rsidTr="00C056A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Полная себестоимость всей продукции (код 150-160+170)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06" w:name="f54Ar180"/>
            <w:bookmarkEnd w:id="1606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C5DCB" w:rsidRPr="00552A92" w:rsidTr="00C056A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1B06FA" w:rsidRDefault="00EC5DCB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 xml:space="preserve">Справочно: кроме того, </w:t>
            </w:r>
          </w:p>
          <w:p w:rsidR="00EC5DCB" w:rsidRPr="00EC5DCB" w:rsidRDefault="00EC5DCB" w:rsidP="00EC5DCB">
            <w:pPr>
              <w:pStyle w:val="a3"/>
              <w:widowControl w:val="0"/>
              <w:ind w:left="35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07" w:name="f54Ar190"/>
            <w:bookmarkEnd w:id="1607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C5DCB" w:rsidRPr="00552A92" w:rsidTr="00C056A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Плата за пользование кредитами и займами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08" w:name="f54Ar200"/>
            <w:bookmarkEnd w:id="1608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C5DCB" w:rsidRPr="00552A92" w:rsidTr="00C056A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9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EC5DC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EC5DCB">
              <w:rPr>
                <w:rFonts w:ascii="Times New Roman" w:hAnsi="Times New Roman"/>
                <w:b/>
                <w:sz w:val="16"/>
                <w:szCs w:val="16"/>
              </w:rPr>
              <w:t>. Производственные показатели</w:t>
            </w:r>
            <w:bookmarkStart w:id="1609" w:name="f54Ar211"/>
            <w:bookmarkEnd w:id="1609"/>
          </w:p>
        </w:tc>
      </w:tr>
      <w:tr w:rsidR="001D314C" w:rsidRPr="00552A92" w:rsidTr="00C056A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EC5DCB" w:rsidRDefault="001D314C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EC5DCB" w:rsidRDefault="001D314C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 xml:space="preserve">Переработка зерна, </w:t>
            </w:r>
            <w:proofErr w:type="gramStart"/>
            <w:r w:rsidRPr="00EC5DCB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EC5DC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EC5DCB" w:rsidRDefault="001D314C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EC5DCB" w:rsidRDefault="001D314C" w:rsidP="00EC5DC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10" w:name="f54Ar210"/>
            <w:bookmarkEnd w:id="1610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552A92" w:rsidRDefault="001D314C" w:rsidP="00DF662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1D314C" w:rsidRPr="00552A92" w:rsidTr="00C056A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EC5DCB" w:rsidRDefault="001D314C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EC5DCB" w:rsidRDefault="001D314C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 xml:space="preserve">Выработка муки в натуре, </w:t>
            </w:r>
            <w:proofErr w:type="gramStart"/>
            <w:r w:rsidRPr="00EC5DCB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EC5DCB" w:rsidRDefault="001D314C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EC5DCB" w:rsidRDefault="001D314C" w:rsidP="00EC5DC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11" w:name="f54Ar220"/>
            <w:bookmarkEnd w:id="1611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C" w:rsidRPr="00552A92" w:rsidRDefault="001D314C" w:rsidP="00DF662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EC5DCB" w:rsidRPr="00552A92" w:rsidTr="00C056A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20.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Выручка от реализации продукции (без НДС)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12" w:name="f54Ar230"/>
            <w:bookmarkEnd w:id="1612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CB" w:rsidRPr="00EC5DCB" w:rsidRDefault="00EC5DCB" w:rsidP="00EC5DC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EC5DCB" w:rsidRDefault="00EC5DCB" w:rsidP="0015577E">
      <w:pPr>
        <w:pStyle w:val="ac"/>
        <w:widowControl w:val="0"/>
        <w:jc w:val="center"/>
        <w:rPr>
          <w:szCs w:val="16"/>
          <w:lang w:val="en-US"/>
        </w:rPr>
      </w:pPr>
    </w:p>
    <w:p w:rsidR="00361359" w:rsidRDefault="00361359" w:rsidP="00EC5DCB">
      <w:pPr>
        <w:pStyle w:val="ac"/>
        <w:widowControl w:val="0"/>
        <w:ind w:firstLine="851"/>
        <w:rPr>
          <w:szCs w:val="16"/>
        </w:rPr>
      </w:pPr>
      <w:r w:rsidRPr="00552A92">
        <w:rPr>
          <w:szCs w:val="16"/>
        </w:rPr>
        <w:t>Руководитель</w:t>
      </w:r>
      <w:r w:rsidRPr="00552A92">
        <w:rPr>
          <w:szCs w:val="16"/>
        </w:rPr>
        <w:tab/>
      </w:r>
      <w:r w:rsidRPr="00552A92">
        <w:rPr>
          <w:szCs w:val="16"/>
        </w:rPr>
        <w:tab/>
      </w:r>
      <w:r w:rsidRPr="00552A92">
        <w:rPr>
          <w:szCs w:val="16"/>
        </w:rPr>
        <w:tab/>
        <w:t>Главный бухгалтер</w:t>
      </w:r>
      <w:r w:rsidRPr="00552A92">
        <w:rPr>
          <w:szCs w:val="16"/>
        </w:rPr>
        <w:tab/>
      </w:r>
      <w:r w:rsidRPr="00552A92">
        <w:rPr>
          <w:szCs w:val="16"/>
        </w:rPr>
        <w:tab/>
      </w:r>
      <w:r w:rsidRPr="00552A92">
        <w:rPr>
          <w:szCs w:val="16"/>
        </w:rPr>
        <w:tab/>
        <w:t>Главный экономист</w:t>
      </w:r>
    </w:p>
    <w:bookmarkEnd w:id="1577"/>
    <w:p w:rsidR="00361359" w:rsidRDefault="00361359" w:rsidP="00361359">
      <w:pPr>
        <w:pStyle w:val="ac"/>
        <w:widowControl w:val="0"/>
        <w:ind w:firstLine="708"/>
        <w:rPr>
          <w:szCs w:val="16"/>
        </w:rPr>
      </w:pPr>
    </w:p>
    <w:p w:rsidR="00361359" w:rsidRPr="006D3694" w:rsidRDefault="00361359" w:rsidP="00365A54">
      <w:pPr>
        <w:pStyle w:val="ac"/>
        <w:widowControl w:val="0"/>
        <w:ind w:firstLine="708"/>
        <w:jc w:val="right"/>
        <w:rPr>
          <w:b/>
          <w:u w:val="single"/>
        </w:rPr>
      </w:pPr>
      <w:r>
        <w:rPr>
          <w:szCs w:val="16"/>
        </w:rPr>
        <w:br w:type="page"/>
      </w:r>
      <w:r>
        <w:rPr>
          <w:szCs w:val="16"/>
        </w:rPr>
        <w:lastRenderedPageBreak/>
        <w:br w:type="page"/>
      </w:r>
      <w:bookmarkStart w:id="1613" w:name="f54B"/>
      <w:r w:rsidRPr="006D3694">
        <w:rPr>
          <w:b/>
          <w:u w:val="single"/>
        </w:rPr>
        <w:lastRenderedPageBreak/>
        <w:t>Форма №5</w:t>
      </w:r>
      <w:r>
        <w:rPr>
          <w:b/>
          <w:u w:val="single"/>
        </w:rPr>
        <w:t>4</w:t>
      </w:r>
      <w:r>
        <w:rPr>
          <w:b/>
          <w:u w:val="single"/>
          <w:lang w:val="en-US"/>
        </w:rPr>
        <w:t>B</w:t>
      </w:r>
      <w:r w:rsidRPr="006D3694">
        <w:rPr>
          <w:b/>
          <w:u w:val="single"/>
        </w:rPr>
        <w:t xml:space="preserve">-АПК </w:t>
      </w:r>
    </w:p>
    <w:p w:rsidR="00361359" w:rsidRPr="006D3694" w:rsidRDefault="00361359" w:rsidP="00361359">
      <w:pPr>
        <w:pStyle w:val="a3"/>
        <w:widowControl w:val="0"/>
        <w:jc w:val="center"/>
        <w:rPr>
          <w:rFonts w:ascii="Times New Roman" w:hAnsi="Times New Roman"/>
        </w:rPr>
      </w:pPr>
      <w:r w:rsidRPr="006D3694">
        <w:rPr>
          <w:rFonts w:ascii="Times New Roman" w:hAnsi="Times New Roman"/>
          <w:b/>
        </w:rPr>
        <w:t>ОТЧЕТ О СЕБЕСТОИМОСТИ М</w:t>
      </w:r>
      <w:r>
        <w:rPr>
          <w:rFonts w:ascii="Times New Roman" w:hAnsi="Times New Roman"/>
          <w:b/>
        </w:rPr>
        <w:t>УКОМОЛЬНО-КРУПЯНОЙ ПРОДУКЦИИ,</w:t>
      </w:r>
      <w:r w:rsidR="00365A54" w:rsidRPr="00365A5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ХЛЕБОПЕКАРНОЙ И КОМБИКОРМОВОЙ </w:t>
      </w:r>
      <w:r w:rsidRPr="006D3694">
        <w:rPr>
          <w:rFonts w:ascii="Times New Roman" w:hAnsi="Times New Roman"/>
          <w:b/>
        </w:rPr>
        <w:t xml:space="preserve"> ПРОДУКЦИ</w:t>
      </w:r>
      <w:r w:rsidRPr="006D3694">
        <w:rPr>
          <w:rFonts w:ascii="Times New Roman" w:hAnsi="Times New Roman"/>
        </w:rPr>
        <w:t>И</w:t>
      </w:r>
    </w:p>
    <w:p w:rsidR="00144960" w:rsidRPr="006D3694" w:rsidRDefault="00144960" w:rsidP="00144960">
      <w:pPr>
        <w:pStyle w:val="a3"/>
        <w:widowControl w:val="0"/>
        <w:jc w:val="center"/>
        <w:rPr>
          <w:rFonts w:ascii="Times New Roman" w:hAnsi="Times New Roman"/>
          <w:b/>
          <w:bCs/>
        </w:rPr>
      </w:pPr>
      <w:r w:rsidRPr="00686227">
        <w:rPr>
          <w:rFonts w:ascii="Times New Roman" w:hAnsi="Times New Roman"/>
          <w:bCs/>
          <w:sz w:val="24"/>
          <w:szCs w:val="24"/>
          <w:u w:val="single"/>
        </w:rPr>
        <w:t>за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январь - декабрь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>20</w:t>
      </w:r>
      <w:r w:rsidR="000F3C4D">
        <w:rPr>
          <w:rFonts w:ascii="Times New Roman" w:hAnsi="Times New Roman"/>
          <w:bCs/>
          <w:sz w:val="24"/>
          <w:szCs w:val="24"/>
          <w:u w:val="single"/>
        </w:rPr>
        <w:t>2</w:t>
      </w:r>
      <w:r w:rsidR="00470DBB">
        <w:rPr>
          <w:rFonts w:ascii="Times New Roman" w:hAnsi="Times New Roman"/>
          <w:bCs/>
          <w:sz w:val="24"/>
          <w:szCs w:val="24"/>
          <w:u w:val="single"/>
        </w:rPr>
        <w:t>1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г</w:t>
      </w:r>
      <w:r w:rsidRPr="006D3694">
        <w:rPr>
          <w:rFonts w:ascii="Times New Roman" w:hAnsi="Times New Roman"/>
          <w:b/>
          <w:bCs/>
        </w:rPr>
        <w:t>.</w:t>
      </w:r>
    </w:p>
    <w:p w:rsidR="00361359" w:rsidRPr="006D3694" w:rsidRDefault="00361359" w:rsidP="00361359">
      <w:pPr>
        <w:pStyle w:val="a3"/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МУКА РЖАНАЯ</w:t>
      </w:r>
    </w:p>
    <w:p w:rsidR="00361359" w:rsidRPr="006D3694" w:rsidRDefault="00361359" w:rsidP="00361359">
      <w:pPr>
        <w:pStyle w:val="a3"/>
        <w:widowControl w:val="0"/>
        <w:jc w:val="both"/>
        <w:rPr>
          <w:rFonts w:ascii="Times New Roman" w:hAnsi="Times New Roman"/>
          <w:sz w:val="16"/>
        </w:rPr>
      </w:pPr>
      <w:r w:rsidRPr="006D3694"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z w:val="16"/>
        </w:rPr>
        <w:tab/>
        <w:t xml:space="preserve">вид </w:t>
      </w:r>
      <w:r w:rsidRPr="006D3694">
        <w:rPr>
          <w:rFonts w:ascii="Times New Roman" w:hAnsi="Times New Roman"/>
          <w:sz w:val="16"/>
        </w:rPr>
        <w:t xml:space="preserve">продукции   </w:t>
      </w:r>
    </w:p>
    <w:tbl>
      <w:tblPr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5226"/>
        <w:gridCol w:w="565"/>
        <w:gridCol w:w="1695"/>
        <w:gridCol w:w="1735"/>
      </w:tblGrid>
      <w:tr w:rsidR="00361359" w:rsidRPr="00552A92" w:rsidTr="00F312E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26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  <w:lang w:val="en-US"/>
              </w:rPr>
              <w:t>NN</w:t>
            </w:r>
          </w:p>
        </w:tc>
        <w:tc>
          <w:tcPr>
            <w:tcW w:w="52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Наименование статей</w:t>
            </w:r>
          </w:p>
        </w:tc>
        <w:tc>
          <w:tcPr>
            <w:tcW w:w="5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343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Фактические затраты</w:t>
            </w:r>
          </w:p>
        </w:tc>
      </w:tr>
      <w:tr w:rsidR="00F312E3" w:rsidRPr="00552A92" w:rsidTr="00F312E3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5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E3" w:rsidRPr="000413FD" w:rsidRDefault="00F312E3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E3" w:rsidRPr="000413FD" w:rsidRDefault="00F312E3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E3" w:rsidRPr="000413FD" w:rsidRDefault="00F312E3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E3" w:rsidRPr="000413FD" w:rsidRDefault="00F312E3" w:rsidP="00F312E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 xml:space="preserve">на всю продукцию </w:t>
            </w:r>
            <w:r>
              <w:rPr>
                <w:rFonts w:ascii="Times New Roman" w:hAnsi="Times New Roman"/>
                <w:sz w:val="16"/>
                <w:szCs w:val="16"/>
              </w:rPr>
              <w:t>тыс</w:t>
            </w:r>
            <w:r w:rsidRPr="000413FD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13FD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2E3" w:rsidRPr="000413FD" w:rsidRDefault="00F312E3" w:rsidP="00F312E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на единицу продукции, руб.</w:t>
            </w:r>
          </w:p>
        </w:tc>
      </w:tr>
      <w:tr w:rsidR="00361359" w:rsidRPr="00552A92" w:rsidTr="00F312E3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361359" w:rsidRPr="00552A92" w:rsidTr="00F312E3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52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5D7D73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1B06FA" w:rsidRDefault="00361359" w:rsidP="009D19B0">
            <w:pPr>
              <w:pStyle w:val="a3"/>
              <w:widowControl w:val="0"/>
              <w:ind w:firstLine="500"/>
              <w:rPr>
                <w:rFonts w:ascii="Times New Roman" w:hAnsi="Times New Roman"/>
              </w:rPr>
            </w:pPr>
            <w:r w:rsidRPr="009D19B0">
              <w:rPr>
                <w:rFonts w:ascii="Times New Roman" w:hAnsi="Times New Roman"/>
              </w:rPr>
              <w:t>Выпуск</w:t>
            </w:r>
            <w:r w:rsidRPr="001B06FA">
              <w:rPr>
                <w:rFonts w:ascii="Times New Roman" w:hAnsi="Times New Roman"/>
              </w:rPr>
              <w:t xml:space="preserve">  </w:t>
            </w:r>
            <w:r w:rsidRPr="009D19B0">
              <w:rPr>
                <w:rFonts w:ascii="Times New Roman" w:hAnsi="Times New Roman"/>
              </w:rPr>
              <w:t xml:space="preserve"> </w:t>
            </w:r>
            <w:r w:rsidR="00E23F14" w:rsidRPr="009D19B0">
              <w:rPr>
                <w:rFonts w:ascii="Times New Roman" w:hAnsi="Times New Roman"/>
              </w:rPr>
              <w:t xml:space="preserve">  </w:t>
            </w:r>
            <w:r w:rsidR="00E23F14" w:rsidRPr="009D19B0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9D19B0">
              <w:rPr>
                <w:rFonts w:ascii="Times New Roman" w:hAnsi="Times New Roman"/>
                <w:b/>
                <w:u w:val="single"/>
              </w:rPr>
              <w:t xml:space="preserve"> </w:t>
            </w:r>
            <w:bookmarkStart w:id="1614" w:name="f54Br10"/>
            <w:bookmarkEnd w:id="1614"/>
            <w:r w:rsidRPr="001B06FA">
              <w:rPr>
                <w:rFonts w:ascii="Times New Roman" w:hAnsi="Times New Roman"/>
                <w:b/>
                <w:u w:val="single"/>
              </w:rPr>
              <w:t xml:space="preserve">  </w:t>
            </w:r>
            <w:r w:rsidRPr="009D19B0">
              <w:rPr>
                <w:rFonts w:ascii="Times New Roman" w:hAnsi="Times New Roman"/>
              </w:rPr>
              <w:t xml:space="preserve"> тонн </w:t>
            </w:r>
          </w:p>
          <w:p w:rsidR="009D19B0" w:rsidRPr="009D19B0" w:rsidRDefault="009D19B0" w:rsidP="009D19B0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6D3694">
              <w:rPr>
                <w:rFonts w:ascii="Times New Roman" w:hAnsi="Times New Roman"/>
                <w:sz w:val="16"/>
              </w:rPr>
              <w:t>количество с указанием единицы измерения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9D19B0" w:rsidRDefault="009D19B0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5D7D73" w:rsidRDefault="00361359" w:rsidP="0036135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61359" w:rsidRPr="005D7D73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359" w:rsidRPr="00552A92" w:rsidTr="00F312E3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 xml:space="preserve">. Затраты на производство </w:t>
            </w:r>
          </w:p>
        </w:tc>
      </w:tr>
      <w:tr w:rsidR="00361359" w:rsidRPr="00552A92" w:rsidTr="009D19B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Сырье и основные материалы 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EB78C7" w:rsidRDefault="00361359" w:rsidP="00EB78C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15" w:name="f54Br20"/>
            <w:bookmarkEnd w:id="1615"/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EB78C7" w:rsidRDefault="00361359" w:rsidP="00EB78C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D19B0" w:rsidRPr="00552A92" w:rsidTr="009D19B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0" w:rsidRPr="00552A92" w:rsidRDefault="009D19B0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0" w:rsidRPr="00EC5DCB" w:rsidRDefault="009D19B0" w:rsidP="00E4345B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EC5DC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EC5DCB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0" w:rsidRPr="00552A92" w:rsidRDefault="009D19B0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20а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0" w:rsidRPr="00EB78C7" w:rsidRDefault="009D19B0" w:rsidP="00EB78C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16" w:name="f54Br20a"/>
            <w:bookmarkEnd w:id="1616"/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0" w:rsidRPr="00EB78C7" w:rsidRDefault="009D19B0" w:rsidP="00EB78C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B78C7" w:rsidRPr="00552A92" w:rsidTr="009D19B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Возвратные отходы (вычитаются)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4345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17" w:name="f54Br30"/>
            <w:bookmarkEnd w:id="1617"/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B78C7" w:rsidRPr="00552A92" w:rsidTr="009D19B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Транспортно-заготовительные расходы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4345B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18" w:name="f54Br40"/>
            <w:bookmarkEnd w:id="1618"/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B78C7" w:rsidRPr="00552A92" w:rsidTr="009D19B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Итого сырья (за вычетом отходов) (коды 20, минус 30, плюс  40)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8C7" w:rsidRPr="00EB78C7" w:rsidRDefault="00EB78C7" w:rsidP="00EB78C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19" w:name="f54Br50"/>
            <w:bookmarkEnd w:id="1619"/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8C7" w:rsidRPr="00EB78C7" w:rsidRDefault="00EB78C7" w:rsidP="00EB78C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B78C7" w:rsidRPr="00552A92" w:rsidTr="009D19B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Вспомогательные материалы на технологические цели: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B78C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20" w:name="f54Br50a"/>
            <w:bookmarkStart w:id="1621" w:name="f54Br60"/>
            <w:bookmarkEnd w:id="1620"/>
            <w:bookmarkEnd w:id="1621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B78C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B78C7" w:rsidRPr="00552A92" w:rsidTr="009D19B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EC5DC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EC5DCB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60</w:t>
            </w:r>
            <w:r w:rsidRPr="00EC5DCB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B78C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22" w:name="f54Br60a"/>
            <w:bookmarkEnd w:id="1622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B78C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B78C7" w:rsidRPr="00552A92" w:rsidTr="009D19B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C5DCB">
              <w:rPr>
                <w:rFonts w:ascii="Times New Roman" w:hAnsi="Times New Roman"/>
                <w:sz w:val="16"/>
                <w:szCs w:val="16"/>
              </w:rPr>
              <w:t>Таро-упаковочные</w:t>
            </w:r>
            <w:proofErr w:type="gramEnd"/>
            <w:r w:rsidRPr="00EC5DCB">
              <w:rPr>
                <w:rFonts w:ascii="Times New Roman" w:hAnsi="Times New Roman"/>
                <w:sz w:val="16"/>
                <w:szCs w:val="16"/>
              </w:rPr>
              <w:t xml:space="preserve"> материалы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B78C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23" w:name="f54Br70"/>
            <w:bookmarkEnd w:id="1623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B78C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B78C7" w:rsidRPr="00552A92" w:rsidTr="009D19B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EC5DC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EC5DCB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70а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B78C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24" w:name="f54Br70a"/>
            <w:bookmarkEnd w:id="1624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B78C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B78C7" w:rsidRPr="00552A92" w:rsidTr="009D19B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Топливо и энергия на технологические цели: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B78C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25" w:name="f54Br80"/>
            <w:bookmarkEnd w:id="1625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B78C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B78C7" w:rsidRPr="00552A92" w:rsidTr="009D19B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  <w:p w:rsidR="00EB78C7" w:rsidRPr="00EC5DCB" w:rsidRDefault="00EB78C7" w:rsidP="00E4345B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топливо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B78C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26" w:name="f54Br81"/>
            <w:bookmarkEnd w:id="1626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B78C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B78C7" w:rsidRPr="00552A92" w:rsidTr="009D19B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EC5DC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EC5DCB">
              <w:rPr>
                <w:rFonts w:ascii="Times New Roman" w:hAnsi="Times New Roman"/>
                <w:sz w:val="16"/>
                <w:szCs w:val="16"/>
              </w:rPr>
              <w:t>.  импортное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81а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B78C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27" w:name="f54Br81a"/>
            <w:bookmarkEnd w:id="1627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B78C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B78C7" w:rsidRPr="00552A92" w:rsidTr="009D19B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B78C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28" w:name="f54Br82"/>
            <w:bookmarkEnd w:id="1628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B78C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B78C7" w:rsidRPr="00552A92" w:rsidTr="009D19B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EC5DC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EC5DCB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82а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B78C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29" w:name="f54Br82a"/>
            <w:bookmarkEnd w:id="1629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B78C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B78C7" w:rsidRPr="00552A92" w:rsidTr="009D19B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C5DCB">
              <w:rPr>
                <w:rFonts w:ascii="Times New Roman" w:hAnsi="Times New Roman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B78C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30" w:name="f54Br83"/>
            <w:bookmarkEnd w:id="1630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B78C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B78C7" w:rsidRPr="00552A92" w:rsidTr="009D19B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EC5DC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EC5DCB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83а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B78C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31" w:name="f54Br83a"/>
            <w:bookmarkEnd w:id="1631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B78C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B78C7" w:rsidRPr="00552A92" w:rsidTr="009D19B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Расходы на оплату труда производственных рабочих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B78C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32" w:name="f54Br90"/>
            <w:bookmarkEnd w:id="1632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B78C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B78C7" w:rsidRPr="00552A92" w:rsidTr="009D19B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Отчисления на социальные нужды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B78C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33" w:name="f54Br100"/>
            <w:bookmarkEnd w:id="1633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B78C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B78C7" w:rsidRPr="00552A92" w:rsidTr="009D19B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Расходы на подготовку и освоение производства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B78C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34" w:name="f54Br110"/>
            <w:bookmarkEnd w:id="1634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B78C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B78C7" w:rsidRPr="00552A92" w:rsidTr="009D19B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 xml:space="preserve">Общепроизводственные расходы: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B78C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35" w:name="f54Br120"/>
            <w:bookmarkEnd w:id="1635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B78C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B78C7" w:rsidRPr="00552A92" w:rsidTr="009D19B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ind w:firstLine="35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из них амортизация основных средств и нематериальных активов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B78C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36" w:name="f54Br121"/>
            <w:bookmarkEnd w:id="1636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B78C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B78C7" w:rsidRPr="00552A92" w:rsidTr="009D19B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Потери от брака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B78C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37" w:name="f54Br130"/>
            <w:bookmarkEnd w:id="1637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B78C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B78C7" w:rsidRPr="00552A92" w:rsidTr="009D19B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Прочие производственные расходы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B78C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38" w:name="f54Br140"/>
            <w:bookmarkEnd w:id="1638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B78C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B78C7" w:rsidRPr="00552A92" w:rsidTr="009D19B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Производственная себестоимость (коды с 50 по 140)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B78C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39" w:name="f54Br150"/>
            <w:bookmarkEnd w:id="1639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B78C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B78C7" w:rsidRPr="00552A92" w:rsidTr="009D19B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Сопутствующая продукция (вычитается)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B78C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40" w:name="f54Br160"/>
            <w:bookmarkEnd w:id="1640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B78C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B78C7" w:rsidRPr="00552A92" w:rsidTr="009D19B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Коммерческие расходы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B78C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41" w:name="f54Br170"/>
            <w:bookmarkEnd w:id="1641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B78C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B78C7" w:rsidRPr="00552A92" w:rsidTr="009D19B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ind w:left="459" w:hanging="10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EC5DC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EC5DCB">
              <w:rPr>
                <w:rFonts w:ascii="Times New Roman" w:hAnsi="Times New Roman"/>
                <w:sz w:val="16"/>
                <w:szCs w:val="16"/>
              </w:rPr>
              <w:t>. отчисления во внебюджетные фонды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171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B78C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42" w:name="f54Br171"/>
            <w:bookmarkEnd w:id="1642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B78C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B78C7" w:rsidRPr="00552A92" w:rsidTr="009D19B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Полная себестоимость всей продукции (код 150-160+170)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B78C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43" w:name="f54Br180"/>
            <w:bookmarkEnd w:id="1643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B78C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B78C7" w:rsidRPr="00552A92" w:rsidTr="009D19B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9D19B0" w:rsidRDefault="00EB78C7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 xml:space="preserve">Справочно: кроме того, </w:t>
            </w:r>
          </w:p>
          <w:p w:rsidR="00EB78C7" w:rsidRPr="00EC5DCB" w:rsidRDefault="00EB78C7" w:rsidP="00E4345B">
            <w:pPr>
              <w:pStyle w:val="a3"/>
              <w:widowControl w:val="0"/>
              <w:ind w:left="35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B78C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44" w:name="f54Br190"/>
            <w:bookmarkEnd w:id="1644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B78C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B78C7" w:rsidRPr="00552A92" w:rsidTr="009D19B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Плата за пользование кредитами и займами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B78C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45" w:name="f54Br200"/>
            <w:bookmarkEnd w:id="1645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B78C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B78C7" w:rsidRPr="00552A92" w:rsidTr="009D19B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8C7" w:rsidRPr="00EB78C7" w:rsidRDefault="00EB78C7" w:rsidP="00EB78C7">
            <w:pPr>
              <w:pStyle w:val="a3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EB78C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EB78C7">
              <w:rPr>
                <w:rFonts w:ascii="Times New Roman" w:hAnsi="Times New Roman"/>
                <w:b/>
                <w:sz w:val="18"/>
                <w:szCs w:val="18"/>
              </w:rPr>
              <w:t>. Производственные показатели</w:t>
            </w:r>
          </w:p>
        </w:tc>
      </w:tr>
      <w:tr w:rsidR="00EB78C7" w:rsidRPr="00552A92" w:rsidTr="009D19B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 xml:space="preserve">Переработка зерна, </w:t>
            </w:r>
            <w:proofErr w:type="gramStart"/>
            <w:r w:rsidRPr="00EC5DCB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EC5DC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B78C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46" w:name="f54Br210"/>
            <w:bookmarkEnd w:id="1646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B78C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78C7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EB78C7" w:rsidRPr="00552A92" w:rsidTr="009D19B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 xml:space="preserve">Выработка муки в натуре, </w:t>
            </w:r>
            <w:proofErr w:type="gramStart"/>
            <w:r w:rsidRPr="00EC5DCB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B78C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47" w:name="f54Br220"/>
            <w:bookmarkEnd w:id="1647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B78C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78C7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EB78C7" w:rsidRPr="00552A92" w:rsidTr="009D19B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20.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Выручка от реализации продукции (без НДС)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C5DCB" w:rsidRDefault="00EB78C7" w:rsidP="00E4345B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B78C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48" w:name="f54Br230"/>
            <w:bookmarkEnd w:id="1648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C7" w:rsidRPr="00EB78C7" w:rsidRDefault="00EB78C7" w:rsidP="00EB78C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E5751F" w:rsidRDefault="00E5751F" w:rsidP="0015577E">
      <w:pPr>
        <w:pStyle w:val="ac"/>
        <w:widowControl w:val="0"/>
        <w:jc w:val="center"/>
        <w:rPr>
          <w:szCs w:val="16"/>
          <w:lang w:val="en-US"/>
        </w:rPr>
      </w:pPr>
    </w:p>
    <w:p w:rsidR="00361359" w:rsidRDefault="00361359" w:rsidP="0015577E">
      <w:pPr>
        <w:pStyle w:val="ac"/>
        <w:widowControl w:val="0"/>
        <w:jc w:val="center"/>
        <w:rPr>
          <w:szCs w:val="16"/>
        </w:rPr>
      </w:pPr>
      <w:r w:rsidRPr="00552A92">
        <w:rPr>
          <w:szCs w:val="16"/>
        </w:rPr>
        <w:t>Руководитель</w:t>
      </w:r>
      <w:r w:rsidRPr="00552A92">
        <w:rPr>
          <w:szCs w:val="16"/>
        </w:rPr>
        <w:tab/>
      </w:r>
      <w:r w:rsidRPr="00552A92">
        <w:rPr>
          <w:szCs w:val="16"/>
        </w:rPr>
        <w:tab/>
      </w:r>
      <w:r w:rsidRPr="00552A92">
        <w:rPr>
          <w:szCs w:val="16"/>
        </w:rPr>
        <w:tab/>
        <w:t>Главный бухгалтер</w:t>
      </w:r>
      <w:r w:rsidRPr="00552A92">
        <w:rPr>
          <w:szCs w:val="16"/>
        </w:rPr>
        <w:tab/>
      </w:r>
      <w:r w:rsidRPr="00552A92">
        <w:rPr>
          <w:szCs w:val="16"/>
        </w:rPr>
        <w:tab/>
      </w:r>
      <w:r w:rsidRPr="00552A92">
        <w:rPr>
          <w:szCs w:val="16"/>
        </w:rPr>
        <w:tab/>
        <w:t>Главный экономист</w:t>
      </w:r>
    </w:p>
    <w:bookmarkEnd w:id="1613"/>
    <w:p w:rsidR="00361359" w:rsidRDefault="00361359" w:rsidP="00361359">
      <w:pPr>
        <w:pStyle w:val="ac"/>
        <w:widowControl w:val="0"/>
        <w:ind w:firstLine="708"/>
        <w:rPr>
          <w:szCs w:val="16"/>
        </w:rPr>
      </w:pPr>
      <w:r>
        <w:rPr>
          <w:szCs w:val="16"/>
        </w:rPr>
        <w:br w:type="page"/>
      </w:r>
      <w:r w:rsidRPr="00552A92">
        <w:rPr>
          <w:szCs w:val="16"/>
        </w:rPr>
        <w:lastRenderedPageBreak/>
        <w:t xml:space="preserve"> </w:t>
      </w:r>
    </w:p>
    <w:p w:rsidR="00361359" w:rsidRPr="006D3694" w:rsidRDefault="00361359" w:rsidP="008E277A">
      <w:pPr>
        <w:pStyle w:val="ac"/>
        <w:widowControl w:val="0"/>
        <w:ind w:firstLine="708"/>
        <w:jc w:val="right"/>
        <w:rPr>
          <w:b/>
          <w:u w:val="single"/>
        </w:rPr>
      </w:pPr>
      <w:r w:rsidRPr="006D3694">
        <w:rPr>
          <w:sz w:val="22"/>
        </w:rPr>
        <w:br w:type="page"/>
      </w:r>
      <w:bookmarkStart w:id="1649" w:name="f54C"/>
      <w:r w:rsidRPr="006D3694">
        <w:rPr>
          <w:b/>
          <w:u w:val="single"/>
        </w:rPr>
        <w:lastRenderedPageBreak/>
        <w:t>Форма №5</w:t>
      </w:r>
      <w:r>
        <w:rPr>
          <w:b/>
          <w:u w:val="single"/>
        </w:rPr>
        <w:t>4</w:t>
      </w:r>
      <w:r>
        <w:rPr>
          <w:b/>
          <w:u w:val="single"/>
          <w:lang w:val="en-US"/>
        </w:rPr>
        <w:t>C</w:t>
      </w:r>
      <w:r w:rsidRPr="006D3694">
        <w:rPr>
          <w:b/>
          <w:u w:val="single"/>
        </w:rPr>
        <w:t xml:space="preserve">-АПК </w:t>
      </w:r>
    </w:p>
    <w:p w:rsidR="00361359" w:rsidRPr="006D3694" w:rsidRDefault="00361359" w:rsidP="00361359">
      <w:pPr>
        <w:pStyle w:val="a3"/>
        <w:widowControl w:val="0"/>
        <w:jc w:val="center"/>
        <w:rPr>
          <w:rFonts w:ascii="Times New Roman" w:hAnsi="Times New Roman"/>
        </w:rPr>
      </w:pPr>
      <w:r w:rsidRPr="006D3694">
        <w:rPr>
          <w:rFonts w:ascii="Times New Roman" w:hAnsi="Times New Roman"/>
          <w:b/>
        </w:rPr>
        <w:t>ОТЧЕТ О СЕБЕСТОИМОСТИ М</w:t>
      </w:r>
      <w:r>
        <w:rPr>
          <w:rFonts w:ascii="Times New Roman" w:hAnsi="Times New Roman"/>
          <w:b/>
        </w:rPr>
        <w:t>УКОМОЛЬНО-КРУПЯНОЙ ПРОДУКЦИИ,</w:t>
      </w:r>
      <w:r w:rsidR="00365A54" w:rsidRPr="00365A5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ХЛЕБОПЕКАРНОЙ И КОМБИКОРМОВОЙ </w:t>
      </w:r>
      <w:r w:rsidRPr="006D3694">
        <w:rPr>
          <w:rFonts w:ascii="Times New Roman" w:hAnsi="Times New Roman"/>
          <w:b/>
        </w:rPr>
        <w:t xml:space="preserve"> ПРОДУКЦИ</w:t>
      </w:r>
      <w:r w:rsidRPr="006D3694">
        <w:rPr>
          <w:rFonts w:ascii="Times New Roman" w:hAnsi="Times New Roman"/>
        </w:rPr>
        <w:t>И</w:t>
      </w:r>
    </w:p>
    <w:p w:rsidR="00144960" w:rsidRPr="006D3694" w:rsidRDefault="00144960" w:rsidP="00144960">
      <w:pPr>
        <w:pStyle w:val="a3"/>
        <w:widowControl w:val="0"/>
        <w:jc w:val="center"/>
        <w:rPr>
          <w:rFonts w:ascii="Times New Roman" w:hAnsi="Times New Roman"/>
          <w:b/>
          <w:bCs/>
        </w:rPr>
      </w:pPr>
      <w:r w:rsidRPr="00686227">
        <w:rPr>
          <w:rFonts w:ascii="Times New Roman" w:hAnsi="Times New Roman"/>
          <w:bCs/>
          <w:sz w:val="24"/>
          <w:szCs w:val="24"/>
          <w:u w:val="single"/>
        </w:rPr>
        <w:t>за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январь - декабрь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>20</w:t>
      </w:r>
      <w:r w:rsidR="000F3C4D">
        <w:rPr>
          <w:rFonts w:ascii="Times New Roman" w:hAnsi="Times New Roman"/>
          <w:bCs/>
          <w:sz w:val="24"/>
          <w:szCs w:val="24"/>
          <w:u w:val="single"/>
        </w:rPr>
        <w:t>2</w:t>
      </w:r>
      <w:r w:rsidR="00470DBB">
        <w:rPr>
          <w:rFonts w:ascii="Times New Roman" w:hAnsi="Times New Roman"/>
          <w:bCs/>
          <w:sz w:val="24"/>
          <w:szCs w:val="24"/>
          <w:u w:val="single"/>
        </w:rPr>
        <w:t>1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г</w:t>
      </w:r>
      <w:r w:rsidRPr="006D3694">
        <w:rPr>
          <w:rFonts w:ascii="Times New Roman" w:hAnsi="Times New Roman"/>
          <w:b/>
          <w:bCs/>
        </w:rPr>
        <w:t>.</w:t>
      </w:r>
    </w:p>
    <w:p w:rsidR="00361359" w:rsidRPr="006D3694" w:rsidRDefault="00361359" w:rsidP="00361359">
      <w:pPr>
        <w:pStyle w:val="a3"/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КРУПА ПЕРЛОВАЯ</w:t>
      </w:r>
    </w:p>
    <w:p w:rsidR="00361359" w:rsidRPr="006D3694" w:rsidRDefault="00361359" w:rsidP="00361359">
      <w:pPr>
        <w:pStyle w:val="a3"/>
        <w:widowControl w:val="0"/>
        <w:jc w:val="both"/>
        <w:rPr>
          <w:rFonts w:ascii="Times New Roman" w:hAnsi="Times New Roman"/>
          <w:sz w:val="16"/>
        </w:rPr>
      </w:pPr>
      <w:r w:rsidRPr="006D3694"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z w:val="16"/>
        </w:rPr>
        <w:tab/>
        <w:t xml:space="preserve">вид </w:t>
      </w:r>
      <w:r w:rsidRPr="006D3694">
        <w:rPr>
          <w:rFonts w:ascii="Times New Roman" w:hAnsi="Times New Roman"/>
          <w:sz w:val="16"/>
        </w:rPr>
        <w:t xml:space="preserve">продукции </w:t>
      </w:r>
    </w:p>
    <w:tbl>
      <w:tblPr>
        <w:tblW w:w="9623" w:type="dxa"/>
        <w:jc w:val="center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5244"/>
        <w:gridCol w:w="567"/>
        <w:gridCol w:w="1701"/>
        <w:gridCol w:w="1583"/>
      </w:tblGrid>
      <w:tr w:rsidR="00361359" w:rsidRPr="00552A92" w:rsidTr="00B16CE9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52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  <w:lang w:val="en-US"/>
              </w:rPr>
              <w:t>NN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Наименование статей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32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Фактические затраты</w:t>
            </w:r>
          </w:p>
        </w:tc>
      </w:tr>
      <w:tr w:rsidR="00F312E3" w:rsidRPr="00552A92" w:rsidTr="00B16CE9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E3" w:rsidRPr="000413FD" w:rsidRDefault="00F312E3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E3" w:rsidRPr="000413FD" w:rsidRDefault="00F312E3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E3" w:rsidRPr="000413FD" w:rsidRDefault="00F312E3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E3" w:rsidRPr="000413FD" w:rsidRDefault="00F312E3" w:rsidP="00F312E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 xml:space="preserve">на всю продукцию </w:t>
            </w:r>
            <w:r>
              <w:rPr>
                <w:rFonts w:ascii="Times New Roman" w:hAnsi="Times New Roman"/>
                <w:sz w:val="16"/>
                <w:szCs w:val="16"/>
              </w:rPr>
              <w:t>тыс</w:t>
            </w:r>
            <w:r w:rsidRPr="000413FD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13FD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2E3" w:rsidRDefault="00F312E3" w:rsidP="00F312E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 xml:space="preserve">на единицу продукции, </w:t>
            </w:r>
          </w:p>
          <w:p w:rsidR="00F312E3" w:rsidRPr="000413FD" w:rsidRDefault="00F312E3" w:rsidP="00F312E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</w:tr>
      <w:tr w:rsidR="00361359" w:rsidRPr="00552A92" w:rsidTr="00B16CE9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361359" w:rsidRPr="00552A92" w:rsidTr="00B16CE9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52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1B06FA" w:rsidRDefault="00361359" w:rsidP="008E277A">
            <w:pPr>
              <w:pStyle w:val="a3"/>
              <w:widowControl w:val="0"/>
              <w:ind w:firstLine="640"/>
              <w:rPr>
                <w:rFonts w:ascii="Times New Roman" w:hAnsi="Times New Roman"/>
              </w:rPr>
            </w:pPr>
            <w:r w:rsidRPr="008E277A">
              <w:rPr>
                <w:rFonts w:ascii="Times New Roman" w:hAnsi="Times New Roman"/>
              </w:rPr>
              <w:t>Выпуск</w:t>
            </w:r>
            <w:r w:rsidRPr="001B06FA">
              <w:rPr>
                <w:rFonts w:ascii="Times New Roman" w:hAnsi="Times New Roman"/>
              </w:rPr>
              <w:t xml:space="preserve">  </w:t>
            </w:r>
            <w:r w:rsidRPr="008E277A">
              <w:rPr>
                <w:rFonts w:ascii="Times New Roman" w:hAnsi="Times New Roman"/>
              </w:rPr>
              <w:t xml:space="preserve"> </w:t>
            </w:r>
            <w:r w:rsidR="00E23F14" w:rsidRPr="008E277A">
              <w:rPr>
                <w:rFonts w:ascii="Times New Roman" w:hAnsi="Times New Roman"/>
              </w:rPr>
              <w:t xml:space="preserve"> </w:t>
            </w:r>
            <w:r w:rsidR="00E23F14" w:rsidRPr="008E277A">
              <w:rPr>
                <w:rFonts w:ascii="Times New Roman" w:hAnsi="Times New Roman"/>
                <w:b/>
                <w:u w:val="single"/>
              </w:rPr>
              <w:t xml:space="preserve">   </w:t>
            </w:r>
            <w:bookmarkStart w:id="1650" w:name="f54Cr10"/>
            <w:bookmarkEnd w:id="1650"/>
            <w:r w:rsidRPr="008E277A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1B06FA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1B06FA">
              <w:rPr>
                <w:rFonts w:ascii="Times New Roman" w:hAnsi="Times New Roman"/>
                <w:b/>
              </w:rPr>
              <w:t xml:space="preserve"> </w:t>
            </w:r>
            <w:r w:rsidRPr="008E277A">
              <w:rPr>
                <w:rFonts w:ascii="Times New Roman" w:hAnsi="Times New Roman"/>
                <w:b/>
              </w:rPr>
              <w:t xml:space="preserve"> </w:t>
            </w:r>
            <w:r w:rsidRPr="008E277A">
              <w:rPr>
                <w:rFonts w:ascii="Times New Roman" w:hAnsi="Times New Roman"/>
              </w:rPr>
              <w:t xml:space="preserve">тонн </w:t>
            </w:r>
          </w:p>
          <w:p w:rsidR="008E277A" w:rsidRPr="008E277A" w:rsidRDefault="008E277A" w:rsidP="008E277A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6D3694">
              <w:rPr>
                <w:rFonts w:ascii="Times New Roman" w:hAnsi="Times New Roman"/>
                <w:sz w:val="16"/>
              </w:rPr>
              <w:t>количество с указанием единицы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8E277A" w:rsidRDefault="008E277A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359" w:rsidRPr="00552A92" w:rsidTr="00B16CE9">
        <w:tblPrEx>
          <w:tblCellMar>
            <w:top w:w="0" w:type="dxa"/>
            <w:bottom w:w="0" w:type="dxa"/>
          </w:tblCellMar>
        </w:tblPrEx>
        <w:trPr>
          <w:trHeight w:val="83"/>
          <w:jc w:val="center"/>
        </w:trPr>
        <w:tc>
          <w:tcPr>
            <w:tcW w:w="96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 xml:space="preserve">. Затраты на производство </w:t>
            </w:r>
          </w:p>
        </w:tc>
      </w:tr>
      <w:tr w:rsidR="00361359" w:rsidRPr="00552A92" w:rsidTr="00B16CE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B64D92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B64D92" w:rsidRDefault="00361359" w:rsidP="0036135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 xml:space="preserve">Сырье и основные материалы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B64D92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B64D92" w:rsidRDefault="00361359" w:rsidP="00B64D9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51" w:name="f54Cr20"/>
            <w:bookmarkEnd w:id="1651"/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B64D92" w:rsidRDefault="00361359" w:rsidP="00B64D9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277A" w:rsidRPr="00552A92" w:rsidTr="00B16CE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64D9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64D92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20а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52" w:name="f54Cr20a"/>
            <w:bookmarkEnd w:id="1652"/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61359" w:rsidRPr="00552A92" w:rsidTr="00B16CE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B64D92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B64D92" w:rsidRDefault="00361359" w:rsidP="0036135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Возвратные отходы (вычитаются)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B64D92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B64D92" w:rsidRDefault="00361359" w:rsidP="00B64D9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53" w:name="f54Cr30"/>
            <w:bookmarkEnd w:id="1653"/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B64D92" w:rsidRDefault="00361359" w:rsidP="00B64D9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277A" w:rsidRPr="00552A92" w:rsidTr="00B16CE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Транспортно-заготовительные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54" w:name="f54Cr40"/>
            <w:bookmarkEnd w:id="1654"/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277A" w:rsidRPr="00552A92" w:rsidTr="00B16CE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Итого сырья (за вычетом отходов) (коды 20, минус 30, плюс  40)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55" w:name="f54Cr50"/>
            <w:bookmarkEnd w:id="1655"/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277A" w:rsidRPr="00552A92" w:rsidTr="00B16CE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Вспомогательные материалы на технологические цели: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56" w:name="f54Cr60"/>
            <w:bookmarkEnd w:id="1656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277A" w:rsidRPr="00552A92" w:rsidTr="00B16CE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64D9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64D92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60</w:t>
            </w:r>
            <w:r w:rsidRPr="00B64D92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57" w:name="f54Cr60a"/>
            <w:bookmarkEnd w:id="1657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277A" w:rsidRPr="00552A92" w:rsidTr="00B16CE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64D92">
              <w:rPr>
                <w:rFonts w:ascii="Times New Roman" w:hAnsi="Times New Roman"/>
                <w:sz w:val="16"/>
                <w:szCs w:val="16"/>
              </w:rPr>
              <w:t>Таро-упаковочные</w:t>
            </w:r>
            <w:proofErr w:type="gramEnd"/>
            <w:r w:rsidRPr="00B64D92">
              <w:rPr>
                <w:rFonts w:ascii="Times New Roman" w:hAnsi="Times New Roman"/>
                <w:sz w:val="16"/>
                <w:szCs w:val="16"/>
              </w:rPr>
              <w:t xml:space="preserve">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58" w:name="f54Cr70"/>
            <w:bookmarkEnd w:id="1658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277A" w:rsidRPr="00552A92" w:rsidTr="00B16CE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64D9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64D92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70а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59" w:name="f54Cr70a"/>
            <w:bookmarkEnd w:id="1659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277A" w:rsidRPr="00552A92" w:rsidTr="00B16CE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Топливо и энергия на технологические цели: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60" w:name="f54Cr80"/>
            <w:bookmarkEnd w:id="1660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277A" w:rsidRPr="00552A92" w:rsidTr="00B16CE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  <w:p w:rsidR="008E277A" w:rsidRPr="00B64D92" w:rsidRDefault="008E277A" w:rsidP="0017076D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топливо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61" w:name="f54Cr81"/>
            <w:bookmarkEnd w:id="1661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277A" w:rsidRPr="00552A92" w:rsidTr="00B16CE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64D9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64D92">
              <w:rPr>
                <w:rFonts w:ascii="Times New Roman" w:hAnsi="Times New Roman"/>
                <w:sz w:val="16"/>
                <w:szCs w:val="16"/>
              </w:rPr>
              <w:t>.  импортное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81а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62" w:name="f54Cr81a"/>
            <w:bookmarkEnd w:id="1662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277A" w:rsidRPr="00552A92" w:rsidTr="00B16CE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63" w:name="f54Cr82"/>
            <w:bookmarkEnd w:id="1663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277A" w:rsidRPr="00552A92" w:rsidTr="00B16CE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64D9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64D92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82а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64" w:name="f54Cr82a"/>
            <w:bookmarkEnd w:id="1664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277A" w:rsidRPr="00552A92" w:rsidTr="00B16CE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64D92">
              <w:rPr>
                <w:rFonts w:ascii="Times New Roman" w:hAnsi="Times New Roman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65" w:name="f54Cr83"/>
            <w:bookmarkEnd w:id="1665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277A" w:rsidRPr="00552A92" w:rsidTr="00B16CE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64D9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64D92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83а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66" w:name="f54Cr83a"/>
            <w:bookmarkEnd w:id="1666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277A" w:rsidRPr="00552A92" w:rsidTr="00B16CE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Расходы на оплату труда производственных рабочих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67" w:name="f54Cr90"/>
            <w:bookmarkEnd w:id="1667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277A" w:rsidRPr="00552A92" w:rsidTr="00B16CE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Отчисления на социальные нужды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68" w:name="f54Cr100"/>
            <w:bookmarkEnd w:id="1668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277A" w:rsidRPr="00552A92" w:rsidTr="00B16CE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Расходы на подготовку и освоение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69" w:name="f54Cr110"/>
            <w:bookmarkEnd w:id="1669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277A" w:rsidRPr="00552A92" w:rsidTr="00B16CE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 xml:space="preserve">Общепроизводственные расходы: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70" w:name="f54Cr120"/>
            <w:bookmarkEnd w:id="1670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277A" w:rsidRPr="00552A92" w:rsidTr="00B16CE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ind w:firstLine="3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из них амортизация основных средств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71" w:name="f54Cr121"/>
            <w:bookmarkEnd w:id="1671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277A" w:rsidRPr="00552A92" w:rsidTr="00B16CE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Потери от брака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72" w:name="f54Cr130"/>
            <w:bookmarkEnd w:id="1672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277A" w:rsidRPr="00552A92" w:rsidTr="00B16CE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Прочие производственные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73" w:name="f54Cr140"/>
            <w:bookmarkEnd w:id="1673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277A" w:rsidRPr="00552A92" w:rsidTr="00B16CE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Производственная себестоимость (коды с 50 по 140)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74" w:name="f54Cr150"/>
            <w:bookmarkEnd w:id="1674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277A" w:rsidRPr="00552A92" w:rsidTr="00B16CE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Сопутствующая продукция (вычитается)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75" w:name="f54Cr160"/>
            <w:bookmarkEnd w:id="1675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277A" w:rsidRPr="00552A92" w:rsidTr="00B16CE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Коммерческие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76" w:name="f54Cr170"/>
            <w:bookmarkEnd w:id="1676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277A" w:rsidRPr="00552A92" w:rsidTr="00B16CE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ind w:left="459" w:hanging="11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64D9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64D92">
              <w:rPr>
                <w:rFonts w:ascii="Times New Roman" w:hAnsi="Times New Roman"/>
                <w:sz w:val="16"/>
                <w:szCs w:val="16"/>
              </w:rPr>
              <w:t>. отчисления во внебюджетные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77" w:name="f54Cr171"/>
            <w:bookmarkEnd w:id="1677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277A" w:rsidRPr="00552A92" w:rsidTr="00B16CE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Полная себестоимость всей продукции (код 150-160+170)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78" w:name="f54Cr180"/>
            <w:bookmarkEnd w:id="1678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277A" w:rsidRPr="00552A92" w:rsidTr="00B16CE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92" w:rsidRPr="001B06FA" w:rsidRDefault="008E277A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Справочно: кроме того</w:t>
            </w:r>
          </w:p>
          <w:p w:rsidR="008E277A" w:rsidRPr="00B64D92" w:rsidRDefault="008E277A" w:rsidP="00B64D92">
            <w:pPr>
              <w:pStyle w:val="a3"/>
              <w:widowControl w:val="0"/>
              <w:ind w:firstLine="3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 xml:space="preserve"> общехозяйственные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79" w:name="f54Cr190"/>
            <w:bookmarkEnd w:id="1679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277A" w:rsidRPr="00552A92" w:rsidTr="00B16CE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Плата за пользование кредитами и займами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80" w:name="f54Cr200"/>
            <w:bookmarkEnd w:id="1680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277A" w:rsidRPr="00552A92" w:rsidTr="00B16CE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96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277A" w:rsidRPr="00B64D92" w:rsidRDefault="008E277A" w:rsidP="00361359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64D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B64D92">
              <w:rPr>
                <w:rFonts w:ascii="Times New Roman" w:hAnsi="Times New Roman"/>
                <w:b/>
                <w:sz w:val="16"/>
                <w:szCs w:val="16"/>
              </w:rPr>
              <w:t>. Производственные показатели</w:t>
            </w:r>
          </w:p>
        </w:tc>
      </w:tr>
      <w:tr w:rsidR="008E277A" w:rsidRPr="00552A92" w:rsidTr="00B16CE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 xml:space="preserve">Переработка зерна, </w:t>
            </w:r>
            <w:proofErr w:type="gramStart"/>
            <w:r w:rsidRPr="00B64D92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B64D9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81" w:name="f54Cr210"/>
            <w:bookmarkEnd w:id="1681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D92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8E277A" w:rsidRPr="00552A92" w:rsidTr="00B16CE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 xml:space="preserve">Выработка крупы в натуре, </w:t>
            </w:r>
            <w:proofErr w:type="gramStart"/>
            <w:r w:rsidRPr="00B64D92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82" w:name="f54Cr220"/>
            <w:bookmarkEnd w:id="1682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4D92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8E277A" w:rsidRPr="00552A92" w:rsidTr="00B16CE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20.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Выручка от реализации продукции (без НДС)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D92"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83" w:name="f54Cr230"/>
            <w:bookmarkEnd w:id="1683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A" w:rsidRPr="00B64D92" w:rsidRDefault="008E277A" w:rsidP="00B64D9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E5751F" w:rsidRDefault="00E5751F" w:rsidP="0015577E">
      <w:pPr>
        <w:pStyle w:val="ac"/>
        <w:widowControl w:val="0"/>
        <w:jc w:val="center"/>
        <w:rPr>
          <w:szCs w:val="16"/>
          <w:lang w:val="en-US"/>
        </w:rPr>
      </w:pPr>
    </w:p>
    <w:p w:rsidR="00361359" w:rsidRDefault="00361359" w:rsidP="00B64D92">
      <w:pPr>
        <w:pStyle w:val="ac"/>
        <w:widowControl w:val="0"/>
        <w:ind w:firstLine="567"/>
        <w:rPr>
          <w:szCs w:val="16"/>
        </w:rPr>
      </w:pPr>
      <w:r w:rsidRPr="00552A92">
        <w:rPr>
          <w:szCs w:val="16"/>
        </w:rPr>
        <w:t>Руководитель</w:t>
      </w:r>
      <w:r w:rsidRPr="00552A92">
        <w:rPr>
          <w:szCs w:val="16"/>
        </w:rPr>
        <w:tab/>
      </w:r>
      <w:r w:rsidRPr="00552A92">
        <w:rPr>
          <w:szCs w:val="16"/>
        </w:rPr>
        <w:tab/>
      </w:r>
      <w:r w:rsidRPr="00552A92">
        <w:rPr>
          <w:szCs w:val="16"/>
        </w:rPr>
        <w:tab/>
        <w:t>Главный бухгалтер</w:t>
      </w:r>
      <w:r w:rsidRPr="00552A92">
        <w:rPr>
          <w:szCs w:val="16"/>
        </w:rPr>
        <w:tab/>
      </w:r>
      <w:r w:rsidRPr="00552A92">
        <w:rPr>
          <w:szCs w:val="16"/>
        </w:rPr>
        <w:tab/>
      </w:r>
      <w:r w:rsidRPr="00552A92">
        <w:rPr>
          <w:szCs w:val="16"/>
        </w:rPr>
        <w:tab/>
        <w:t>Главный экономист</w:t>
      </w:r>
    </w:p>
    <w:bookmarkEnd w:id="1649"/>
    <w:p w:rsidR="00361359" w:rsidRDefault="00361359" w:rsidP="00361359">
      <w:pPr>
        <w:pStyle w:val="ac"/>
        <w:widowControl w:val="0"/>
        <w:ind w:firstLine="708"/>
        <w:rPr>
          <w:szCs w:val="16"/>
        </w:rPr>
      </w:pPr>
      <w:r>
        <w:rPr>
          <w:szCs w:val="16"/>
        </w:rPr>
        <w:br w:type="page"/>
      </w:r>
    </w:p>
    <w:p w:rsidR="00361359" w:rsidRPr="006D3694" w:rsidRDefault="00361359" w:rsidP="00B16CE9">
      <w:pPr>
        <w:pStyle w:val="ac"/>
        <w:widowControl w:val="0"/>
        <w:ind w:firstLine="708"/>
        <w:jc w:val="right"/>
        <w:rPr>
          <w:b/>
          <w:u w:val="single"/>
        </w:rPr>
      </w:pPr>
      <w:r w:rsidRPr="006D3694">
        <w:br w:type="page"/>
      </w:r>
      <w:bookmarkStart w:id="1684" w:name="f54D"/>
      <w:r w:rsidRPr="006D3694">
        <w:rPr>
          <w:b/>
          <w:u w:val="single"/>
        </w:rPr>
        <w:lastRenderedPageBreak/>
        <w:t>Форма №5</w:t>
      </w:r>
      <w:r>
        <w:rPr>
          <w:b/>
          <w:u w:val="single"/>
        </w:rPr>
        <w:t>4</w:t>
      </w:r>
      <w:r>
        <w:rPr>
          <w:b/>
          <w:u w:val="single"/>
          <w:lang w:val="en-US"/>
        </w:rPr>
        <w:t>D</w:t>
      </w:r>
      <w:r w:rsidRPr="006D3694">
        <w:rPr>
          <w:b/>
          <w:u w:val="single"/>
        </w:rPr>
        <w:t xml:space="preserve">-АПК </w:t>
      </w:r>
    </w:p>
    <w:p w:rsidR="00361359" w:rsidRPr="006D3694" w:rsidRDefault="00361359" w:rsidP="00361359">
      <w:pPr>
        <w:pStyle w:val="a3"/>
        <w:widowControl w:val="0"/>
        <w:jc w:val="center"/>
        <w:rPr>
          <w:rFonts w:ascii="Times New Roman" w:hAnsi="Times New Roman"/>
        </w:rPr>
      </w:pPr>
      <w:r w:rsidRPr="006D3694">
        <w:rPr>
          <w:rFonts w:ascii="Times New Roman" w:hAnsi="Times New Roman"/>
          <w:b/>
        </w:rPr>
        <w:t>ОТЧЕТ О СЕБЕСТОИМОСТИ М</w:t>
      </w:r>
      <w:r>
        <w:rPr>
          <w:rFonts w:ascii="Times New Roman" w:hAnsi="Times New Roman"/>
          <w:b/>
        </w:rPr>
        <w:t>УКОМОЛЬНО-КРУПЯНОЙ ПРОДУКЦИИ,</w:t>
      </w:r>
      <w:r w:rsidR="00365A54" w:rsidRPr="00365A5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ХЛЕБОПЕКАРНОЙ И КОМБИКОРМОВОЙ </w:t>
      </w:r>
      <w:r w:rsidRPr="006D3694">
        <w:rPr>
          <w:rFonts w:ascii="Times New Roman" w:hAnsi="Times New Roman"/>
          <w:b/>
        </w:rPr>
        <w:t xml:space="preserve"> ПРОДУКЦИ</w:t>
      </w:r>
      <w:r w:rsidRPr="006D3694">
        <w:rPr>
          <w:rFonts w:ascii="Times New Roman" w:hAnsi="Times New Roman"/>
        </w:rPr>
        <w:t>И</w:t>
      </w:r>
    </w:p>
    <w:p w:rsidR="00144960" w:rsidRPr="006D3694" w:rsidRDefault="00144960" w:rsidP="00144960">
      <w:pPr>
        <w:pStyle w:val="a3"/>
        <w:widowControl w:val="0"/>
        <w:jc w:val="center"/>
        <w:rPr>
          <w:rFonts w:ascii="Times New Roman" w:hAnsi="Times New Roman"/>
          <w:b/>
          <w:bCs/>
        </w:rPr>
      </w:pPr>
      <w:r w:rsidRPr="00686227">
        <w:rPr>
          <w:rFonts w:ascii="Times New Roman" w:hAnsi="Times New Roman"/>
          <w:bCs/>
          <w:sz w:val="24"/>
          <w:szCs w:val="24"/>
          <w:u w:val="single"/>
        </w:rPr>
        <w:t>за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январь - декабрь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>20</w:t>
      </w:r>
      <w:r w:rsidR="000F3C4D">
        <w:rPr>
          <w:rFonts w:ascii="Times New Roman" w:hAnsi="Times New Roman"/>
          <w:bCs/>
          <w:sz w:val="24"/>
          <w:szCs w:val="24"/>
          <w:u w:val="single"/>
        </w:rPr>
        <w:t>2</w:t>
      </w:r>
      <w:r w:rsidR="00470DBB">
        <w:rPr>
          <w:rFonts w:ascii="Times New Roman" w:hAnsi="Times New Roman"/>
          <w:bCs/>
          <w:sz w:val="24"/>
          <w:szCs w:val="24"/>
          <w:u w:val="single"/>
        </w:rPr>
        <w:t>1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г</w:t>
      </w:r>
      <w:r w:rsidRPr="006D3694">
        <w:rPr>
          <w:rFonts w:ascii="Times New Roman" w:hAnsi="Times New Roman"/>
          <w:b/>
          <w:bCs/>
        </w:rPr>
        <w:t>.</w:t>
      </w:r>
    </w:p>
    <w:p w:rsidR="00361359" w:rsidRPr="006D3694" w:rsidRDefault="00361359" w:rsidP="00361359">
      <w:pPr>
        <w:pStyle w:val="a3"/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КРУПА ЯЧНЕВАЯ</w:t>
      </w:r>
    </w:p>
    <w:p w:rsidR="00361359" w:rsidRPr="006D3694" w:rsidRDefault="00361359" w:rsidP="00361359">
      <w:pPr>
        <w:pStyle w:val="a3"/>
        <w:widowControl w:val="0"/>
        <w:jc w:val="both"/>
        <w:rPr>
          <w:rFonts w:ascii="Times New Roman" w:hAnsi="Times New Roman"/>
          <w:sz w:val="16"/>
        </w:rPr>
      </w:pPr>
      <w:r w:rsidRPr="006D3694"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z w:val="16"/>
        </w:rPr>
        <w:tab/>
        <w:t xml:space="preserve">вид </w:t>
      </w:r>
      <w:r w:rsidRPr="006D3694">
        <w:rPr>
          <w:rFonts w:ascii="Times New Roman" w:hAnsi="Times New Roman"/>
          <w:sz w:val="16"/>
        </w:rPr>
        <w:t xml:space="preserve">продукции   </w:t>
      </w:r>
    </w:p>
    <w:tbl>
      <w:tblPr>
        <w:tblW w:w="9889" w:type="dxa"/>
        <w:jc w:val="center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5244"/>
        <w:gridCol w:w="567"/>
        <w:gridCol w:w="1701"/>
        <w:gridCol w:w="1849"/>
      </w:tblGrid>
      <w:tr w:rsidR="00361359" w:rsidRPr="00552A92" w:rsidTr="00D11DE5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52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  <w:lang w:val="en-US"/>
              </w:rPr>
              <w:t>NN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Наименование статей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35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Фактические затраты</w:t>
            </w:r>
          </w:p>
        </w:tc>
      </w:tr>
      <w:tr w:rsidR="00F312E3" w:rsidRPr="00552A92" w:rsidTr="00D11DE5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E3" w:rsidRPr="000413FD" w:rsidRDefault="00F312E3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E3" w:rsidRPr="000413FD" w:rsidRDefault="00F312E3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E3" w:rsidRPr="000413FD" w:rsidRDefault="00F312E3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E3" w:rsidRPr="000413FD" w:rsidRDefault="00F312E3" w:rsidP="00F312E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 xml:space="preserve">на всю продукцию </w:t>
            </w:r>
            <w:r>
              <w:rPr>
                <w:rFonts w:ascii="Times New Roman" w:hAnsi="Times New Roman"/>
                <w:sz w:val="16"/>
                <w:szCs w:val="16"/>
              </w:rPr>
              <w:t>тыс</w:t>
            </w:r>
            <w:r w:rsidRPr="000413FD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13FD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2E3" w:rsidRDefault="00F312E3" w:rsidP="00F312E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 xml:space="preserve">на единицу продукции, </w:t>
            </w:r>
          </w:p>
          <w:p w:rsidR="00F312E3" w:rsidRPr="000413FD" w:rsidRDefault="00F312E3" w:rsidP="00F312E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</w:tr>
      <w:tr w:rsidR="00361359" w:rsidRPr="00552A92" w:rsidTr="00D11DE5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361359" w:rsidRPr="00552A92" w:rsidTr="00D11DE5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52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1B06FA" w:rsidRDefault="00361359" w:rsidP="00B16CE9">
            <w:pPr>
              <w:pStyle w:val="a3"/>
              <w:widowControl w:val="0"/>
              <w:ind w:firstLine="640"/>
              <w:rPr>
                <w:rFonts w:ascii="Times New Roman" w:hAnsi="Times New Roman"/>
              </w:rPr>
            </w:pPr>
            <w:r w:rsidRPr="00B16CE9">
              <w:rPr>
                <w:rFonts w:ascii="Times New Roman" w:hAnsi="Times New Roman"/>
              </w:rPr>
              <w:t xml:space="preserve">Выпуск   </w:t>
            </w:r>
            <w:r w:rsidR="00E23F14" w:rsidRPr="00B16CE9">
              <w:rPr>
                <w:rFonts w:ascii="Times New Roman" w:hAnsi="Times New Roman"/>
                <w:b/>
                <w:u w:val="single"/>
              </w:rPr>
              <w:t xml:space="preserve">  </w:t>
            </w:r>
            <w:bookmarkStart w:id="1685" w:name="f54Dr10"/>
            <w:bookmarkEnd w:id="1685"/>
            <w:r w:rsidRPr="00B16CE9">
              <w:rPr>
                <w:rFonts w:ascii="Times New Roman" w:hAnsi="Times New Roman"/>
                <w:b/>
                <w:u w:val="single"/>
              </w:rPr>
              <w:t xml:space="preserve">  </w:t>
            </w:r>
            <w:r w:rsidRPr="00B16CE9">
              <w:rPr>
                <w:rFonts w:ascii="Times New Roman" w:hAnsi="Times New Roman"/>
                <w:b/>
              </w:rPr>
              <w:t xml:space="preserve">  </w:t>
            </w:r>
            <w:r w:rsidRPr="00B16CE9">
              <w:rPr>
                <w:rFonts w:ascii="Times New Roman" w:hAnsi="Times New Roman"/>
              </w:rPr>
              <w:t>тонн</w:t>
            </w:r>
          </w:p>
          <w:p w:rsidR="00B16CE9" w:rsidRPr="00B16CE9" w:rsidRDefault="00B16CE9" w:rsidP="00B16CE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6D3694">
              <w:rPr>
                <w:rFonts w:ascii="Times New Roman" w:hAnsi="Times New Roman"/>
                <w:sz w:val="16"/>
              </w:rPr>
              <w:t>количество с указанием единицы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B16CE9" w:rsidRDefault="00B16CE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359" w:rsidRPr="00552A92" w:rsidTr="00D11DE5">
        <w:tblPrEx>
          <w:tblCellMar>
            <w:top w:w="0" w:type="dxa"/>
            <w:bottom w:w="0" w:type="dxa"/>
          </w:tblCellMar>
        </w:tblPrEx>
        <w:trPr>
          <w:trHeight w:val="265"/>
          <w:jc w:val="center"/>
        </w:trPr>
        <w:tc>
          <w:tcPr>
            <w:tcW w:w="9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 xml:space="preserve">. Затраты на производство </w:t>
            </w:r>
          </w:p>
        </w:tc>
      </w:tr>
      <w:tr w:rsidR="00361359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B16CE9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B16CE9" w:rsidRDefault="00361359" w:rsidP="0036135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Сырье и основные материалы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B16CE9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B16CE9" w:rsidRDefault="00361359" w:rsidP="00B16CE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86" w:name="f54Dr20"/>
            <w:bookmarkEnd w:id="1686"/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B16CE9" w:rsidRDefault="00361359" w:rsidP="00B16CE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16CE9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20а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87" w:name="f54Dr20A"/>
            <w:bookmarkEnd w:id="1687"/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16CE9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36135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Возвратные отходы (вычитаются)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88" w:name="f54Dr30"/>
            <w:bookmarkEnd w:id="1688"/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16CE9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Транспортно-заготовительные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89" w:name="f54Dr40"/>
            <w:bookmarkEnd w:id="1689"/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16CE9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Итого сырья (за вычетом отходов) (коды 20, минус 30, плюс  40)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90" w:name="f54Dr50"/>
            <w:bookmarkEnd w:id="1690"/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16CE9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Вспомогательные материалы на технологические цели: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91" w:name="f54Dr60"/>
            <w:bookmarkEnd w:id="1691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16CE9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60</w:t>
            </w:r>
            <w:r w:rsidRPr="00B16CE9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92" w:name="f54Dr60a"/>
            <w:bookmarkEnd w:id="1692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16CE9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16CE9">
              <w:rPr>
                <w:rFonts w:ascii="Times New Roman" w:hAnsi="Times New Roman"/>
                <w:sz w:val="16"/>
                <w:szCs w:val="16"/>
              </w:rPr>
              <w:t>Таро-упаковочные</w:t>
            </w:r>
            <w:proofErr w:type="gramEnd"/>
            <w:r w:rsidRPr="00B16CE9">
              <w:rPr>
                <w:rFonts w:ascii="Times New Roman" w:hAnsi="Times New Roman"/>
                <w:sz w:val="16"/>
                <w:szCs w:val="16"/>
              </w:rPr>
              <w:t xml:space="preserve">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93" w:name="f54Dr70"/>
            <w:bookmarkEnd w:id="1693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16CE9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70а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94" w:name="f54Dr70a"/>
            <w:bookmarkEnd w:id="1694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16CE9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Топливо и энергия на технологические цели: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95" w:name="f54Dr80"/>
            <w:bookmarkEnd w:id="1695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16CE9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  <w:p w:rsidR="00B16CE9" w:rsidRPr="00B16CE9" w:rsidRDefault="00B16CE9" w:rsidP="0017076D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топливо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96" w:name="f54Dr81"/>
            <w:bookmarkEnd w:id="1696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16CE9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>.  импортное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97" w:name="f54Dr81a"/>
            <w:bookmarkEnd w:id="1697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16CE9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98" w:name="f54Dr82"/>
            <w:bookmarkEnd w:id="1698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16CE9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99" w:name="f54Dr82a"/>
            <w:bookmarkEnd w:id="1699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16CE9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00" w:name="f54Dr83"/>
            <w:bookmarkEnd w:id="1700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16CE9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01" w:name="f54Dr83a"/>
            <w:bookmarkEnd w:id="1701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16CE9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Расходы на оплату труда производственных рабочих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02" w:name="f54Dr90"/>
            <w:bookmarkEnd w:id="1702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16CE9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Отчисления на социальные нужды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03" w:name="f54Dr100"/>
            <w:bookmarkEnd w:id="1703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16CE9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Расходы на подготовку и освоение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04" w:name="f54Dr110"/>
            <w:bookmarkEnd w:id="1704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16CE9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Общепроизводственные расходы: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05" w:name="f54Dr120"/>
            <w:bookmarkEnd w:id="1705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16CE9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ind w:firstLine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из них амортизация основных средств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06" w:name="f54Dr121"/>
            <w:bookmarkEnd w:id="1706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16CE9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Потери от брака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07" w:name="f54Dr130"/>
            <w:bookmarkEnd w:id="1707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16CE9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Прочие производственные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08" w:name="f54Dr140"/>
            <w:bookmarkEnd w:id="1708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16CE9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Производственная себестоимость (коды с 50 по 140)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09" w:name="f54Dr150"/>
            <w:bookmarkEnd w:id="1709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16CE9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Сопутствующая продукция (вычитается)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10" w:name="f54Dr160"/>
            <w:bookmarkEnd w:id="1710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16CE9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Коммерческие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11" w:name="f54Dr170"/>
            <w:bookmarkEnd w:id="1711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16CE9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ind w:left="459" w:hanging="10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>. отчисления во внебюджетные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12" w:name="f54Dr171"/>
            <w:bookmarkEnd w:id="1712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16CE9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Полная себестоимость всей продукции (код 150-160+170)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13" w:name="f54Dr180"/>
            <w:bookmarkEnd w:id="1713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16CE9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1B06FA" w:rsidRDefault="00B16CE9" w:rsidP="00B16CE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Справочно: кроме того,</w:t>
            </w:r>
          </w:p>
          <w:p w:rsidR="00B16CE9" w:rsidRPr="00B16CE9" w:rsidRDefault="00B16CE9" w:rsidP="00B16CE9">
            <w:pPr>
              <w:pStyle w:val="a3"/>
              <w:widowControl w:val="0"/>
              <w:ind w:firstLine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14" w:name="f54Dr190"/>
            <w:bookmarkEnd w:id="1714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16CE9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Плата за пользование кредитами и займами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15" w:name="f54Dr200"/>
            <w:bookmarkEnd w:id="1715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16CE9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98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CE9" w:rsidRPr="00552A92" w:rsidRDefault="00B16CE9" w:rsidP="00361359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>. Производственные показатели</w:t>
            </w:r>
          </w:p>
        </w:tc>
      </w:tr>
      <w:tr w:rsidR="00B16CE9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Переработка зерна, </w:t>
            </w:r>
            <w:proofErr w:type="gramStart"/>
            <w:r w:rsidRPr="00B16CE9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B16CE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16" w:name="f54Dr210"/>
            <w:bookmarkEnd w:id="1716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6CE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B16CE9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Выработка крупы в натуре, </w:t>
            </w:r>
            <w:proofErr w:type="gramStart"/>
            <w:r w:rsidRPr="00B16CE9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17" w:name="f54Dr220"/>
            <w:bookmarkEnd w:id="1717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6CE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B16CE9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20.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Выручка от реализации продукции (без НДС)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18" w:name="f54Dr230"/>
            <w:bookmarkEnd w:id="1718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9" w:rsidRPr="00B16CE9" w:rsidRDefault="00B16CE9" w:rsidP="00B16CE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E5751F" w:rsidRDefault="00E5751F" w:rsidP="0015577E">
      <w:pPr>
        <w:pStyle w:val="ac"/>
        <w:widowControl w:val="0"/>
        <w:jc w:val="center"/>
        <w:rPr>
          <w:szCs w:val="16"/>
          <w:lang w:val="en-US"/>
        </w:rPr>
      </w:pPr>
    </w:p>
    <w:p w:rsidR="00361359" w:rsidRDefault="00361359" w:rsidP="0015577E">
      <w:pPr>
        <w:pStyle w:val="ac"/>
        <w:widowControl w:val="0"/>
        <w:jc w:val="center"/>
        <w:rPr>
          <w:szCs w:val="16"/>
        </w:rPr>
      </w:pPr>
      <w:r w:rsidRPr="00552A92">
        <w:rPr>
          <w:szCs w:val="16"/>
        </w:rPr>
        <w:t>Руководитель</w:t>
      </w:r>
      <w:r w:rsidRPr="00552A92">
        <w:rPr>
          <w:szCs w:val="16"/>
        </w:rPr>
        <w:tab/>
      </w:r>
      <w:r w:rsidRPr="00552A92">
        <w:rPr>
          <w:szCs w:val="16"/>
        </w:rPr>
        <w:tab/>
      </w:r>
      <w:r w:rsidRPr="00552A92">
        <w:rPr>
          <w:szCs w:val="16"/>
        </w:rPr>
        <w:tab/>
        <w:t>Главный бухгалтер</w:t>
      </w:r>
      <w:r w:rsidRPr="00552A92">
        <w:rPr>
          <w:szCs w:val="16"/>
        </w:rPr>
        <w:tab/>
      </w:r>
      <w:r w:rsidRPr="00552A92">
        <w:rPr>
          <w:szCs w:val="16"/>
        </w:rPr>
        <w:tab/>
      </w:r>
      <w:r w:rsidRPr="00552A92">
        <w:rPr>
          <w:szCs w:val="16"/>
        </w:rPr>
        <w:tab/>
        <w:t>Главный экономист</w:t>
      </w:r>
    </w:p>
    <w:bookmarkEnd w:id="1684"/>
    <w:p w:rsidR="00361359" w:rsidRDefault="00361359" w:rsidP="00361359">
      <w:pPr>
        <w:pStyle w:val="ac"/>
        <w:widowControl w:val="0"/>
        <w:ind w:firstLine="708"/>
        <w:rPr>
          <w:szCs w:val="16"/>
        </w:rPr>
      </w:pPr>
      <w:r>
        <w:rPr>
          <w:szCs w:val="16"/>
        </w:rPr>
        <w:br w:type="page"/>
      </w:r>
    </w:p>
    <w:p w:rsidR="00361359" w:rsidRPr="006D3694" w:rsidRDefault="00361359" w:rsidP="00361359">
      <w:pPr>
        <w:pStyle w:val="a3"/>
        <w:widowControl w:val="0"/>
        <w:jc w:val="center"/>
        <w:rPr>
          <w:rFonts w:ascii="Times New Roman" w:hAnsi="Times New Roman"/>
        </w:rPr>
      </w:pPr>
    </w:p>
    <w:p w:rsidR="00361359" w:rsidRPr="006D3694" w:rsidRDefault="00361359" w:rsidP="00232A63">
      <w:pPr>
        <w:pStyle w:val="ac"/>
        <w:widowControl w:val="0"/>
        <w:ind w:firstLine="708"/>
        <w:jc w:val="right"/>
        <w:rPr>
          <w:b/>
          <w:u w:val="single"/>
        </w:rPr>
      </w:pPr>
      <w:r w:rsidRPr="006D3694">
        <w:br w:type="page"/>
      </w:r>
      <w:bookmarkStart w:id="1719" w:name="f54E"/>
      <w:r w:rsidRPr="006D3694">
        <w:rPr>
          <w:b/>
          <w:u w:val="single"/>
        </w:rPr>
        <w:lastRenderedPageBreak/>
        <w:t>Форма №5</w:t>
      </w:r>
      <w:r>
        <w:rPr>
          <w:b/>
          <w:u w:val="single"/>
        </w:rPr>
        <w:t>4</w:t>
      </w:r>
      <w:r>
        <w:rPr>
          <w:b/>
          <w:u w:val="single"/>
          <w:lang w:val="en-US"/>
        </w:rPr>
        <w:t>E</w:t>
      </w:r>
      <w:r w:rsidRPr="006D3694">
        <w:rPr>
          <w:b/>
          <w:u w:val="single"/>
        </w:rPr>
        <w:t xml:space="preserve">-АПК </w:t>
      </w:r>
    </w:p>
    <w:p w:rsidR="00361359" w:rsidRPr="006D3694" w:rsidRDefault="00361359" w:rsidP="00361359">
      <w:pPr>
        <w:pStyle w:val="a3"/>
        <w:widowControl w:val="0"/>
        <w:jc w:val="center"/>
        <w:rPr>
          <w:rFonts w:ascii="Times New Roman" w:hAnsi="Times New Roman"/>
        </w:rPr>
      </w:pPr>
      <w:r w:rsidRPr="006D3694">
        <w:rPr>
          <w:rFonts w:ascii="Times New Roman" w:hAnsi="Times New Roman"/>
          <w:b/>
        </w:rPr>
        <w:t>ОТЧЕТ О СЕБЕСТОИМОСТИ М</w:t>
      </w:r>
      <w:r>
        <w:rPr>
          <w:rFonts w:ascii="Times New Roman" w:hAnsi="Times New Roman"/>
          <w:b/>
        </w:rPr>
        <w:t>УКОМОЛЬНО-КРУПЯНОЙ ПРОДУКЦИИ,</w:t>
      </w:r>
      <w:r w:rsidR="00365A54" w:rsidRPr="00365A5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ХЛЕБОПЕКАРНОЙ И КОМБИКОРМОВОЙ </w:t>
      </w:r>
      <w:r w:rsidRPr="006D3694">
        <w:rPr>
          <w:rFonts w:ascii="Times New Roman" w:hAnsi="Times New Roman"/>
          <w:b/>
        </w:rPr>
        <w:t xml:space="preserve"> ПРОДУКЦИ</w:t>
      </w:r>
      <w:r w:rsidRPr="006D3694">
        <w:rPr>
          <w:rFonts w:ascii="Times New Roman" w:hAnsi="Times New Roman"/>
        </w:rPr>
        <w:t>И</w:t>
      </w:r>
    </w:p>
    <w:p w:rsidR="00144960" w:rsidRPr="006D3694" w:rsidRDefault="00144960" w:rsidP="00144960">
      <w:pPr>
        <w:pStyle w:val="a3"/>
        <w:widowControl w:val="0"/>
        <w:jc w:val="center"/>
        <w:rPr>
          <w:rFonts w:ascii="Times New Roman" w:hAnsi="Times New Roman"/>
          <w:b/>
          <w:bCs/>
        </w:rPr>
      </w:pPr>
      <w:r w:rsidRPr="00686227">
        <w:rPr>
          <w:rFonts w:ascii="Times New Roman" w:hAnsi="Times New Roman"/>
          <w:bCs/>
          <w:sz w:val="24"/>
          <w:szCs w:val="24"/>
          <w:u w:val="single"/>
        </w:rPr>
        <w:t>за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январь - декабрь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>20</w:t>
      </w:r>
      <w:r w:rsidR="000F3C4D">
        <w:rPr>
          <w:rFonts w:ascii="Times New Roman" w:hAnsi="Times New Roman"/>
          <w:bCs/>
          <w:sz w:val="24"/>
          <w:szCs w:val="24"/>
          <w:u w:val="single"/>
        </w:rPr>
        <w:t>2</w:t>
      </w:r>
      <w:r w:rsidR="00470DBB">
        <w:rPr>
          <w:rFonts w:ascii="Times New Roman" w:hAnsi="Times New Roman"/>
          <w:bCs/>
          <w:sz w:val="24"/>
          <w:szCs w:val="24"/>
          <w:u w:val="single"/>
        </w:rPr>
        <w:t>1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г</w:t>
      </w:r>
      <w:r w:rsidRPr="006D3694">
        <w:rPr>
          <w:rFonts w:ascii="Times New Roman" w:hAnsi="Times New Roman"/>
          <w:b/>
          <w:bCs/>
        </w:rPr>
        <w:t>.</w:t>
      </w:r>
    </w:p>
    <w:p w:rsidR="00361359" w:rsidRPr="006D3694" w:rsidRDefault="00361359" w:rsidP="00361359">
      <w:pPr>
        <w:pStyle w:val="a3"/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КРУПА МАННАЯ</w:t>
      </w:r>
    </w:p>
    <w:p w:rsidR="00361359" w:rsidRPr="006D3694" w:rsidRDefault="00361359" w:rsidP="00361359">
      <w:pPr>
        <w:pStyle w:val="a3"/>
        <w:widowControl w:val="0"/>
        <w:jc w:val="both"/>
        <w:rPr>
          <w:rFonts w:ascii="Times New Roman" w:hAnsi="Times New Roman"/>
          <w:sz w:val="16"/>
        </w:rPr>
      </w:pPr>
      <w:r w:rsidRPr="006D3694"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z w:val="16"/>
        </w:rPr>
        <w:tab/>
        <w:t xml:space="preserve">вид </w:t>
      </w:r>
      <w:r w:rsidRPr="006D3694">
        <w:rPr>
          <w:rFonts w:ascii="Times New Roman" w:hAnsi="Times New Roman"/>
          <w:sz w:val="16"/>
        </w:rPr>
        <w:t xml:space="preserve">продукции  </w:t>
      </w:r>
    </w:p>
    <w:tbl>
      <w:tblPr>
        <w:tblW w:w="9781" w:type="dxa"/>
        <w:jc w:val="center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5244"/>
        <w:gridCol w:w="567"/>
        <w:gridCol w:w="1701"/>
        <w:gridCol w:w="1741"/>
      </w:tblGrid>
      <w:tr w:rsidR="00361359" w:rsidRPr="00552A92" w:rsidTr="00D11DE5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52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  <w:lang w:val="en-US"/>
              </w:rPr>
              <w:t>NN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Наименование статей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344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Фактические затраты</w:t>
            </w:r>
          </w:p>
        </w:tc>
      </w:tr>
      <w:tr w:rsidR="00F312E3" w:rsidRPr="00552A92" w:rsidTr="00D11DE5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E3" w:rsidRPr="000413FD" w:rsidRDefault="00F312E3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E3" w:rsidRPr="000413FD" w:rsidRDefault="00F312E3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E3" w:rsidRPr="000413FD" w:rsidRDefault="00F312E3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E3" w:rsidRPr="000413FD" w:rsidRDefault="00F312E3" w:rsidP="00F312E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 xml:space="preserve">на всю продукцию </w:t>
            </w:r>
            <w:r>
              <w:rPr>
                <w:rFonts w:ascii="Times New Roman" w:hAnsi="Times New Roman"/>
                <w:sz w:val="16"/>
                <w:szCs w:val="16"/>
              </w:rPr>
              <w:t>тыс</w:t>
            </w:r>
            <w:r w:rsidRPr="000413FD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13FD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2E3" w:rsidRDefault="00F312E3" w:rsidP="00F312E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 xml:space="preserve">на единицу продукции, </w:t>
            </w:r>
          </w:p>
          <w:p w:rsidR="00F312E3" w:rsidRPr="000413FD" w:rsidRDefault="00F312E3" w:rsidP="00F312E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</w:tr>
      <w:tr w:rsidR="00361359" w:rsidRPr="00552A92" w:rsidTr="00D11DE5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361359" w:rsidRPr="00552A92" w:rsidTr="00D11DE5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52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1B06FA" w:rsidRDefault="00361359" w:rsidP="00232A63">
            <w:pPr>
              <w:pStyle w:val="a3"/>
              <w:widowControl w:val="0"/>
              <w:ind w:firstLine="640"/>
              <w:rPr>
                <w:rFonts w:ascii="Times New Roman" w:hAnsi="Times New Roman"/>
              </w:rPr>
            </w:pPr>
            <w:r w:rsidRPr="00232A63">
              <w:rPr>
                <w:rFonts w:ascii="Times New Roman" w:hAnsi="Times New Roman"/>
              </w:rPr>
              <w:t xml:space="preserve">Выпуск   </w:t>
            </w:r>
            <w:r w:rsidR="00E23F14" w:rsidRPr="00232A63">
              <w:rPr>
                <w:rFonts w:ascii="Times New Roman" w:hAnsi="Times New Roman"/>
                <w:b/>
                <w:u w:val="single"/>
              </w:rPr>
              <w:t xml:space="preserve">  </w:t>
            </w:r>
            <w:bookmarkStart w:id="1720" w:name="f54Er10"/>
            <w:bookmarkEnd w:id="1720"/>
            <w:r w:rsidRPr="00232A63">
              <w:rPr>
                <w:rFonts w:ascii="Times New Roman" w:hAnsi="Times New Roman"/>
                <w:b/>
                <w:u w:val="single"/>
              </w:rPr>
              <w:t xml:space="preserve">  </w:t>
            </w:r>
            <w:r w:rsidRPr="00232A63">
              <w:rPr>
                <w:rFonts w:ascii="Times New Roman" w:hAnsi="Times New Roman"/>
                <w:b/>
              </w:rPr>
              <w:t xml:space="preserve">  </w:t>
            </w:r>
            <w:r w:rsidRPr="00232A63">
              <w:rPr>
                <w:rFonts w:ascii="Times New Roman" w:hAnsi="Times New Roman"/>
              </w:rPr>
              <w:t>тонн</w:t>
            </w:r>
          </w:p>
          <w:p w:rsidR="00232A63" w:rsidRPr="00232A63" w:rsidRDefault="00232A63" w:rsidP="00232A63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6D3694">
              <w:rPr>
                <w:rFonts w:ascii="Times New Roman" w:hAnsi="Times New Roman"/>
                <w:sz w:val="16"/>
              </w:rPr>
              <w:t>количество с указанием единицы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232A63" w:rsidRDefault="00232A63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359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9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 xml:space="preserve">. Затраты на производство </w:t>
            </w:r>
          </w:p>
        </w:tc>
      </w:tr>
      <w:tr w:rsidR="00232A63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Сырье и основные материалы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721" w:name="f54Er20"/>
            <w:bookmarkEnd w:id="1721"/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2A63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20а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722" w:name="f54Er20a"/>
            <w:bookmarkEnd w:id="1722"/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2A63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Возвратные отходы (вычитаются)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723" w:name="f54Er30"/>
            <w:bookmarkEnd w:id="1723"/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2A63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Транспортно-заготовительные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724" w:name="f54Er40"/>
            <w:bookmarkEnd w:id="1724"/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2A63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Итого сырья (за вычетом отходов) (коды 20, минус 30, плюс  40)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725" w:name="f54Er50"/>
            <w:bookmarkEnd w:id="1725"/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2A63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Вспомогательные материалы на технологические цели: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726" w:name="f54Er60"/>
            <w:bookmarkEnd w:id="1726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2A63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60</w:t>
            </w:r>
            <w:r w:rsidRPr="00B16CE9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727" w:name="f54Er60a"/>
            <w:bookmarkEnd w:id="1727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2A63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16CE9">
              <w:rPr>
                <w:rFonts w:ascii="Times New Roman" w:hAnsi="Times New Roman"/>
                <w:sz w:val="16"/>
                <w:szCs w:val="16"/>
              </w:rPr>
              <w:t>Таро-упаковочные</w:t>
            </w:r>
            <w:proofErr w:type="gramEnd"/>
            <w:r w:rsidRPr="00B16CE9">
              <w:rPr>
                <w:rFonts w:ascii="Times New Roman" w:hAnsi="Times New Roman"/>
                <w:sz w:val="16"/>
                <w:szCs w:val="16"/>
              </w:rPr>
              <w:t xml:space="preserve">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728" w:name="f54Er70"/>
            <w:bookmarkEnd w:id="1728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2A63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70а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729" w:name="f54Er70a"/>
            <w:bookmarkEnd w:id="1729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2A63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Топливо и энергия на технологические цели: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730" w:name="f54Er80"/>
            <w:bookmarkEnd w:id="1730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2A63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  <w:p w:rsidR="00232A63" w:rsidRPr="00B16CE9" w:rsidRDefault="00232A63" w:rsidP="0017076D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топливо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731" w:name="f54Er81"/>
            <w:bookmarkEnd w:id="1731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2A63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>.  импортное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732" w:name="f54Er81a"/>
            <w:bookmarkEnd w:id="1732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2A63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733" w:name="f54Er82"/>
            <w:bookmarkEnd w:id="1733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2A63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734" w:name="f54Er82a"/>
            <w:bookmarkEnd w:id="1734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2A63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735" w:name="f54Er83"/>
            <w:bookmarkEnd w:id="1735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2A63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736" w:name="f54Er83a"/>
            <w:bookmarkEnd w:id="1736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2A63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Расходы на оплату труда производственных рабочих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737" w:name="f54Er90"/>
            <w:bookmarkEnd w:id="1737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2A63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Отчисления на социальные нужды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738" w:name="f54Er100"/>
            <w:bookmarkEnd w:id="1738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2A63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Расходы на подготовку и освоение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739" w:name="f54Er110"/>
            <w:bookmarkEnd w:id="1739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2A63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Общепроизводственные расходы: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740" w:name="f54Er120"/>
            <w:bookmarkEnd w:id="1740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2A63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ind w:firstLine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из них амортизация основных средств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741" w:name="f54Er121"/>
            <w:bookmarkEnd w:id="1741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2A63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Потери от брака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742" w:name="f54Er130"/>
            <w:bookmarkEnd w:id="1742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2A63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Прочие производственные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743" w:name="f54Er140"/>
            <w:bookmarkEnd w:id="1743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2A63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Производственная себестоимость (коды с 50 по 140)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744" w:name="f54Er150"/>
            <w:bookmarkEnd w:id="1744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2A63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Сопутствующая продукция (вычитается)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745" w:name="f54Er160"/>
            <w:bookmarkEnd w:id="1745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2A63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Коммерческие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746" w:name="f54Er170"/>
            <w:bookmarkEnd w:id="1746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2A63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ind w:left="459" w:hanging="10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>. отчисления во внебюджетные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747" w:name="f54Er171"/>
            <w:bookmarkEnd w:id="1747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2A63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Полная себестоимость всей продукции (код 150-160+170)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748" w:name="f54Er180"/>
            <w:bookmarkEnd w:id="1748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2A63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232A63" w:rsidRDefault="00232A63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Справочно: кроме того,</w:t>
            </w:r>
          </w:p>
          <w:p w:rsidR="00232A63" w:rsidRPr="00B16CE9" w:rsidRDefault="00232A63" w:rsidP="0017076D">
            <w:pPr>
              <w:pStyle w:val="a3"/>
              <w:widowControl w:val="0"/>
              <w:ind w:firstLine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749" w:name="f54Er190"/>
            <w:bookmarkEnd w:id="1749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2A63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Плата за пользование кредитами и займами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750" w:name="f54Er200"/>
            <w:bookmarkEnd w:id="1750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2A63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97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2A63" w:rsidRPr="00552A92" w:rsidRDefault="00232A63" w:rsidP="00361359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>. Производственные показатели</w:t>
            </w:r>
          </w:p>
        </w:tc>
      </w:tr>
      <w:tr w:rsidR="00232A63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Переработка зерна, </w:t>
            </w:r>
            <w:proofErr w:type="gramStart"/>
            <w:r w:rsidRPr="00B16CE9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B16CE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751" w:name="f54Er210"/>
            <w:bookmarkEnd w:id="1751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232A63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Выработка крупы в натуре, </w:t>
            </w:r>
            <w:proofErr w:type="gramStart"/>
            <w:r w:rsidRPr="00B16CE9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752" w:name="f54Er220"/>
            <w:bookmarkEnd w:id="1752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232A63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20.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Выручка от реализации продукции (без НДС)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B16CE9" w:rsidRDefault="00232A63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753" w:name="f54Er230"/>
            <w:bookmarkEnd w:id="1753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63" w:rsidRPr="00552A92" w:rsidRDefault="00232A63" w:rsidP="00232A6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E5751F" w:rsidRDefault="00E5751F" w:rsidP="0015577E">
      <w:pPr>
        <w:pStyle w:val="ac"/>
        <w:widowControl w:val="0"/>
        <w:jc w:val="center"/>
        <w:rPr>
          <w:szCs w:val="16"/>
          <w:lang w:val="en-US"/>
        </w:rPr>
      </w:pPr>
    </w:p>
    <w:p w:rsidR="00361359" w:rsidRDefault="00361359" w:rsidP="0015577E">
      <w:pPr>
        <w:pStyle w:val="ac"/>
        <w:widowControl w:val="0"/>
        <w:jc w:val="center"/>
        <w:rPr>
          <w:szCs w:val="16"/>
        </w:rPr>
      </w:pPr>
      <w:r w:rsidRPr="00552A92">
        <w:rPr>
          <w:szCs w:val="16"/>
        </w:rPr>
        <w:t>Руководитель</w:t>
      </w:r>
      <w:r w:rsidRPr="00552A92">
        <w:rPr>
          <w:szCs w:val="16"/>
        </w:rPr>
        <w:tab/>
      </w:r>
      <w:r w:rsidRPr="00552A92">
        <w:rPr>
          <w:szCs w:val="16"/>
        </w:rPr>
        <w:tab/>
      </w:r>
      <w:r w:rsidRPr="00552A92">
        <w:rPr>
          <w:szCs w:val="16"/>
        </w:rPr>
        <w:tab/>
        <w:t>Главный бухгалтер</w:t>
      </w:r>
      <w:r w:rsidRPr="00552A92">
        <w:rPr>
          <w:szCs w:val="16"/>
        </w:rPr>
        <w:tab/>
      </w:r>
      <w:r w:rsidRPr="00552A92">
        <w:rPr>
          <w:szCs w:val="16"/>
        </w:rPr>
        <w:tab/>
      </w:r>
      <w:r w:rsidRPr="00552A92">
        <w:rPr>
          <w:szCs w:val="16"/>
        </w:rPr>
        <w:tab/>
        <w:t>Главный экономист</w:t>
      </w:r>
    </w:p>
    <w:bookmarkEnd w:id="1719"/>
    <w:p w:rsidR="00361359" w:rsidRDefault="00361359" w:rsidP="00361359">
      <w:pPr>
        <w:pStyle w:val="ac"/>
        <w:widowControl w:val="0"/>
        <w:ind w:firstLine="708"/>
        <w:rPr>
          <w:szCs w:val="16"/>
        </w:rPr>
      </w:pPr>
      <w:r>
        <w:rPr>
          <w:szCs w:val="16"/>
        </w:rPr>
        <w:br w:type="page"/>
      </w:r>
      <w:r w:rsidRPr="00552A92">
        <w:rPr>
          <w:szCs w:val="16"/>
        </w:rPr>
        <w:lastRenderedPageBreak/>
        <w:t xml:space="preserve"> </w:t>
      </w:r>
    </w:p>
    <w:p w:rsidR="00361359" w:rsidRPr="006D3694" w:rsidRDefault="00361359" w:rsidP="007555D3">
      <w:pPr>
        <w:pStyle w:val="ac"/>
        <w:widowControl w:val="0"/>
        <w:ind w:firstLine="708"/>
        <w:jc w:val="right"/>
        <w:rPr>
          <w:b/>
          <w:u w:val="single"/>
        </w:rPr>
      </w:pPr>
      <w:r w:rsidRPr="006D3694">
        <w:br w:type="page"/>
      </w:r>
      <w:bookmarkStart w:id="1754" w:name="f54F"/>
      <w:r w:rsidRPr="006D3694">
        <w:rPr>
          <w:b/>
          <w:u w:val="single"/>
        </w:rPr>
        <w:lastRenderedPageBreak/>
        <w:t>Форма №5</w:t>
      </w:r>
      <w:r>
        <w:rPr>
          <w:b/>
          <w:u w:val="single"/>
        </w:rPr>
        <w:t>4</w:t>
      </w:r>
      <w:r>
        <w:rPr>
          <w:b/>
          <w:u w:val="single"/>
          <w:lang w:val="en-US"/>
        </w:rPr>
        <w:t>F</w:t>
      </w:r>
      <w:r w:rsidRPr="006D3694">
        <w:rPr>
          <w:b/>
          <w:u w:val="single"/>
        </w:rPr>
        <w:t xml:space="preserve">-АПК </w:t>
      </w:r>
    </w:p>
    <w:p w:rsidR="00361359" w:rsidRPr="006D3694" w:rsidRDefault="00361359" w:rsidP="00361359">
      <w:pPr>
        <w:pStyle w:val="a3"/>
        <w:widowControl w:val="0"/>
        <w:jc w:val="center"/>
        <w:rPr>
          <w:rFonts w:ascii="Times New Roman" w:hAnsi="Times New Roman"/>
        </w:rPr>
      </w:pPr>
      <w:r w:rsidRPr="006D3694">
        <w:rPr>
          <w:rFonts w:ascii="Times New Roman" w:hAnsi="Times New Roman"/>
          <w:b/>
        </w:rPr>
        <w:t>ОТЧЕТ О СЕБЕСТОИМОСТИ М</w:t>
      </w:r>
      <w:r>
        <w:rPr>
          <w:rFonts w:ascii="Times New Roman" w:hAnsi="Times New Roman"/>
          <w:b/>
        </w:rPr>
        <w:t>УКОМОЛЬНО-КРУПЯНОЙ ПРОДУКЦИИ,</w:t>
      </w:r>
      <w:r w:rsidR="00365A54" w:rsidRPr="00365A5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ХЛЕБОПЕКАРНОЙ И КОМБИКОРМОВОЙ </w:t>
      </w:r>
      <w:r w:rsidRPr="006D3694">
        <w:rPr>
          <w:rFonts w:ascii="Times New Roman" w:hAnsi="Times New Roman"/>
          <w:b/>
        </w:rPr>
        <w:t xml:space="preserve"> ПРОДУКЦИ</w:t>
      </w:r>
      <w:r w:rsidRPr="006D3694">
        <w:rPr>
          <w:rFonts w:ascii="Times New Roman" w:hAnsi="Times New Roman"/>
        </w:rPr>
        <w:t>И</w:t>
      </w:r>
    </w:p>
    <w:p w:rsidR="00144960" w:rsidRPr="006D3694" w:rsidRDefault="00144960" w:rsidP="00144960">
      <w:pPr>
        <w:pStyle w:val="a3"/>
        <w:widowControl w:val="0"/>
        <w:jc w:val="center"/>
        <w:rPr>
          <w:rFonts w:ascii="Times New Roman" w:hAnsi="Times New Roman"/>
          <w:b/>
          <w:bCs/>
        </w:rPr>
      </w:pPr>
      <w:r w:rsidRPr="00686227">
        <w:rPr>
          <w:rFonts w:ascii="Times New Roman" w:hAnsi="Times New Roman"/>
          <w:bCs/>
          <w:sz w:val="24"/>
          <w:szCs w:val="24"/>
          <w:u w:val="single"/>
        </w:rPr>
        <w:t>за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январь - декабрь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>20</w:t>
      </w:r>
      <w:r w:rsidR="000F3C4D">
        <w:rPr>
          <w:rFonts w:ascii="Times New Roman" w:hAnsi="Times New Roman"/>
          <w:bCs/>
          <w:sz w:val="24"/>
          <w:szCs w:val="24"/>
          <w:u w:val="single"/>
        </w:rPr>
        <w:t>2</w:t>
      </w:r>
      <w:r w:rsidR="00470DBB">
        <w:rPr>
          <w:rFonts w:ascii="Times New Roman" w:hAnsi="Times New Roman"/>
          <w:bCs/>
          <w:sz w:val="24"/>
          <w:szCs w:val="24"/>
          <w:u w:val="single"/>
        </w:rPr>
        <w:t>1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г</w:t>
      </w:r>
      <w:r w:rsidRPr="006D3694">
        <w:rPr>
          <w:rFonts w:ascii="Times New Roman" w:hAnsi="Times New Roman"/>
          <w:b/>
          <w:bCs/>
        </w:rPr>
        <w:t>.</w:t>
      </w:r>
    </w:p>
    <w:p w:rsidR="00361359" w:rsidRPr="006D3694" w:rsidRDefault="00361359" w:rsidP="00361359">
      <w:pPr>
        <w:pStyle w:val="a3"/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КРУПА ПШЕНИЧНАЯ</w:t>
      </w:r>
    </w:p>
    <w:p w:rsidR="00361359" w:rsidRPr="006D3694" w:rsidRDefault="00361359" w:rsidP="00361359">
      <w:pPr>
        <w:pStyle w:val="a3"/>
        <w:widowControl w:val="0"/>
        <w:jc w:val="both"/>
        <w:rPr>
          <w:rFonts w:ascii="Times New Roman" w:hAnsi="Times New Roman"/>
          <w:sz w:val="16"/>
        </w:rPr>
      </w:pPr>
      <w:r w:rsidRPr="006D3694"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z w:val="16"/>
        </w:rPr>
        <w:tab/>
        <w:t xml:space="preserve">вид </w:t>
      </w:r>
      <w:r w:rsidRPr="006D3694">
        <w:rPr>
          <w:rFonts w:ascii="Times New Roman" w:hAnsi="Times New Roman"/>
          <w:sz w:val="16"/>
        </w:rPr>
        <w:t xml:space="preserve">продукции  </w:t>
      </w:r>
    </w:p>
    <w:tbl>
      <w:tblPr>
        <w:tblW w:w="0" w:type="auto"/>
        <w:jc w:val="center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5244"/>
        <w:gridCol w:w="567"/>
        <w:gridCol w:w="1701"/>
        <w:gridCol w:w="1707"/>
      </w:tblGrid>
      <w:tr w:rsidR="00361359" w:rsidRPr="00552A92" w:rsidTr="00D11DE5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52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  <w:lang w:val="en-US"/>
              </w:rPr>
              <w:t>NN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Наименование статей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340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Фактические затраты</w:t>
            </w:r>
          </w:p>
        </w:tc>
      </w:tr>
      <w:tr w:rsidR="00F312E3" w:rsidRPr="00552A92" w:rsidTr="00D11DE5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E3" w:rsidRPr="000413FD" w:rsidRDefault="00F312E3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E3" w:rsidRPr="000413FD" w:rsidRDefault="00F312E3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E3" w:rsidRPr="000413FD" w:rsidRDefault="00F312E3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E3" w:rsidRPr="000413FD" w:rsidRDefault="00F312E3" w:rsidP="00F312E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 xml:space="preserve">на всю продукцию </w:t>
            </w:r>
            <w:r>
              <w:rPr>
                <w:rFonts w:ascii="Times New Roman" w:hAnsi="Times New Roman"/>
                <w:sz w:val="16"/>
                <w:szCs w:val="16"/>
              </w:rPr>
              <w:t>тыс</w:t>
            </w:r>
            <w:r w:rsidRPr="000413FD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13FD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2E3" w:rsidRDefault="00F312E3" w:rsidP="00F312E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 xml:space="preserve">на единицу продукции, </w:t>
            </w:r>
          </w:p>
          <w:p w:rsidR="00F312E3" w:rsidRPr="000413FD" w:rsidRDefault="00F312E3" w:rsidP="00F312E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</w:tr>
      <w:tr w:rsidR="00361359" w:rsidRPr="00552A92" w:rsidTr="00D11DE5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361359" w:rsidRPr="00552A92" w:rsidTr="00D11DE5">
        <w:tblPrEx>
          <w:tblCellMar>
            <w:top w:w="0" w:type="dxa"/>
            <w:bottom w:w="0" w:type="dxa"/>
          </w:tblCellMar>
        </w:tblPrEx>
        <w:trPr>
          <w:trHeight w:val="76"/>
          <w:jc w:val="center"/>
        </w:trPr>
        <w:tc>
          <w:tcPr>
            <w:tcW w:w="52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1B06FA" w:rsidRDefault="00361359" w:rsidP="007555D3">
            <w:pPr>
              <w:pStyle w:val="a3"/>
              <w:widowControl w:val="0"/>
              <w:ind w:firstLine="640"/>
              <w:rPr>
                <w:rFonts w:ascii="Times New Roman" w:hAnsi="Times New Roman"/>
              </w:rPr>
            </w:pPr>
            <w:r w:rsidRPr="007555D3">
              <w:rPr>
                <w:rFonts w:ascii="Times New Roman" w:hAnsi="Times New Roman"/>
              </w:rPr>
              <w:t xml:space="preserve">Выпуск   </w:t>
            </w:r>
            <w:r w:rsidR="00E23F14" w:rsidRPr="007555D3">
              <w:rPr>
                <w:rFonts w:ascii="Times New Roman" w:hAnsi="Times New Roman"/>
              </w:rPr>
              <w:t xml:space="preserve"> </w:t>
            </w:r>
            <w:r w:rsidR="00E23F14" w:rsidRPr="007555D3">
              <w:rPr>
                <w:rFonts w:ascii="Times New Roman" w:hAnsi="Times New Roman"/>
                <w:b/>
                <w:u w:val="single"/>
              </w:rPr>
              <w:t xml:space="preserve">  </w:t>
            </w:r>
            <w:bookmarkStart w:id="1755" w:name="f54Fr10"/>
            <w:bookmarkEnd w:id="1755"/>
            <w:r w:rsidRPr="007555D3">
              <w:rPr>
                <w:rFonts w:ascii="Times New Roman" w:hAnsi="Times New Roman"/>
                <w:b/>
                <w:u w:val="single"/>
              </w:rPr>
              <w:t xml:space="preserve">  </w:t>
            </w:r>
            <w:r w:rsidRPr="007555D3">
              <w:rPr>
                <w:rFonts w:ascii="Times New Roman" w:hAnsi="Times New Roman"/>
                <w:b/>
              </w:rPr>
              <w:t xml:space="preserve">  </w:t>
            </w:r>
            <w:r w:rsidRPr="007555D3">
              <w:rPr>
                <w:rFonts w:ascii="Times New Roman" w:hAnsi="Times New Roman"/>
              </w:rPr>
              <w:t>тонн</w:t>
            </w:r>
          </w:p>
          <w:p w:rsidR="007555D3" w:rsidRPr="007555D3" w:rsidRDefault="007555D3" w:rsidP="007555D3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6D3694">
              <w:rPr>
                <w:rFonts w:ascii="Times New Roman" w:hAnsi="Times New Roman"/>
                <w:sz w:val="16"/>
              </w:rPr>
              <w:t>количество с указанием единицы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7555D3" w:rsidRDefault="007555D3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359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 xml:space="preserve">. Затраты на производство </w:t>
            </w:r>
          </w:p>
        </w:tc>
      </w:tr>
      <w:tr w:rsidR="0017076D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Сырье и основные материалы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56" w:name="f54Fr20"/>
            <w:bookmarkEnd w:id="1756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7076D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20а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57" w:name="f54Fr20a"/>
            <w:bookmarkEnd w:id="1757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7076D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Возвратные отходы (вычитаются)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58" w:name="f54Fr30"/>
            <w:bookmarkEnd w:id="1758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7076D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Транспортно-заготовительные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59" w:name="f54Fr40"/>
            <w:bookmarkEnd w:id="1759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7076D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Итого сырья (за вычетом отходов) (коды 20, минус 30, плюс  40)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60" w:name="f54Fr50"/>
            <w:bookmarkEnd w:id="1760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7076D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Вспомогательные материалы на технологические цели: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61" w:name="f54Fr60"/>
            <w:bookmarkEnd w:id="1761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7076D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60</w:t>
            </w:r>
            <w:r w:rsidRPr="00B16CE9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62" w:name="f54Fr60a"/>
            <w:bookmarkEnd w:id="1762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7076D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16CE9">
              <w:rPr>
                <w:rFonts w:ascii="Times New Roman" w:hAnsi="Times New Roman"/>
                <w:sz w:val="16"/>
                <w:szCs w:val="16"/>
              </w:rPr>
              <w:t>Таро-упаковочные</w:t>
            </w:r>
            <w:proofErr w:type="gramEnd"/>
            <w:r w:rsidRPr="00B16CE9">
              <w:rPr>
                <w:rFonts w:ascii="Times New Roman" w:hAnsi="Times New Roman"/>
                <w:sz w:val="16"/>
                <w:szCs w:val="16"/>
              </w:rPr>
              <w:t xml:space="preserve">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63" w:name="f54Fr70"/>
            <w:bookmarkEnd w:id="1763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7076D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70а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64" w:name="f54Fr70a"/>
            <w:bookmarkEnd w:id="1764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7076D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Топливо и энергия на технологические цели: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65" w:name="f54Fr80a"/>
            <w:bookmarkStart w:id="1766" w:name="f54Fr80"/>
            <w:bookmarkEnd w:id="1765"/>
            <w:bookmarkEnd w:id="1766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7076D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  <w:p w:rsidR="0017076D" w:rsidRPr="00B16CE9" w:rsidRDefault="0017076D" w:rsidP="0017076D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топливо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67" w:name="f54Fr80b"/>
            <w:bookmarkStart w:id="1768" w:name="f54Fr81"/>
            <w:bookmarkEnd w:id="1767"/>
            <w:bookmarkEnd w:id="1768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7076D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>.  импортное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69" w:name="f54Fr80c"/>
            <w:bookmarkStart w:id="1770" w:name="f54Fr81a"/>
            <w:bookmarkEnd w:id="1769"/>
            <w:bookmarkEnd w:id="1770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7076D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71" w:name="f54Fr82"/>
            <w:bookmarkEnd w:id="1771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7076D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72" w:name="f54Fr82a"/>
            <w:bookmarkEnd w:id="1772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7076D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73" w:name="f54Fr83"/>
            <w:bookmarkEnd w:id="1773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7076D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74" w:name="f54Fr83a"/>
            <w:bookmarkEnd w:id="1774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7076D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Расходы на оплату труда производственных рабочих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75" w:name="f54Fr90"/>
            <w:bookmarkEnd w:id="1775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7076D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Отчисления на социальные нужды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76" w:name="f54Fr100"/>
            <w:bookmarkEnd w:id="1776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7076D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Расходы на подготовку и освоение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77" w:name="f54Fr110"/>
            <w:bookmarkEnd w:id="1777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7076D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Общепроизводственные расходы: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78" w:name="f54Fr120"/>
            <w:bookmarkEnd w:id="1778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7076D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ind w:firstLine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из них амортизация основных средств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79" w:name="f54Fr121"/>
            <w:bookmarkEnd w:id="1779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7076D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Потери от брака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80" w:name="f54Fr130"/>
            <w:bookmarkEnd w:id="1780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7076D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Прочие производственные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81" w:name="f54Fr140"/>
            <w:bookmarkEnd w:id="1781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7076D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Производственная себестоимость (коды с 50 по 140)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82" w:name="f54Fr150"/>
            <w:bookmarkEnd w:id="1782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7076D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Сопутствующая продукция (вычитается)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83" w:name="f54Fr160"/>
            <w:bookmarkEnd w:id="1783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7076D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Коммерческие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84" w:name="f54Fr170"/>
            <w:bookmarkEnd w:id="1784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7076D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ind w:left="459" w:hanging="10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>. отчисления во внебюджетные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85" w:name="f54Fr171"/>
            <w:bookmarkEnd w:id="1785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7076D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Полная себестоимость всей продукции (код 150-160+170)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86" w:name="f54Fr180"/>
            <w:bookmarkEnd w:id="1786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7076D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232A63" w:rsidRDefault="0017076D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Справочно: кроме того,</w:t>
            </w:r>
          </w:p>
          <w:p w:rsidR="0017076D" w:rsidRPr="00B16CE9" w:rsidRDefault="0017076D" w:rsidP="0017076D">
            <w:pPr>
              <w:pStyle w:val="a3"/>
              <w:widowControl w:val="0"/>
              <w:ind w:firstLine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87" w:name="f54Fr190"/>
            <w:bookmarkEnd w:id="1787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7076D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Плата за пользование кредитами и займами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B16CE9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88" w:name="f54Fr200"/>
            <w:bookmarkEnd w:id="1788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7076D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76D" w:rsidRPr="00552A92" w:rsidRDefault="0017076D" w:rsidP="00361359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>. Производственные показатели</w:t>
            </w:r>
          </w:p>
        </w:tc>
      </w:tr>
      <w:tr w:rsidR="0017076D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17076D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076D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17076D" w:rsidRDefault="0017076D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7076D">
              <w:rPr>
                <w:rFonts w:ascii="Times New Roman" w:hAnsi="Times New Roman"/>
                <w:sz w:val="16"/>
                <w:szCs w:val="16"/>
              </w:rPr>
              <w:t xml:space="preserve">Переработка зерна, </w:t>
            </w:r>
            <w:proofErr w:type="gramStart"/>
            <w:r w:rsidRPr="0017076D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17076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17076D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076D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89" w:name="f54Fr210"/>
            <w:bookmarkEnd w:id="1789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55D3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17076D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17076D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076D"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17076D" w:rsidRDefault="0017076D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7076D">
              <w:rPr>
                <w:rFonts w:ascii="Times New Roman" w:hAnsi="Times New Roman"/>
                <w:sz w:val="16"/>
                <w:szCs w:val="16"/>
              </w:rPr>
              <w:t xml:space="preserve">Выработка крупы в натуре, </w:t>
            </w:r>
            <w:proofErr w:type="gramStart"/>
            <w:r w:rsidRPr="0017076D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17076D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076D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90" w:name="f54Fr220"/>
            <w:bookmarkEnd w:id="1790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55D3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17076D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17076D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076D">
              <w:rPr>
                <w:rFonts w:ascii="Times New Roman" w:hAnsi="Times New Roman"/>
                <w:sz w:val="16"/>
                <w:szCs w:val="16"/>
              </w:rPr>
              <w:t>20.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17076D" w:rsidRDefault="0017076D" w:rsidP="0017076D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7076D">
              <w:rPr>
                <w:rFonts w:ascii="Times New Roman" w:hAnsi="Times New Roman"/>
                <w:sz w:val="16"/>
                <w:szCs w:val="16"/>
              </w:rPr>
              <w:t>Выручка от реализации продукции (без НДС)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17076D" w:rsidRDefault="0017076D" w:rsidP="0017076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076D"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91" w:name="f54Fr230"/>
            <w:bookmarkEnd w:id="1791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6D" w:rsidRPr="007555D3" w:rsidRDefault="0017076D" w:rsidP="007555D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E5751F" w:rsidRDefault="00E5751F" w:rsidP="0015577E">
      <w:pPr>
        <w:pStyle w:val="ac"/>
        <w:widowControl w:val="0"/>
        <w:jc w:val="center"/>
        <w:rPr>
          <w:szCs w:val="16"/>
          <w:lang w:val="en-US"/>
        </w:rPr>
      </w:pPr>
    </w:p>
    <w:p w:rsidR="00361359" w:rsidRDefault="00361359" w:rsidP="0015577E">
      <w:pPr>
        <w:pStyle w:val="ac"/>
        <w:widowControl w:val="0"/>
        <w:jc w:val="center"/>
        <w:rPr>
          <w:szCs w:val="16"/>
        </w:rPr>
      </w:pPr>
      <w:r w:rsidRPr="00552A92">
        <w:rPr>
          <w:szCs w:val="16"/>
        </w:rPr>
        <w:t>Руководитель</w:t>
      </w:r>
      <w:r w:rsidRPr="00552A92">
        <w:rPr>
          <w:szCs w:val="16"/>
        </w:rPr>
        <w:tab/>
      </w:r>
      <w:r w:rsidRPr="00552A92">
        <w:rPr>
          <w:szCs w:val="16"/>
        </w:rPr>
        <w:tab/>
      </w:r>
      <w:r w:rsidRPr="00552A92">
        <w:rPr>
          <w:szCs w:val="16"/>
        </w:rPr>
        <w:tab/>
        <w:t>Главный бухгалтер</w:t>
      </w:r>
      <w:r w:rsidRPr="00552A92">
        <w:rPr>
          <w:szCs w:val="16"/>
        </w:rPr>
        <w:tab/>
      </w:r>
      <w:r w:rsidRPr="00552A92">
        <w:rPr>
          <w:szCs w:val="16"/>
        </w:rPr>
        <w:tab/>
      </w:r>
      <w:r w:rsidRPr="00552A92">
        <w:rPr>
          <w:szCs w:val="16"/>
        </w:rPr>
        <w:tab/>
        <w:t>Главный экономист</w:t>
      </w:r>
    </w:p>
    <w:bookmarkEnd w:id="1754"/>
    <w:p w:rsidR="00361359" w:rsidRDefault="00361359" w:rsidP="00361359">
      <w:pPr>
        <w:pStyle w:val="ac"/>
        <w:widowControl w:val="0"/>
        <w:ind w:firstLine="708"/>
        <w:rPr>
          <w:szCs w:val="16"/>
        </w:rPr>
      </w:pPr>
      <w:r>
        <w:rPr>
          <w:szCs w:val="16"/>
        </w:rPr>
        <w:br w:type="page"/>
      </w:r>
    </w:p>
    <w:p w:rsidR="00361359" w:rsidRPr="006D3694" w:rsidRDefault="00361359" w:rsidP="006B0D16">
      <w:pPr>
        <w:pStyle w:val="ac"/>
        <w:widowControl w:val="0"/>
        <w:ind w:firstLine="708"/>
        <w:jc w:val="right"/>
        <w:rPr>
          <w:b/>
          <w:u w:val="single"/>
        </w:rPr>
      </w:pPr>
      <w:r w:rsidRPr="006D3694">
        <w:br w:type="page"/>
      </w:r>
      <w:bookmarkStart w:id="1792" w:name="f54G"/>
      <w:r w:rsidRPr="006D3694">
        <w:rPr>
          <w:b/>
          <w:u w:val="single"/>
        </w:rPr>
        <w:lastRenderedPageBreak/>
        <w:t>Форма №5</w:t>
      </w:r>
      <w:r>
        <w:rPr>
          <w:b/>
          <w:u w:val="single"/>
        </w:rPr>
        <w:t>4</w:t>
      </w:r>
      <w:r>
        <w:rPr>
          <w:b/>
          <w:u w:val="single"/>
          <w:lang w:val="en-US"/>
        </w:rPr>
        <w:t>G</w:t>
      </w:r>
      <w:r w:rsidRPr="006D3694">
        <w:rPr>
          <w:b/>
          <w:u w:val="single"/>
        </w:rPr>
        <w:t xml:space="preserve">-АПК </w:t>
      </w:r>
    </w:p>
    <w:p w:rsidR="00361359" w:rsidRPr="006D3694" w:rsidRDefault="00361359" w:rsidP="00361359">
      <w:pPr>
        <w:pStyle w:val="a3"/>
        <w:widowControl w:val="0"/>
        <w:jc w:val="center"/>
        <w:rPr>
          <w:rFonts w:ascii="Times New Roman" w:hAnsi="Times New Roman"/>
        </w:rPr>
      </w:pPr>
      <w:r w:rsidRPr="006D3694">
        <w:rPr>
          <w:rFonts w:ascii="Times New Roman" w:hAnsi="Times New Roman"/>
          <w:b/>
        </w:rPr>
        <w:t>ОТЧЕТ О СЕБЕСТОИМОСТИ М</w:t>
      </w:r>
      <w:r>
        <w:rPr>
          <w:rFonts w:ascii="Times New Roman" w:hAnsi="Times New Roman"/>
          <w:b/>
        </w:rPr>
        <w:t>УКОМОЛЬНО-КРУПЯНОЙ ПРОДУКЦИИ,</w:t>
      </w:r>
      <w:r w:rsidR="00365A54" w:rsidRPr="00365A5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ХЛЕБОПЕКАРНОЙ И КОМБИКОРМОВОЙ </w:t>
      </w:r>
      <w:r w:rsidRPr="006D3694">
        <w:rPr>
          <w:rFonts w:ascii="Times New Roman" w:hAnsi="Times New Roman"/>
          <w:b/>
        </w:rPr>
        <w:t xml:space="preserve"> ПРОДУКЦИ</w:t>
      </w:r>
      <w:r w:rsidRPr="006D3694">
        <w:rPr>
          <w:rFonts w:ascii="Times New Roman" w:hAnsi="Times New Roman"/>
        </w:rPr>
        <w:t>И</w:t>
      </w:r>
    </w:p>
    <w:p w:rsidR="00144960" w:rsidRPr="006D3694" w:rsidRDefault="00144960" w:rsidP="00144960">
      <w:pPr>
        <w:pStyle w:val="a3"/>
        <w:widowControl w:val="0"/>
        <w:jc w:val="center"/>
        <w:rPr>
          <w:rFonts w:ascii="Times New Roman" w:hAnsi="Times New Roman"/>
          <w:b/>
          <w:bCs/>
        </w:rPr>
      </w:pPr>
      <w:r w:rsidRPr="00686227">
        <w:rPr>
          <w:rFonts w:ascii="Times New Roman" w:hAnsi="Times New Roman"/>
          <w:bCs/>
          <w:sz w:val="24"/>
          <w:szCs w:val="24"/>
          <w:u w:val="single"/>
        </w:rPr>
        <w:t>за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январь - декабрь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>20</w:t>
      </w:r>
      <w:r w:rsidR="000F3C4D">
        <w:rPr>
          <w:rFonts w:ascii="Times New Roman" w:hAnsi="Times New Roman"/>
          <w:bCs/>
          <w:sz w:val="24"/>
          <w:szCs w:val="24"/>
          <w:u w:val="single"/>
        </w:rPr>
        <w:t>2</w:t>
      </w:r>
      <w:r w:rsidR="00470DBB">
        <w:rPr>
          <w:rFonts w:ascii="Times New Roman" w:hAnsi="Times New Roman"/>
          <w:bCs/>
          <w:sz w:val="24"/>
          <w:szCs w:val="24"/>
          <w:u w:val="single"/>
        </w:rPr>
        <w:t>1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г</w:t>
      </w:r>
      <w:r w:rsidRPr="006D3694">
        <w:rPr>
          <w:rFonts w:ascii="Times New Roman" w:hAnsi="Times New Roman"/>
          <w:b/>
          <w:bCs/>
        </w:rPr>
        <w:t>.</w:t>
      </w:r>
    </w:p>
    <w:p w:rsidR="00361359" w:rsidRPr="006D3694" w:rsidRDefault="00361359" w:rsidP="00361359">
      <w:pPr>
        <w:pStyle w:val="a3"/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КРУПА ГРЕЧНЕВАЯ</w:t>
      </w:r>
    </w:p>
    <w:p w:rsidR="00361359" w:rsidRPr="006D3694" w:rsidRDefault="00361359" w:rsidP="00361359">
      <w:pPr>
        <w:pStyle w:val="a3"/>
        <w:widowControl w:val="0"/>
        <w:jc w:val="both"/>
        <w:rPr>
          <w:rFonts w:ascii="Times New Roman" w:hAnsi="Times New Roman"/>
          <w:sz w:val="16"/>
        </w:rPr>
      </w:pPr>
      <w:r w:rsidRPr="006D3694"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z w:val="16"/>
        </w:rPr>
        <w:tab/>
        <w:t xml:space="preserve">вид </w:t>
      </w:r>
      <w:r w:rsidRPr="006D3694">
        <w:rPr>
          <w:rFonts w:ascii="Times New Roman" w:hAnsi="Times New Roman"/>
          <w:sz w:val="16"/>
        </w:rPr>
        <w:t xml:space="preserve">продукции </w:t>
      </w:r>
    </w:p>
    <w:tbl>
      <w:tblPr>
        <w:tblW w:w="0" w:type="auto"/>
        <w:jc w:val="center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5244"/>
        <w:gridCol w:w="567"/>
        <w:gridCol w:w="1701"/>
        <w:gridCol w:w="1707"/>
      </w:tblGrid>
      <w:tr w:rsidR="00361359" w:rsidRPr="00552A92" w:rsidTr="00D11DE5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52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  <w:lang w:val="en-US"/>
              </w:rPr>
              <w:t>NN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Наименование статей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340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Фактические затраты</w:t>
            </w:r>
          </w:p>
        </w:tc>
      </w:tr>
      <w:tr w:rsidR="00F312E3" w:rsidRPr="00552A92" w:rsidTr="00D11DE5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E3" w:rsidRPr="000413FD" w:rsidRDefault="00F312E3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E3" w:rsidRPr="000413FD" w:rsidRDefault="00F312E3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E3" w:rsidRPr="000413FD" w:rsidRDefault="00F312E3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E3" w:rsidRPr="000413FD" w:rsidRDefault="00F312E3" w:rsidP="00F312E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 xml:space="preserve">на всю продукцию </w:t>
            </w:r>
            <w:r>
              <w:rPr>
                <w:rFonts w:ascii="Times New Roman" w:hAnsi="Times New Roman"/>
                <w:sz w:val="16"/>
                <w:szCs w:val="16"/>
              </w:rPr>
              <w:t>тыс</w:t>
            </w:r>
            <w:r w:rsidRPr="000413FD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13FD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2E3" w:rsidRDefault="00F312E3" w:rsidP="00F312E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 xml:space="preserve">на единицу продукции, </w:t>
            </w:r>
          </w:p>
          <w:p w:rsidR="00F312E3" w:rsidRPr="000413FD" w:rsidRDefault="00F312E3" w:rsidP="00F312E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</w:tr>
      <w:tr w:rsidR="00361359" w:rsidRPr="00552A92" w:rsidTr="00D11DE5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361359" w:rsidRPr="00552A92" w:rsidTr="00D11DE5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52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6B0D16" w:rsidRDefault="00361359" w:rsidP="006B0D16">
            <w:pPr>
              <w:pStyle w:val="a3"/>
              <w:widowControl w:val="0"/>
              <w:ind w:firstLine="640"/>
              <w:rPr>
                <w:rFonts w:ascii="Times New Roman" w:hAnsi="Times New Roman"/>
              </w:rPr>
            </w:pPr>
            <w:r w:rsidRPr="006B0D16">
              <w:rPr>
                <w:rFonts w:ascii="Times New Roman" w:hAnsi="Times New Roman"/>
              </w:rPr>
              <w:t xml:space="preserve">Выпуск   </w:t>
            </w:r>
            <w:r w:rsidR="00E23F14" w:rsidRPr="006B0D16">
              <w:rPr>
                <w:rFonts w:ascii="Times New Roman" w:hAnsi="Times New Roman"/>
                <w:b/>
              </w:rPr>
              <w:t xml:space="preserve"> </w:t>
            </w:r>
            <w:r w:rsidR="00E23F14" w:rsidRPr="006B0D16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6B0D16">
              <w:rPr>
                <w:rFonts w:ascii="Times New Roman" w:hAnsi="Times New Roman"/>
                <w:b/>
                <w:u w:val="single"/>
              </w:rPr>
              <w:t xml:space="preserve"> </w:t>
            </w:r>
            <w:bookmarkStart w:id="1793" w:name="f54Gr10"/>
            <w:bookmarkEnd w:id="1793"/>
            <w:r w:rsidRPr="006B0D16">
              <w:rPr>
                <w:rFonts w:ascii="Times New Roman" w:hAnsi="Times New Roman"/>
                <w:b/>
                <w:u w:val="single"/>
              </w:rPr>
              <w:t xml:space="preserve">  </w:t>
            </w:r>
            <w:r w:rsidRPr="006B0D16">
              <w:rPr>
                <w:rFonts w:ascii="Times New Roman" w:hAnsi="Times New Roman"/>
                <w:b/>
              </w:rPr>
              <w:t xml:space="preserve"> </w:t>
            </w:r>
            <w:r w:rsidRPr="006B0D16">
              <w:rPr>
                <w:rFonts w:ascii="Times New Roman" w:hAnsi="Times New Roman"/>
              </w:rPr>
              <w:t>тонн</w:t>
            </w:r>
          </w:p>
          <w:p w:rsidR="006B0D16" w:rsidRPr="00552A92" w:rsidRDefault="006B0D16" w:rsidP="006B0D16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6D3694">
              <w:rPr>
                <w:rFonts w:ascii="Times New Roman" w:hAnsi="Times New Roman"/>
                <w:sz w:val="16"/>
              </w:rPr>
              <w:t>количество с указанием единицы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552A92" w:rsidRDefault="006B0D16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359" w:rsidRPr="00552A92" w:rsidTr="00D11DE5">
        <w:tblPrEx>
          <w:tblCellMar>
            <w:top w:w="0" w:type="dxa"/>
            <w:bottom w:w="0" w:type="dxa"/>
          </w:tblCellMar>
        </w:tblPrEx>
        <w:trPr>
          <w:trHeight w:val="116"/>
          <w:jc w:val="center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 xml:space="preserve">. Затраты на производство </w:t>
            </w:r>
          </w:p>
        </w:tc>
      </w:tr>
      <w:tr w:rsidR="000158FC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Сырье и основные материалы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94" w:name="f54Gr20"/>
            <w:bookmarkEnd w:id="1794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158FC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20а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95" w:name="f54Gr20A"/>
            <w:bookmarkEnd w:id="1795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158FC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Возвратные отходы (вычитаются)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96" w:name="f54Gr30"/>
            <w:bookmarkEnd w:id="1796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158FC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Транспортно-заготовительные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97" w:name="f54Gr40"/>
            <w:bookmarkEnd w:id="1797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158FC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Итого сырья (за вычетом отходов) (коды 20, минус 30, плюс  40)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98" w:name="f54Gr50"/>
            <w:bookmarkEnd w:id="1798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158FC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Вспомогательные материалы на технологические цели: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99" w:name="f54Gr60"/>
            <w:bookmarkEnd w:id="1799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158FC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60</w:t>
            </w:r>
            <w:r w:rsidRPr="00B16CE9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00" w:name="f54Gr60a"/>
            <w:bookmarkEnd w:id="1800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158FC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16CE9">
              <w:rPr>
                <w:rFonts w:ascii="Times New Roman" w:hAnsi="Times New Roman"/>
                <w:sz w:val="16"/>
                <w:szCs w:val="16"/>
              </w:rPr>
              <w:t>Таро-упаковочные</w:t>
            </w:r>
            <w:proofErr w:type="gramEnd"/>
            <w:r w:rsidRPr="00B16CE9">
              <w:rPr>
                <w:rFonts w:ascii="Times New Roman" w:hAnsi="Times New Roman"/>
                <w:sz w:val="16"/>
                <w:szCs w:val="16"/>
              </w:rPr>
              <w:t xml:space="preserve">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01" w:name="f54Gr70"/>
            <w:bookmarkEnd w:id="1801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158FC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70а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02" w:name="f54Gr70a"/>
            <w:bookmarkEnd w:id="1802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158FC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Топливо и энергия на технологические цели: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03" w:name="f54Gr80"/>
            <w:bookmarkEnd w:id="1803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158FC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  <w:p w:rsidR="000158FC" w:rsidRPr="00B16CE9" w:rsidRDefault="000158FC" w:rsidP="00FE1CB3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топливо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04" w:name="f54Gr81"/>
            <w:bookmarkEnd w:id="1804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158FC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>.  импортное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05" w:name="f54Gr81a"/>
            <w:bookmarkEnd w:id="1805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158FC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06" w:name="f54Gr82"/>
            <w:bookmarkEnd w:id="1806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158FC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07" w:name="f54Gr82a"/>
            <w:bookmarkEnd w:id="1807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158FC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08" w:name="f54Gr83"/>
            <w:bookmarkEnd w:id="1808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158FC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09" w:name="f54Gr83a"/>
            <w:bookmarkEnd w:id="1809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158FC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Расходы на оплату труда производственных рабочих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10" w:name="f54Gr90"/>
            <w:bookmarkEnd w:id="1810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158FC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Отчисления на социальные нужды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11" w:name="f54Gr100"/>
            <w:bookmarkEnd w:id="1811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158FC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Расходы на подготовку и освоение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12" w:name="f54Gr110"/>
            <w:bookmarkEnd w:id="1812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158FC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Общепроизводственные расходы: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13" w:name="f54Gr120"/>
            <w:bookmarkEnd w:id="1813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158FC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ind w:firstLine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из них амортизация основных средств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14" w:name="f54Gr121"/>
            <w:bookmarkEnd w:id="1814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158FC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Потери от брака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15" w:name="f54Gr130"/>
            <w:bookmarkEnd w:id="1815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158FC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Прочие производственные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16" w:name="f54Gr140"/>
            <w:bookmarkEnd w:id="1816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158FC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Производственная себестоимость (коды с 50 по 140)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17" w:name="f54Gr150"/>
            <w:bookmarkEnd w:id="1817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158FC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Сопутствующая продукция (вычитается)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18" w:name="f54Gr160"/>
            <w:bookmarkEnd w:id="1818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158FC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Коммерческие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19" w:name="f54Gr170"/>
            <w:bookmarkEnd w:id="1819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158FC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ind w:left="459" w:hanging="10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>. отчисления во внебюджетные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20" w:name="f54Gr171"/>
            <w:bookmarkEnd w:id="1820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158FC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Полная себестоимость всей продукции (код 150-160+170)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21" w:name="f54Gr180"/>
            <w:bookmarkEnd w:id="1821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158FC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232A63" w:rsidRDefault="000158FC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Справочно: кроме того,</w:t>
            </w:r>
          </w:p>
          <w:p w:rsidR="000158FC" w:rsidRPr="00B16CE9" w:rsidRDefault="000158FC" w:rsidP="00FE1CB3">
            <w:pPr>
              <w:pStyle w:val="a3"/>
              <w:widowControl w:val="0"/>
              <w:ind w:firstLine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22" w:name="f54Gr190"/>
            <w:bookmarkEnd w:id="1822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158FC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Плата за пользование кредитами и займами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B16CE9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23" w:name="f54Gr200"/>
            <w:bookmarkEnd w:id="1823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158FC" w:rsidRPr="00552A92" w:rsidTr="00D11DE5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58FC" w:rsidRPr="00552A92" w:rsidRDefault="000158FC" w:rsidP="00361359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>. Производственные показатели</w:t>
            </w:r>
          </w:p>
        </w:tc>
      </w:tr>
      <w:tr w:rsidR="000158FC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0158FC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8FC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0158FC" w:rsidRDefault="000158FC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58FC">
              <w:rPr>
                <w:rFonts w:ascii="Times New Roman" w:hAnsi="Times New Roman"/>
                <w:sz w:val="16"/>
                <w:szCs w:val="16"/>
              </w:rPr>
              <w:t xml:space="preserve">Переработка зерна, </w:t>
            </w:r>
            <w:proofErr w:type="gramStart"/>
            <w:r w:rsidRPr="000158FC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0158F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0158FC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8FC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24" w:name="f54Gr210"/>
            <w:bookmarkEnd w:id="1824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0D16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0158FC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0158FC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8FC"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0158FC" w:rsidRDefault="000158FC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58FC">
              <w:rPr>
                <w:rFonts w:ascii="Times New Roman" w:hAnsi="Times New Roman"/>
                <w:sz w:val="16"/>
                <w:szCs w:val="16"/>
              </w:rPr>
              <w:t xml:space="preserve">Выработка крупы в натуре, </w:t>
            </w:r>
            <w:proofErr w:type="gramStart"/>
            <w:r w:rsidRPr="000158FC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0158FC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8FC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25" w:name="f54Gr220"/>
            <w:bookmarkEnd w:id="1825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6B0D16" w:rsidRDefault="000158FC" w:rsidP="006B0D16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0D16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0158FC" w:rsidRPr="00552A92" w:rsidTr="00D11DE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0158FC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8FC">
              <w:rPr>
                <w:rFonts w:ascii="Times New Roman" w:hAnsi="Times New Roman"/>
                <w:sz w:val="16"/>
                <w:szCs w:val="16"/>
              </w:rPr>
              <w:t>20.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0158FC" w:rsidRDefault="000158FC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58FC">
              <w:rPr>
                <w:rFonts w:ascii="Times New Roman" w:hAnsi="Times New Roman"/>
                <w:sz w:val="16"/>
                <w:szCs w:val="16"/>
              </w:rPr>
              <w:t>Выручка от реализации продукции (без НДС)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0158FC" w:rsidRDefault="000158FC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8FC"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552A92" w:rsidRDefault="000158FC" w:rsidP="006B0D16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826" w:name="f54Gr230"/>
            <w:bookmarkEnd w:id="1826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FC" w:rsidRPr="00552A92" w:rsidRDefault="000158FC" w:rsidP="006B0D16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E5751F" w:rsidRDefault="00E5751F" w:rsidP="0015577E">
      <w:pPr>
        <w:pStyle w:val="ac"/>
        <w:widowControl w:val="0"/>
        <w:jc w:val="center"/>
        <w:rPr>
          <w:szCs w:val="16"/>
          <w:lang w:val="en-US"/>
        </w:rPr>
      </w:pPr>
    </w:p>
    <w:p w:rsidR="00361359" w:rsidRDefault="00361359" w:rsidP="0015577E">
      <w:pPr>
        <w:pStyle w:val="ac"/>
        <w:widowControl w:val="0"/>
        <w:jc w:val="center"/>
        <w:rPr>
          <w:szCs w:val="16"/>
        </w:rPr>
      </w:pPr>
      <w:r w:rsidRPr="00552A92">
        <w:rPr>
          <w:szCs w:val="16"/>
        </w:rPr>
        <w:t>Руководитель</w:t>
      </w:r>
      <w:r w:rsidRPr="00552A92">
        <w:rPr>
          <w:szCs w:val="16"/>
        </w:rPr>
        <w:tab/>
      </w:r>
      <w:r w:rsidRPr="00552A92">
        <w:rPr>
          <w:szCs w:val="16"/>
        </w:rPr>
        <w:tab/>
      </w:r>
      <w:r w:rsidRPr="00552A92">
        <w:rPr>
          <w:szCs w:val="16"/>
        </w:rPr>
        <w:tab/>
        <w:t>Главный бухгалтер</w:t>
      </w:r>
      <w:r w:rsidRPr="00552A92">
        <w:rPr>
          <w:szCs w:val="16"/>
        </w:rPr>
        <w:tab/>
      </w:r>
      <w:r w:rsidRPr="00552A92">
        <w:rPr>
          <w:szCs w:val="16"/>
        </w:rPr>
        <w:tab/>
      </w:r>
      <w:r w:rsidRPr="00552A92">
        <w:rPr>
          <w:szCs w:val="16"/>
        </w:rPr>
        <w:tab/>
        <w:t>Главный экономист</w:t>
      </w:r>
    </w:p>
    <w:bookmarkEnd w:id="1792"/>
    <w:p w:rsidR="00361359" w:rsidRDefault="00361359" w:rsidP="00361359">
      <w:pPr>
        <w:pStyle w:val="ac"/>
        <w:widowControl w:val="0"/>
        <w:ind w:firstLine="708"/>
        <w:rPr>
          <w:szCs w:val="16"/>
        </w:rPr>
      </w:pPr>
      <w:r>
        <w:rPr>
          <w:szCs w:val="16"/>
        </w:rPr>
        <w:br w:type="page"/>
      </w:r>
    </w:p>
    <w:p w:rsidR="00361359" w:rsidRPr="006D3694" w:rsidRDefault="00361359" w:rsidP="00D11DE5">
      <w:pPr>
        <w:pStyle w:val="ac"/>
        <w:widowControl w:val="0"/>
        <w:ind w:firstLine="708"/>
        <w:jc w:val="right"/>
        <w:rPr>
          <w:b/>
          <w:u w:val="single"/>
        </w:rPr>
      </w:pPr>
      <w:r w:rsidRPr="006D3694">
        <w:rPr>
          <w:sz w:val="18"/>
          <w:szCs w:val="18"/>
        </w:rPr>
        <w:br w:type="page"/>
      </w:r>
      <w:bookmarkStart w:id="1827" w:name="f54H"/>
      <w:r w:rsidRPr="006D3694">
        <w:rPr>
          <w:b/>
          <w:u w:val="single"/>
        </w:rPr>
        <w:lastRenderedPageBreak/>
        <w:t>Форма №5</w:t>
      </w:r>
      <w:r>
        <w:rPr>
          <w:b/>
          <w:u w:val="single"/>
        </w:rPr>
        <w:t>4</w:t>
      </w:r>
      <w:r>
        <w:rPr>
          <w:b/>
          <w:u w:val="single"/>
          <w:lang w:val="en-US"/>
        </w:rPr>
        <w:t>H</w:t>
      </w:r>
      <w:r w:rsidRPr="006D3694">
        <w:rPr>
          <w:b/>
          <w:u w:val="single"/>
        </w:rPr>
        <w:t xml:space="preserve">-АПК </w:t>
      </w:r>
    </w:p>
    <w:p w:rsidR="00361359" w:rsidRPr="006D3694" w:rsidRDefault="00361359" w:rsidP="00361359">
      <w:pPr>
        <w:pStyle w:val="a3"/>
        <w:widowControl w:val="0"/>
        <w:jc w:val="center"/>
        <w:rPr>
          <w:rFonts w:ascii="Times New Roman" w:hAnsi="Times New Roman"/>
        </w:rPr>
      </w:pPr>
      <w:r w:rsidRPr="006D3694">
        <w:rPr>
          <w:rFonts w:ascii="Times New Roman" w:hAnsi="Times New Roman"/>
          <w:b/>
        </w:rPr>
        <w:t>ОТЧЕТ О СЕБЕСТОИМОСТИ М</w:t>
      </w:r>
      <w:r>
        <w:rPr>
          <w:rFonts w:ascii="Times New Roman" w:hAnsi="Times New Roman"/>
          <w:b/>
        </w:rPr>
        <w:t>УКОМОЛЬНО-КРУПЯНОЙ ПРОДУКЦИИ,</w:t>
      </w:r>
      <w:r w:rsidR="00365A54" w:rsidRPr="00365A5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ХЛЕБОПЕКАРНОЙ И КОМБИКОРМОВОЙ </w:t>
      </w:r>
      <w:r w:rsidRPr="006D3694">
        <w:rPr>
          <w:rFonts w:ascii="Times New Roman" w:hAnsi="Times New Roman"/>
          <w:b/>
        </w:rPr>
        <w:t xml:space="preserve"> ПРОДУКЦИ</w:t>
      </w:r>
      <w:r w:rsidRPr="006D3694">
        <w:rPr>
          <w:rFonts w:ascii="Times New Roman" w:hAnsi="Times New Roman"/>
        </w:rPr>
        <w:t>И</w:t>
      </w:r>
    </w:p>
    <w:p w:rsidR="00144960" w:rsidRPr="006D3694" w:rsidRDefault="00144960" w:rsidP="00144960">
      <w:pPr>
        <w:pStyle w:val="a3"/>
        <w:widowControl w:val="0"/>
        <w:jc w:val="center"/>
        <w:rPr>
          <w:rFonts w:ascii="Times New Roman" w:hAnsi="Times New Roman"/>
          <w:b/>
          <w:bCs/>
        </w:rPr>
      </w:pPr>
      <w:r w:rsidRPr="00686227">
        <w:rPr>
          <w:rFonts w:ascii="Times New Roman" w:hAnsi="Times New Roman"/>
          <w:bCs/>
          <w:sz w:val="24"/>
          <w:szCs w:val="24"/>
          <w:u w:val="single"/>
        </w:rPr>
        <w:t>за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январь - декабрь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>20</w:t>
      </w:r>
      <w:r w:rsidR="000F3C4D">
        <w:rPr>
          <w:rFonts w:ascii="Times New Roman" w:hAnsi="Times New Roman"/>
          <w:bCs/>
          <w:sz w:val="24"/>
          <w:szCs w:val="24"/>
          <w:u w:val="single"/>
        </w:rPr>
        <w:t>2</w:t>
      </w:r>
      <w:r w:rsidR="00470DBB">
        <w:rPr>
          <w:rFonts w:ascii="Times New Roman" w:hAnsi="Times New Roman"/>
          <w:bCs/>
          <w:sz w:val="24"/>
          <w:szCs w:val="24"/>
          <w:u w:val="single"/>
        </w:rPr>
        <w:t>1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г</w:t>
      </w:r>
      <w:r w:rsidRPr="006D3694">
        <w:rPr>
          <w:rFonts w:ascii="Times New Roman" w:hAnsi="Times New Roman"/>
          <w:b/>
          <w:bCs/>
        </w:rPr>
        <w:t>.</w:t>
      </w:r>
    </w:p>
    <w:p w:rsidR="00361359" w:rsidRPr="006D3694" w:rsidRDefault="00361359" w:rsidP="00361359">
      <w:pPr>
        <w:pStyle w:val="a3"/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КРУПА КУКУРУЗНАЯ</w:t>
      </w:r>
    </w:p>
    <w:p w:rsidR="00361359" w:rsidRPr="006D3694" w:rsidRDefault="00361359" w:rsidP="00361359">
      <w:pPr>
        <w:pStyle w:val="a3"/>
        <w:widowControl w:val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 xml:space="preserve">вид </w:t>
      </w:r>
      <w:r w:rsidRPr="006D3694">
        <w:rPr>
          <w:rFonts w:ascii="Times New Roman" w:hAnsi="Times New Roman"/>
          <w:sz w:val="16"/>
        </w:rPr>
        <w:t xml:space="preserve">продукции  </w:t>
      </w:r>
    </w:p>
    <w:tbl>
      <w:tblPr>
        <w:tblW w:w="0" w:type="auto"/>
        <w:jc w:val="center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5244"/>
        <w:gridCol w:w="567"/>
        <w:gridCol w:w="1701"/>
        <w:gridCol w:w="1599"/>
      </w:tblGrid>
      <w:tr w:rsidR="00361359" w:rsidRPr="00552A92" w:rsidTr="00C05F1D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52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  <w:lang w:val="en-US"/>
              </w:rPr>
              <w:t>NN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Наименование статей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33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Фактические затраты</w:t>
            </w:r>
          </w:p>
        </w:tc>
      </w:tr>
      <w:tr w:rsidR="008133F9" w:rsidRPr="00552A92" w:rsidTr="00C05F1D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F9" w:rsidRPr="000413FD" w:rsidRDefault="008133F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F9" w:rsidRPr="000413FD" w:rsidRDefault="008133F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F9" w:rsidRPr="000413FD" w:rsidRDefault="008133F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F9" w:rsidRPr="000413FD" w:rsidRDefault="008133F9" w:rsidP="008133F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 xml:space="preserve">на всю продукцию </w:t>
            </w:r>
            <w:r>
              <w:rPr>
                <w:rFonts w:ascii="Times New Roman" w:hAnsi="Times New Roman"/>
                <w:sz w:val="16"/>
                <w:szCs w:val="16"/>
              </w:rPr>
              <w:t>тыс</w:t>
            </w:r>
            <w:r w:rsidRPr="000413FD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13FD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3F9" w:rsidRDefault="008133F9" w:rsidP="008133F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 xml:space="preserve">на единицу продукции, </w:t>
            </w:r>
          </w:p>
          <w:p w:rsidR="008133F9" w:rsidRPr="000413FD" w:rsidRDefault="008133F9" w:rsidP="008133F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</w:tr>
      <w:tr w:rsidR="00361359" w:rsidRPr="00552A92" w:rsidTr="00C05F1D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361359" w:rsidRPr="00552A92" w:rsidTr="00C05F1D">
        <w:tblPrEx>
          <w:tblCellMar>
            <w:top w:w="0" w:type="dxa"/>
            <w:bottom w:w="0" w:type="dxa"/>
          </w:tblCellMar>
        </w:tblPrEx>
        <w:trPr>
          <w:trHeight w:val="207"/>
          <w:jc w:val="center"/>
        </w:trPr>
        <w:tc>
          <w:tcPr>
            <w:tcW w:w="52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1DE5" w:rsidRPr="001B06FA" w:rsidRDefault="00361359" w:rsidP="00582955">
            <w:pPr>
              <w:pStyle w:val="a3"/>
              <w:widowControl w:val="0"/>
              <w:ind w:firstLine="640"/>
              <w:rPr>
                <w:rFonts w:ascii="Times New Roman" w:hAnsi="Times New Roman"/>
                <w:b/>
              </w:rPr>
            </w:pPr>
            <w:r w:rsidRPr="00D11DE5">
              <w:rPr>
                <w:rFonts w:ascii="Times New Roman" w:hAnsi="Times New Roman"/>
              </w:rPr>
              <w:t xml:space="preserve">Выпуск  </w:t>
            </w:r>
            <w:r w:rsidR="00E23F14" w:rsidRPr="00D11DE5">
              <w:rPr>
                <w:rFonts w:ascii="Times New Roman" w:hAnsi="Times New Roman"/>
              </w:rPr>
              <w:t xml:space="preserve"> </w:t>
            </w:r>
            <w:r w:rsidR="00E23F14" w:rsidRPr="00D11DE5">
              <w:rPr>
                <w:rFonts w:ascii="Times New Roman" w:hAnsi="Times New Roman"/>
                <w:b/>
                <w:u w:val="single"/>
              </w:rPr>
              <w:t xml:space="preserve">  </w:t>
            </w:r>
            <w:bookmarkStart w:id="1828" w:name="f54Hr10"/>
            <w:bookmarkEnd w:id="1828"/>
            <w:r w:rsidRPr="00D11DE5">
              <w:rPr>
                <w:rFonts w:ascii="Times New Roman" w:hAnsi="Times New Roman"/>
                <w:b/>
                <w:u w:val="single"/>
              </w:rPr>
              <w:t xml:space="preserve">  </w:t>
            </w:r>
            <w:r w:rsidRPr="00D11DE5">
              <w:rPr>
                <w:rFonts w:ascii="Times New Roman" w:hAnsi="Times New Roman"/>
                <w:b/>
              </w:rPr>
              <w:t xml:space="preserve"> </w:t>
            </w:r>
            <w:r w:rsidRPr="00D11DE5">
              <w:rPr>
                <w:rFonts w:ascii="Times New Roman" w:hAnsi="Times New Roman"/>
              </w:rPr>
              <w:t>тонн</w:t>
            </w:r>
            <w:r w:rsidRPr="00D11DE5">
              <w:rPr>
                <w:rFonts w:ascii="Times New Roman" w:hAnsi="Times New Roman"/>
                <w:b/>
              </w:rPr>
              <w:t xml:space="preserve"> </w:t>
            </w:r>
          </w:p>
          <w:p w:rsidR="00361359" w:rsidRPr="00552A92" w:rsidRDefault="00361359" w:rsidP="00D11DE5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11DE5" w:rsidRPr="006D3694">
              <w:rPr>
                <w:rFonts w:ascii="Times New Roman" w:hAnsi="Times New Roman"/>
                <w:sz w:val="16"/>
              </w:rPr>
              <w:t>количество с указанием единицы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D11DE5" w:rsidRDefault="00D11DE5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359" w:rsidRPr="00552A92" w:rsidTr="00C05F1D">
        <w:tblPrEx>
          <w:tblCellMar>
            <w:top w:w="0" w:type="dxa"/>
            <w:bottom w:w="0" w:type="dxa"/>
          </w:tblCellMar>
        </w:tblPrEx>
        <w:trPr>
          <w:trHeight w:val="246"/>
          <w:jc w:val="center"/>
        </w:trPr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 xml:space="preserve">. Затраты на производство </w:t>
            </w:r>
          </w:p>
        </w:tc>
      </w:tr>
      <w:tr w:rsidR="00D11DE5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Сырье и основные материалы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29" w:name="f54Hr20"/>
            <w:bookmarkEnd w:id="1829"/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1DE5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20а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bookmarkStart w:id="1830" w:name="f54Hr20a"/>
            <w:bookmarkEnd w:id="1830"/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1DE5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Возвратные отходы (вычитаются)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31" w:name="f54Hr30"/>
            <w:bookmarkEnd w:id="1831"/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1DE5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Транспортно-заготовительные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32" w:name="f54Hr40"/>
            <w:bookmarkEnd w:id="1832"/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1DE5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Итого сырья (за вычетом отходов) (коды 20, минус 30, плюс  40)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33" w:name="f54Hr50"/>
            <w:bookmarkEnd w:id="1833"/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1DE5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Вспомогательные материалы на технологические цели: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34" w:name="f54Hr60"/>
            <w:bookmarkEnd w:id="1834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1DE5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60</w:t>
            </w:r>
            <w:r w:rsidRPr="00B16CE9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35" w:name="f54Hr60a"/>
            <w:bookmarkEnd w:id="1835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1DE5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16CE9">
              <w:rPr>
                <w:rFonts w:ascii="Times New Roman" w:hAnsi="Times New Roman"/>
                <w:sz w:val="16"/>
                <w:szCs w:val="16"/>
              </w:rPr>
              <w:t>Таро-упаковочные</w:t>
            </w:r>
            <w:proofErr w:type="gramEnd"/>
            <w:r w:rsidRPr="00B16CE9">
              <w:rPr>
                <w:rFonts w:ascii="Times New Roman" w:hAnsi="Times New Roman"/>
                <w:sz w:val="16"/>
                <w:szCs w:val="16"/>
              </w:rPr>
              <w:t xml:space="preserve">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36" w:name="f54Hr70"/>
            <w:bookmarkEnd w:id="1836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1DE5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70а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37" w:name="f54Hr70a"/>
            <w:bookmarkEnd w:id="1837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1DE5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Топливо и энергия на технологические цели: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38" w:name="f54Hr80"/>
            <w:bookmarkEnd w:id="1838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1DE5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  <w:p w:rsidR="00D11DE5" w:rsidRPr="00B16CE9" w:rsidRDefault="00D11DE5" w:rsidP="00FE1CB3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топливо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39" w:name="f54Hr81"/>
            <w:bookmarkEnd w:id="1839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1DE5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>.  импортное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40" w:name="f54Hr81a"/>
            <w:bookmarkEnd w:id="1840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1DE5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41" w:name="f54Hr82"/>
            <w:bookmarkEnd w:id="1841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1DE5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42" w:name="f54Hr82a"/>
            <w:bookmarkEnd w:id="1842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1DE5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43" w:name="f54Hr83"/>
            <w:bookmarkEnd w:id="1843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1DE5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44" w:name="f54Hr83a"/>
            <w:bookmarkEnd w:id="1844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1DE5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Расходы на оплату труда производственных рабочих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45" w:name="f54Hr90"/>
            <w:bookmarkEnd w:id="1845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1DE5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Отчисления на социальные нужды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46" w:name="f54Hr100"/>
            <w:bookmarkEnd w:id="1846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1DE5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Расходы на подготовку и освоение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47" w:name="f54Hr110"/>
            <w:bookmarkEnd w:id="1847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1DE5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Общепроизводственные расходы: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48" w:name="f54Hr120"/>
            <w:bookmarkEnd w:id="1848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1DE5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ind w:firstLine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из них амортизация основных средств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49" w:name="f54Hr121"/>
            <w:bookmarkEnd w:id="1849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1DE5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Потери от брака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50" w:name="f54Hr130"/>
            <w:bookmarkEnd w:id="1850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1DE5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Прочие производственные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51" w:name="f54Hr140"/>
            <w:bookmarkEnd w:id="1851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1DE5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Производственная себестоимость (коды с 50 по 140)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52" w:name="f54Hr150"/>
            <w:bookmarkEnd w:id="1852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1DE5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Сопутствующая продукция (вычитается)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53" w:name="f54Hr160"/>
            <w:bookmarkEnd w:id="1853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1DE5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Коммерческие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54" w:name="f54Hr170"/>
            <w:bookmarkEnd w:id="1854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1DE5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855" w:name="f54Hr171" w:colFirst="3" w:colLast="3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ind w:left="459" w:hanging="10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>. отчисления во внебюджетные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bookmarkEnd w:id="1855"/>
      <w:tr w:rsidR="00D11DE5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Полная себестоимость всей продукции (код 150-160+170)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56" w:name="f54Hr180"/>
            <w:bookmarkEnd w:id="1856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1DE5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232A63" w:rsidRDefault="00D11DE5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Справочно: кроме того,</w:t>
            </w:r>
          </w:p>
          <w:p w:rsidR="00D11DE5" w:rsidRPr="00B16CE9" w:rsidRDefault="00D11DE5" w:rsidP="00FE1CB3">
            <w:pPr>
              <w:pStyle w:val="a3"/>
              <w:widowControl w:val="0"/>
              <w:ind w:firstLine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57" w:name="f54Hr190"/>
            <w:bookmarkEnd w:id="1857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1DE5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Плата за пользование кредитами и займами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B16CE9" w:rsidRDefault="00D11DE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58" w:name="f54Hr200"/>
            <w:bookmarkEnd w:id="1858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5" w:rsidRPr="00D11DE5" w:rsidRDefault="00D11DE5" w:rsidP="00D11DE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1DE5" w:rsidRPr="00552A92" w:rsidTr="00C05F1D">
        <w:tblPrEx>
          <w:tblCellMar>
            <w:top w:w="0" w:type="dxa"/>
            <w:bottom w:w="0" w:type="dxa"/>
          </w:tblCellMar>
        </w:tblPrEx>
        <w:trPr>
          <w:trHeight w:val="149"/>
          <w:jc w:val="center"/>
        </w:trPr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1DE5" w:rsidRPr="00552A92" w:rsidRDefault="00D11DE5" w:rsidP="00D11DE5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>. Производственные показатели</w:t>
            </w:r>
          </w:p>
        </w:tc>
      </w:tr>
      <w:tr w:rsidR="00582955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55" w:rsidRPr="00582955" w:rsidRDefault="0058295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955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55" w:rsidRPr="00582955" w:rsidRDefault="00582955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2955">
              <w:rPr>
                <w:rFonts w:ascii="Times New Roman" w:hAnsi="Times New Roman"/>
                <w:sz w:val="16"/>
                <w:szCs w:val="16"/>
              </w:rPr>
              <w:t xml:space="preserve">Переработка зерна, </w:t>
            </w:r>
            <w:proofErr w:type="gramStart"/>
            <w:r w:rsidRPr="00582955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5829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55" w:rsidRPr="00582955" w:rsidRDefault="0058295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955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55" w:rsidRPr="00D11DE5" w:rsidRDefault="00582955" w:rsidP="00D11DE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59" w:name="f54Hr210"/>
            <w:bookmarkEnd w:id="1859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55" w:rsidRPr="00D11DE5" w:rsidRDefault="00582955" w:rsidP="00D11DE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1DE5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582955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55" w:rsidRPr="00582955" w:rsidRDefault="0058295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955"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55" w:rsidRPr="00582955" w:rsidRDefault="00582955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2955">
              <w:rPr>
                <w:rFonts w:ascii="Times New Roman" w:hAnsi="Times New Roman"/>
                <w:sz w:val="16"/>
                <w:szCs w:val="16"/>
              </w:rPr>
              <w:t xml:space="preserve">Выработка крупы в натуре, </w:t>
            </w:r>
            <w:proofErr w:type="gramStart"/>
            <w:r w:rsidRPr="00582955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55" w:rsidRPr="00582955" w:rsidRDefault="0058295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955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55" w:rsidRPr="00D11DE5" w:rsidRDefault="00582955" w:rsidP="00D11DE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60" w:name="f54Hr220"/>
            <w:bookmarkEnd w:id="1860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55" w:rsidRPr="00D11DE5" w:rsidRDefault="00582955" w:rsidP="00D11DE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1DE5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582955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55" w:rsidRPr="00582955" w:rsidRDefault="0058295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955">
              <w:rPr>
                <w:rFonts w:ascii="Times New Roman" w:hAnsi="Times New Roman"/>
                <w:sz w:val="16"/>
                <w:szCs w:val="16"/>
              </w:rPr>
              <w:t>20.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55" w:rsidRPr="00582955" w:rsidRDefault="00582955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2955">
              <w:rPr>
                <w:rFonts w:ascii="Times New Roman" w:hAnsi="Times New Roman"/>
                <w:sz w:val="16"/>
                <w:szCs w:val="16"/>
              </w:rPr>
              <w:t>Выручка от реализации продукции (без НДС)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55" w:rsidRPr="00582955" w:rsidRDefault="00582955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955"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55" w:rsidRPr="00D11DE5" w:rsidRDefault="00582955" w:rsidP="00D11DE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61" w:name="f54Hr230"/>
            <w:bookmarkEnd w:id="1861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55" w:rsidRPr="00D11DE5" w:rsidRDefault="00582955" w:rsidP="00D11DE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E5751F" w:rsidRDefault="00E5751F" w:rsidP="0015577E">
      <w:pPr>
        <w:pStyle w:val="ac"/>
        <w:widowControl w:val="0"/>
        <w:jc w:val="center"/>
        <w:rPr>
          <w:szCs w:val="16"/>
          <w:lang w:val="en-US"/>
        </w:rPr>
      </w:pPr>
    </w:p>
    <w:p w:rsidR="00361359" w:rsidRDefault="00361359" w:rsidP="0015577E">
      <w:pPr>
        <w:pStyle w:val="ac"/>
        <w:widowControl w:val="0"/>
        <w:jc w:val="center"/>
        <w:rPr>
          <w:szCs w:val="16"/>
        </w:rPr>
      </w:pPr>
      <w:r w:rsidRPr="00552A92">
        <w:rPr>
          <w:szCs w:val="16"/>
        </w:rPr>
        <w:t>Руководитель</w:t>
      </w:r>
      <w:r w:rsidRPr="00552A92">
        <w:rPr>
          <w:szCs w:val="16"/>
        </w:rPr>
        <w:tab/>
      </w:r>
      <w:r w:rsidRPr="00552A92">
        <w:rPr>
          <w:szCs w:val="16"/>
        </w:rPr>
        <w:tab/>
      </w:r>
      <w:r w:rsidRPr="00552A92">
        <w:rPr>
          <w:szCs w:val="16"/>
        </w:rPr>
        <w:tab/>
        <w:t>Главный бухгалтер</w:t>
      </w:r>
      <w:r w:rsidRPr="00552A92">
        <w:rPr>
          <w:szCs w:val="16"/>
        </w:rPr>
        <w:tab/>
      </w:r>
      <w:r w:rsidRPr="00552A92">
        <w:rPr>
          <w:szCs w:val="16"/>
        </w:rPr>
        <w:tab/>
      </w:r>
      <w:r w:rsidRPr="00552A92">
        <w:rPr>
          <w:szCs w:val="16"/>
        </w:rPr>
        <w:tab/>
        <w:t>Главный экономист</w:t>
      </w:r>
    </w:p>
    <w:bookmarkEnd w:id="1827"/>
    <w:p w:rsidR="00361359" w:rsidRDefault="00361359" w:rsidP="00361359">
      <w:pPr>
        <w:pStyle w:val="ac"/>
        <w:widowControl w:val="0"/>
        <w:ind w:firstLine="708"/>
        <w:rPr>
          <w:szCs w:val="16"/>
        </w:rPr>
      </w:pPr>
      <w:r>
        <w:rPr>
          <w:szCs w:val="16"/>
        </w:rPr>
        <w:br w:type="page"/>
      </w:r>
    </w:p>
    <w:p w:rsidR="00361359" w:rsidRPr="006D3694" w:rsidRDefault="00361359" w:rsidP="00365A54">
      <w:pPr>
        <w:pStyle w:val="ac"/>
        <w:widowControl w:val="0"/>
        <w:ind w:firstLine="708"/>
        <w:jc w:val="right"/>
        <w:rPr>
          <w:b/>
          <w:u w:val="single"/>
        </w:rPr>
      </w:pPr>
      <w:r w:rsidRPr="006D3694">
        <w:br w:type="page"/>
      </w:r>
      <w:bookmarkStart w:id="1862" w:name="f54I"/>
      <w:r w:rsidRPr="006D3694">
        <w:rPr>
          <w:b/>
          <w:u w:val="single"/>
        </w:rPr>
        <w:lastRenderedPageBreak/>
        <w:t>Форма №5</w:t>
      </w:r>
      <w:r>
        <w:rPr>
          <w:b/>
          <w:u w:val="single"/>
        </w:rPr>
        <w:t>4</w:t>
      </w:r>
      <w:r>
        <w:rPr>
          <w:b/>
          <w:u w:val="single"/>
          <w:lang w:val="en-US"/>
        </w:rPr>
        <w:t>I</w:t>
      </w:r>
      <w:r w:rsidRPr="006D3694">
        <w:rPr>
          <w:b/>
          <w:u w:val="single"/>
        </w:rPr>
        <w:t xml:space="preserve">-АПК </w:t>
      </w:r>
    </w:p>
    <w:p w:rsidR="00361359" w:rsidRPr="006D3694" w:rsidRDefault="00361359" w:rsidP="00361359">
      <w:pPr>
        <w:pStyle w:val="a3"/>
        <w:widowControl w:val="0"/>
        <w:jc w:val="center"/>
        <w:rPr>
          <w:rFonts w:ascii="Times New Roman" w:hAnsi="Times New Roman"/>
        </w:rPr>
      </w:pPr>
      <w:r w:rsidRPr="006D3694">
        <w:rPr>
          <w:rFonts w:ascii="Times New Roman" w:hAnsi="Times New Roman"/>
          <w:b/>
        </w:rPr>
        <w:t>ОТЧЕТ О СЕБЕСТОИМОСТИ М</w:t>
      </w:r>
      <w:r>
        <w:rPr>
          <w:rFonts w:ascii="Times New Roman" w:hAnsi="Times New Roman"/>
          <w:b/>
        </w:rPr>
        <w:t>УКОМОЛЬНО-КРУПЯНОЙ ПРОДУКЦИИ,</w:t>
      </w:r>
      <w:r w:rsidR="00365A54" w:rsidRPr="00365A5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ХЛЕБОПЕКАРНОЙ И КОМБИКОРМОВОЙ </w:t>
      </w:r>
      <w:r w:rsidRPr="006D3694">
        <w:rPr>
          <w:rFonts w:ascii="Times New Roman" w:hAnsi="Times New Roman"/>
          <w:b/>
        </w:rPr>
        <w:t xml:space="preserve"> ПРОДУКЦИ</w:t>
      </w:r>
      <w:r w:rsidRPr="006D3694">
        <w:rPr>
          <w:rFonts w:ascii="Times New Roman" w:hAnsi="Times New Roman"/>
        </w:rPr>
        <w:t>И</w:t>
      </w:r>
    </w:p>
    <w:p w:rsidR="00144960" w:rsidRPr="006D3694" w:rsidRDefault="00144960" w:rsidP="00144960">
      <w:pPr>
        <w:pStyle w:val="a3"/>
        <w:widowControl w:val="0"/>
        <w:jc w:val="center"/>
        <w:rPr>
          <w:rFonts w:ascii="Times New Roman" w:hAnsi="Times New Roman"/>
          <w:b/>
          <w:bCs/>
        </w:rPr>
      </w:pPr>
      <w:r w:rsidRPr="00686227">
        <w:rPr>
          <w:rFonts w:ascii="Times New Roman" w:hAnsi="Times New Roman"/>
          <w:bCs/>
          <w:sz w:val="24"/>
          <w:szCs w:val="24"/>
          <w:u w:val="single"/>
        </w:rPr>
        <w:t>за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январь - декабрь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>20</w:t>
      </w:r>
      <w:r w:rsidR="000F3C4D">
        <w:rPr>
          <w:rFonts w:ascii="Times New Roman" w:hAnsi="Times New Roman"/>
          <w:bCs/>
          <w:sz w:val="24"/>
          <w:szCs w:val="24"/>
          <w:u w:val="single"/>
        </w:rPr>
        <w:t>2</w:t>
      </w:r>
      <w:r w:rsidR="00470DBB">
        <w:rPr>
          <w:rFonts w:ascii="Times New Roman" w:hAnsi="Times New Roman"/>
          <w:bCs/>
          <w:sz w:val="24"/>
          <w:szCs w:val="24"/>
          <w:u w:val="single"/>
        </w:rPr>
        <w:t>1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г</w:t>
      </w:r>
      <w:r w:rsidRPr="006D3694">
        <w:rPr>
          <w:rFonts w:ascii="Times New Roman" w:hAnsi="Times New Roman"/>
          <w:b/>
          <w:bCs/>
        </w:rPr>
        <w:t>.</w:t>
      </w:r>
    </w:p>
    <w:p w:rsidR="00361359" w:rsidRPr="00FC5AF4" w:rsidRDefault="00361359" w:rsidP="00361359">
      <w:pPr>
        <w:pStyle w:val="a3"/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КРУПА ОВСЯНАЯ</w:t>
      </w:r>
    </w:p>
    <w:p w:rsidR="00361359" w:rsidRPr="006D3694" w:rsidRDefault="00361359" w:rsidP="00361359">
      <w:pPr>
        <w:pStyle w:val="a3"/>
        <w:widowControl w:val="0"/>
        <w:jc w:val="both"/>
        <w:rPr>
          <w:rFonts w:ascii="Times New Roman" w:hAnsi="Times New Roman"/>
          <w:sz w:val="16"/>
        </w:rPr>
      </w:pPr>
      <w:r w:rsidRPr="006D3694"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z w:val="16"/>
        </w:rPr>
        <w:tab/>
        <w:t xml:space="preserve">вид </w:t>
      </w:r>
      <w:r w:rsidRPr="006D3694">
        <w:rPr>
          <w:rFonts w:ascii="Times New Roman" w:hAnsi="Times New Roman"/>
          <w:sz w:val="16"/>
        </w:rPr>
        <w:t xml:space="preserve">продукции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5244"/>
        <w:gridCol w:w="567"/>
        <w:gridCol w:w="1701"/>
        <w:gridCol w:w="1566"/>
      </w:tblGrid>
      <w:tr w:rsidR="00361359" w:rsidRPr="00552A92" w:rsidTr="00C05F1D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52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  <w:lang w:val="en-US"/>
              </w:rPr>
              <w:t>NN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Наименование статей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32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Фактические затраты</w:t>
            </w:r>
          </w:p>
        </w:tc>
      </w:tr>
      <w:tr w:rsidR="008133F9" w:rsidRPr="00552A92" w:rsidTr="00C05F1D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F9" w:rsidRPr="000413FD" w:rsidRDefault="008133F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F9" w:rsidRPr="000413FD" w:rsidRDefault="008133F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F9" w:rsidRPr="000413FD" w:rsidRDefault="008133F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F9" w:rsidRPr="000413FD" w:rsidRDefault="008133F9" w:rsidP="008133F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 xml:space="preserve">на всю продукцию </w:t>
            </w:r>
            <w:r>
              <w:rPr>
                <w:rFonts w:ascii="Times New Roman" w:hAnsi="Times New Roman"/>
                <w:sz w:val="16"/>
                <w:szCs w:val="16"/>
              </w:rPr>
              <w:t>тыс</w:t>
            </w:r>
            <w:r w:rsidRPr="000413FD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13FD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3F9" w:rsidRDefault="008133F9" w:rsidP="008133F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 xml:space="preserve">на единицу продукции, </w:t>
            </w:r>
          </w:p>
          <w:p w:rsidR="008133F9" w:rsidRPr="000413FD" w:rsidRDefault="008133F9" w:rsidP="008133F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</w:tr>
      <w:tr w:rsidR="00361359" w:rsidRPr="00552A92" w:rsidTr="00C05F1D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361359" w:rsidRPr="00552A92" w:rsidTr="00C05F1D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52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1B06FA" w:rsidRDefault="00361359" w:rsidP="00C05F1D">
            <w:pPr>
              <w:pStyle w:val="a3"/>
              <w:widowControl w:val="0"/>
              <w:ind w:firstLine="624"/>
              <w:rPr>
                <w:rFonts w:ascii="Times New Roman" w:hAnsi="Times New Roman"/>
              </w:rPr>
            </w:pPr>
            <w:r w:rsidRPr="00C05F1D">
              <w:rPr>
                <w:rFonts w:ascii="Times New Roman" w:hAnsi="Times New Roman"/>
              </w:rPr>
              <w:t xml:space="preserve">Выпуск   </w:t>
            </w:r>
            <w:r w:rsidR="00E23F14" w:rsidRPr="00C05F1D">
              <w:rPr>
                <w:rFonts w:ascii="Times New Roman" w:hAnsi="Times New Roman"/>
                <w:b/>
              </w:rPr>
              <w:t xml:space="preserve">  </w:t>
            </w:r>
            <w:r w:rsidR="00E23F14" w:rsidRPr="00C05F1D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C05F1D">
              <w:rPr>
                <w:rFonts w:ascii="Times New Roman" w:hAnsi="Times New Roman"/>
                <w:b/>
                <w:u w:val="single"/>
              </w:rPr>
              <w:t xml:space="preserve"> </w:t>
            </w:r>
            <w:bookmarkStart w:id="1863" w:name="f54Ir10"/>
            <w:bookmarkEnd w:id="1863"/>
            <w:r w:rsidRPr="00C05F1D">
              <w:rPr>
                <w:rFonts w:ascii="Times New Roman" w:hAnsi="Times New Roman"/>
                <w:b/>
                <w:u w:val="single"/>
              </w:rPr>
              <w:t xml:space="preserve">  </w:t>
            </w:r>
            <w:r w:rsidRPr="001B06FA">
              <w:rPr>
                <w:rFonts w:ascii="Times New Roman" w:hAnsi="Times New Roman"/>
                <w:b/>
              </w:rPr>
              <w:t xml:space="preserve"> </w:t>
            </w:r>
            <w:r w:rsidRPr="00C05F1D">
              <w:rPr>
                <w:rFonts w:ascii="Times New Roman" w:hAnsi="Times New Roman"/>
              </w:rPr>
              <w:t>тонн</w:t>
            </w:r>
          </w:p>
          <w:p w:rsidR="00C05F1D" w:rsidRPr="00C05F1D" w:rsidRDefault="00C05F1D" w:rsidP="00C05F1D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6D3694">
              <w:rPr>
                <w:rFonts w:ascii="Times New Roman" w:hAnsi="Times New Roman"/>
                <w:sz w:val="16"/>
              </w:rPr>
              <w:t>количество с указанием единицы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C05F1D" w:rsidRDefault="00C05F1D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359" w:rsidRPr="00552A92" w:rsidTr="00C05F1D">
        <w:tblPrEx>
          <w:tblCellMar>
            <w:top w:w="0" w:type="dxa"/>
            <w:bottom w:w="0" w:type="dxa"/>
          </w:tblCellMar>
        </w:tblPrEx>
        <w:trPr>
          <w:trHeight w:val="265"/>
          <w:jc w:val="center"/>
        </w:trPr>
        <w:tc>
          <w:tcPr>
            <w:tcW w:w="96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 xml:space="preserve">. Затраты на производство </w:t>
            </w:r>
          </w:p>
        </w:tc>
      </w:tr>
      <w:tr w:rsidR="00C05F1D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Сырье и основные материалы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64" w:name="f54Ir20"/>
            <w:bookmarkEnd w:id="1864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05F1D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20а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65" w:name="f54Ir20a"/>
            <w:bookmarkEnd w:id="1865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05F1D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Возвратные отходы (вычитаются)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66" w:name="f54Ir30"/>
            <w:bookmarkEnd w:id="1866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05F1D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Транспортно-заготовительные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67" w:name="f54Ir40"/>
            <w:bookmarkEnd w:id="1867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05F1D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Итого сырья (за вычетом отходов) (коды 20, минус 30, плюс  40)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68" w:name="f54Ir50"/>
            <w:bookmarkEnd w:id="1868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05F1D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Вспомогательные материалы на технологические цели: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69" w:name="f54Ir50a"/>
            <w:bookmarkStart w:id="1870" w:name="f54Ir60"/>
            <w:bookmarkEnd w:id="1869"/>
            <w:bookmarkEnd w:id="1870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05F1D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60</w:t>
            </w:r>
            <w:r w:rsidRPr="00B16CE9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71" w:name="f54Ir60a"/>
            <w:bookmarkEnd w:id="1871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05F1D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16CE9">
              <w:rPr>
                <w:rFonts w:ascii="Times New Roman" w:hAnsi="Times New Roman"/>
                <w:sz w:val="16"/>
                <w:szCs w:val="16"/>
              </w:rPr>
              <w:t>Таро-упаковочные</w:t>
            </w:r>
            <w:proofErr w:type="gramEnd"/>
            <w:r w:rsidRPr="00B16CE9">
              <w:rPr>
                <w:rFonts w:ascii="Times New Roman" w:hAnsi="Times New Roman"/>
                <w:sz w:val="16"/>
                <w:szCs w:val="16"/>
              </w:rPr>
              <w:t xml:space="preserve">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72" w:name="f54Ir70"/>
            <w:bookmarkEnd w:id="1872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05F1D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70а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73" w:name="f54Ir70a"/>
            <w:bookmarkEnd w:id="1873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05F1D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Топливо и энергия на технологические цели: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74" w:name="f54Ir80"/>
            <w:bookmarkEnd w:id="1874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05F1D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  <w:p w:rsidR="00C05F1D" w:rsidRPr="00B16CE9" w:rsidRDefault="00C05F1D" w:rsidP="00FE1CB3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топливо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75" w:name="f54Ir81"/>
            <w:bookmarkEnd w:id="1875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05F1D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>.  импортное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76" w:name="f54Ir81a"/>
            <w:bookmarkEnd w:id="1876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05F1D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77" w:name="f54Ir82"/>
            <w:bookmarkEnd w:id="1877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05F1D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78" w:name="f54Ir82a"/>
            <w:bookmarkEnd w:id="1878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05F1D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79" w:name="f54Ir83"/>
            <w:bookmarkEnd w:id="1879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05F1D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80" w:name="f54Ir83a"/>
            <w:bookmarkEnd w:id="1880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05F1D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Расходы на оплату труда производственных рабочих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81" w:name="f54Ir90"/>
            <w:bookmarkEnd w:id="1881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05F1D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Отчисления на социальные нужды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82" w:name="f54Ir100"/>
            <w:bookmarkEnd w:id="1882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05F1D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Расходы на подготовку и освоение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83" w:name="f54Ir110"/>
            <w:bookmarkEnd w:id="1883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05F1D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Общепроизводственные расходы: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84" w:name="f54Ir120"/>
            <w:bookmarkEnd w:id="1884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05F1D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ind w:firstLine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из них амортизация основных средств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85" w:name="f54Ir121"/>
            <w:bookmarkEnd w:id="1885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05F1D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Потери от брака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86" w:name="f54Ir130"/>
            <w:bookmarkEnd w:id="1886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05F1D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Прочие производственные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87" w:name="f54Ir140"/>
            <w:bookmarkEnd w:id="1887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05F1D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Производственная себестоимость (коды с 50 по 140)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88" w:name="f54Ir150"/>
            <w:bookmarkEnd w:id="1888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05F1D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Сопутствующая продукция (вычитается)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89" w:name="f54Ir160"/>
            <w:bookmarkEnd w:id="1889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05F1D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Коммерческие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90" w:name="f54Ir170"/>
            <w:bookmarkEnd w:id="1890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05F1D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ind w:left="459" w:hanging="10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>. отчисления во внебюджетные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91" w:name="f54Ir171"/>
            <w:bookmarkEnd w:id="1891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05F1D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Полная себестоимость всей продукции (код 150-160+170)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92" w:name="f54Ir180"/>
            <w:bookmarkEnd w:id="1892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05F1D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232A63" w:rsidRDefault="00C05F1D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Справочно: кроме того,</w:t>
            </w:r>
          </w:p>
          <w:p w:rsidR="00C05F1D" w:rsidRPr="00B16CE9" w:rsidRDefault="00C05F1D" w:rsidP="00FE1CB3">
            <w:pPr>
              <w:pStyle w:val="a3"/>
              <w:widowControl w:val="0"/>
              <w:ind w:firstLine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93" w:name="f54Ir190"/>
            <w:bookmarkEnd w:id="1893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05F1D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Плата за пользование кредитами и займами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B16CE9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94" w:name="f54Ir200"/>
            <w:bookmarkEnd w:id="1894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05F1D" w:rsidRPr="00552A92" w:rsidTr="00C05F1D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96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5F1D" w:rsidRPr="00552A92" w:rsidRDefault="00C05F1D" w:rsidP="00361359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>. Производственные показатели</w:t>
            </w:r>
          </w:p>
        </w:tc>
      </w:tr>
      <w:tr w:rsidR="00C05F1D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582955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955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582955" w:rsidRDefault="00C05F1D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2955">
              <w:rPr>
                <w:rFonts w:ascii="Times New Roman" w:hAnsi="Times New Roman"/>
                <w:sz w:val="16"/>
                <w:szCs w:val="16"/>
              </w:rPr>
              <w:t xml:space="preserve">Переработка зерна, </w:t>
            </w:r>
            <w:proofErr w:type="gramStart"/>
            <w:r w:rsidRPr="00582955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5829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582955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955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95" w:name="f54Ir210"/>
            <w:bookmarkEnd w:id="1895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F1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05F1D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582955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955"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582955" w:rsidRDefault="00C05F1D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2955">
              <w:rPr>
                <w:rFonts w:ascii="Times New Roman" w:hAnsi="Times New Roman"/>
                <w:sz w:val="16"/>
                <w:szCs w:val="16"/>
              </w:rPr>
              <w:t xml:space="preserve">Выработка крупы в натуре, </w:t>
            </w:r>
            <w:proofErr w:type="gramStart"/>
            <w:r w:rsidRPr="00582955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582955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955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96" w:name="f54Ir220"/>
            <w:bookmarkEnd w:id="1896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5F1D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C05F1D" w:rsidRPr="00552A92" w:rsidTr="00C05F1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582955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955">
              <w:rPr>
                <w:rFonts w:ascii="Times New Roman" w:hAnsi="Times New Roman"/>
                <w:sz w:val="16"/>
                <w:szCs w:val="16"/>
              </w:rPr>
              <w:t>20.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582955" w:rsidRDefault="00C05F1D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2955">
              <w:rPr>
                <w:rFonts w:ascii="Times New Roman" w:hAnsi="Times New Roman"/>
                <w:sz w:val="16"/>
                <w:szCs w:val="16"/>
              </w:rPr>
              <w:t>Выручка от реализации продукции (без НДС)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582955" w:rsidRDefault="00C05F1D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955"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97" w:name="f54Ir230"/>
            <w:bookmarkEnd w:id="1897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1D" w:rsidRPr="00C05F1D" w:rsidRDefault="00C05F1D" w:rsidP="00C05F1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E5751F" w:rsidRDefault="00E5751F" w:rsidP="0015577E">
      <w:pPr>
        <w:pStyle w:val="ac"/>
        <w:widowControl w:val="0"/>
        <w:jc w:val="center"/>
        <w:rPr>
          <w:szCs w:val="16"/>
          <w:lang w:val="en-US"/>
        </w:rPr>
      </w:pPr>
    </w:p>
    <w:p w:rsidR="00361359" w:rsidRDefault="00361359" w:rsidP="0015577E">
      <w:pPr>
        <w:pStyle w:val="ac"/>
        <w:widowControl w:val="0"/>
        <w:jc w:val="center"/>
        <w:rPr>
          <w:szCs w:val="16"/>
        </w:rPr>
      </w:pPr>
      <w:r w:rsidRPr="00552A92">
        <w:rPr>
          <w:szCs w:val="16"/>
        </w:rPr>
        <w:t>Руководитель</w:t>
      </w:r>
      <w:r w:rsidRPr="00552A92">
        <w:rPr>
          <w:szCs w:val="16"/>
        </w:rPr>
        <w:tab/>
      </w:r>
      <w:r w:rsidRPr="00552A92">
        <w:rPr>
          <w:szCs w:val="16"/>
        </w:rPr>
        <w:tab/>
      </w:r>
      <w:r w:rsidRPr="00552A92">
        <w:rPr>
          <w:szCs w:val="16"/>
        </w:rPr>
        <w:tab/>
        <w:t>Главный бухгалтер</w:t>
      </w:r>
      <w:r w:rsidRPr="00552A92">
        <w:rPr>
          <w:szCs w:val="16"/>
        </w:rPr>
        <w:tab/>
      </w:r>
      <w:r w:rsidRPr="00552A92">
        <w:rPr>
          <w:szCs w:val="16"/>
        </w:rPr>
        <w:tab/>
      </w:r>
      <w:r w:rsidRPr="00552A92">
        <w:rPr>
          <w:szCs w:val="16"/>
        </w:rPr>
        <w:tab/>
        <w:t>Главный экономист</w:t>
      </w:r>
    </w:p>
    <w:bookmarkEnd w:id="1862"/>
    <w:p w:rsidR="00361359" w:rsidRDefault="00361359" w:rsidP="00361359">
      <w:pPr>
        <w:pStyle w:val="ac"/>
        <w:widowControl w:val="0"/>
        <w:ind w:firstLine="708"/>
        <w:rPr>
          <w:szCs w:val="16"/>
        </w:rPr>
      </w:pPr>
      <w:r>
        <w:rPr>
          <w:szCs w:val="16"/>
        </w:rPr>
        <w:br w:type="page"/>
      </w:r>
    </w:p>
    <w:p w:rsidR="00361359" w:rsidRPr="006D3694" w:rsidRDefault="00361359" w:rsidP="002A5DAF">
      <w:pPr>
        <w:pStyle w:val="ac"/>
        <w:widowControl w:val="0"/>
        <w:ind w:firstLine="708"/>
        <w:jc w:val="right"/>
        <w:rPr>
          <w:b/>
          <w:u w:val="single"/>
        </w:rPr>
      </w:pPr>
      <w:r w:rsidRPr="006D3694">
        <w:br w:type="page"/>
      </w:r>
      <w:bookmarkStart w:id="1898" w:name="f54J"/>
      <w:r w:rsidRPr="006D3694">
        <w:rPr>
          <w:b/>
          <w:u w:val="single"/>
        </w:rPr>
        <w:lastRenderedPageBreak/>
        <w:t>Форма №5</w:t>
      </w:r>
      <w:r>
        <w:rPr>
          <w:b/>
          <w:u w:val="single"/>
        </w:rPr>
        <w:t>4</w:t>
      </w:r>
      <w:r>
        <w:rPr>
          <w:b/>
          <w:u w:val="single"/>
          <w:lang w:val="en-US"/>
        </w:rPr>
        <w:t>J</w:t>
      </w:r>
      <w:r w:rsidRPr="006D3694">
        <w:rPr>
          <w:b/>
          <w:u w:val="single"/>
        </w:rPr>
        <w:t xml:space="preserve">-АПК </w:t>
      </w:r>
    </w:p>
    <w:p w:rsidR="00361359" w:rsidRPr="006D3694" w:rsidRDefault="00361359" w:rsidP="00361359">
      <w:pPr>
        <w:pStyle w:val="a3"/>
        <w:widowControl w:val="0"/>
        <w:jc w:val="center"/>
        <w:rPr>
          <w:rFonts w:ascii="Times New Roman" w:hAnsi="Times New Roman"/>
        </w:rPr>
      </w:pPr>
      <w:r w:rsidRPr="006D3694">
        <w:rPr>
          <w:rFonts w:ascii="Times New Roman" w:hAnsi="Times New Roman"/>
          <w:b/>
        </w:rPr>
        <w:t>ОТЧЕТ О СЕБЕСТОИМОСТИ М</w:t>
      </w:r>
      <w:r>
        <w:rPr>
          <w:rFonts w:ascii="Times New Roman" w:hAnsi="Times New Roman"/>
          <w:b/>
        </w:rPr>
        <w:t>УКОМОЛЬНО-КРУПЯНОЙ ПРОДУКЦИИ,</w:t>
      </w:r>
      <w:r w:rsidR="00A44C44" w:rsidRPr="00A44C4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ХЛЕБОПЕКАРНОЙ И КОМБИКОРМОВОЙ </w:t>
      </w:r>
      <w:r w:rsidRPr="006D3694">
        <w:rPr>
          <w:rFonts w:ascii="Times New Roman" w:hAnsi="Times New Roman"/>
          <w:b/>
        </w:rPr>
        <w:t xml:space="preserve"> ПРОДУКЦИ</w:t>
      </w:r>
      <w:r w:rsidRPr="006D3694">
        <w:rPr>
          <w:rFonts w:ascii="Times New Roman" w:hAnsi="Times New Roman"/>
        </w:rPr>
        <w:t>И</w:t>
      </w:r>
    </w:p>
    <w:p w:rsidR="00144960" w:rsidRPr="006D3694" w:rsidRDefault="00144960" w:rsidP="00144960">
      <w:pPr>
        <w:pStyle w:val="a3"/>
        <w:widowControl w:val="0"/>
        <w:jc w:val="center"/>
        <w:rPr>
          <w:rFonts w:ascii="Times New Roman" w:hAnsi="Times New Roman"/>
          <w:b/>
          <w:bCs/>
        </w:rPr>
      </w:pPr>
      <w:r w:rsidRPr="00686227">
        <w:rPr>
          <w:rFonts w:ascii="Times New Roman" w:hAnsi="Times New Roman"/>
          <w:bCs/>
          <w:sz w:val="24"/>
          <w:szCs w:val="24"/>
          <w:u w:val="single"/>
        </w:rPr>
        <w:t>за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январь - декабрь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>20</w:t>
      </w:r>
      <w:r w:rsidR="000F3C4D">
        <w:rPr>
          <w:rFonts w:ascii="Times New Roman" w:hAnsi="Times New Roman"/>
          <w:bCs/>
          <w:sz w:val="24"/>
          <w:szCs w:val="24"/>
          <w:u w:val="single"/>
        </w:rPr>
        <w:t>2</w:t>
      </w:r>
      <w:r w:rsidR="00470DBB">
        <w:rPr>
          <w:rFonts w:ascii="Times New Roman" w:hAnsi="Times New Roman"/>
          <w:bCs/>
          <w:sz w:val="24"/>
          <w:szCs w:val="24"/>
          <w:u w:val="single"/>
        </w:rPr>
        <w:t>1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г</w:t>
      </w:r>
      <w:r w:rsidRPr="006D3694">
        <w:rPr>
          <w:rFonts w:ascii="Times New Roman" w:hAnsi="Times New Roman"/>
          <w:b/>
          <w:bCs/>
        </w:rPr>
        <w:t>.</w:t>
      </w:r>
    </w:p>
    <w:p w:rsidR="00361359" w:rsidRDefault="00361359" w:rsidP="00361359">
      <w:pPr>
        <w:pStyle w:val="a3"/>
        <w:widowControl w:val="0"/>
        <w:ind w:firstLine="708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ХЛОПЬЯ ОВСЯНЫЕ</w:t>
      </w:r>
    </w:p>
    <w:p w:rsidR="00361359" w:rsidRPr="006D3694" w:rsidRDefault="00361359" w:rsidP="00361359">
      <w:pPr>
        <w:pStyle w:val="a3"/>
        <w:widowControl w:val="0"/>
        <w:ind w:firstLine="708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вид </w:t>
      </w:r>
      <w:r w:rsidRPr="006D3694">
        <w:rPr>
          <w:rFonts w:ascii="Times New Roman" w:hAnsi="Times New Roman"/>
          <w:sz w:val="16"/>
        </w:rPr>
        <w:t xml:space="preserve">продукции 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5244"/>
        <w:gridCol w:w="567"/>
        <w:gridCol w:w="1701"/>
        <w:gridCol w:w="1424"/>
      </w:tblGrid>
      <w:tr w:rsidR="00361359" w:rsidRPr="00552A92" w:rsidTr="002A5DAF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52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  <w:lang w:val="en-US"/>
              </w:rPr>
              <w:t>NN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Наименование статей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312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Фактические затраты</w:t>
            </w:r>
          </w:p>
        </w:tc>
      </w:tr>
      <w:tr w:rsidR="008133F9" w:rsidRPr="00552A92" w:rsidTr="002A5DAF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F9" w:rsidRPr="000413FD" w:rsidRDefault="008133F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F9" w:rsidRPr="000413FD" w:rsidRDefault="008133F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F9" w:rsidRPr="000413FD" w:rsidRDefault="008133F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F9" w:rsidRPr="000413FD" w:rsidRDefault="008133F9" w:rsidP="008133F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 xml:space="preserve">на всю продукцию </w:t>
            </w:r>
            <w:r>
              <w:rPr>
                <w:rFonts w:ascii="Times New Roman" w:hAnsi="Times New Roman"/>
                <w:sz w:val="16"/>
                <w:szCs w:val="16"/>
              </w:rPr>
              <w:t>тыс</w:t>
            </w:r>
            <w:r w:rsidRPr="000413FD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13FD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3F9" w:rsidRDefault="008133F9" w:rsidP="008133F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 xml:space="preserve">на единицу продукции, </w:t>
            </w:r>
          </w:p>
          <w:p w:rsidR="008133F9" w:rsidRPr="000413FD" w:rsidRDefault="008133F9" w:rsidP="008133F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</w:tr>
      <w:tr w:rsidR="00361359" w:rsidRPr="00552A92" w:rsidTr="002A5DAF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361359" w:rsidRPr="00552A92" w:rsidTr="002A5DAF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52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1B06FA" w:rsidRDefault="00361359" w:rsidP="002A5DAF">
            <w:pPr>
              <w:pStyle w:val="a3"/>
              <w:widowControl w:val="0"/>
              <w:ind w:firstLine="640"/>
              <w:rPr>
                <w:rFonts w:ascii="Times New Roman" w:hAnsi="Times New Roman"/>
              </w:rPr>
            </w:pPr>
            <w:r w:rsidRPr="002A5DAF">
              <w:rPr>
                <w:rFonts w:ascii="Times New Roman" w:hAnsi="Times New Roman"/>
              </w:rPr>
              <w:t xml:space="preserve">Выпуск   </w:t>
            </w:r>
            <w:r w:rsidR="00E23F14" w:rsidRPr="002A5DAF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2A5DAF">
              <w:rPr>
                <w:rFonts w:ascii="Times New Roman" w:hAnsi="Times New Roman"/>
                <w:b/>
                <w:u w:val="single"/>
              </w:rPr>
              <w:t xml:space="preserve"> </w:t>
            </w:r>
            <w:bookmarkStart w:id="1899" w:name="f54Jr10"/>
            <w:bookmarkEnd w:id="1899"/>
            <w:r w:rsidRPr="002A5DAF">
              <w:rPr>
                <w:rFonts w:ascii="Times New Roman" w:hAnsi="Times New Roman"/>
                <w:b/>
                <w:u w:val="single"/>
              </w:rPr>
              <w:t xml:space="preserve">  </w:t>
            </w:r>
            <w:r w:rsidRPr="002A5DAF">
              <w:rPr>
                <w:rFonts w:ascii="Times New Roman" w:hAnsi="Times New Roman"/>
                <w:b/>
              </w:rPr>
              <w:t xml:space="preserve"> </w:t>
            </w:r>
            <w:r w:rsidRPr="002A5DAF">
              <w:rPr>
                <w:rFonts w:ascii="Times New Roman" w:hAnsi="Times New Roman"/>
              </w:rPr>
              <w:t>тонн</w:t>
            </w:r>
          </w:p>
          <w:p w:rsidR="002A5DAF" w:rsidRPr="002A5DAF" w:rsidRDefault="002A5DAF" w:rsidP="002A5DAF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6D3694">
              <w:rPr>
                <w:rFonts w:ascii="Times New Roman" w:hAnsi="Times New Roman"/>
                <w:sz w:val="16"/>
              </w:rPr>
              <w:t>количество с указанием единицы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2A5DAF" w:rsidRDefault="002A5DAF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359" w:rsidRPr="00552A92" w:rsidTr="002A5DAF">
        <w:tblPrEx>
          <w:tblCellMar>
            <w:top w:w="0" w:type="dxa"/>
            <w:bottom w:w="0" w:type="dxa"/>
          </w:tblCellMar>
        </w:tblPrEx>
        <w:trPr>
          <w:trHeight w:val="102"/>
          <w:jc w:val="center"/>
        </w:trPr>
        <w:tc>
          <w:tcPr>
            <w:tcW w:w="94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 xml:space="preserve">. Затраты на производство </w:t>
            </w:r>
          </w:p>
        </w:tc>
      </w:tr>
      <w:tr w:rsidR="002A5DAF" w:rsidRPr="00552A92" w:rsidTr="002A5DA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Сырье и основные материалы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00" w:name="f54Jr20"/>
            <w:bookmarkEnd w:id="1900"/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A5DAF" w:rsidRPr="00552A92" w:rsidTr="002A5DA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20а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01" w:name="f54Jr20a"/>
            <w:bookmarkEnd w:id="1901"/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A5DAF" w:rsidRPr="00552A92" w:rsidTr="002A5DA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Возвратные отходы (вычитаются)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02" w:name="f54Jr30"/>
            <w:bookmarkEnd w:id="1902"/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A5DAF" w:rsidRPr="00552A92" w:rsidTr="002A5DA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Транспортно-заготовительные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03" w:name="f54Jr40"/>
            <w:bookmarkEnd w:id="1903"/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A5DAF" w:rsidRPr="00552A92" w:rsidTr="002A5DA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Итого сырья (за вычетом отходов) (коды 20, минус 30, плюс  40)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04" w:name="f54Jr50"/>
            <w:bookmarkEnd w:id="1904"/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A5DAF" w:rsidRPr="00552A92" w:rsidTr="002A5DA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Вспомогательные материалы на технологические цели: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05" w:name="f54Jr60"/>
            <w:bookmarkEnd w:id="1905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A5DAF" w:rsidRPr="00552A92" w:rsidTr="002A5DA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60</w:t>
            </w:r>
            <w:r w:rsidRPr="00B16CE9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06" w:name="f54Jr60a"/>
            <w:bookmarkEnd w:id="1906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A5DAF" w:rsidRPr="00552A92" w:rsidTr="002A5DA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16CE9">
              <w:rPr>
                <w:rFonts w:ascii="Times New Roman" w:hAnsi="Times New Roman"/>
                <w:sz w:val="16"/>
                <w:szCs w:val="16"/>
              </w:rPr>
              <w:t>Таро-упаковочные</w:t>
            </w:r>
            <w:proofErr w:type="gramEnd"/>
            <w:r w:rsidRPr="00B16CE9">
              <w:rPr>
                <w:rFonts w:ascii="Times New Roman" w:hAnsi="Times New Roman"/>
                <w:sz w:val="16"/>
                <w:szCs w:val="16"/>
              </w:rPr>
              <w:t xml:space="preserve">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07" w:name="f54Jr70"/>
            <w:bookmarkEnd w:id="1907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A5DAF" w:rsidRPr="00552A92" w:rsidTr="002A5DA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70а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08" w:name="f54Jr70a"/>
            <w:bookmarkEnd w:id="1908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A5DAF" w:rsidRPr="00552A92" w:rsidTr="002A5DA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Топливо и энергия на технологические цели: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09" w:name="f54Jr80"/>
            <w:bookmarkEnd w:id="1909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A5DAF" w:rsidRPr="00552A92" w:rsidTr="002A5DA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  <w:p w:rsidR="002A5DAF" w:rsidRPr="00B16CE9" w:rsidRDefault="002A5DAF" w:rsidP="00FE1CB3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топливо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10" w:name="f54Jr81"/>
            <w:bookmarkEnd w:id="1910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A5DAF" w:rsidRPr="00552A92" w:rsidTr="002A5DA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>.  импортное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11" w:name="f54Jr81a"/>
            <w:bookmarkEnd w:id="1911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A5DAF" w:rsidRPr="00552A92" w:rsidTr="002A5DA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12" w:name="f54Jr82"/>
            <w:bookmarkEnd w:id="1912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A5DAF" w:rsidRPr="00552A92" w:rsidTr="002A5DA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13" w:name="f54Jr82a"/>
            <w:bookmarkEnd w:id="1913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A5DAF" w:rsidRPr="00552A92" w:rsidTr="002A5DA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14" w:name="f54Jr83"/>
            <w:bookmarkEnd w:id="1914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A5DAF" w:rsidRPr="00552A92" w:rsidTr="002A5DA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15" w:name="f54Jr83a"/>
            <w:bookmarkEnd w:id="1915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A5DAF" w:rsidRPr="00552A92" w:rsidTr="002A5DA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Расходы на оплату труда производственных рабочих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16" w:name="f54Jr90"/>
            <w:bookmarkEnd w:id="1916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A5DAF" w:rsidRPr="00552A92" w:rsidTr="002A5DA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Отчисления на социальные нужды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17" w:name="f54Jr100"/>
            <w:bookmarkEnd w:id="1917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A5DAF" w:rsidRPr="00552A92" w:rsidTr="002A5DA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Расходы на подготовку и освоение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18" w:name="f54Jr110"/>
            <w:bookmarkEnd w:id="1918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A5DAF" w:rsidRPr="00552A92" w:rsidTr="002A5DA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Общепроизводственные расходы: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19" w:name="f54Jr120"/>
            <w:bookmarkEnd w:id="1919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A5DAF" w:rsidRPr="00552A92" w:rsidTr="002A5DA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ind w:firstLine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из них амортизация основных средств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20" w:name="f54Jr121"/>
            <w:bookmarkEnd w:id="1920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A5DAF" w:rsidRPr="00552A92" w:rsidTr="002A5DA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Потери от брака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21" w:name="f54Jr130"/>
            <w:bookmarkEnd w:id="1921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A5DAF" w:rsidRPr="00552A92" w:rsidTr="002A5DA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Прочие производственные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22" w:name="f54Jr140"/>
            <w:bookmarkEnd w:id="1922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A5DAF" w:rsidRPr="00552A92" w:rsidTr="002A5DA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Производственная себестоимость (коды с 50 по 140)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23" w:name="f54Jr150"/>
            <w:bookmarkEnd w:id="1923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A5DAF" w:rsidRPr="00552A92" w:rsidTr="002A5DA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Сопутствующая продукция (вычитается)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24" w:name="f54Jr160"/>
            <w:bookmarkEnd w:id="1924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A5DAF" w:rsidRPr="00552A92" w:rsidTr="002A5DA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Коммерческие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25" w:name="f54Jr170"/>
            <w:bookmarkEnd w:id="1925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A5DAF" w:rsidRPr="00552A92" w:rsidTr="002A5DA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ind w:left="459" w:hanging="10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>. отчисления во внебюджетные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26" w:name="f54Jr171"/>
            <w:bookmarkEnd w:id="1926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A5DAF" w:rsidRPr="00552A92" w:rsidTr="002A5DA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Полная себестоимость всей продукции (код 150-160+170)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27" w:name="f54Jr180"/>
            <w:bookmarkEnd w:id="1927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A5DAF" w:rsidRPr="00552A92" w:rsidTr="002A5DA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32A63" w:rsidRDefault="002A5DAF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Справочно: кроме того,</w:t>
            </w:r>
          </w:p>
          <w:p w:rsidR="002A5DAF" w:rsidRPr="00B16CE9" w:rsidRDefault="002A5DAF" w:rsidP="00FE1CB3">
            <w:pPr>
              <w:pStyle w:val="a3"/>
              <w:widowControl w:val="0"/>
              <w:ind w:firstLine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28" w:name="f54Jr190"/>
            <w:bookmarkEnd w:id="1928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A5DAF" w:rsidRPr="00552A92" w:rsidTr="002A5DA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Плата за пользование кредитами и займами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B16CE9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29" w:name="f54Jr200"/>
            <w:bookmarkEnd w:id="1929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A5DAF" w:rsidRPr="00552A92" w:rsidTr="002A5DAF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94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5DAF" w:rsidRPr="00552A92" w:rsidRDefault="002A5DAF" w:rsidP="00361359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>. Производственные показатели</w:t>
            </w:r>
          </w:p>
        </w:tc>
      </w:tr>
      <w:tr w:rsidR="002A5DAF" w:rsidRPr="00552A92" w:rsidTr="002A5DA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582955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955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582955" w:rsidRDefault="002A5DAF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2955">
              <w:rPr>
                <w:rFonts w:ascii="Times New Roman" w:hAnsi="Times New Roman"/>
                <w:sz w:val="16"/>
                <w:szCs w:val="16"/>
              </w:rPr>
              <w:t xml:space="preserve">Переработка зерна, </w:t>
            </w:r>
            <w:proofErr w:type="gramStart"/>
            <w:r w:rsidRPr="00582955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5829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582955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955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30" w:name="f54Jr210"/>
            <w:bookmarkEnd w:id="1930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5DA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2A5DAF" w:rsidRPr="00552A92" w:rsidTr="002A5DA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582955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955"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582955" w:rsidRDefault="002A5DAF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2955">
              <w:rPr>
                <w:rFonts w:ascii="Times New Roman" w:hAnsi="Times New Roman"/>
                <w:sz w:val="16"/>
                <w:szCs w:val="16"/>
              </w:rPr>
              <w:t xml:space="preserve">Выработка крупы в натуре, </w:t>
            </w:r>
            <w:proofErr w:type="gramStart"/>
            <w:r w:rsidRPr="00582955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582955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955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31" w:name="f54Jr220"/>
            <w:bookmarkEnd w:id="1931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5DAF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2A5DAF" w:rsidRPr="00552A92" w:rsidTr="002A5DAF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582955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955">
              <w:rPr>
                <w:rFonts w:ascii="Times New Roman" w:hAnsi="Times New Roman"/>
                <w:sz w:val="16"/>
                <w:szCs w:val="16"/>
              </w:rPr>
              <w:t>20.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582955" w:rsidRDefault="002A5DAF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2955">
              <w:rPr>
                <w:rFonts w:ascii="Times New Roman" w:hAnsi="Times New Roman"/>
                <w:sz w:val="16"/>
                <w:szCs w:val="16"/>
              </w:rPr>
              <w:t>Выручка от реализации продукции (без НДС)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582955" w:rsidRDefault="002A5DAF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955"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32" w:name="f54Jr230"/>
            <w:bookmarkEnd w:id="1932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AF" w:rsidRPr="002A5DAF" w:rsidRDefault="002A5DAF" w:rsidP="002A5DA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E5751F" w:rsidRDefault="00E5751F" w:rsidP="0015577E">
      <w:pPr>
        <w:pStyle w:val="ac"/>
        <w:widowControl w:val="0"/>
        <w:jc w:val="center"/>
        <w:rPr>
          <w:szCs w:val="16"/>
          <w:lang w:val="en-US"/>
        </w:rPr>
      </w:pPr>
    </w:p>
    <w:p w:rsidR="00361359" w:rsidRDefault="00361359" w:rsidP="0015577E">
      <w:pPr>
        <w:pStyle w:val="ac"/>
        <w:widowControl w:val="0"/>
        <w:jc w:val="center"/>
        <w:rPr>
          <w:szCs w:val="16"/>
        </w:rPr>
      </w:pPr>
      <w:r w:rsidRPr="00552A92">
        <w:rPr>
          <w:szCs w:val="16"/>
        </w:rPr>
        <w:t>Руководитель</w:t>
      </w:r>
      <w:r w:rsidRPr="00552A92">
        <w:rPr>
          <w:szCs w:val="16"/>
        </w:rPr>
        <w:tab/>
      </w:r>
      <w:r w:rsidRPr="00552A92">
        <w:rPr>
          <w:szCs w:val="16"/>
        </w:rPr>
        <w:tab/>
      </w:r>
      <w:r w:rsidRPr="00552A92">
        <w:rPr>
          <w:szCs w:val="16"/>
        </w:rPr>
        <w:tab/>
        <w:t>Главный бухгалтер</w:t>
      </w:r>
      <w:r w:rsidRPr="00552A92">
        <w:rPr>
          <w:szCs w:val="16"/>
        </w:rPr>
        <w:tab/>
      </w:r>
      <w:r w:rsidRPr="00552A92">
        <w:rPr>
          <w:szCs w:val="16"/>
        </w:rPr>
        <w:tab/>
      </w:r>
      <w:r w:rsidRPr="00552A92">
        <w:rPr>
          <w:szCs w:val="16"/>
        </w:rPr>
        <w:tab/>
        <w:t>Главный экономист</w:t>
      </w:r>
    </w:p>
    <w:bookmarkEnd w:id="1898"/>
    <w:p w:rsidR="00361359" w:rsidRDefault="00361359" w:rsidP="00361359">
      <w:pPr>
        <w:pStyle w:val="ac"/>
        <w:widowControl w:val="0"/>
        <w:ind w:firstLine="708"/>
        <w:rPr>
          <w:szCs w:val="16"/>
        </w:rPr>
      </w:pPr>
      <w:r>
        <w:rPr>
          <w:szCs w:val="16"/>
        </w:rPr>
        <w:br w:type="page"/>
      </w:r>
    </w:p>
    <w:p w:rsidR="00361359" w:rsidRPr="006D3694" w:rsidRDefault="00361359" w:rsidP="008F0957">
      <w:pPr>
        <w:pStyle w:val="ac"/>
        <w:widowControl w:val="0"/>
        <w:ind w:firstLine="708"/>
        <w:jc w:val="right"/>
        <w:rPr>
          <w:b/>
          <w:u w:val="single"/>
        </w:rPr>
      </w:pPr>
      <w:r w:rsidRPr="006D3694">
        <w:br w:type="page"/>
      </w:r>
      <w:bookmarkStart w:id="1933" w:name="f54K"/>
      <w:r w:rsidRPr="006D3694">
        <w:rPr>
          <w:b/>
          <w:u w:val="single"/>
        </w:rPr>
        <w:lastRenderedPageBreak/>
        <w:t>Форма №5</w:t>
      </w:r>
      <w:r>
        <w:rPr>
          <w:b/>
          <w:u w:val="single"/>
        </w:rPr>
        <w:t>4</w:t>
      </w:r>
      <w:r>
        <w:rPr>
          <w:b/>
          <w:u w:val="single"/>
          <w:lang w:val="en-US"/>
        </w:rPr>
        <w:t>K</w:t>
      </w:r>
      <w:r w:rsidRPr="006D3694">
        <w:rPr>
          <w:b/>
          <w:u w:val="single"/>
        </w:rPr>
        <w:t xml:space="preserve">-АПК </w:t>
      </w:r>
    </w:p>
    <w:p w:rsidR="00361359" w:rsidRPr="006D3694" w:rsidRDefault="00361359" w:rsidP="00361359">
      <w:pPr>
        <w:pStyle w:val="a3"/>
        <w:widowControl w:val="0"/>
        <w:jc w:val="center"/>
        <w:rPr>
          <w:rFonts w:ascii="Times New Roman" w:hAnsi="Times New Roman"/>
        </w:rPr>
      </w:pPr>
      <w:r w:rsidRPr="006D3694">
        <w:rPr>
          <w:rFonts w:ascii="Times New Roman" w:hAnsi="Times New Roman"/>
          <w:b/>
        </w:rPr>
        <w:t>ОТЧЕТ О СЕБЕСТОИМОСТИ М</w:t>
      </w:r>
      <w:r>
        <w:rPr>
          <w:rFonts w:ascii="Times New Roman" w:hAnsi="Times New Roman"/>
          <w:b/>
        </w:rPr>
        <w:t>УКОМОЛЬНО-КРУПЯНОЙ ПРОДУКЦИИ,</w:t>
      </w:r>
      <w:r w:rsidR="00365A54" w:rsidRPr="00365A5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ХЛЕБОПЕКАРНОЙ И КОМБИКОРМОВОЙ </w:t>
      </w:r>
      <w:r w:rsidRPr="006D3694">
        <w:rPr>
          <w:rFonts w:ascii="Times New Roman" w:hAnsi="Times New Roman"/>
          <w:b/>
        </w:rPr>
        <w:t xml:space="preserve"> ПРОДУКЦИ</w:t>
      </w:r>
      <w:r w:rsidRPr="006D3694">
        <w:rPr>
          <w:rFonts w:ascii="Times New Roman" w:hAnsi="Times New Roman"/>
        </w:rPr>
        <w:t>И</w:t>
      </w:r>
    </w:p>
    <w:p w:rsidR="00144960" w:rsidRPr="006D3694" w:rsidRDefault="00144960" w:rsidP="00144960">
      <w:pPr>
        <w:pStyle w:val="a3"/>
        <w:widowControl w:val="0"/>
        <w:jc w:val="center"/>
        <w:rPr>
          <w:rFonts w:ascii="Times New Roman" w:hAnsi="Times New Roman"/>
          <w:b/>
          <w:bCs/>
        </w:rPr>
      </w:pPr>
      <w:r w:rsidRPr="00686227">
        <w:rPr>
          <w:rFonts w:ascii="Times New Roman" w:hAnsi="Times New Roman"/>
          <w:bCs/>
          <w:sz w:val="24"/>
          <w:szCs w:val="24"/>
          <w:u w:val="single"/>
        </w:rPr>
        <w:t>за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январь - декабрь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>20</w:t>
      </w:r>
      <w:r w:rsidR="000F3C4D">
        <w:rPr>
          <w:rFonts w:ascii="Times New Roman" w:hAnsi="Times New Roman"/>
          <w:bCs/>
          <w:sz w:val="24"/>
          <w:szCs w:val="24"/>
          <w:u w:val="single"/>
        </w:rPr>
        <w:t>2</w:t>
      </w:r>
      <w:r w:rsidR="00470DBB">
        <w:rPr>
          <w:rFonts w:ascii="Times New Roman" w:hAnsi="Times New Roman"/>
          <w:bCs/>
          <w:sz w:val="24"/>
          <w:szCs w:val="24"/>
          <w:u w:val="single"/>
        </w:rPr>
        <w:t>1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г</w:t>
      </w:r>
      <w:r w:rsidRPr="006D3694">
        <w:rPr>
          <w:rFonts w:ascii="Times New Roman" w:hAnsi="Times New Roman"/>
          <w:b/>
          <w:bCs/>
        </w:rPr>
        <w:t>.</w:t>
      </w:r>
    </w:p>
    <w:p w:rsidR="00361359" w:rsidRDefault="00361359" w:rsidP="00361359">
      <w:pPr>
        <w:pStyle w:val="a3"/>
        <w:widowControl w:val="0"/>
        <w:ind w:firstLine="708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ГОРОХ ШЛИФОВАННЫЙ</w:t>
      </w:r>
    </w:p>
    <w:p w:rsidR="00361359" w:rsidRPr="006D3694" w:rsidRDefault="00361359" w:rsidP="00361359">
      <w:pPr>
        <w:pStyle w:val="a3"/>
        <w:widowControl w:val="0"/>
        <w:ind w:firstLine="708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вид </w:t>
      </w:r>
      <w:r w:rsidRPr="006D3694">
        <w:rPr>
          <w:rFonts w:ascii="Times New Roman" w:hAnsi="Times New Roman"/>
          <w:sz w:val="16"/>
        </w:rPr>
        <w:t xml:space="preserve">продукции  </w:t>
      </w:r>
    </w:p>
    <w:tbl>
      <w:tblPr>
        <w:tblW w:w="9639" w:type="dxa"/>
        <w:jc w:val="center"/>
        <w:tblInd w:w="8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5244"/>
        <w:gridCol w:w="567"/>
        <w:gridCol w:w="1701"/>
        <w:gridCol w:w="1599"/>
      </w:tblGrid>
      <w:tr w:rsidR="00361359" w:rsidRPr="00552A92" w:rsidTr="006E199A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52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  <w:lang w:val="en-US"/>
              </w:rPr>
              <w:t>NN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Наименование статей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33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Фактические затраты</w:t>
            </w:r>
          </w:p>
        </w:tc>
      </w:tr>
      <w:tr w:rsidR="008133F9" w:rsidRPr="00552A92" w:rsidTr="006E199A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F9" w:rsidRPr="000413FD" w:rsidRDefault="008133F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F9" w:rsidRPr="000413FD" w:rsidRDefault="008133F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F9" w:rsidRPr="000413FD" w:rsidRDefault="008133F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F9" w:rsidRPr="000413FD" w:rsidRDefault="008133F9" w:rsidP="008133F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 xml:space="preserve">на всю продукцию </w:t>
            </w:r>
            <w:r>
              <w:rPr>
                <w:rFonts w:ascii="Times New Roman" w:hAnsi="Times New Roman"/>
                <w:sz w:val="16"/>
                <w:szCs w:val="16"/>
              </w:rPr>
              <w:t>тыс</w:t>
            </w:r>
            <w:r w:rsidRPr="000413FD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13FD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3F9" w:rsidRDefault="008133F9" w:rsidP="008133F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 xml:space="preserve">на единицу продукции, </w:t>
            </w:r>
          </w:p>
          <w:p w:rsidR="008133F9" w:rsidRPr="000413FD" w:rsidRDefault="008133F9" w:rsidP="008133F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</w:tr>
      <w:tr w:rsidR="00361359" w:rsidRPr="00552A92" w:rsidTr="006E199A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361359" w:rsidRPr="00552A92" w:rsidTr="006E199A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52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1B06FA" w:rsidRDefault="00361359" w:rsidP="006E199A">
            <w:pPr>
              <w:pStyle w:val="a3"/>
              <w:widowControl w:val="0"/>
              <w:ind w:firstLine="640"/>
              <w:rPr>
                <w:rFonts w:ascii="Times New Roman" w:hAnsi="Times New Roman"/>
              </w:rPr>
            </w:pPr>
            <w:r w:rsidRPr="006E199A">
              <w:rPr>
                <w:rFonts w:ascii="Times New Roman" w:hAnsi="Times New Roman"/>
              </w:rPr>
              <w:t xml:space="preserve">Выпуск   </w:t>
            </w:r>
            <w:r w:rsidR="00E23F14" w:rsidRPr="006E199A">
              <w:rPr>
                <w:rFonts w:ascii="Times New Roman" w:hAnsi="Times New Roman"/>
              </w:rPr>
              <w:t xml:space="preserve">  </w:t>
            </w:r>
            <w:r w:rsidR="00E23F14" w:rsidRPr="006E199A">
              <w:rPr>
                <w:rFonts w:ascii="Times New Roman" w:hAnsi="Times New Roman"/>
                <w:b/>
                <w:u w:val="single"/>
              </w:rPr>
              <w:t xml:space="preserve">  </w:t>
            </w:r>
            <w:bookmarkStart w:id="1934" w:name="f54Kr10"/>
            <w:bookmarkEnd w:id="1934"/>
            <w:r w:rsidRPr="006E199A">
              <w:rPr>
                <w:rFonts w:ascii="Times New Roman" w:hAnsi="Times New Roman"/>
                <w:b/>
                <w:u w:val="single"/>
              </w:rPr>
              <w:t xml:space="preserve">  </w:t>
            </w:r>
            <w:r w:rsidRPr="006E199A">
              <w:rPr>
                <w:rFonts w:ascii="Times New Roman" w:hAnsi="Times New Roman"/>
                <w:b/>
              </w:rPr>
              <w:t xml:space="preserve">  т</w:t>
            </w:r>
            <w:r w:rsidRPr="006E199A">
              <w:rPr>
                <w:rFonts w:ascii="Times New Roman" w:hAnsi="Times New Roman"/>
              </w:rPr>
              <w:t>онн</w:t>
            </w:r>
          </w:p>
          <w:p w:rsidR="006E199A" w:rsidRPr="006E199A" w:rsidRDefault="006E199A" w:rsidP="006E199A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6D3694">
              <w:rPr>
                <w:rFonts w:ascii="Times New Roman" w:hAnsi="Times New Roman"/>
                <w:sz w:val="16"/>
              </w:rPr>
              <w:t>количество с указанием единицы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6E199A" w:rsidRDefault="006E199A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359" w:rsidRPr="00552A92" w:rsidTr="006E199A">
        <w:tblPrEx>
          <w:tblCellMar>
            <w:top w:w="0" w:type="dxa"/>
            <w:bottom w:w="0" w:type="dxa"/>
          </w:tblCellMar>
        </w:tblPrEx>
        <w:trPr>
          <w:trHeight w:val="102"/>
          <w:jc w:val="center"/>
        </w:trPr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 xml:space="preserve">. Затраты на производство </w:t>
            </w:r>
          </w:p>
        </w:tc>
      </w:tr>
      <w:tr w:rsidR="008F0957" w:rsidRPr="00552A92" w:rsidTr="006E199A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Сырье и основные материалы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35" w:name="f54Kr20"/>
            <w:bookmarkEnd w:id="1935"/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F0957" w:rsidRPr="00552A92" w:rsidTr="006E199A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20а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36" w:name="f54Kr20a"/>
            <w:bookmarkEnd w:id="1936"/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F0957" w:rsidRPr="00552A92" w:rsidTr="006E199A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Возвратные отходы (вычитаются)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37" w:name="f54Kr30"/>
            <w:bookmarkEnd w:id="1937"/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F0957" w:rsidRPr="00552A92" w:rsidTr="006E199A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Транспортно-заготовительные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38" w:name="f54Kr40"/>
            <w:bookmarkEnd w:id="1938"/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F0957" w:rsidRPr="00552A92" w:rsidTr="006E199A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Итого сырья (за вычетом отходов) (коды 20, минус 30, плюс  40)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39" w:name="f54Kr50"/>
            <w:bookmarkEnd w:id="1939"/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F0957" w:rsidRPr="00552A92" w:rsidTr="006E199A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Вспомогательные материалы на технологические цели: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40" w:name="f54Kr60"/>
            <w:bookmarkEnd w:id="1940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F0957" w:rsidRPr="00552A92" w:rsidTr="006E199A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60</w:t>
            </w:r>
            <w:r w:rsidRPr="00B16CE9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41" w:name="f54Kr60a"/>
            <w:bookmarkEnd w:id="1941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F0957" w:rsidRPr="00552A92" w:rsidTr="006E199A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16CE9">
              <w:rPr>
                <w:rFonts w:ascii="Times New Roman" w:hAnsi="Times New Roman"/>
                <w:sz w:val="16"/>
                <w:szCs w:val="16"/>
              </w:rPr>
              <w:t>Таро-упаковочные</w:t>
            </w:r>
            <w:proofErr w:type="gramEnd"/>
            <w:r w:rsidRPr="00B16CE9">
              <w:rPr>
                <w:rFonts w:ascii="Times New Roman" w:hAnsi="Times New Roman"/>
                <w:sz w:val="16"/>
                <w:szCs w:val="16"/>
              </w:rPr>
              <w:t xml:space="preserve">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42" w:name="f54Kr70"/>
            <w:bookmarkEnd w:id="1942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F0957" w:rsidRPr="00552A92" w:rsidTr="006E199A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70а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43" w:name="f54Kr70a"/>
            <w:bookmarkEnd w:id="1943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F0957" w:rsidRPr="00552A92" w:rsidTr="006E199A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Топливо и энергия на технологические цели: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44" w:name="f54Kr80"/>
            <w:bookmarkEnd w:id="1944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F0957" w:rsidRPr="00552A92" w:rsidTr="006E199A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  <w:p w:rsidR="008F0957" w:rsidRPr="00B16CE9" w:rsidRDefault="008F0957" w:rsidP="00FE1CB3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топливо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45" w:name="f54Kr81"/>
            <w:bookmarkEnd w:id="1945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F0957" w:rsidRPr="00552A92" w:rsidTr="006E199A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>.  импортное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46" w:name="f54Kr81a"/>
            <w:bookmarkEnd w:id="1946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F0957" w:rsidRPr="00552A92" w:rsidTr="006E199A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47" w:name="f54Kr82"/>
            <w:bookmarkEnd w:id="1947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F0957" w:rsidRPr="00552A92" w:rsidTr="006E199A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48" w:name="f54Kr82a"/>
            <w:bookmarkEnd w:id="1948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F0957" w:rsidRPr="00552A92" w:rsidTr="006E199A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49" w:name="f54Kr83"/>
            <w:bookmarkEnd w:id="1949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F0957" w:rsidRPr="00552A92" w:rsidTr="006E199A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50" w:name="f54Kr83a"/>
            <w:bookmarkEnd w:id="1950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F0957" w:rsidRPr="00552A92" w:rsidTr="006E199A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Расходы на оплату труда производственных рабочих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51" w:name="f54Kr90"/>
            <w:bookmarkEnd w:id="1951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F0957" w:rsidRPr="00552A92" w:rsidTr="006E199A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Отчисления на социальные нужды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52" w:name="f54Kr100"/>
            <w:bookmarkEnd w:id="1952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F0957" w:rsidRPr="00552A92" w:rsidTr="006E199A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Расходы на подготовку и освоение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53" w:name="f54Kr110"/>
            <w:bookmarkEnd w:id="1953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F0957" w:rsidRPr="00552A92" w:rsidTr="006E199A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Общепроизводственные расходы: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54" w:name="f54Kr120"/>
            <w:bookmarkEnd w:id="1954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F0957" w:rsidRPr="00552A92" w:rsidTr="006E199A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ind w:firstLine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из них амортизация основных средств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55" w:name="f54Kr121"/>
            <w:bookmarkEnd w:id="1955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F0957" w:rsidRPr="00552A92" w:rsidTr="006E199A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Потери от брака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56" w:name="f54Kr130"/>
            <w:bookmarkEnd w:id="1956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F0957" w:rsidRPr="00552A92" w:rsidTr="006E199A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Прочие производственные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57" w:name="f54Kr140"/>
            <w:bookmarkEnd w:id="1957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F0957" w:rsidRPr="00552A92" w:rsidTr="006E199A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Производственная себестоимость (коды с 50 по 140)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58" w:name="f54Kr150"/>
            <w:bookmarkEnd w:id="1958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F0957" w:rsidRPr="00552A92" w:rsidTr="006E199A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Сопутствующая продукция (вычитается)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59" w:name="f54Kr160"/>
            <w:bookmarkEnd w:id="1959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F0957" w:rsidRPr="00552A92" w:rsidTr="006E199A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Коммерческие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60" w:name="f54Kr170"/>
            <w:bookmarkEnd w:id="1960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F0957" w:rsidRPr="00552A92" w:rsidTr="006E199A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ind w:left="459" w:hanging="10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>. отчисления во внебюджетные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61" w:name="f54Kr171"/>
            <w:bookmarkEnd w:id="1961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F0957" w:rsidRPr="00552A92" w:rsidTr="006E199A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Полная себестоимость всей продукции (код 150-160+170)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62" w:name="f54Kr180"/>
            <w:bookmarkEnd w:id="1962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F0957" w:rsidRPr="00552A92" w:rsidTr="006E199A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232A63" w:rsidRDefault="008F0957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Справочно: кроме того,</w:t>
            </w:r>
          </w:p>
          <w:p w:rsidR="008F0957" w:rsidRPr="00B16CE9" w:rsidRDefault="008F0957" w:rsidP="00FE1CB3">
            <w:pPr>
              <w:pStyle w:val="a3"/>
              <w:widowControl w:val="0"/>
              <w:ind w:firstLine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63" w:name="f54Kr190"/>
            <w:bookmarkEnd w:id="1963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F0957" w:rsidRPr="00552A92" w:rsidTr="006E199A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Плата за пользование кредитами и займами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B16CE9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64" w:name="f54Kr200"/>
            <w:bookmarkEnd w:id="1964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F0957" w:rsidRPr="00552A92" w:rsidTr="006E199A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0957" w:rsidRPr="00552A92" w:rsidRDefault="008F0957" w:rsidP="00361359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>. Производственные показатели</w:t>
            </w:r>
          </w:p>
        </w:tc>
      </w:tr>
      <w:tr w:rsidR="008F0957" w:rsidRPr="00552A92" w:rsidTr="006E199A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582955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955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582955" w:rsidRDefault="008F0957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2955">
              <w:rPr>
                <w:rFonts w:ascii="Times New Roman" w:hAnsi="Times New Roman"/>
                <w:sz w:val="16"/>
                <w:szCs w:val="16"/>
              </w:rPr>
              <w:t xml:space="preserve">Переработка зерна, </w:t>
            </w:r>
            <w:proofErr w:type="gramStart"/>
            <w:r w:rsidRPr="00582955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5829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582955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955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65" w:name="f54Kr210"/>
            <w:bookmarkEnd w:id="1965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199A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8F0957" w:rsidRPr="00552A92" w:rsidTr="006E199A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582955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955"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582955" w:rsidRDefault="008F0957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2955">
              <w:rPr>
                <w:rFonts w:ascii="Times New Roman" w:hAnsi="Times New Roman"/>
                <w:sz w:val="16"/>
                <w:szCs w:val="16"/>
              </w:rPr>
              <w:t xml:space="preserve">Выработка крупы в натуре, </w:t>
            </w:r>
            <w:proofErr w:type="gramStart"/>
            <w:r w:rsidRPr="00582955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582955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955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66" w:name="f54Kr220"/>
            <w:bookmarkEnd w:id="1966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199A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8F0957" w:rsidRPr="00552A92" w:rsidTr="006E199A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582955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955">
              <w:rPr>
                <w:rFonts w:ascii="Times New Roman" w:hAnsi="Times New Roman"/>
                <w:sz w:val="16"/>
                <w:szCs w:val="16"/>
              </w:rPr>
              <w:t>20.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582955" w:rsidRDefault="008F0957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2955">
              <w:rPr>
                <w:rFonts w:ascii="Times New Roman" w:hAnsi="Times New Roman"/>
                <w:sz w:val="16"/>
                <w:szCs w:val="16"/>
              </w:rPr>
              <w:t>Выручка от реализации продукции (без НДС)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582955" w:rsidRDefault="008F0957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955"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67" w:name="f54Kr230"/>
            <w:bookmarkEnd w:id="1967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7" w:rsidRPr="006E199A" w:rsidRDefault="008F0957" w:rsidP="006E199A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E5751F" w:rsidRDefault="00E5751F" w:rsidP="00BE27FB">
      <w:pPr>
        <w:pStyle w:val="ac"/>
        <w:widowControl w:val="0"/>
        <w:jc w:val="center"/>
        <w:rPr>
          <w:szCs w:val="16"/>
          <w:lang w:val="en-US"/>
        </w:rPr>
      </w:pPr>
    </w:p>
    <w:p w:rsidR="00361359" w:rsidRDefault="00361359" w:rsidP="00BE27FB">
      <w:pPr>
        <w:pStyle w:val="ac"/>
        <w:widowControl w:val="0"/>
        <w:jc w:val="center"/>
        <w:rPr>
          <w:szCs w:val="16"/>
        </w:rPr>
      </w:pPr>
      <w:r w:rsidRPr="00552A92">
        <w:rPr>
          <w:szCs w:val="16"/>
        </w:rPr>
        <w:t>Руководитель</w:t>
      </w:r>
      <w:r w:rsidRPr="00552A92">
        <w:rPr>
          <w:szCs w:val="16"/>
        </w:rPr>
        <w:tab/>
      </w:r>
      <w:r w:rsidRPr="00552A92">
        <w:rPr>
          <w:szCs w:val="16"/>
        </w:rPr>
        <w:tab/>
      </w:r>
      <w:r w:rsidRPr="00552A92">
        <w:rPr>
          <w:szCs w:val="16"/>
        </w:rPr>
        <w:tab/>
        <w:t>Главный бухгалтер</w:t>
      </w:r>
      <w:r w:rsidRPr="00552A92">
        <w:rPr>
          <w:szCs w:val="16"/>
        </w:rPr>
        <w:tab/>
      </w:r>
      <w:r w:rsidRPr="00552A92">
        <w:rPr>
          <w:szCs w:val="16"/>
        </w:rPr>
        <w:tab/>
      </w:r>
      <w:r w:rsidRPr="00552A92">
        <w:rPr>
          <w:szCs w:val="16"/>
        </w:rPr>
        <w:tab/>
        <w:t>Главный экономист</w:t>
      </w:r>
    </w:p>
    <w:bookmarkEnd w:id="1933"/>
    <w:p w:rsidR="00361359" w:rsidRDefault="00361359" w:rsidP="00361359">
      <w:pPr>
        <w:pStyle w:val="ac"/>
        <w:widowControl w:val="0"/>
        <w:ind w:firstLine="708"/>
        <w:rPr>
          <w:szCs w:val="16"/>
        </w:rPr>
      </w:pPr>
      <w:r>
        <w:rPr>
          <w:szCs w:val="16"/>
        </w:rPr>
        <w:br w:type="page"/>
      </w:r>
    </w:p>
    <w:p w:rsidR="00361359" w:rsidRPr="006D3694" w:rsidRDefault="00361359" w:rsidP="00FE1CB3">
      <w:pPr>
        <w:pStyle w:val="ac"/>
        <w:widowControl w:val="0"/>
        <w:ind w:firstLine="708"/>
        <w:jc w:val="right"/>
        <w:rPr>
          <w:b/>
          <w:u w:val="single"/>
        </w:rPr>
      </w:pPr>
      <w:r w:rsidRPr="006D3694">
        <w:rPr>
          <w:sz w:val="18"/>
          <w:szCs w:val="18"/>
        </w:rPr>
        <w:br w:type="page"/>
      </w:r>
      <w:bookmarkStart w:id="1968" w:name="f54L"/>
      <w:r w:rsidRPr="006D3694">
        <w:rPr>
          <w:b/>
          <w:u w:val="single"/>
        </w:rPr>
        <w:lastRenderedPageBreak/>
        <w:t>Форма №5</w:t>
      </w:r>
      <w:r>
        <w:rPr>
          <w:b/>
          <w:u w:val="single"/>
        </w:rPr>
        <w:t>4</w:t>
      </w:r>
      <w:r>
        <w:rPr>
          <w:b/>
          <w:u w:val="single"/>
          <w:lang w:val="en-US"/>
        </w:rPr>
        <w:t>L</w:t>
      </w:r>
      <w:r w:rsidRPr="006D3694">
        <w:rPr>
          <w:b/>
          <w:u w:val="single"/>
        </w:rPr>
        <w:t xml:space="preserve">-АПК </w:t>
      </w:r>
    </w:p>
    <w:p w:rsidR="00361359" w:rsidRPr="006D3694" w:rsidRDefault="00361359" w:rsidP="00361359">
      <w:pPr>
        <w:pStyle w:val="a3"/>
        <w:widowControl w:val="0"/>
        <w:jc w:val="center"/>
        <w:rPr>
          <w:rFonts w:ascii="Times New Roman" w:hAnsi="Times New Roman"/>
        </w:rPr>
      </w:pPr>
      <w:r w:rsidRPr="006D3694">
        <w:rPr>
          <w:rFonts w:ascii="Times New Roman" w:hAnsi="Times New Roman"/>
          <w:b/>
        </w:rPr>
        <w:t>ОТЧЕТ О СЕБЕСТОИМОСТИ М</w:t>
      </w:r>
      <w:r>
        <w:rPr>
          <w:rFonts w:ascii="Times New Roman" w:hAnsi="Times New Roman"/>
          <w:b/>
        </w:rPr>
        <w:t>УКОМОЛЬНО-КРУПЯНОЙ ПРОДУКЦИИ,</w:t>
      </w:r>
      <w:r w:rsidR="00A44C44" w:rsidRPr="00A44C4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ХЛЕБОПЕКАРНОЙ И КОМБИКОРМОВОЙ </w:t>
      </w:r>
      <w:r w:rsidRPr="006D3694">
        <w:rPr>
          <w:rFonts w:ascii="Times New Roman" w:hAnsi="Times New Roman"/>
          <w:b/>
        </w:rPr>
        <w:t xml:space="preserve"> ПРОДУКЦИ</w:t>
      </w:r>
      <w:r w:rsidRPr="006D3694">
        <w:rPr>
          <w:rFonts w:ascii="Times New Roman" w:hAnsi="Times New Roman"/>
        </w:rPr>
        <w:t>И</w:t>
      </w:r>
    </w:p>
    <w:p w:rsidR="00144960" w:rsidRPr="006D3694" w:rsidRDefault="00144960" w:rsidP="00144960">
      <w:pPr>
        <w:pStyle w:val="a3"/>
        <w:widowControl w:val="0"/>
        <w:jc w:val="center"/>
        <w:rPr>
          <w:rFonts w:ascii="Times New Roman" w:hAnsi="Times New Roman"/>
          <w:b/>
          <w:bCs/>
        </w:rPr>
      </w:pPr>
      <w:r w:rsidRPr="00686227">
        <w:rPr>
          <w:rFonts w:ascii="Times New Roman" w:hAnsi="Times New Roman"/>
          <w:bCs/>
          <w:sz w:val="24"/>
          <w:szCs w:val="24"/>
          <w:u w:val="single"/>
        </w:rPr>
        <w:t>за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январь - декабрь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>20</w:t>
      </w:r>
      <w:r w:rsidR="000F3C4D">
        <w:rPr>
          <w:rFonts w:ascii="Times New Roman" w:hAnsi="Times New Roman"/>
          <w:bCs/>
          <w:sz w:val="24"/>
          <w:szCs w:val="24"/>
          <w:u w:val="single"/>
        </w:rPr>
        <w:t>2</w:t>
      </w:r>
      <w:r w:rsidR="00470DBB">
        <w:rPr>
          <w:rFonts w:ascii="Times New Roman" w:hAnsi="Times New Roman"/>
          <w:bCs/>
          <w:sz w:val="24"/>
          <w:szCs w:val="24"/>
          <w:u w:val="single"/>
        </w:rPr>
        <w:t>1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г</w:t>
      </w:r>
      <w:r w:rsidRPr="006D3694">
        <w:rPr>
          <w:rFonts w:ascii="Times New Roman" w:hAnsi="Times New Roman"/>
          <w:b/>
          <w:bCs/>
        </w:rPr>
        <w:t>.</w:t>
      </w:r>
    </w:p>
    <w:p w:rsidR="00361359" w:rsidRDefault="00361359" w:rsidP="00361359">
      <w:pPr>
        <w:pStyle w:val="a3"/>
        <w:widowControl w:val="0"/>
        <w:ind w:firstLine="708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МАКАРОННЫЕ ИЗДЕЛИЯ</w:t>
      </w:r>
    </w:p>
    <w:p w:rsidR="00361359" w:rsidRPr="006D3694" w:rsidRDefault="00361359" w:rsidP="00361359">
      <w:pPr>
        <w:pStyle w:val="a3"/>
        <w:widowControl w:val="0"/>
        <w:ind w:firstLine="708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вид </w:t>
      </w:r>
      <w:r w:rsidRPr="006D3694">
        <w:rPr>
          <w:rFonts w:ascii="Times New Roman" w:hAnsi="Times New Roman"/>
          <w:sz w:val="16"/>
        </w:rPr>
        <w:t>продукции   количество с указанием единицы измерения</w:t>
      </w:r>
    </w:p>
    <w:tbl>
      <w:tblPr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5244"/>
        <w:gridCol w:w="567"/>
        <w:gridCol w:w="1701"/>
        <w:gridCol w:w="1458"/>
      </w:tblGrid>
      <w:tr w:rsidR="00361359" w:rsidRPr="00552A92" w:rsidTr="008133F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2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  <w:lang w:val="en-US"/>
              </w:rPr>
              <w:t>NN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Наименование статей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31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Фактические затраты</w:t>
            </w:r>
          </w:p>
        </w:tc>
      </w:tr>
      <w:tr w:rsidR="008133F9" w:rsidRPr="00552A92" w:rsidTr="008133F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F9" w:rsidRPr="000413FD" w:rsidRDefault="008133F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F9" w:rsidRPr="000413FD" w:rsidRDefault="008133F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F9" w:rsidRPr="000413FD" w:rsidRDefault="008133F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F9" w:rsidRPr="000413FD" w:rsidRDefault="008133F9" w:rsidP="008133F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 xml:space="preserve">на всю продукцию </w:t>
            </w:r>
            <w:r>
              <w:rPr>
                <w:rFonts w:ascii="Times New Roman" w:hAnsi="Times New Roman"/>
                <w:sz w:val="16"/>
                <w:szCs w:val="16"/>
              </w:rPr>
              <w:t>тыс</w:t>
            </w:r>
            <w:r w:rsidRPr="000413FD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13FD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3F9" w:rsidRDefault="008133F9" w:rsidP="008133F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 xml:space="preserve">на единицу продукции, </w:t>
            </w:r>
          </w:p>
          <w:p w:rsidR="008133F9" w:rsidRPr="000413FD" w:rsidRDefault="008133F9" w:rsidP="008133F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</w:tr>
      <w:tr w:rsidR="00361359" w:rsidRPr="00552A92" w:rsidTr="008133F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361359" w:rsidRPr="00552A92" w:rsidTr="008133F9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2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FC1152" w:rsidRDefault="00361359" w:rsidP="00FC1152">
            <w:pPr>
              <w:pStyle w:val="a3"/>
              <w:widowControl w:val="0"/>
              <w:rPr>
                <w:rFonts w:ascii="Times New Roman" w:hAnsi="Times New Roman"/>
              </w:rPr>
            </w:pPr>
            <w:r w:rsidRPr="00FC1152">
              <w:rPr>
                <w:rFonts w:ascii="Times New Roman" w:hAnsi="Times New Roman"/>
              </w:rPr>
              <w:t xml:space="preserve">Выпуск   </w:t>
            </w:r>
            <w:r w:rsidR="00E23F14" w:rsidRPr="00FC1152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FC1152">
              <w:rPr>
                <w:rFonts w:ascii="Times New Roman" w:hAnsi="Times New Roman"/>
                <w:b/>
                <w:u w:val="single"/>
              </w:rPr>
              <w:t xml:space="preserve"> </w:t>
            </w:r>
            <w:bookmarkStart w:id="1969" w:name="f54Lr10"/>
            <w:bookmarkEnd w:id="1969"/>
            <w:r w:rsidRPr="00FC1152">
              <w:rPr>
                <w:rFonts w:ascii="Times New Roman" w:hAnsi="Times New Roman"/>
                <w:b/>
                <w:u w:val="single"/>
              </w:rPr>
              <w:t xml:space="preserve">  </w:t>
            </w:r>
            <w:r w:rsidRPr="00FC1152">
              <w:rPr>
                <w:rFonts w:ascii="Times New Roman" w:hAnsi="Times New Roman"/>
                <w:b/>
              </w:rPr>
              <w:t xml:space="preserve"> </w:t>
            </w:r>
            <w:r w:rsidRPr="00FC1152">
              <w:rPr>
                <w:rFonts w:ascii="Times New Roman" w:hAnsi="Times New Roman"/>
              </w:rPr>
              <w:t>тонн</w:t>
            </w:r>
          </w:p>
          <w:p w:rsidR="00FC1152" w:rsidRPr="00552A92" w:rsidRDefault="00FC1152" w:rsidP="00FC1152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6D3694">
              <w:rPr>
                <w:rFonts w:ascii="Times New Roman" w:hAnsi="Times New Roman"/>
                <w:sz w:val="16"/>
              </w:rPr>
              <w:t>количество с указанием единицы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552A92" w:rsidRDefault="00FC1152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359" w:rsidRPr="00552A92" w:rsidTr="008133F9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 xml:space="preserve">. Затраты на производство </w:t>
            </w:r>
          </w:p>
        </w:tc>
      </w:tr>
      <w:tr w:rsidR="00361359" w:rsidRPr="00552A92" w:rsidTr="00FC115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FC1152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FC1152" w:rsidRDefault="00361359" w:rsidP="0036135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Сырье и основные материалы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FC1152" w:rsidRDefault="00361359" w:rsidP="00FC115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FC1152" w:rsidRDefault="00361359" w:rsidP="00FC115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70" w:name="f54Lr20"/>
            <w:bookmarkEnd w:id="1970"/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FC1152" w:rsidRDefault="00361359" w:rsidP="00FC115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E1CB3" w:rsidRPr="00552A92" w:rsidTr="00FC115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E1CB3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20а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71" w:name="f54Lr20a"/>
            <w:bookmarkEnd w:id="1971"/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E1CB3" w:rsidRPr="00552A92" w:rsidTr="00FC115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Транспортно-заготовительные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72" w:name="f54Lr30"/>
            <w:bookmarkEnd w:id="1972"/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E1CB3" w:rsidRPr="00552A92" w:rsidTr="00FC115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Итого сырья (коды 20 и 30)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73" w:name="f54Lr40"/>
            <w:bookmarkEnd w:id="1973"/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E1CB3" w:rsidRPr="00552A92" w:rsidTr="00FC115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CB3" w:rsidRPr="00FC1152" w:rsidRDefault="00FE1CB3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CB3" w:rsidRPr="00FC1152" w:rsidRDefault="00FE1CB3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Вспомогательные материалы на технологические цели: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74" w:name="f54Lr50"/>
            <w:bookmarkEnd w:id="1974"/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E1CB3" w:rsidRPr="00552A92" w:rsidTr="00FC115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E1CB3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50а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75" w:name="f54Lr50a"/>
            <w:bookmarkEnd w:id="1975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E1CB3" w:rsidRPr="00552A92" w:rsidTr="00FC115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C1152">
              <w:rPr>
                <w:rFonts w:ascii="Times New Roman" w:hAnsi="Times New Roman"/>
                <w:sz w:val="16"/>
                <w:szCs w:val="16"/>
              </w:rPr>
              <w:t>Таро-упаковочные</w:t>
            </w:r>
            <w:proofErr w:type="gramEnd"/>
            <w:r w:rsidRPr="00FC1152">
              <w:rPr>
                <w:rFonts w:ascii="Times New Roman" w:hAnsi="Times New Roman"/>
                <w:sz w:val="16"/>
                <w:szCs w:val="16"/>
              </w:rPr>
              <w:t xml:space="preserve">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76" w:name="f54Lr60"/>
            <w:bookmarkEnd w:id="1976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E1CB3" w:rsidRPr="00552A92" w:rsidTr="00FC115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E1CB3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60а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77" w:name="f54Lr60a"/>
            <w:bookmarkEnd w:id="1977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E1CB3" w:rsidRPr="00552A92" w:rsidTr="00FC115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Топливо и энергия на технологические цели: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78" w:name="f54Lr70"/>
            <w:bookmarkEnd w:id="1978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E1CB3" w:rsidRPr="00552A92" w:rsidTr="00FC115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E1CB3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  <w:p w:rsidR="00FE1CB3" w:rsidRPr="00FC1152" w:rsidRDefault="00FE1CB3" w:rsidP="00FE1CB3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топливо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79" w:name="f54Lr71"/>
            <w:bookmarkEnd w:id="1979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E1CB3" w:rsidRPr="00552A92" w:rsidTr="00FC115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E1CB3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>.  импортное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80" w:name="f54Lr71a"/>
            <w:bookmarkEnd w:id="1980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E1CB3" w:rsidRPr="00552A92" w:rsidTr="00FC115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E1CB3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81" w:name="f54Lr72"/>
            <w:bookmarkEnd w:id="1981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E1CB3" w:rsidRPr="00552A92" w:rsidTr="00FC115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E1CB3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82" w:name="f54Lr72a"/>
            <w:bookmarkEnd w:id="1982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E1CB3" w:rsidRPr="00552A92" w:rsidTr="00FC115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E1CB3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83" w:name="f54Lr73"/>
            <w:bookmarkEnd w:id="1983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E1CB3" w:rsidRPr="00552A92" w:rsidTr="00FC115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E1CB3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84" w:name="f54Lr73a"/>
            <w:bookmarkEnd w:id="1984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E1CB3" w:rsidRPr="00552A92" w:rsidTr="00FC115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Расходы на оплату труда производственных рабочих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85" w:name="f54Lr80"/>
            <w:bookmarkEnd w:id="1985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E1CB3" w:rsidRPr="00552A92" w:rsidTr="00FC115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Отчисления на социальные нужды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C1152" w:rsidP="00FC115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9</w:t>
            </w:r>
            <w:r w:rsidR="00FE1CB3" w:rsidRPr="00FC115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86" w:name="f54Lr90"/>
            <w:bookmarkEnd w:id="1986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E1CB3" w:rsidRPr="00552A92" w:rsidTr="00FC115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Расходы на подготовку и освоение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</w:t>
            </w:r>
            <w:r w:rsidR="00FC1152" w:rsidRPr="00FC1152">
              <w:rPr>
                <w:rFonts w:ascii="Times New Roman" w:hAnsi="Times New Roman"/>
                <w:sz w:val="16"/>
                <w:szCs w:val="16"/>
              </w:rPr>
              <w:t>0</w:t>
            </w:r>
            <w:r w:rsidRPr="00FC115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87" w:name="f54Lr100"/>
            <w:bookmarkEnd w:id="1987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E1CB3" w:rsidRPr="00552A92" w:rsidTr="00FC115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Общепроизводственные расходы: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</w:t>
            </w:r>
            <w:r w:rsidR="00FC1152" w:rsidRPr="00FC1152">
              <w:rPr>
                <w:rFonts w:ascii="Times New Roman" w:hAnsi="Times New Roman"/>
                <w:sz w:val="16"/>
                <w:szCs w:val="16"/>
              </w:rPr>
              <w:t>1</w:t>
            </w:r>
            <w:r w:rsidRPr="00FC115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88" w:name="f54Lr110"/>
            <w:bookmarkEnd w:id="1988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E1CB3" w:rsidRPr="00552A92" w:rsidTr="00FC115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E1CB3">
            <w:pPr>
              <w:pStyle w:val="a3"/>
              <w:widowControl w:val="0"/>
              <w:ind w:firstLine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из них амортизация основных средств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</w:t>
            </w:r>
            <w:r w:rsidR="00FC1152" w:rsidRPr="00FC1152">
              <w:rPr>
                <w:rFonts w:ascii="Times New Roman" w:hAnsi="Times New Roman"/>
                <w:sz w:val="16"/>
                <w:szCs w:val="16"/>
              </w:rPr>
              <w:t>1</w:t>
            </w:r>
            <w:r w:rsidRPr="00FC115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89" w:name="f54Lr111"/>
            <w:bookmarkEnd w:id="1989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E1CB3" w:rsidRPr="00552A92" w:rsidTr="00FC115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Потери от брака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</w:t>
            </w:r>
            <w:r w:rsidR="00FC1152" w:rsidRPr="00FC1152">
              <w:rPr>
                <w:rFonts w:ascii="Times New Roman" w:hAnsi="Times New Roman"/>
                <w:sz w:val="16"/>
                <w:szCs w:val="16"/>
              </w:rPr>
              <w:t>2</w:t>
            </w:r>
            <w:r w:rsidRPr="00FC115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90" w:name="f54Lr120"/>
            <w:bookmarkEnd w:id="1990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E1CB3" w:rsidRPr="00552A92" w:rsidTr="00FC115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Прочие производственные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</w:t>
            </w:r>
            <w:r w:rsidR="00FC1152" w:rsidRPr="00FC1152">
              <w:rPr>
                <w:rFonts w:ascii="Times New Roman" w:hAnsi="Times New Roman"/>
                <w:sz w:val="16"/>
                <w:szCs w:val="16"/>
              </w:rPr>
              <w:t>3</w:t>
            </w:r>
            <w:r w:rsidRPr="00FC115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91" w:name="f54Lr130"/>
            <w:bookmarkEnd w:id="1991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E1CB3" w:rsidRPr="00552A92" w:rsidTr="00FC115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Производственная себестоимость (коды с 40 по 1</w:t>
            </w:r>
            <w:r w:rsidR="00FC1152" w:rsidRPr="00FC1152">
              <w:rPr>
                <w:rFonts w:ascii="Times New Roman" w:hAnsi="Times New Roman"/>
                <w:sz w:val="16"/>
                <w:szCs w:val="16"/>
              </w:rPr>
              <w:t>3</w:t>
            </w:r>
            <w:r w:rsidRPr="00FC1152">
              <w:rPr>
                <w:rFonts w:ascii="Times New Roman" w:hAnsi="Times New Roman"/>
                <w:sz w:val="16"/>
                <w:szCs w:val="16"/>
              </w:rPr>
              <w:t>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</w:t>
            </w:r>
            <w:r w:rsidR="00FC1152" w:rsidRPr="00FC1152">
              <w:rPr>
                <w:rFonts w:ascii="Times New Roman" w:hAnsi="Times New Roman"/>
                <w:sz w:val="16"/>
                <w:szCs w:val="16"/>
              </w:rPr>
              <w:t>4</w:t>
            </w:r>
            <w:r w:rsidRPr="00FC115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92" w:name="f54Lr140"/>
            <w:bookmarkEnd w:id="1992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E1CB3" w:rsidRPr="00552A92" w:rsidTr="00FC115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Коммерческие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</w:t>
            </w:r>
            <w:r w:rsidR="00FC1152" w:rsidRPr="00FC1152">
              <w:rPr>
                <w:rFonts w:ascii="Times New Roman" w:hAnsi="Times New Roman"/>
                <w:sz w:val="16"/>
                <w:szCs w:val="16"/>
              </w:rPr>
              <w:t>5</w:t>
            </w:r>
            <w:r w:rsidRPr="00FC115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93" w:name="f54Lr150"/>
            <w:bookmarkEnd w:id="1993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E1CB3" w:rsidRPr="00552A92" w:rsidTr="00FC115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E1CB3">
            <w:pPr>
              <w:pStyle w:val="a3"/>
              <w:widowControl w:val="0"/>
              <w:ind w:left="459" w:hanging="10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>. отчисления во внебюджетные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</w:t>
            </w:r>
            <w:r w:rsidR="00FC1152" w:rsidRPr="00FC1152">
              <w:rPr>
                <w:rFonts w:ascii="Times New Roman" w:hAnsi="Times New Roman"/>
                <w:sz w:val="16"/>
                <w:szCs w:val="16"/>
              </w:rPr>
              <w:t>5</w:t>
            </w:r>
            <w:r w:rsidRPr="00FC115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94" w:name="f54Lr151"/>
            <w:bookmarkEnd w:id="1994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E1CB3" w:rsidRPr="00552A92" w:rsidTr="00FC115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Полная себестоимость всей продукции (код 1</w:t>
            </w:r>
            <w:r w:rsidR="00FC1152" w:rsidRPr="00FC1152">
              <w:rPr>
                <w:rFonts w:ascii="Times New Roman" w:hAnsi="Times New Roman"/>
                <w:sz w:val="16"/>
                <w:szCs w:val="16"/>
              </w:rPr>
              <w:t>4</w:t>
            </w:r>
            <w:r w:rsidRPr="00FC1152">
              <w:rPr>
                <w:rFonts w:ascii="Times New Roman" w:hAnsi="Times New Roman"/>
                <w:sz w:val="16"/>
                <w:szCs w:val="16"/>
              </w:rPr>
              <w:t>0+1</w:t>
            </w:r>
            <w:r w:rsidR="00FC1152" w:rsidRPr="00FC1152">
              <w:rPr>
                <w:rFonts w:ascii="Times New Roman" w:hAnsi="Times New Roman"/>
                <w:sz w:val="16"/>
                <w:szCs w:val="16"/>
              </w:rPr>
              <w:t>5</w:t>
            </w:r>
            <w:r w:rsidRPr="00FC1152">
              <w:rPr>
                <w:rFonts w:ascii="Times New Roman" w:hAnsi="Times New Roman"/>
                <w:sz w:val="16"/>
                <w:szCs w:val="16"/>
              </w:rPr>
              <w:t>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</w:t>
            </w:r>
            <w:r w:rsidR="00FC1152" w:rsidRPr="00FC1152">
              <w:rPr>
                <w:rFonts w:ascii="Times New Roman" w:hAnsi="Times New Roman"/>
                <w:sz w:val="16"/>
                <w:szCs w:val="16"/>
              </w:rPr>
              <w:t>6</w:t>
            </w:r>
            <w:r w:rsidRPr="00FC115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95" w:name="f54Lr160"/>
            <w:bookmarkEnd w:id="1995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E1CB3" w:rsidRPr="00552A92" w:rsidTr="00FC115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1B06FA" w:rsidRDefault="00FE1CB3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Справочно: кроме того,</w:t>
            </w:r>
          </w:p>
          <w:p w:rsidR="00FE1CB3" w:rsidRPr="00FC1152" w:rsidRDefault="00FE1CB3" w:rsidP="00FE1CB3">
            <w:pPr>
              <w:pStyle w:val="a3"/>
              <w:widowControl w:val="0"/>
              <w:ind w:firstLine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</w:t>
            </w:r>
            <w:r w:rsidR="00FC1152" w:rsidRPr="00FC1152">
              <w:rPr>
                <w:rFonts w:ascii="Times New Roman" w:hAnsi="Times New Roman"/>
                <w:sz w:val="16"/>
                <w:szCs w:val="16"/>
              </w:rPr>
              <w:t>7</w:t>
            </w:r>
            <w:r w:rsidRPr="00FC1152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96" w:name="f54Lr170"/>
            <w:bookmarkEnd w:id="1996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E1CB3" w:rsidRPr="00552A92" w:rsidTr="00FC115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E1CB3">
            <w:pPr>
              <w:pStyle w:val="a3"/>
              <w:widowControl w:val="0"/>
              <w:ind w:firstLine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плата за пользование кредитами и займами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</w:t>
            </w:r>
            <w:r w:rsidR="00FC1152" w:rsidRPr="00FC1152">
              <w:rPr>
                <w:rFonts w:ascii="Times New Roman" w:hAnsi="Times New Roman"/>
                <w:sz w:val="16"/>
                <w:szCs w:val="16"/>
              </w:rPr>
              <w:t>8</w:t>
            </w:r>
            <w:r w:rsidRPr="00FC115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97" w:name="f54Lr180"/>
            <w:bookmarkEnd w:id="1997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E1CB3" w:rsidRPr="00552A92" w:rsidTr="00FC115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C115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FC1152">
              <w:rPr>
                <w:rFonts w:ascii="Times New Roman" w:hAnsi="Times New Roman"/>
                <w:b/>
                <w:sz w:val="16"/>
                <w:szCs w:val="16"/>
              </w:rPr>
              <w:t>. Производственные показатели</w:t>
            </w:r>
          </w:p>
        </w:tc>
      </w:tr>
      <w:tr w:rsidR="00FE1CB3" w:rsidRPr="00552A92" w:rsidTr="00FC115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Переработка муки, </w:t>
            </w:r>
            <w:proofErr w:type="gramStart"/>
            <w:r w:rsidRPr="00FC1152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FC115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C1152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98" w:name="f54Lr190"/>
            <w:bookmarkEnd w:id="1998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1152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FE1CB3" w:rsidRPr="00552A92" w:rsidTr="00FC115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Выработка продукции в натуре, </w:t>
            </w:r>
            <w:proofErr w:type="gramStart"/>
            <w:r w:rsidRPr="00FC1152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2</w:t>
            </w:r>
            <w:r w:rsidR="00FC1152" w:rsidRPr="00FC1152">
              <w:rPr>
                <w:rFonts w:ascii="Times New Roman" w:hAnsi="Times New Roman"/>
                <w:sz w:val="16"/>
                <w:szCs w:val="16"/>
              </w:rPr>
              <w:t>0</w:t>
            </w:r>
            <w:r w:rsidRPr="00FC115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99" w:name="f54Lr200"/>
            <w:bookmarkEnd w:id="1999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1152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FE1CB3" w:rsidRPr="00552A92" w:rsidTr="00FC115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E1CB3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E1CB3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Выручка от реализации продукции (без НДС)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2</w:t>
            </w:r>
            <w:r w:rsidR="00FC1152" w:rsidRPr="00FC1152">
              <w:rPr>
                <w:rFonts w:ascii="Times New Roman" w:hAnsi="Times New Roman"/>
                <w:sz w:val="16"/>
                <w:szCs w:val="16"/>
              </w:rPr>
              <w:t>1</w:t>
            </w:r>
            <w:r w:rsidRPr="00FC115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00" w:name="f54Lr210"/>
            <w:bookmarkEnd w:id="2000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3" w:rsidRPr="00FC1152" w:rsidRDefault="00FE1CB3" w:rsidP="00FC115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E5751F" w:rsidRDefault="00E5751F" w:rsidP="00BE27FB">
      <w:pPr>
        <w:pStyle w:val="ac"/>
        <w:widowControl w:val="0"/>
        <w:jc w:val="center"/>
        <w:rPr>
          <w:szCs w:val="16"/>
          <w:lang w:val="en-US"/>
        </w:rPr>
      </w:pPr>
    </w:p>
    <w:p w:rsidR="00361359" w:rsidRDefault="00361359" w:rsidP="00FC1152">
      <w:pPr>
        <w:pStyle w:val="ac"/>
        <w:widowControl w:val="0"/>
        <w:ind w:firstLine="1134"/>
        <w:rPr>
          <w:szCs w:val="16"/>
        </w:rPr>
      </w:pPr>
      <w:r w:rsidRPr="00552A92">
        <w:rPr>
          <w:szCs w:val="16"/>
        </w:rPr>
        <w:t>Руководитель</w:t>
      </w:r>
      <w:r w:rsidRPr="00552A92">
        <w:rPr>
          <w:szCs w:val="16"/>
        </w:rPr>
        <w:tab/>
      </w:r>
      <w:r w:rsidRPr="00552A92">
        <w:rPr>
          <w:szCs w:val="16"/>
        </w:rPr>
        <w:tab/>
      </w:r>
      <w:r w:rsidRPr="00552A92">
        <w:rPr>
          <w:szCs w:val="16"/>
        </w:rPr>
        <w:tab/>
        <w:t>Главный бухгалтер</w:t>
      </w:r>
      <w:r w:rsidRPr="00552A92">
        <w:rPr>
          <w:szCs w:val="16"/>
        </w:rPr>
        <w:tab/>
      </w:r>
      <w:r w:rsidRPr="00552A92">
        <w:rPr>
          <w:szCs w:val="16"/>
        </w:rPr>
        <w:tab/>
      </w:r>
      <w:r w:rsidRPr="00552A92">
        <w:rPr>
          <w:szCs w:val="16"/>
        </w:rPr>
        <w:tab/>
        <w:t>Главный экономист</w:t>
      </w:r>
    </w:p>
    <w:bookmarkEnd w:id="1968"/>
    <w:p w:rsidR="00361359" w:rsidRDefault="00361359" w:rsidP="00361359">
      <w:pPr>
        <w:pStyle w:val="ac"/>
        <w:widowControl w:val="0"/>
        <w:ind w:firstLine="708"/>
        <w:rPr>
          <w:szCs w:val="16"/>
        </w:rPr>
      </w:pPr>
      <w:r>
        <w:rPr>
          <w:szCs w:val="16"/>
        </w:rPr>
        <w:br w:type="page"/>
      </w:r>
    </w:p>
    <w:p w:rsidR="00361359" w:rsidRPr="006D3694" w:rsidRDefault="00361359" w:rsidP="00201177">
      <w:pPr>
        <w:pStyle w:val="ac"/>
        <w:widowControl w:val="0"/>
        <w:ind w:firstLine="708"/>
        <w:jc w:val="right"/>
        <w:rPr>
          <w:b/>
          <w:u w:val="single"/>
        </w:rPr>
      </w:pPr>
      <w:r w:rsidRPr="006D3694">
        <w:rPr>
          <w:sz w:val="18"/>
          <w:szCs w:val="18"/>
        </w:rPr>
        <w:br w:type="page"/>
      </w:r>
      <w:bookmarkStart w:id="2001" w:name="f54M"/>
      <w:r w:rsidRPr="006D3694">
        <w:rPr>
          <w:b/>
          <w:u w:val="single"/>
        </w:rPr>
        <w:lastRenderedPageBreak/>
        <w:t>Форма №5</w:t>
      </w:r>
      <w:r>
        <w:rPr>
          <w:b/>
          <w:u w:val="single"/>
        </w:rPr>
        <w:t>4</w:t>
      </w:r>
      <w:r>
        <w:rPr>
          <w:b/>
          <w:u w:val="single"/>
          <w:lang w:val="en-US"/>
        </w:rPr>
        <w:t>M</w:t>
      </w:r>
      <w:r w:rsidRPr="006D3694">
        <w:rPr>
          <w:b/>
          <w:u w:val="single"/>
        </w:rPr>
        <w:t xml:space="preserve">-АПК </w:t>
      </w:r>
    </w:p>
    <w:p w:rsidR="00361359" w:rsidRPr="006D3694" w:rsidRDefault="00361359" w:rsidP="00361359">
      <w:pPr>
        <w:pStyle w:val="a3"/>
        <w:widowControl w:val="0"/>
        <w:jc w:val="center"/>
        <w:rPr>
          <w:rFonts w:ascii="Times New Roman" w:hAnsi="Times New Roman"/>
        </w:rPr>
      </w:pPr>
      <w:r w:rsidRPr="006D3694">
        <w:rPr>
          <w:rFonts w:ascii="Times New Roman" w:hAnsi="Times New Roman"/>
          <w:b/>
        </w:rPr>
        <w:t>ОТЧЕТ О СЕБЕСТОИМОСТИ М</w:t>
      </w:r>
      <w:r>
        <w:rPr>
          <w:rFonts w:ascii="Times New Roman" w:hAnsi="Times New Roman"/>
          <w:b/>
        </w:rPr>
        <w:t>УКОМОЛЬНО-КРУПЯНОЙ ПРОДУКЦИИ,</w:t>
      </w:r>
      <w:r w:rsidR="00A44C44" w:rsidRPr="00A44C4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ХЛЕБОПЕКАРНОЙ И КОМБИКОРМОВОЙ </w:t>
      </w:r>
      <w:r w:rsidRPr="006D3694">
        <w:rPr>
          <w:rFonts w:ascii="Times New Roman" w:hAnsi="Times New Roman"/>
          <w:b/>
        </w:rPr>
        <w:t xml:space="preserve"> ПРОДУКЦИ</w:t>
      </w:r>
      <w:r w:rsidRPr="006D3694">
        <w:rPr>
          <w:rFonts w:ascii="Times New Roman" w:hAnsi="Times New Roman"/>
        </w:rPr>
        <w:t>И</w:t>
      </w:r>
    </w:p>
    <w:p w:rsidR="00144960" w:rsidRPr="006D3694" w:rsidRDefault="00144960" w:rsidP="00144960">
      <w:pPr>
        <w:pStyle w:val="a3"/>
        <w:widowControl w:val="0"/>
        <w:jc w:val="center"/>
        <w:rPr>
          <w:rFonts w:ascii="Times New Roman" w:hAnsi="Times New Roman"/>
          <w:b/>
          <w:bCs/>
        </w:rPr>
      </w:pPr>
      <w:r w:rsidRPr="00686227">
        <w:rPr>
          <w:rFonts w:ascii="Times New Roman" w:hAnsi="Times New Roman"/>
          <w:bCs/>
          <w:sz w:val="24"/>
          <w:szCs w:val="24"/>
          <w:u w:val="single"/>
        </w:rPr>
        <w:t>за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январь - декабрь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>20</w:t>
      </w:r>
      <w:r w:rsidR="000F3C4D">
        <w:rPr>
          <w:rFonts w:ascii="Times New Roman" w:hAnsi="Times New Roman"/>
          <w:bCs/>
          <w:sz w:val="24"/>
          <w:szCs w:val="24"/>
          <w:u w:val="single"/>
        </w:rPr>
        <w:t>2</w:t>
      </w:r>
      <w:r w:rsidR="00246EF2">
        <w:rPr>
          <w:rFonts w:ascii="Times New Roman" w:hAnsi="Times New Roman"/>
          <w:bCs/>
          <w:sz w:val="24"/>
          <w:szCs w:val="24"/>
          <w:u w:val="single"/>
        </w:rPr>
        <w:t>1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г</w:t>
      </w:r>
      <w:r w:rsidRPr="006D3694">
        <w:rPr>
          <w:rFonts w:ascii="Times New Roman" w:hAnsi="Times New Roman"/>
          <w:b/>
          <w:bCs/>
        </w:rPr>
        <w:t>.</w:t>
      </w:r>
    </w:p>
    <w:p w:rsidR="00361359" w:rsidRDefault="00361359" w:rsidP="00361359">
      <w:pPr>
        <w:pStyle w:val="a3"/>
        <w:widowControl w:val="0"/>
        <w:ind w:firstLine="708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ХЛЕБ РЖАНОЙ</w:t>
      </w:r>
    </w:p>
    <w:p w:rsidR="00361359" w:rsidRPr="006D3694" w:rsidRDefault="00361359" w:rsidP="00361359">
      <w:pPr>
        <w:pStyle w:val="a3"/>
        <w:widowControl w:val="0"/>
        <w:ind w:firstLine="708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вид </w:t>
      </w:r>
      <w:r w:rsidRPr="006D3694">
        <w:rPr>
          <w:rFonts w:ascii="Times New Roman" w:hAnsi="Times New Roman"/>
          <w:sz w:val="16"/>
        </w:rPr>
        <w:t xml:space="preserve">продукции    </w:t>
      </w:r>
    </w:p>
    <w:tbl>
      <w:tblPr>
        <w:tblW w:w="9497" w:type="dxa"/>
        <w:jc w:val="center"/>
        <w:tblInd w:w="8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5244"/>
        <w:gridCol w:w="537"/>
        <w:gridCol w:w="1731"/>
        <w:gridCol w:w="1457"/>
      </w:tblGrid>
      <w:tr w:rsidR="00361359" w:rsidRPr="00552A92" w:rsidTr="00201177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52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  <w:lang w:val="en-US"/>
              </w:rPr>
              <w:t>NN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Наименование статей</w:t>
            </w:r>
          </w:p>
        </w:tc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Фактические затраты</w:t>
            </w:r>
          </w:p>
        </w:tc>
      </w:tr>
      <w:tr w:rsidR="008133F9" w:rsidRPr="00552A92" w:rsidTr="00201177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F9" w:rsidRPr="000413FD" w:rsidRDefault="008133F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F9" w:rsidRPr="000413FD" w:rsidRDefault="008133F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F9" w:rsidRPr="000413FD" w:rsidRDefault="008133F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F9" w:rsidRPr="000413FD" w:rsidRDefault="008133F9" w:rsidP="008133F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 xml:space="preserve">на всю продукцию </w:t>
            </w:r>
            <w:r>
              <w:rPr>
                <w:rFonts w:ascii="Times New Roman" w:hAnsi="Times New Roman"/>
                <w:sz w:val="16"/>
                <w:szCs w:val="16"/>
              </w:rPr>
              <w:t>тыс</w:t>
            </w:r>
            <w:r w:rsidRPr="000413FD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13FD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3F9" w:rsidRDefault="008133F9" w:rsidP="008133F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 xml:space="preserve">на единицу продукции, </w:t>
            </w:r>
          </w:p>
          <w:p w:rsidR="008133F9" w:rsidRPr="000413FD" w:rsidRDefault="008133F9" w:rsidP="008133F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</w:tr>
      <w:tr w:rsidR="00361359" w:rsidRPr="00552A92" w:rsidTr="00201177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5D7D73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7D73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5D7D73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7D73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5D7D73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7D73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5D7D73" w:rsidRDefault="00361359" w:rsidP="0036135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7D7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359" w:rsidRPr="005D7D73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7D73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361359" w:rsidRPr="00552A92" w:rsidTr="00201177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52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1B06FA" w:rsidRDefault="00361359" w:rsidP="00201177">
            <w:pPr>
              <w:pStyle w:val="a3"/>
              <w:widowControl w:val="0"/>
              <w:ind w:firstLine="498"/>
              <w:rPr>
                <w:rFonts w:ascii="Times New Roman" w:hAnsi="Times New Roman"/>
              </w:rPr>
            </w:pPr>
            <w:r w:rsidRPr="00201177">
              <w:rPr>
                <w:rFonts w:ascii="Times New Roman" w:hAnsi="Times New Roman"/>
              </w:rPr>
              <w:t xml:space="preserve">Выпуск   </w:t>
            </w:r>
            <w:r w:rsidR="00E23F14" w:rsidRPr="00201177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201177">
              <w:rPr>
                <w:rFonts w:ascii="Times New Roman" w:hAnsi="Times New Roman"/>
                <w:b/>
                <w:u w:val="single"/>
              </w:rPr>
              <w:t xml:space="preserve"> </w:t>
            </w:r>
            <w:bookmarkStart w:id="2002" w:name="f54Mr10"/>
            <w:bookmarkEnd w:id="2002"/>
            <w:r w:rsidRPr="00201177">
              <w:rPr>
                <w:rFonts w:ascii="Times New Roman" w:hAnsi="Times New Roman"/>
                <w:b/>
                <w:u w:val="single"/>
              </w:rPr>
              <w:t xml:space="preserve">  </w:t>
            </w:r>
            <w:r w:rsidRPr="00201177">
              <w:rPr>
                <w:rFonts w:ascii="Times New Roman" w:hAnsi="Times New Roman"/>
                <w:b/>
              </w:rPr>
              <w:t xml:space="preserve"> </w:t>
            </w:r>
            <w:r w:rsidRPr="00201177">
              <w:rPr>
                <w:rFonts w:ascii="Times New Roman" w:hAnsi="Times New Roman"/>
              </w:rPr>
              <w:t>тонн</w:t>
            </w:r>
          </w:p>
          <w:p w:rsidR="00201177" w:rsidRPr="00201177" w:rsidRDefault="00201177" w:rsidP="00201177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6D3694">
              <w:rPr>
                <w:rFonts w:ascii="Times New Roman" w:hAnsi="Times New Roman"/>
                <w:sz w:val="16"/>
              </w:rPr>
              <w:t>количество с указанием единицы измерения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201177" w:rsidRDefault="00201177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359" w:rsidRPr="00552A92" w:rsidTr="00201177">
        <w:tblPrEx>
          <w:tblCellMar>
            <w:top w:w="0" w:type="dxa"/>
            <w:bottom w:w="0" w:type="dxa"/>
          </w:tblCellMar>
        </w:tblPrEx>
        <w:trPr>
          <w:trHeight w:val="103"/>
          <w:jc w:val="center"/>
        </w:trPr>
        <w:tc>
          <w:tcPr>
            <w:tcW w:w="94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 xml:space="preserve">. Затраты на производство </w:t>
            </w:r>
          </w:p>
        </w:tc>
      </w:tr>
      <w:tr w:rsidR="00201177" w:rsidRPr="00552A92" w:rsidTr="0020117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Сырье и основные материалы 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03" w:name="f54Mr20"/>
            <w:bookmarkEnd w:id="2003"/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01177" w:rsidRPr="00552A92" w:rsidTr="0020117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20а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04" w:name="f54Mr20a"/>
            <w:bookmarkEnd w:id="2004"/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01177" w:rsidRPr="00552A92" w:rsidTr="0020117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Транспортно-заготовительные расходы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05" w:name="f54Mr30"/>
            <w:bookmarkEnd w:id="2005"/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01177" w:rsidRPr="00552A92" w:rsidTr="0020117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Итого сырья (коды 20 и 30)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06" w:name="f54Mr40"/>
            <w:bookmarkEnd w:id="2006"/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01177" w:rsidRPr="00552A92" w:rsidTr="0020117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Вспомогательные материалы на технологические цели: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07" w:name="f54Mr50"/>
            <w:bookmarkEnd w:id="2007"/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01177" w:rsidRPr="00552A92" w:rsidTr="0020117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50а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08" w:name="f54Mr50a"/>
            <w:bookmarkEnd w:id="2008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01177" w:rsidRPr="00552A92" w:rsidTr="0020117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C1152">
              <w:rPr>
                <w:rFonts w:ascii="Times New Roman" w:hAnsi="Times New Roman"/>
                <w:sz w:val="16"/>
                <w:szCs w:val="16"/>
              </w:rPr>
              <w:t>Таро-упаковочные</w:t>
            </w:r>
            <w:proofErr w:type="gramEnd"/>
            <w:r w:rsidRPr="00FC1152">
              <w:rPr>
                <w:rFonts w:ascii="Times New Roman" w:hAnsi="Times New Roman"/>
                <w:sz w:val="16"/>
                <w:szCs w:val="16"/>
              </w:rPr>
              <w:t xml:space="preserve"> материалы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09" w:name="f54Mr60"/>
            <w:bookmarkEnd w:id="2009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01177" w:rsidRPr="00552A92" w:rsidTr="0020117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60а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10" w:name="f54Mr60a"/>
            <w:bookmarkEnd w:id="2010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01177" w:rsidRPr="00552A92" w:rsidTr="0020117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Топливо и энергия на технологические цели: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11" w:name="f54Mr70"/>
            <w:bookmarkEnd w:id="2011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01177" w:rsidRPr="00552A92" w:rsidTr="0020117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  <w:p w:rsidR="00201177" w:rsidRPr="00FC1152" w:rsidRDefault="00201177" w:rsidP="00330275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топливо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12" w:name="f54Mr71"/>
            <w:bookmarkEnd w:id="2012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01177" w:rsidRPr="00552A92" w:rsidTr="0020117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>.  импортное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71а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13" w:name="f54Mr71a"/>
            <w:bookmarkEnd w:id="2013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01177" w:rsidRPr="00552A92" w:rsidTr="0020117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14" w:name="f54Mr72"/>
            <w:bookmarkEnd w:id="2014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01177" w:rsidRPr="00552A92" w:rsidTr="0020117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72а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15" w:name="f54Mr72a"/>
            <w:bookmarkEnd w:id="2015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01177" w:rsidRPr="00552A92" w:rsidTr="0020117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16" w:name="f54Mr73"/>
            <w:bookmarkEnd w:id="2016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01177" w:rsidRPr="00552A92" w:rsidTr="0020117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73а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17" w:name="f54Mr73a"/>
            <w:bookmarkEnd w:id="2017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01177" w:rsidRPr="00552A92" w:rsidTr="0020117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Расходы на оплату труда производственных рабочих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18" w:name="f54Mr80"/>
            <w:bookmarkEnd w:id="2018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01177" w:rsidRPr="00552A92" w:rsidTr="0020117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Отчисления на социальные нужды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19" w:name="f54Mr90"/>
            <w:bookmarkEnd w:id="2019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01177" w:rsidRPr="00552A92" w:rsidTr="0020117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Расходы на подготовку и освоение производства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20" w:name="f54Mr100"/>
            <w:bookmarkEnd w:id="2020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01177" w:rsidRPr="00552A92" w:rsidTr="0020117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Общепроизводственные расходы: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21" w:name="f54Mr110"/>
            <w:bookmarkEnd w:id="2021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01177" w:rsidRPr="00552A92" w:rsidTr="0020117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ind w:firstLine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из них амортизация основных средств и нематериальных активов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22" w:name="f54Mr111"/>
            <w:bookmarkEnd w:id="2022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01177" w:rsidRPr="00552A92" w:rsidTr="0020117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Потери от брака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23" w:name="f54Mr120"/>
            <w:bookmarkEnd w:id="2023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01177" w:rsidRPr="00552A92" w:rsidTr="0020117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Прочие производственные расходы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24" w:name="f54Mr130"/>
            <w:bookmarkEnd w:id="2024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01177" w:rsidRPr="00552A92" w:rsidTr="0020117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Производственная себестоимость (коды с 40 по 130)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25" w:name="f54Mr140"/>
            <w:bookmarkEnd w:id="2025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01177" w:rsidRPr="00552A92" w:rsidTr="0020117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Коммерческие расходы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26" w:name="f54Mr150"/>
            <w:bookmarkEnd w:id="2026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01177" w:rsidRPr="00552A92" w:rsidTr="0020117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ind w:left="459" w:hanging="10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>. отчисления во внебюджетные фонды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27" w:name="f54Mr151"/>
            <w:bookmarkEnd w:id="2027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01177" w:rsidRPr="00552A92" w:rsidTr="0020117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Полная себестоимость всей продукции (код 140+150)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28" w:name="f54Mr160"/>
            <w:bookmarkEnd w:id="2028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01177" w:rsidRPr="00552A92" w:rsidTr="0020117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Справочно: кроме того,</w:t>
            </w:r>
          </w:p>
          <w:p w:rsidR="00201177" w:rsidRPr="00FC1152" w:rsidRDefault="00201177" w:rsidP="00330275">
            <w:pPr>
              <w:pStyle w:val="a3"/>
              <w:widowControl w:val="0"/>
              <w:ind w:firstLine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17</w:t>
            </w:r>
            <w:r w:rsidRPr="00FC1152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29" w:name="f54Mr170"/>
            <w:bookmarkEnd w:id="2029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01177" w:rsidRPr="00552A92" w:rsidTr="0020117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ind w:firstLine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плата за пользование кредитами и займами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30" w:name="f54Mr180"/>
            <w:bookmarkEnd w:id="2030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01177" w:rsidRPr="00552A92" w:rsidTr="00201177">
        <w:tblPrEx>
          <w:tblCellMar>
            <w:top w:w="0" w:type="dxa"/>
            <w:bottom w:w="0" w:type="dxa"/>
          </w:tblCellMar>
        </w:tblPrEx>
        <w:trPr>
          <w:trHeight w:val="213"/>
          <w:jc w:val="center"/>
        </w:trPr>
        <w:tc>
          <w:tcPr>
            <w:tcW w:w="949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177" w:rsidRPr="00552A92" w:rsidRDefault="00201177" w:rsidP="00361359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>. Производственные показатели</w:t>
            </w:r>
          </w:p>
        </w:tc>
      </w:tr>
      <w:tr w:rsidR="00201177" w:rsidRPr="00552A92" w:rsidTr="0020117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Переработка муки, </w:t>
            </w:r>
            <w:proofErr w:type="gramStart"/>
            <w:r w:rsidRPr="00FC1152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FC115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31" w:name="f54Mr190"/>
            <w:bookmarkEnd w:id="2031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1177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201177" w:rsidRPr="00552A92" w:rsidTr="0020117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Выработка продукции в натуре, </w:t>
            </w:r>
            <w:proofErr w:type="gramStart"/>
            <w:r w:rsidRPr="00FC1152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32" w:name="f54Mr200"/>
            <w:bookmarkEnd w:id="2032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1177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201177" w:rsidRPr="00552A92" w:rsidTr="0020117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Выручка от реализации продукции (без НДС)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FC1152" w:rsidRDefault="00201177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33" w:name="f54Mr210"/>
            <w:bookmarkEnd w:id="2033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77" w:rsidRPr="00201177" w:rsidRDefault="00201177" w:rsidP="00201177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E5751F" w:rsidRDefault="00E5751F" w:rsidP="00BE27FB">
      <w:pPr>
        <w:pStyle w:val="ac"/>
        <w:widowControl w:val="0"/>
        <w:jc w:val="center"/>
        <w:rPr>
          <w:lang w:val="en-US"/>
        </w:rPr>
      </w:pPr>
    </w:p>
    <w:p w:rsidR="00361359" w:rsidRDefault="00361359" w:rsidP="00201177">
      <w:pPr>
        <w:pStyle w:val="ac"/>
        <w:widowControl w:val="0"/>
        <w:ind w:firstLine="1276"/>
        <w:rPr>
          <w:szCs w:val="16"/>
        </w:rPr>
      </w:pPr>
      <w:r w:rsidRPr="00552A92">
        <w:t>Руководитель</w:t>
      </w:r>
      <w:r w:rsidRPr="00552A92">
        <w:tab/>
      </w:r>
      <w:r w:rsidRPr="00552A92">
        <w:tab/>
      </w:r>
      <w:r w:rsidRPr="00552A92">
        <w:tab/>
        <w:t>Главный бухгалтер</w:t>
      </w:r>
      <w:r w:rsidRPr="00552A92">
        <w:tab/>
      </w:r>
      <w:r w:rsidRPr="00552A92">
        <w:tab/>
      </w:r>
      <w:r w:rsidRPr="00552A92">
        <w:tab/>
        <w:t>Главный экономист</w:t>
      </w:r>
    </w:p>
    <w:bookmarkEnd w:id="2001"/>
    <w:p w:rsidR="00361359" w:rsidRPr="006D3694" w:rsidRDefault="00361359" w:rsidP="00812361">
      <w:pPr>
        <w:pStyle w:val="ac"/>
        <w:widowControl w:val="0"/>
        <w:ind w:firstLine="708"/>
        <w:jc w:val="right"/>
        <w:rPr>
          <w:b/>
          <w:u w:val="single"/>
        </w:rPr>
      </w:pPr>
      <w:r>
        <w:rPr>
          <w:szCs w:val="16"/>
        </w:rPr>
        <w:br w:type="page"/>
      </w:r>
      <w:r w:rsidRPr="006D3694">
        <w:rPr>
          <w:sz w:val="18"/>
          <w:szCs w:val="18"/>
        </w:rPr>
        <w:lastRenderedPageBreak/>
        <w:br w:type="page"/>
      </w:r>
      <w:bookmarkStart w:id="2034" w:name="f54N"/>
      <w:r w:rsidRPr="006D3694">
        <w:rPr>
          <w:b/>
          <w:u w:val="single"/>
        </w:rPr>
        <w:lastRenderedPageBreak/>
        <w:t>Форма №5</w:t>
      </w:r>
      <w:r>
        <w:rPr>
          <w:b/>
          <w:u w:val="single"/>
        </w:rPr>
        <w:t>4</w:t>
      </w:r>
      <w:r>
        <w:rPr>
          <w:b/>
          <w:u w:val="single"/>
          <w:lang w:val="en-US"/>
        </w:rPr>
        <w:t>N</w:t>
      </w:r>
      <w:r w:rsidRPr="006D3694">
        <w:rPr>
          <w:b/>
          <w:u w:val="single"/>
        </w:rPr>
        <w:t xml:space="preserve">-АПК </w:t>
      </w:r>
    </w:p>
    <w:p w:rsidR="00361359" w:rsidRPr="006D3694" w:rsidRDefault="00361359" w:rsidP="00361359">
      <w:pPr>
        <w:pStyle w:val="a3"/>
        <w:widowControl w:val="0"/>
        <w:jc w:val="center"/>
        <w:rPr>
          <w:rFonts w:ascii="Times New Roman" w:hAnsi="Times New Roman"/>
        </w:rPr>
      </w:pPr>
      <w:r w:rsidRPr="006D3694">
        <w:rPr>
          <w:rFonts w:ascii="Times New Roman" w:hAnsi="Times New Roman"/>
          <w:b/>
        </w:rPr>
        <w:t>ОТЧЕТ О СЕБЕСТОИМОСТИ М</w:t>
      </w:r>
      <w:r>
        <w:rPr>
          <w:rFonts w:ascii="Times New Roman" w:hAnsi="Times New Roman"/>
          <w:b/>
        </w:rPr>
        <w:t>УКОМОЛЬНО-КРУПЯНОЙ ПРОДУКЦИИ,</w:t>
      </w:r>
      <w:r w:rsidR="00A44C44" w:rsidRPr="00A44C4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ХЛЕБОПЕКАРНОЙ И КОМБИКОРМОВОЙ </w:t>
      </w:r>
      <w:r w:rsidRPr="006D3694">
        <w:rPr>
          <w:rFonts w:ascii="Times New Roman" w:hAnsi="Times New Roman"/>
          <w:b/>
        </w:rPr>
        <w:t xml:space="preserve"> ПРОДУКЦИ</w:t>
      </w:r>
      <w:r w:rsidRPr="006D3694">
        <w:rPr>
          <w:rFonts w:ascii="Times New Roman" w:hAnsi="Times New Roman"/>
        </w:rPr>
        <w:t>И</w:t>
      </w:r>
    </w:p>
    <w:p w:rsidR="00144960" w:rsidRPr="006D3694" w:rsidRDefault="00144960" w:rsidP="00144960">
      <w:pPr>
        <w:pStyle w:val="a3"/>
        <w:widowControl w:val="0"/>
        <w:jc w:val="center"/>
        <w:rPr>
          <w:rFonts w:ascii="Times New Roman" w:hAnsi="Times New Roman"/>
          <w:b/>
          <w:bCs/>
        </w:rPr>
      </w:pPr>
      <w:r w:rsidRPr="00686227">
        <w:rPr>
          <w:rFonts w:ascii="Times New Roman" w:hAnsi="Times New Roman"/>
          <w:bCs/>
          <w:sz w:val="24"/>
          <w:szCs w:val="24"/>
          <w:u w:val="single"/>
        </w:rPr>
        <w:t>за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январь - декабрь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>20</w:t>
      </w:r>
      <w:r w:rsidR="000F3C4D">
        <w:rPr>
          <w:rFonts w:ascii="Times New Roman" w:hAnsi="Times New Roman"/>
          <w:bCs/>
          <w:sz w:val="24"/>
          <w:szCs w:val="24"/>
          <w:u w:val="single"/>
        </w:rPr>
        <w:t>2</w:t>
      </w:r>
      <w:r w:rsidR="00246EF2">
        <w:rPr>
          <w:rFonts w:ascii="Times New Roman" w:hAnsi="Times New Roman"/>
          <w:bCs/>
          <w:sz w:val="24"/>
          <w:szCs w:val="24"/>
          <w:u w:val="single"/>
        </w:rPr>
        <w:t>1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г</w:t>
      </w:r>
      <w:r w:rsidRPr="006D3694">
        <w:rPr>
          <w:rFonts w:ascii="Times New Roman" w:hAnsi="Times New Roman"/>
          <w:b/>
          <w:bCs/>
        </w:rPr>
        <w:t>.</w:t>
      </w:r>
    </w:p>
    <w:p w:rsidR="00361359" w:rsidRPr="002E3735" w:rsidRDefault="00361359" w:rsidP="00361359">
      <w:pPr>
        <w:pStyle w:val="a3"/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ХЛЕБ РЖАНО-ПШЕНИЧНЫЙ</w:t>
      </w:r>
    </w:p>
    <w:p w:rsidR="00361359" w:rsidRPr="006D3694" w:rsidRDefault="00361359" w:rsidP="00361359">
      <w:pPr>
        <w:pStyle w:val="a3"/>
        <w:widowControl w:val="0"/>
        <w:jc w:val="both"/>
        <w:rPr>
          <w:rFonts w:ascii="Times New Roman" w:hAnsi="Times New Roman"/>
          <w:sz w:val="16"/>
        </w:rPr>
      </w:pPr>
      <w:r w:rsidRPr="006D3694"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z w:val="16"/>
        </w:rPr>
        <w:tab/>
        <w:t xml:space="preserve">вид </w:t>
      </w:r>
      <w:r w:rsidRPr="006D3694">
        <w:rPr>
          <w:rFonts w:ascii="Times New Roman" w:hAnsi="Times New Roman"/>
          <w:sz w:val="16"/>
        </w:rPr>
        <w:t xml:space="preserve">продукции  </w:t>
      </w:r>
    </w:p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5244"/>
        <w:gridCol w:w="567"/>
        <w:gridCol w:w="1701"/>
        <w:gridCol w:w="1599"/>
      </w:tblGrid>
      <w:tr w:rsidR="00361359" w:rsidRPr="00552A92" w:rsidTr="00812361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52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  <w:lang w:val="en-US"/>
              </w:rPr>
              <w:t>NN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Наименование статей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33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Фактические затраты</w:t>
            </w:r>
          </w:p>
        </w:tc>
      </w:tr>
      <w:tr w:rsidR="008133F9" w:rsidRPr="00552A92" w:rsidTr="00812361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F9" w:rsidRPr="000413FD" w:rsidRDefault="008133F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F9" w:rsidRPr="000413FD" w:rsidRDefault="008133F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F9" w:rsidRPr="000413FD" w:rsidRDefault="008133F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F9" w:rsidRPr="000413FD" w:rsidRDefault="008133F9" w:rsidP="008133F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 xml:space="preserve">на всю продукцию </w:t>
            </w:r>
            <w:r>
              <w:rPr>
                <w:rFonts w:ascii="Times New Roman" w:hAnsi="Times New Roman"/>
                <w:sz w:val="16"/>
                <w:szCs w:val="16"/>
              </w:rPr>
              <w:t>тыс</w:t>
            </w:r>
            <w:r w:rsidRPr="000413FD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13FD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3F9" w:rsidRDefault="008133F9" w:rsidP="008133F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 xml:space="preserve">на единицу продукции, </w:t>
            </w:r>
          </w:p>
          <w:p w:rsidR="008133F9" w:rsidRPr="000413FD" w:rsidRDefault="008133F9" w:rsidP="008133F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</w:tr>
      <w:tr w:rsidR="00361359" w:rsidRPr="00552A92" w:rsidTr="00812361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361359" w:rsidRPr="00552A92" w:rsidTr="00812361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52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1B06FA" w:rsidRDefault="00361359" w:rsidP="00812361">
            <w:pPr>
              <w:pStyle w:val="a3"/>
              <w:widowControl w:val="0"/>
              <w:ind w:firstLine="641"/>
              <w:rPr>
                <w:rFonts w:ascii="Times New Roman" w:hAnsi="Times New Roman"/>
              </w:rPr>
            </w:pPr>
            <w:r w:rsidRPr="00812361">
              <w:rPr>
                <w:rFonts w:ascii="Times New Roman" w:hAnsi="Times New Roman"/>
              </w:rPr>
              <w:t xml:space="preserve">Выпуск  </w:t>
            </w:r>
            <w:r w:rsidR="00E23F14" w:rsidRPr="00812361">
              <w:rPr>
                <w:rFonts w:ascii="Times New Roman" w:hAnsi="Times New Roman"/>
              </w:rPr>
              <w:t xml:space="preserve"> </w:t>
            </w:r>
            <w:r w:rsidR="00E23F14" w:rsidRPr="00812361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812361">
              <w:rPr>
                <w:rFonts w:ascii="Times New Roman" w:hAnsi="Times New Roman"/>
                <w:b/>
                <w:u w:val="single"/>
              </w:rPr>
              <w:t xml:space="preserve"> </w:t>
            </w:r>
            <w:bookmarkStart w:id="2035" w:name="f54Nr10"/>
            <w:r w:rsidRPr="00812361">
              <w:rPr>
                <w:rFonts w:ascii="Times New Roman" w:hAnsi="Times New Roman"/>
                <w:b/>
                <w:u w:val="single"/>
              </w:rPr>
              <w:t xml:space="preserve"> </w:t>
            </w:r>
            <w:bookmarkEnd w:id="2035"/>
            <w:r w:rsidRPr="00812361">
              <w:rPr>
                <w:rFonts w:ascii="Times New Roman" w:hAnsi="Times New Roman"/>
                <w:b/>
                <w:u w:val="single"/>
              </w:rPr>
              <w:t xml:space="preserve">  </w:t>
            </w:r>
            <w:r w:rsidRPr="00812361">
              <w:rPr>
                <w:rFonts w:ascii="Times New Roman" w:hAnsi="Times New Roman"/>
              </w:rPr>
              <w:t xml:space="preserve"> тонн</w:t>
            </w:r>
          </w:p>
          <w:p w:rsidR="00812361" w:rsidRPr="00812361" w:rsidRDefault="00812361" w:rsidP="00812361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6D3694">
              <w:rPr>
                <w:rFonts w:ascii="Times New Roman" w:hAnsi="Times New Roman"/>
                <w:sz w:val="16"/>
              </w:rPr>
              <w:t>количество с указанием единицы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812361" w:rsidRDefault="00812361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359" w:rsidRPr="00552A92" w:rsidTr="00812361">
        <w:tblPrEx>
          <w:tblCellMar>
            <w:top w:w="0" w:type="dxa"/>
            <w:bottom w:w="0" w:type="dxa"/>
          </w:tblCellMar>
        </w:tblPrEx>
        <w:trPr>
          <w:trHeight w:val="246"/>
          <w:jc w:val="center"/>
        </w:trPr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 xml:space="preserve">. Затраты на производство </w:t>
            </w:r>
          </w:p>
        </w:tc>
      </w:tr>
      <w:tr w:rsidR="00812361" w:rsidRPr="00552A92" w:rsidTr="0081236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Сырье и основные материалы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36" w:name="f54Nr20"/>
            <w:bookmarkEnd w:id="2036"/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2361" w:rsidRPr="00552A92" w:rsidTr="0081236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20а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37" w:name="f54Nr20a"/>
            <w:bookmarkEnd w:id="2037"/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2361" w:rsidRPr="00552A92" w:rsidTr="0081236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Транспортно-заготовительные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38" w:name="f54Nr30"/>
            <w:bookmarkEnd w:id="2038"/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2361" w:rsidRPr="00552A92" w:rsidTr="0081236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Итого сырья (коды 20 и 30)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39" w:name="f54Nr40"/>
            <w:bookmarkEnd w:id="2039"/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2361" w:rsidRPr="00552A92" w:rsidTr="0081236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Вспомогательные материалы на технологические цели: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40" w:name="f54Nr50"/>
            <w:bookmarkEnd w:id="2040"/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2361" w:rsidRPr="00552A92" w:rsidTr="0081236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50а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41" w:name="f54Nr50a"/>
            <w:bookmarkEnd w:id="2041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2361" w:rsidRPr="00552A92" w:rsidTr="0081236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C1152">
              <w:rPr>
                <w:rFonts w:ascii="Times New Roman" w:hAnsi="Times New Roman"/>
                <w:sz w:val="16"/>
                <w:szCs w:val="16"/>
              </w:rPr>
              <w:t>Таро-упаковочные</w:t>
            </w:r>
            <w:proofErr w:type="gramEnd"/>
            <w:r w:rsidRPr="00FC1152">
              <w:rPr>
                <w:rFonts w:ascii="Times New Roman" w:hAnsi="Times New Roman"/>
                <w:sz w:val="16"/>
                <w:szCs w:val="16"/>
              </w:rPr>
              <w:t xml:space="preserve">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42" w:name="f54Nr60"/>
            <w:bookmarkEnd w:id="2042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2361" w:rsidRPr="00552A92" w:rsidTr="0081236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60а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43" w:name="f54Nr60a"/>
            <w:bookmarkEnd w:id="2043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2361" w:rsidRPr="00552A92" w:rsidTr="0081236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Топливо и энергия на технологические цели: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44" w:name="f54Nr70"/>
            <w:bookmarkEnd w:id="2044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2361" w:rsidRPr="00552A92" w:rsidTr="0081236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  <w:p w:rsidR="00812361" w:rsidRPr="00FC1152" w:rsidRDefault="00812361" w:rsidP="00330275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топливо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45" w:name="f54Nr71"/>
            <w:bookmarkEnd w:id="2045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2361" w:rsidRPr="00552A92" w:rsidTr="0081236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>.  импортное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46" w:name="f54Nr71a"/>
            <w:bookmarkEnd w:id="2046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2361" w:rsidRPr="00552A92" w:rsidTr="0081236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47" w:name="f54Nr72"/>
            <w:bookmarkEnd w:id="2047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2361" w:rsidRPr="00552A92" w:rsidTr="0081236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48" w:name="f54Nr72a"/>
            <w:bookmarkEnd w:id="2048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2361" w:rsidRPr="00552A92" w:rsidTr="0081236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49" w:name="f54Nr73"/>
            <w:bookmarkEnd w:id="2049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2361" w:rsidRPr="00552A92" w:rsidTr="0081236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50" w:name="f54Nr73a"/>
            <w:bookmarkEnd w:id="2050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2361" w:rsidRPr="00552A92" w:rsidTr="0081236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Расходы на оплату труда производственных рабочих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51" w:name="f54Nr80"/>
            <w:bookmarkEnd w:id="2051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2361" w:rsidRPr="00552A92" w:rsidTr="0081236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Отчисления на социальные нужды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52" w:name="f54Nr90"/>
            <w:bookmarkEnd w:id="2052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2361" w:rsidRPr="00552A92" w:rsidTr="0081236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Расходы на подготовку и освоение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53" w:name="f54Nr100"/>
            <w:bookmarkEnd w:id="2053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2361" w:rsidRPr="00552A92" w:rsidTr="0081236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Общепроизводственные расходы: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54" w:name="f54Nr110"/>
            <w:bookmarkEnd w:id="2054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2361" w:rsidRPr="00552A92" w:rsidTr="0081236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ind w:firstLine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из них амортизация основных средств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55" w:name="f54Nr111"/>
            <w:bookmarkEnd w:id="2055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2361" w:rsidRPr="00552A92" w:rsidTr="0081236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Потери от брака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56" w:name="f54Nr120"/>
            <w:bookmarkEnd w:id="2056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2361" w:rsidRPr="00552A92" w:rsidTr="0081236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Прочие производственные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57" w:name="f54Nr130"/>
            <w:bookmarkEnd w:id="2057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2361" w:rsidRPr="00552A92" w:rsidTr="0081236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Производственная себестоимость (коды с 40 по 130)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58" w:name="f54Nr140"/>
            <w:bookmarkEnd w:id="2058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2361" w:rsidRPr="00552A92" w:rsidTr="0081236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Коммерческие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59" w:name="f54Nr150"/>
            <w:bookmarkEnd w:id="2059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2361" w:rsidRPr="00552A92" w:rsidTr="0081236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ind w:left="459" w:hanging="10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>. отчисления во внебюджетные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60" w:name="f54Nr151"/>
            <w:bookmarkEnd w:id="2060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2361" w:rsidRPr="00552A92" w:rsidTr="0081236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Полная себестоимость всей продукции (код 140+150)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61" w:name="f54Nr160"/>
            <w:bookmarkEnd w:id="2061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2361" w:rsidRPr="00552A92" w:rsidTr="0081236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201177" w:rsidRDefault="00812361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Справочно: кроме того,</w:t>
            </w:r>
          </w:p>
          <w:p w:rsidR="00812361" w:rsidRPr="00FC1152" w:rsidRDefault="00812361" w:rsidP="00330275">
            <w:pPr>
              <w:pStyle w:val="a3"/>
              <w:widowControl w:val="0"/>
              <w:ind w:firstLine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17</w:t>
            </w:r>
            <w:r w:rsidRPr="00FC1152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62" w:name="f54Nr170"/>
            <w:bookmarkEnd w:id="2062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2361" w:rsidRPr="00552A92" w:rsidTr="0081236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ind w:firstLine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плата за пользование кредитами и займами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63" w:name="f54Nr180"/>
            <w:bookmarkEnd w:id="2063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12361" w:rsidRPr="00552A92" w:rsidTr="0081236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361" w:rsidRPr="00552A92" w:rsidRDefault="00812361" w:rsidP="00361359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>. Производственные показатели</w:t>
            </w:r>
          </w:p>
        </w:tc>
      </w:tr>
      <w:tr w:rsidR="00812361" w:rsidRPr="00552A92" w:rsidTr="0081236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Переработка муки, </w:t>
            </w:r>
            <w:proofErr w:type="gramStart"/>
            <w:r w:rsidRPr="00FC1152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FC115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64" w:name="f54Nr190"/>
            <w:bookmarkEnd w:id="2064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2361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812361" w:rsidRPr="00552A92" w:rsidTr="0081236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Выработка продукции в натуре, </w:t>
            </w:r>
            <w:proofErr w:type="gramStart"/>
            <w:r w:rsidRPr="00FC1152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65" w:name="f54Nr200"/>
            <w:bookmarkEnd w:id="2065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2361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812361" w:rsidRPr="00552A92" w:rsidTr="0081236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Выручка от реализации продукции (без НДС)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FC1152" w:rsidRDefault="00812361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66" w:name="f54Nr210"/>
            <w:bookmarkEnd w:id="2066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1" w:rsidRPr="00812361" w:rsidRDefault="00812361" w:rsidP="0081236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E5751F" w:rsidRDefault="00E5751F" w:rsidP="00BE27FB">
      <w:pPr>
        <w:pStyle w:val="ac"/>
        <w:widowControl w:val="0"/>
        <w:jc w:val="center"/>
        <w:rPr>
          <w:szCs w:val="16"/>
          <w:lang w:val="en-US"/>
        </w:rPr>
      </w:pPr>
    </w:p>
    <w:p w:rsidR="00361359" w:rsidRDefault="00361359" w:rsidP="00BE27FB">
      <w:pPr>
        <w:pStyle w:val="ac"/>
        <w:widowControl w:val="0"/>
        <w:jc w:val="center"/>
        <w:rPr>
          <w:szCs w:val="16"/>
        </w:rPr>
      </w:pPr>
      <w:r w:rsidRPr="00552A92">
        <w:rPr>
          <w:szCs w:val="16"/>
        </w:rPr>
        <w:t>Руководитель</w:t>
      </w:r>
      <w:r w:rsidRPr="00552A92">
        <w:rPr>
          <w:szCs w:val="16"/>
        </w:rPr>
        <w:tab/>
      </w:r>
      <w:r w:rsidRPr="00552A92">
        <w:rPr>
          <w:szCs w:val="16"/>
        </w:rPr>
        <w:tab/>
      </w:r>
      <w:r w:rsidRPr="00552A92">
        <w:rPr>
          <w:szCs w:val="16"/>
        </w:rPr>
        <w:tab/>
        <w:t>Главный бухгалтер</w:t>
      </w:r>
      <w:r w:rsidRPr="00552A92">
        <w:rPr>
          <w:szCs w:val="16"/>
        </w:rPr>
        <w:tab/>
      </w:r>
      <w:r w:rsidRPr="00552A92">
        <w:rPr>
          <w:szCs w:val="16"/>
        </w:rPr>
        <w:tab/>
      </w:r>
      <w:r w:rsidRPr="00552A92">
        <w:rPr>
          <w:szCs w:val="16"/>
        </w:rPr>
        <w:tab/>
        <w:t>Главный экономист</w:t>
      </w:r>
    </w:p>
    <w:bookmarkEnd w:id="2034"/>
    <w:p w:rsidR="00361359" w:rsidRPr="006D3694" w:rsidRDefault="00361359" w:rsidP="00577530">
      <w:pPr>
        <w:pStyle w:val="ac"/>
        <w:widowControl w:val="0"/>
        <w:ind w:firstLine="708"/>
        <w:jc w:val="right"/>
        <w:rPr>
          <w:b/>
          <w:u w:val="single"/>
        </w:rPr>
      </w:pPr>
      <w:r w:rsidRPr="000A5C9D">
        <w:rPr>
          <w:sz w:val="18"/>
          <w:szCs w:val="18"/>
        </w:rPr>
        <w:br w:type="page"/>
      </w:r>
      <w:r>
        <w:rPr>
          <w:sz w:val="18"/>
          <w:szCs w:val="18"/>
        </w:rPr>
        <w:lastRenderedPageBreak/>
        <w:br w:type="page"/>
      </w:r>
      <w:bookmarkStart w:id="2067" w:name="f54O"/>
      <w:r w:rsidRPr="006D3694">
        <w:rPr>
          <w:b/>
          <w:u w:val="single"/>
        </w:rPr>
        <w:lastRenderedPageBreak/>
        <w:t>Форма №5</w:t>
      </w:r>
      <w:r>
        <w:rPr>
          <w:b/>
          <w:u w:val="single"/>
        </w:rPr>
        <w:t>4</w:t>
      </w:r>
      <w:r>
        <w:rPr>
          <w:b/>
          <w:u w:val="single"/>
          <w:lang w:val="en-US"/>
        </w:rPr>
        <w:t>O</w:t>
      </w:r>
      <w:r w:rsidRPr="006D3694">
        <w:rPr>
          <w:b/>
          <w:u w:val="single"/>
        </w:rPr>
        <w:t xml:space="preserve">-АПК </w:t>
      </w:r>
    </w:p>
    <w:p w:rsidR="00361359" w:rsidRPr="006D3694" w:rsidRDefault="00361359" w:rsidP="00361359">
      <w:pPr>
        <w:pStyle w:val="a3"/>
        <w:widowControl w:val="0"/>
        <w:jc w:val="center"/>
        <w:rPr>
          <w:rFonts w:ascii="Times New Roman" w:hAnsi="Times New Roman"/>
        </w:rPr>
      </w:pPr>
      <w:r w:rsidRPr="006D3694">
        <w:rPr>
          <w:rFonts w:ascii="Times New Roman" w:hAnsi="Times New Roman"/>
          <w:b/>
        </w:rPr>
        <w:t>ОТЧЕТ О СЕБЕСТОИМОСТИ М</w:t>
      </w:r>
      <w:r>
        <w:rPr>
          <w:rFonts w:ascii="Times New Roman" w:hAnsi="Times New Roman"/>
          <w:b/>
        </w:rPr>
        <w:t>УКОМОЛЬНО-КРУПЯНОЙ ПРОДУКЦИИ,</w:t>
      </w:r>
      <w:r w:rsidR="00A44C44" w:rsidRPr="00A44C4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ХЛЕБОПЕКАРНОЙ И КОМБИКОРМОВОЙ </w:t>
      </w:r>
      <w:r w:rsidRPr="006D3694">
        <w:rPr>
          <w:rFonts w:ascii="Times New Roman" w:hAnsi="Times New Roman"/>
          <w:b/>
        </w:rPr>
        <w:t xml:space="preserve"> ПРОДУКЦИ</w:t>
      </w:r>
      <w:r w:rsidRPr="006D3694">
        <w:rPr>
          <w:rFonts w:ascii="Times New Roman" w:hAnsi="Times New Roman"/>
        </w:rPr>
        <w:t>И</w:t>
      </w:r>
    </w:p>
    <w:p w:rsidR="00144960" w:rsidRPr="006D3694" w:rsidRDefault="00361359" w:rsidP="00144960">
      <w:pPr>
        <w:pStyle w:val="a3"/>
        <w:widowControl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 w:rsidR="00144960" w:rsidRPr="00686227">
        <w:rPr>
          <w:rFonts w:ascii="Times New Roman" w:hAnsi="Times New Roman"/>
          <w:bCs/>
          <w:sz w:val="24"/>
          <w:szCs w:val="24"/>
          <w:u w:val="single"/>
        </w:rPr>
        <w:t>за</w:t>
      </w:r>
      <w:r w:rsidR="00144960"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="00144960" w:rsidRPr="00686227">
        <w:rPr>
          <w:rFonts w:ascii="Times New Roman" w:hAnsi="Times New Roman"/>
          <w:bCs/>
          <w:sz w:val="24"/>
          <w:szCs w:val="24"/>
          <w:u w:val="single"/>
        </w:rPr>
        <w:t xml:space="preserve"> январь - декабрь </w:t>
      </w:r>
      <w:r w:rsidR="00144960"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="00144960" w:rsidRPr="00686227">
        <w:rPr>
          <w:rFonts w:ascii="Times New Roman" w:hAnsi="Times New Roman"/>
          <w:bCs/>
          <w:sz w:val="24"/>
          <w:szCs w:val="24"/>
          <w:u w:val="single"/>
        </w:rPr>
        <w:t>20</w:t>
      </w:r>
      <w:r w:rsidR="000F3C4D">
        <w:rPr>
          <w:rFonts w:ascii="Times New Roman" w:hAnsi="Times New Roman"/>
          <w:bCs/>
          <w:sz w:val="24"/>
          <w:szCs w:val="24"/>
          <w:u w:val="single"/>
        </w:rPr>
        <w:t>2</w:t>
      </w:r>
      <w:r w:rsidR="00246EF2">
        <w:rPr>
          <w:rFonts w:ascii="Times New Roman" w:hAnsi="Times New Roman"/>
          <w:bCs/>
          <w:sz w:val="24"/>
          <w:szCs w:val="24"/>
          <w:u w:val="single"/>
        </w:rPr>
        <w:t>1</w:t>
      </w:r>
      <w:r w:rsidR="00144960" w:rsidRPr="00686227">
        <w:rPr>
          <w:rFonts w:ascii="Times New Roman" w:hAnsi="Times New Roman"/>
          <w:bCs/>
          <w:sz w:val="24"/>
          <w:szCs w:val="24"/>
          <w:u w:val="single"/>
        </w:rPr>
        <w:t xml:space="preserve"> г</w:t>
      </w:r>
      <w:r w:rsidR="00144960" w:rsidRPr="006D3694">
        <w:rPr>
          <w:rFonts w:ascii="Times New Roman" w:hAnsi="Times New Roman"/>
          <w:b/>
          <w:bCs/>
        </w:rPr>
        <w:t>.</w:t>
      </w:r>
    </w:p>
    <w:p w:rsidR="00361359" w:rsidRDefault="00361359" w:rsidP="00577530">
      <w:pPr>
        <w:pStyle w:val="a3"/>
        <w:widowControl w:val="0"/>
        <w:tabs>
          <w:tab w:val="center" w:pos="5386"/>
          <w:tab w:val="left" w:pos="9270"/>
        </w:tabs>
        <w:ind w:firstLine="567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КРУПА ПШЕННАЯ</w:t>
      </w:r>
    </w:p>
    <w:p w:rsidR="00361359" w:rsidRPr="006D3694" w:rsidRDefault="00361359" w:rsidP="00361359">
      <w:pPr>
        <w:pStyle w:val="a3"/>
        <w:widowControl w:val="0"/>
        <w:ind w:firstLine="708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вид </w:t>
      </w:r>
      <w:r w:rsidRPr="006D3694">
        <w:rPr>
          <w:rFonts w:ascii="Times New Roman" w:hAnsi="Times New Roman"/>
          <w:sz w:val="16"/>
        </w:rPr>
        <w:t xml:space="preserve">продукции      </w:t>
      </w:r>
    </w:p>
    <w:tbl>
      <w:tblPr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5244"/>
        <w:gridCol w:w="567"/>
        <w:gridCol w:w="1458"/>
        <w:gridCol w:w="1566"/>
      </w:tblGrid>
      <w:tr w:rsidR="00361359" w:rsidRPr="00552A92" w:rsidTr="008133F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2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  <w:lang w:val="en-US"/>
              </w:rPr>
              <w:t>NN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Наименование статей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302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Фактические затраты</w:t>
            </w:r>
          </w:p>
        </w:tc>
      </w:tr>
      <w:tr w:rsidR="008133F9" w:rsidRPr="00552A92" w:rsidTr="008133F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F9" w:rsidRPr="000413FD" w:rsidRDefault="008133F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F9" w:rsidRPr="000413FD" w:rsidRDefault="008133F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F9" w:rsidRPr="000413FD" w:rsidRDefault="008133F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F9" w:rsidRDefault="008133F9" w:rsidP="008133F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 xml:space="preserve">на всю продукцию </w:t>
            </w:r>
          </w:p>
          <w:p w:rsidR="008133F9" w:rsidRPr="000413FD" w:rsidRDefault="008133F9" w:rsidP="008133F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тыс</w:t>
            </w:r>
            <w:r w:rsidRPr="000413FD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13FD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3F9" w:rsidRDefault="008133F9" w:rsidP="008133F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 xml:space="preserve">на единицу продукции, </w:t>
            </w:r>
          </w:p>
          <w:p w:rsidR="008133F9" w:rsidRPr="000413FD" w:rsidRDefault="008133F9" w:rsidP="008133F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</w:tr>
      <w:tr w:rsidR="00361359" w:rsidRPr="00552A92" w:rsidTr="008133F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361359" w:rsidRPr="00552A92" w:rsidTr="008133F9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2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1B06FA" w:rsidRDefault="00361359" w:rsidP="00577530">
            <w:pPr>
              <w:pStyle w:val="a3"/>
              <w:widowControl w:val="0"/>
              <w:ind w:firstLine="640"/>
              <w:rPr>
                <w:rFonts w:ascii="Times New Roman" w:hAnsi="Times New Roman"/>
              </w:rPr>
            </w:pPr>
            <w:r w:rsidRPr="00577530">
              <w:rPr>
                <w:rFonts w:ascii="Times New Roman" w:hAnsi="Times New Roman"/>
              </w:rPr>
              <w:t xml:space="preserve">Выпуск   </w:t>
            </w:r>
            <w:r w:rsidR="00E23F14" w:rsidRPr="00577530">
              <w:rPr>
                <w:rFonts w:ascii="Times New Roman" w:hAnsi="Times New Roman"/>
                <w:b/>
                <w:u w:val="single"/>
              </w:rPr>
              <w:t xml:space="preserve">  </w:t>
            </w:r>
            <w:bookmarkStart w:id="2068" w:name="f54Or10"/>
            <w:bookmarkEnd w:id="2068"/>
            <w:r w:rsidRPr="00577530">
              <w:rPr>
                <w:rFonts w:ascii="Times New Roman" w:hAnsi="Times New Roman"/>
                <w:b/>
                <w:u w:val="single"/>
              </w:rPr>
              <w:t xml:space="preserve">  </w:t>
            </w:r>
            <w:r w:rsidRPr="00577530">
              <w:rPr>
                <w:rFonts w:ascii="Times New Roman" w:hAnsi="Times New Roman"/>
                <w:b/>
              </w:rPr>
              <w:t xml:space="preserve">  </w:t>
            </w:r>
            <w:r w:rsidRPr="00577530">
              <w:rPr>
                <w:rFonts w:ascii="Times New Roman" w:hAnsi="Times New Roman"/>
              </w:rPr>
              <w:t>тонн</w:t>
            </w:r>
          </w:p>
          <w:p w:rsidR="00577530" w:rsidRPr="00577530" w:rsidRDefault="00577530" w:rsidP="00577530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6D3694">
              <w:rPr>
                <w:rFonts w:ascii="Times New Roman" w:hAnsi="Times New Roman"/>
                <w:sz w:val="16"/>
              </w:rPr>
              <w:t>количество с указанием единицы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577530" w:rsidRDefault="00577530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359" w:rsidRPr="00552A92" w:rsidTr="008133F9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3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 xml:space="preserve">. Затраты на производство </w:t>
            </w:r>
          </w:p>
        </w:tc>
      </w:tr>
      <w:tr w:rsidR="00361359" w:rsidRPr="00552A92" w:rsidTr="0057753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Сырье и основные материалы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577530" w:rsidRDefault="00361359" w:rsidP="00577530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69" w:name="f54Or20"/>
            <w:bookmarkEnd w:id="2069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577530" w:rsidRDefault="00361359" w:rsidP="0057753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7530" w:rsidRPr="00552A92" w:rsidTr="0057753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52A92" w:rsidRDefault="00577530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52A92" w:rsidRDefault="00577530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20а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70" w:name="f54Or20a"/>
            <w:bookmarkEnd w:id="2070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7530" w:rsidRPr="00552A92" w:rsidTr="0057753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Возвратные отходы (вычитаются)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71" w:name="f54Or30"/>
            <w:bookmarkEnd w:id="2071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7530" w:rsidRPr="00552A92" w:rsidTr="0057753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Транспортно-заготовительные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72" w:name="f54Or40"/>
            <w:bookmarkEnd w:id="2072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7530" w:rsidRPr="00552A92" w:rsidTr="0057753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Итого сырья (за вычетом отходов) (коды 20, минус 30, плюс  40)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73" w:name="f54Or50"/>
            <w:bookmarkEnd w:id="2073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7530" w:rsidRPr="00552A92" w:rsidTr="0057753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Вспомогательные материалы на технологические цели: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74" w:name="f54Or50a"/>
            <w:bookmarkStart w:id="2075" w:name="f54Or60"/>
            <w:bookmarkEnd w:id="2074"/>
            <w:bookmarkEnd w:id="2075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7530" w:rsidRPr="00552A92" w:rsidTr="0057753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60</w:t>
            </w:r>
            <w:r w:rsidRPr="00B16CE9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76" w:name="f54Or60a"/>
            <w:bookmarkEnd w:id="2076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7530" w:rsidRPr="00552A92" w:rsidTr="0057753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16CE9">
              <w:rPr>
                <w:rFonts w:ascii="Times New Roman" w:hAnsi="Times New Roman"/>
                <w:sz w:val="16"/>
                <w:szCs w:val="16"/>
              </w:rPr>
              <w:t>Таро-упаковочные</w:t>
            </w:r>
            <w:proofErr w:type="gramEnd"/>
            <w:r w:rsidRPr="00B16CE9">
              <w:rPr>
                <w:rFonts w:ascii="Times New Roman" w:hAnsi="Times New Roman"/>
                <w:sz w:val="16"/>
                <w:szCs w:val="16"/>
              </w:rPr>
              <w:t xml:space="preserve">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77" w:name="f54Or70"/>
            <w:bookmarkEnd w:id="2077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7530" w:rsidRPr="00552A92" w:rsidTr="0057753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70а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78" w:name="f54Or70a"/>
            <w:bookmarkEnd w:id="2078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7530" w:rsidRPr="00552A92" w:rsidTr="0057753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Топливо и энергия на технологические цели: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79" w:name="f54Or80"/>
            <w:bookmarkEnd w:id="2079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7530" w:rsidRPr="00552A92" w:rsidTr="0057753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  <w:p w:rsidR="00577530" w:rsidRPr="00B16CE9" w:rsidRDefault="00577530" w:rsidP="00330275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топливо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80" w:name="f54Or81"/>
            <w:bookmarkEnd w:id="2080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7530" w:rsidRPr="00552A92" w:rsidTr="0057753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>.  импортное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81а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81" w:name="f54Or81a"/>
            <w:bookmarkEnd w:id="2081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7530" w:rsidRPr="00552A92" w:rsidTr="0057753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82" w:name="f54Or82"/>
            <w:bookmarkEnd w:id="2082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7530" w:rsidRPr="00552A92" w:rsidTr="0057753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82а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83" w:name="f54Or82a"/>
            <w:bookmarkEnd w:id="2083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7530" w:rsidRPr="00552A92" w:rsidTr="0057753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84" w:name="f54Or83"/>
            <w:bookmarkEnd w:id="2084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7530" w:rsidRPr="00552A92" w:rsidTr="0057753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83а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85" w:name="f54Or83a"/>
            <w:bookmarkEnd w:id="2085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7530" w:rsidRPr="00552A92" w:rsidTr="0057753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Расходы на оплату труда производственных рабочих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86" w:name="f54Or90"/>
            <w:bookmarkEnd w:id="2086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7530" w:rsidRPr="00552A92" w:rsidTr="0057753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Отчисления на социальные нужды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87" w:name="f54Or100"/>
            <w:bookmarkEnd w:id="2087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7530" w:rsidRPr="00552A92" w:rsidTr="0057753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Расходы на подготовку и освоение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88" w:name="f54Or110"/>
            <w:bookmarkEnd w:id="2088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7530" w:rsidRPr="00552A92" w:rsidTr="0057753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Общепроизводственные расходы: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89" w:name="f54Or120"/>
            <w:bookmarkEnd w:id="2089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7530" w:rsidRPr="00552A92" w:rsidTr="0057753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ind w:firstLine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из них амортизация основных средств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90" w:name="f54Or121"/>
            <w:bookmarkEnd w:id="2090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7530" w:rsidRPr="00552A92" w:rsidTr="0057753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Потери от брака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91" w:name="f54Or130"/>
            <w:bookmarkEnd w:id="2091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7530" w:rsidRPr="00552A92" w:rsidTr="0057753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Прочие производственные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92" w:name="f54Or140"/>
            <w:bookmarkEnd w:id="2092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7530" w:rsidRPr="00552A92" w:rsidTr="0057753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Производственная себестоимость (коды с 50 по 140)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93" w:name="f54Or150"/>
            <w:bookmarkEnd w:id="2093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7530" w:rsidRPr="00552A92" w:rsidTr="0057753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Сопутствующая продукция (вычитается)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94" w:name="f54Or160"/>
            <w:bookmarkEnd w:id="2094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7530" w:rsidRPr="00552A92" w:rsidTr="0057753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Коммерческие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95" w:name="f54Or170"/>
            <w:bookmarkEnd w:id="2095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7530" w:rsidRPr="00552A92" w:rsidTr="0057753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ind w:left="459" w:hanging="10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B16CE9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B16CE9">
              <w:rPr>
                <w:rFonts w:ascii="Times New Roman" w:hAnsi="Times New Roman"/>
                <w:sz w:val="16"/>
                <w:szCs w:val="16"/>
              </w:rPr>
              <w:t>. отчисления во внебюджетные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171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96" w:name="f54Or171"/>
            <w:bookmarkEnd w:id="2096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7530" w:rsidRPr="00552A92" w:rsidTr="0057753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Полная себестоимость всей продукции (код 150-160+170)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97" w:name="f54Or180"/>
            <w:bookmarkEnd w:id="2097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7530" w:rsidRPr="00552A92" w:rsidTr="0057753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232A63" w:rsidRDefault="00577530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Справочно: кроме того,</w:t>
            </w:r>
          </w:p>
          <w:p w:rsidR="00577530" w:rsidRPr="00B16CE9" w:rsidRDefault="00577530" w:rsidP="00330275">
            <w:pPr>
              <w:pStyle w:val="a3"/>
              <w:widowControl w:val="0"/>
              <w:ind w:firstLine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98" w:name="f54Or190"/>
            <w:bookmarkEnd w:id="2098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7530" w:rsidRPr="00552A92" w:rsidTr="0057753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577530">
            <w:pPr>
              <w:pStyle w:val="a3"/>
              <w:widowControl w:val="0"/>
              <w:ind w:firstLine="35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B16CE9">
              <w:rPr>
                <w:rFonts w:ascii="Times New Roman" w:hAnsi="Times New Roman"/>
                <w:sz w:val="16"/>
                <w:szCs w:val="16"/>
              </w:rPr>
              <w:t>лата за пользование кредитами и займами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B16CE9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CE9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99" w:name="f54Or200"/>
            <w:bookmarkEnd w:id="2099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7530" w:rsidRPr="00552A92" w:rsidTr="00577530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936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530" w:rsidRPr="00552A92" w:rsidRDefault="00577530" w:rsidP="00361359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>. Производственные показатели</w:t>
            </w:r>
          </w:p>
        </w:tc>
      </w:tr>
      <w:tr w:rsidR="00577530" w:rsidRPr="00552A92" w:rsidTr="0057753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7530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7530">
              <w:rPr>
                <w:rFonts w:ascii="Times New Roman" w:hAnsi="Times New Roman"/>
                <w:sz w:val="16"/>
                <w:szCs w:val="16"/>
              </w:rPr>
              <w:t xml:space="preserve">Переработка зерна, </w:t>
            </w:r>
            <w:proofErr w:type="gramStart"/>
            <w:r w:rsidRPr="00577530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5775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7530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00" w:name="f54Or210"/>
            <w:bookmarkEnd w:id="2100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530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577530" w:rsidRPr="00552A92" w:rsidTr="0057753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7530"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7530">
              <w:rPr>
                <w:rFonts w:ascii="Times New Roman" w:hAnsi="Times New Roman"/>
                <w:sz w:val="16"/>
                <w:szCs w:val="16"/>
              </w:rPr>
              <w:t xml:space="preserve">Выработка крупы в натуре, </w:t>
            </w:r>
            <w:proofErr w:type="gramStart"/>
            <w:r w:rsidRPr="00577530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7530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01" w:name="f54Or220"/>
            <w:bookmarkEnd w:id="2101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530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577530" w:rsidRPr="00552A92" w:rsidTr="0057753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7530">
              <w:rPr>
                <w:rFonts w:ascii="Times New Roman" w:hAnsi="Times New Roman"/>
                <w:sz w:val="16"/>
                <w:szCs w:val="16"/>
              </w:rPr>
              <w:t>20.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7530">
              <w:rPr>
                <w:rFonts w:ascii="Times New Roman" w:hAnsi="Times New Roman"/>
                <w:sz w:val="16"/>
                <w:szCs w:val="16"/>
              </w:rPr>
              <w:t>Выручка от реализации продукции (без НДС)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7530"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02" w:name="f54Or230"/>
            <w:bookmarkEnd w:id="2102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0" w:rsidRPr="00577530" w:rsidRDefault="00577530" w:rsidP="00577530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E5751F" w:rsidRDefault="00E5751F" w:rsidP="00BE27FB">
      <w:pPr>
        <w:pStyle w:val="ac"/>
        <w:widowControl w:val="0"/>
        <w:jc w:val="center"/>
        <w:rPr>
          <w:lang w:val="en-US"/>
        </w:rPr>
      </w:pPr>
    </w:p>
    <w:p w:rsidR="00361359" w:rsidRDefault="00361359" w:rsidP="00BE27FB">
      <w:pPr>
        <w:pStyle w:val="ac"/>
        <w:widowControl w:val="0"/>
        <w:jc w:val="center"/>
      </w:pPr>
      <w:r w:rsidRPr="00552A92">
        <w:t>Руководитель</w:t>
      </w:r>
      <w:r w:rsidRPr="00552A92">
        <w:tab/>
      </w:r>
      <w:r w:rsidRPr="00552A92">
        <w:tab/>
      </w:r>
      <w:r w:rsidRPr="00552A92">
        <w:tab/>
        <w:t>Главный бухгалтер</w:t>
      </w:r>
      <w:r w:rsidRPr="00552A92">
        <w:tab/>
      </w:r>
      <w:r w:rsidRPr="00552A92">
        <w:tab/>
      </w:r>
      <w:r w:rsidRPr="00552A92">
        <w:tab/>
        <w:t>Главный экономист</w:t>
      </w:r>
    </w:p>
    <w:bookmarkEnd w:id="2067"/>
    <w:p w:rsidR="00361359" w:rsidRPr="006D3694" w:rsidRDefault="00361359" w:rsidP="00365A54">
      <w:pPr>
        <w:pStyle w:val="ac"/>
        <w:widowControl w:val="0"/>
        <w:ind w:firstLine="708"/>
        <w:jc w:val="right"/>
        <w:rPr>
          <w:b/>
          <w:u w:val="single"/>
        </w:rPr>
      </w:pPr>
      <w:r>
        <w:br w:type="page"/>
      </w:r>
      <w:r w:rsidRPr="006D3694">
        <w:rPr>
          <w:sz w:val="20"/>
        </w:rPr>
        <w:lastRenderedPageBreak/>
        <w:br w:type="page"/>
      </w:r>
      <w:bookmarkStart w:id="2103" w:name="f54P"/>
      <w:r w:rsidRPr="006D3694">
        <w:rPr>
          <w:b/>
          <w:u w:val="single"/>
        </w:rPr>
        <w:lastRenderedPageBreak/>
        <w:t>Форма №5</w:t>
      </w:r>
      <w:r>
        <w:rPr>
          <w:b/>
          <w:u w:val="single"/>
        </w:rPr>
        <w:t>4</w:t>
      </w:r>
      <w:r>
        <w:rPr>
          <w:b/>
          <w:u w:val="single"/>
          <w:lang w:val="en-US"/>
        </w:rPr>
        <w:t>P</w:t>
      </w:r>
      <w:r w:rsidRPr="006D3694">
        <w:rPr>
          <w:b/>
          <w:u w:val="single"/>
        </w:rPr>
        <w:t xml:space="preserve">-АПК </w:t>
      </w:r>
    </w:p>
    <w:p w:rsidR="00361359" w:rsidRPr="006D3694" w:rsidRDefault="00361359" w:rsidP="00361359">
      <w:pPr>
        <w:pStyle w:val="a3"/>
        <w:widowControl w:val="0"/>
        <w:jc w:val="center"/>
        <w:rPr>
          <w:rFonts w:ascii="Times New Roman" w:hAnsi="Times New Roman"/>
        </w:rPr>
      </w:pPr>
      <w:r w:rsidRPr="006D3694">
        <w:rPr>
          <w:rFonts w:ascii="Times New Roman" w:hAnsi="Times New Roman"/>
          <w:b/>
        </w:rPr>
        <w:t>ОТЧЕТ О СЕБЕСТОИМОСТИ М</w:t>
      </w:r>
      <w:r>
        <w:rPr>
          <w:rFonts w:ascii="Times New Roman" w:hAnsi="Times New Roman"/>
          <w:b/>
        </w:rPr>
        <w:t>УКОМОЛЬНО-КРУПЯНОЙ ПРОДУКЦИИ,</w:t>
      </w:r>
      <w:r w:rsidR="00A44C44" w:rsidRPr="00A44C4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ХЛЕБОПЕКАРНОЙ И КОМБИКОРМОВОЙ </w:t>
      </w:r>
      <w:r w:rsidRPr="006D3694">
        <w:rPr>
          <w:rFonts w:ascii="Times New Roman" w:hAnsi="Times New Roman"/>
          <w:b/>
        </w:rPr>
        <w:t xml:space="preserve"> ПРОДУКЦИ</w:t>
      </w:r>
      <w:r w:rsidRPr="006D3694">
        <w:rPr>
          <w:rFonts w:ascii="Times New Roman" w:hAnsi="Times New Roman"/>
        </w:rPr>
        <w:t>И</w:t>
      </w:r>
    </w:p>
    <w:p w:rsidR="00144960" w:rsidRPr="006D3694" w:rsidRDefault="00144960" w:rsidP="00144960">
      <w:pPr>
        <w:pStyle w:val="a3"/>
        <w:widowControl w:val="0"/>
        <w:jc w:val="center"/>
        <w:rPr>
          <w:rFonts w:ascii="Times New Roman" w:hAnsi="Times New Roman"/>
          <w:b/>
          <w:bCs/>
        </w:rPr>
      </w:pPr>
      <w:r w:rsidRPr="00686227">
        <w:rPr>
          <w:rFonts w:ascii="Times New Roman" w:hAnsi="Times New Roman"/>
          <w:bCs/>
          <w:sz w:val="24"/>
          <w:szCs w:val="24"/>
          <w:u w:val="single"/>
        </w:rPr>
        <w:t>за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январь - декабрь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>20</w:t>
      </w:r>
      <w:r w:rsidR="000F3C4D">
        <w:rPr>
          <w:rFonts w:ascii="Times New Roman" w:hAnsi="Times New Roman"/>
          <w:bCs/>
          <w:sz w:val="24"/>
          <w:szCs w:val="24"/>
          <w:u w:val="single"/>
        </w:rPr>
        <w:t>2</w:t>
      </w:r>
      <w:r w:rsidR="00246EF2">
        <w:rPr>
          <w:rFonts w:ascii="Times New Roman" w:hAnsi="Times New Roman"/>
          <w:bCs/>
          <w:sz w:val="24"/>
          <w:szCs w:val="24"/>
          <w:u w:val="single"/>
        </w:rPr>
        <w:t>1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г</w:t>
      </w:r>
      <w:r w:rsidRPr="006D3694">
        <w:rPr>
          <w:rFonts w:ascii="Times New Roman" w:hAnsi="Times New Roman"/>
          <w:b/>
          <w:bCs/>
        </w:rPr>
        <w:t>.</w:t>
      </w:r>
    </w:p>
    <w:p w:rsidR="00361359" w:rsidRPr="00FC5AF4" w:rsidRDefault="00361359" w:rsidP="00361359">
      <w:pPr>
        <w:pStyle w:val="a3"/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ХЛЕБ ПШЕНИЧНЫЙ</w:t>
      </w:r>
    </w:p>
    <w:p w:rsidR="00361359" w:rsidRPr="006D3694" w:rsidRDefault="00361359" w:rsidP="00361359">
      <w:pPr>
        <w:pStyle w:val="a3"/>
        <w:widowControl w:val="0"/>
        <w:jc w:val="both"/>
        <w:rPr>
          <w:rFonts w:ascii="Times New Roman" w:hAnsi="Times New Roman"/>
          <w:sz w:val="16"/>
        </w:rPr>
      </w:pPr>
      <w:r w:rsidRPr="006D3694"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z w:val="16"/>
        </w:rPr>
        <w:tab/>
        <w:t xml:space="preserve">вид </w:t>
      </w:r>
      <w:r w:rsidRPr="006D3694">
        <w:rPr>
          <w:rFonts w:ascii="Times New Roman" w:hAnsi="Times New Roman"/>
          <w:sz w:val="16"/>
        </w:rPr>
        <w:t xml:space="preserve">продукции  </w:t>
      </w:r>
    </w:p>
    <w:tbl>
      <w:tblPr>
        <w:tblW w:w="96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5244"/>
        <w:gridCol w:w="567"/>
        <w:gridCol w:w="1701"/>
        <w:gridCol w:w="1566"/>
      </w:tblGrid>
      <w:tr w:rsidR="00361359" w:rsidRPr="00552A92" w:rsidTr="00330275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52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  <w:lang w:val="en-US"/>
              </w:rPr>
              <w:t>NN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Наименование статей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32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Фактические затраты</w:t>
            </w:r>
          </w:p>
        </w:tc>
      </w:tr>
      <w:tr w:rsidR="008133F9" w:rsidRPr="00552A92" w:rsidTr="00330275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F9" w:rsidRPr="000413FD" w:rsidRDefault="008133F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F9" w:rsidRPr="000413FD" w:rsidRDefault="008133F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F9" w:rsidRPr="000413FD" w:rsidRDefault="008133F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F9" w:rsidRPr="000413FD" w:rsidRDefault="008133F9" w:rsidP="008133F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 xml:space="preserve">на всю продукцию </w:t>
            </w:r>
            <w:r>
              <w:rPr>
                <w:rFonts w:ascii="Times New Roman" w:hAnsi="Times New Roman"/>
                <w:sz w:val="16"/>
                <w:szCs w:val="16"/>
              </w:rPr>
              <w:t>тыс</w:t>
            </w:r>
            <w:r w:rsidRPr="000413FD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13FD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3F9" w:rsidRDefault="008133F9" w:rsidP="008133F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 xml:space="preserve">на единицу продукции, </w:t>
            </w:r>
          </w:p>
          <w:p w:rsidR="008133F9" w:rsidRPr="000413FD" w:rsidRDefault="008133F9" w:rsidP="008133F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</w:tr>
      <w:tr w:rsidR="00361359" w:rsidRPr="00552A92" w:rsidTr="00330275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359" w:rsidRPr="000413FD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361359" w:rsidRPr="00552A92" w:rsidTr="00330275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52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0275" w:rsidRPr="001B06FA" w:rsidRDefault="00361359" w:rsidP="00330275">
            <w:pPr>
              <w:pStyle w:val="a3"/>
              <w:widowControl w:val="0"/>
              <w:ind w:firstLine="624"/>
              <w:rPr>
                <w:rFonts w:ascii="Times New Roman" w:hAnsi="Times New Roman"/>
              </w:rPr>
            </w:pPr>
            <w:r w:rsidRPr="00330275">
              <w:rPr>
                <w:rFonts w:ascii="Times New Roman" w:hAnsi="Times New Roman"/>
              </w:rPr>
              <w:t xml:space="preserve">Выпуск   </w:t>
            </w:r>
            <w:r w:rsidR="00E23F14" w:rsidRPr="00330275">
              <w:rPr>
                <w:rFonts w:ascii="Times New Roman" w:hAnsi="Times New Roman"/>
                <w:b/>
                <w:u w:val="single"/>
              </w:rPr>
              <w:t xml:space="preserve">  </w:t>
            </w:r>
            <w:r w:rsidRPr="00330275">
              <w:rPr>
                <w:rFonts w:ascii="Times New Roman" w:hAnsi="Times New Roman"/>
                <w:b/>
                <w:u w:val="single"/>
              </w:rPr>
              <w:t xml:space="preserve"> </w:t>
            </w:r>
            <w:bookmarkStart w:id="2104" w:name="f54Pr10"/>
            <w:bookmarkEnd w:id="2104"/>
            <w:r w:rsidRPr="00330275">
              <w:rPr>
                <w:rFonts w:ascii="Times New Roman" w:hAnsi="Times New Roman"/>
                <w:b/>
                <w:u w:val="single"/>
              </w:rPr>
              <w:t xml:space="preserve">  </w:t>
            </w:r>
            <w:r w:rsidRPr="00330275">
              <w:rPr>
                <w:rFonts w:ascii="Times New Roman" w:hAnsi="Times New Roman"/>
                <w:b/>
              </w:rPr>
              <w:t xml:space="preserve"> </w:t>
            </w:r>
            <w:r w:rsidRPr="00330275">
              <w:rPr>
                <w:rFonts w:ascii="Times New Roman" w:hAnsi="Times New Roman"/>
              </w:rPr>
              <w:t>тонн</w:t>
            </w:r>
          </w:p>
          <w:p w:rsidR="00361359" w:rsidRPr="00552A92" w:rsidRDefault="00361359" w:rsidP="00330275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30275" w:rsidRPr="006D3694">
              <w:rPr>
                <w:rFonts w:ascii="Times New Roman" w:hAnsi="Times New Roman"/>
                <w:sz w:val="16"/>
              </w:rPr>
              <w:t>количество с указанием единицы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330275" w:rsidRDefault="00330275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359" w:rsidRPr="00552A92" w:rsidTr="00330275">
        <w:tblPrEx>
          <w:tblCellMar>
            <w:top w:w="0" w:type="dxa"/>
            <w:bottom w:w="0" w:type="dxa"/>
          </w:tblCellMar>
        </w:tblPrEx>
        <w:trPr>
          <w:trHeight w:val="83"/>
          <w:jc w:val="center"/>
        </w:trPr>
        <w:tc>
          <w:tcPr>
            <w:tcW w:w="96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59" w:rsidRPr="00552A92" w:rsidRDefault="00361359" w:rsidP="00361359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 xml:space="preserve">. Затраты на производство </w:t>
            </w:r>
          </w:p>
        </w:tc>
      </w:tr>
      <w:tr w:rsidR="00330275" w:rsidRPr="00552A92" w:rsidTr="0033027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Сырье и основные материалы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05" w:name="f54Pr20"/>
            <w:bookmarkEnd w:id="2105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0275" w:rsidRPr="00552A92" w:rsidTr="0033027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20а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06" w:name="f54Pr20a"/>
            <w:bookmarkEnd w:id="2106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0275" w:rsidRPr="00552A92" w:rsidTr="0033027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Транспортно-заготовительные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07" w:name="f54Pr30"/>
            <w:bookmarkEnd w:id="2107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0275" w:rsidRPr="00552A92" w:rsidTr="0033027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Итого сырья (коды 20 и 30)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08" w:name="f54Pr40"/>
            <w:bookmarkEnd w:id="2108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0275" w:rsidRPr="00552A92" w:rsidTr="0033027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Вспомогательные материалы на технологические цели: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09" w:name="f54Pr50"/>
            <w:bookmarkEnd w:id="2109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0275" w:rsidRPr="00552A92" w:rsidTr="0033027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50а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10" w:name="f54Pr50a"/>
            <w:bookmarkEnd w:id="2110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0275" w:rsidRPr="00552A92" w:rsidTr="0033027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C1152">
              <w:rPr>
                <w:rFonts w:ascii="Times New Roman" w:hAnsi="Times New Roman"/>
                <w:sz w:val="16"/>
                <w:szCs w:val="16"/>
              </w:rPr>
              <w:t>Таро-упаковочные</w:t>
            </w:r>
            <w:proofErr w:type="gramEnd"/>
            <w:r w:rsidRPr="00FC1152">
              <w:rPr>
                <w:rFonts w:ascii="Times New Roman" w:hAnsi="Times New Roman"/>
                <w:sz w:val="16"/>
                <w:szCs w:val="16"/>
              </w:rPr>
              <w:t xml:space="preserve">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11" w:name="f54Pr60"/>
            <w:bookmarkEnd w:id="2111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0275" w:rsidRPr="00552A92" w:rsidTr="0033027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60а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12" w:name="f54Pr60a"/>
            <w:bookmarkEnd w:id="2112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0275" w:rsidRPr="00552A92" w:rsidTr="0033027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Топливо и энергия на технологические цели: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13" w:name="f54Pr70"/>
            <w:bookmarkEnd w:id="2113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0275" w:rsidRPr="00552A92" w:rsidTr="0033027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  <w:p w:rsidR="00330275" w:rsidRPr="00FC1152" w:rsidRDefault="00330275" w:rsidP="00330275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топливо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14" w:name="f54Pr71"/>
            <w:bookmarkEnd w:id="2114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0275" w:rsidRPr="00552A92" w:rsidTr="0033027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>.  импортное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15" w:name="f54Pr71a"/>
            <w:bookmarkEnd w:id="2115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0275" w:rsidRPr="00552A92" w:rsidTr="0033027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16" w:name="f54Pr72"/>
            <w:bookmarkEnd w:id="2116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0275" w:rsidRPr="00552A92" w:rsidTr="0033027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17" w:name="f54Pr72a"/>
            <w:bookmarkEnd w:id="2117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0275" w:rsidRPr="00552A92" w:rsidTr="0033027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18" w:name="f54Pr73"/>
            <w:bookmarkEnd w:id="2118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0275" w:rsidRPr="00552A92" w:rsidTr="0033027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19" w:name="f54Pr73a"/>
            <w:bookmarkEnd w:id="2119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0275" w:rsidRPr="00552A92" w:rsidTr="0033027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Расходы на оплату труда производственных рабочих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20" w:name="f54Pr80"/>
            <w:bookmarkEnd w:id="2120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0275" w:rsidRPr="00552A92" w:rsidTr="0033027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Отчисления на социальные нужды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21" w:name="f54Pr90"/>
            <w:bookmarkEnd w:id="2121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0275" w:rsidRPr="00552A92" w:rsidTr="0033027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Расходы на подготовку и освоение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22" w:name="f54Pr100"/>
            <w:bookmarkEnd w:id="2122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0275" w:rsidRPr="00552A92" w:rsidTr="0033027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Общепроизводственные расходы: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23" w:name="f54Pr110"/>
            <w:bookmarkEnd w:id="2123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0275" w:rsidRPr="00552A92" w:rsidTr="0033027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ind w:firstLine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из них амортизация основных средств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24" w:name="f54Pr111"/>
            <w:bookmarkEnd w:id="2124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0275" w:rsidRPr="00552A92" w:rsidTr="0033027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Потери от брака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25" w:name="f54Pr120"/>
            <w:bookmarkEnd w:id="2125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0275" w:rsidRPr="00552A92" w:rsidTr="0033027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Прочие производственные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26" w:name="f54Pr130"/>
            <w:bookmarkEnd w:id="2126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0275" w:rsidRPr="00552A92" w:rsidTr="0033027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Производственная себестоимость (коды с 40 по 130)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27" w:name="f54Pr140"/>
            <w:bookmarkEnd w:id="2127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0275" w:rsidRPr="00552A92" w:rsidTr="0033027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Коммерческие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28" w:name="f54Pr150"/>
            <w:bookmarkEnd w:id="2128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0275" w:rsidRPr="00552A92" w:rsidTr="0033027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ind w:left="459" w:hanging="10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>. отчисления во внебюджетные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29" w:name="f54Pr151"/>
            <w:bookmarkEnd w:id="2129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0275" w:rsidRPr="00552A92" w:rsidTr="0033027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Полная себестоимость всей продукции (код 140+150)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30" w:name="f54Pr160"/>
            <w:bookmarkEnd w:id="2130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0275" w:rsidRPr="00552A92" w:rsidTr="0033027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201177" w:rsidRDefault="00330275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Справочно: кроме того,</w:t>
            </w:r>
          </w:p>
          <w:p w:rsidR="00330275" w:rsidRPr="00FC1152" w:rsidRDefault="00330275" w:rsidP="00330275">
            <w:pPr>
              <w:pStyle w:val="a3"/>
              <w:widowControl w:val="0"/>
              <w:ind w:firstLine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17</w:t>
            </w:r>
            <w:r w:rsidRPr="00FC1152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31" w:name="f54Pr170"/>
            <w:bookmarkEnd w:id="2131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0275" w:rsidRPr="00552A92" w:rsidTr="0033027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ind w:firstLine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плата за пользование кредитами и займами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32" w:name="f54Pr180"/>
            <w:bookmarkEnd w:id="2132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30275" w:rsidRPr="00552A92" w:rsidTr="00330275">
        <w:tblPrEx>
          <w:tblCellMar>
            <w:top w:w="0" w:type="dxa"/>
            <w:bottom w:w="0" w:type="dxa"/>
          </w:tblCellMar>
        </w:tblPrEx>
        <w:trPr>
          <w:trHeight w:val="154"/>
          <w:jc w:val="center"/>
        </w:trPr>
        <w:tc>
          <w:tcPr>
            <w:tcW w:w="96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275" w:rsidRPr="00552A92" w:rsidRDefault="00330275" w:rsidP="00361359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>. Производственные показатели</w:t>
            </w:r>
          </w:p>
        </w:tc>
      </w:tr>
      <w:tr w:rsidR="00330275" w:rsidRPr="00552A92" w:rsidTr="0033027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Переработка муки, </w:t>
            </w:r>
            <w:proofErr w:type="gramStart"/>
            <w:r w:rsidRPr="00FC1152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FC115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33" w:name="f54Pr190"/>
            <w:bookmarkEnd w:id="2133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0275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330275" w:rsidRPr="00552A92" w:rsidTr="0033027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Выработка продукции в натуре, </w:t>
            </w:r>
            <w:proofErr w:type="gramStart"/>
            <w:r w:rsidRPr="00FC1152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34" w:name="f54Pr200"/>
            <w:bookmarkEnd w:id="2134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0275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330275" w:rsidRPr="00552A92" w:rsidTr="0033027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Выручка от реализации продукции (без НДС)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FC1152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35" w:name="f54Pr210"/>
            <w:bookmarkEnd w:id="2135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75" w:rsidRPr="00330275" w:rsidRDefault="00330275" w:rsidP="0033027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E5751F" w:rsidRDefault="00E5751F" w:rsidP="00BE27FB">
      <w:pPr>
        <w:pStyle w:val="ac"/>
        <w:widowControl w:val="0"/>
        <w:jc w:val="center"/>
        <w:rPr>
          <w:szCs w:val="16"/>
          <w:lang w:val="en-US"/>
        </w:rPr>
      </w:pPr>
    </w:p>
    <w:p w:rsidR="00361359" w:rsidRDefault="00361359" w:rsidP="00BE27FB">
      <w:pPr>
        <w:pStyle w:val="ac"/>
        <w:widowControl w:val="0"/>
        <w:jc w:val="center"/>
        <w:rPr>
          <w:szCs w:val="16"/>
        </w:rPr>
      </w:pPr>
      <w:r w:rsidRPr="00552A92">
        <w:rPr>
          <w:szCs w:val="16"/>
        </w:rPr>
        <w:t>Руководитель</w:t>
      </w:r>
      <w:r w:rsidRPr="00552A92">
        <w:rPr>
          <w:szCs w:val="16"/>
        </w:rPr>
        <w:tab/>
      </w:r>
      <w:r w:rsidRPr="00552A92">
        <w:rPr>
          <w:szCs w:val="16"/>
        </w:rPr>
        <w:tab/>
      </w:r>
      <w:r w:rsidRPr="00552A92">
        <w:rPr>
          <w:szCs w:val="16"/>
        </w:rPr>
        <w:tab/>
        <w:t>Главный бухгалтер</w:t>
      </w:r>
      <w:r w:rsidRPr="00552A92">
        <w:rPr>
          <w:szCs w:val="16"/>
        </w:rPr>
        <w:tab/>
      </w:r>
      <w:r w:rsidRPr="00552A92">
        <w:rPr>
          <w:szCs w:val="16"/>
        </w:rPr>
        <w:tab/>
      </w:r>
      <w:r w:rsidRPr="00552A92">
        <w:rPr>
          <w:szCs w:val="16"/>
        </w:rPr>
        <w:tab/>
        <w:t>Главный экономист</w:t>
      </w:r>
    </w:p>
    <w:bookmarkEnd w:id="2103"/>
    <w:p w:rsidR="00361359" w:rsidRPr="006D3694" w:rsidRDefault="00361359" w:rsidP="00365A54">
      <w:pPr>
        <w:pStyle w:val="ac"/>
        <w:widowControl w:val="0"/>
        <w:ind w:firstLine="708"/>
        <w:jc w:val="right"/>
        <w:rPr>
          <w:b/>
          <w:u w:val="single"/>
        </w:rPr>
      </w:pPr>
      <w:r>
        <w:rPr>
          <w:szCs w:val="16"/>
        </w:rPr>
        <w:br w:type="page"/>
      </w:r>
      <w:r>
        <w:rPr>
          <w:sz w:val="20"/>
        </w:rPr>
        <w:lastRenderedPageBreak/>
        <w:br w:type="page"/>
      </w:r>
      <w:bookmarkStart w:id="2136" w:name="f54Q"/>
      <w:r w:rsidRPr="006D3694">
        <w:rPr>
          <w:b/>
          <w:u w:val="single"/>
        </w:rPr>
        <w:lastRenderedPageBreak/>
        <w:t>Форма №5</w:t>
      </w:r>
      <w:r>
        <w:rPr>
          <w:b/>
          <w:u w:val="single"/>
        </w:rPr>
        <w:t>4</w:t>
      </w:r>
      <w:r>
        <w:rPr>
          <w:b/>
          <w:u w:val="single"/>
          <w:lang w:val="en-US"/>
        </w:rPr>
        <w:t>Q</w:t>
      </w:r>
      <w:r w:rsidRPr="006D3694">
        <w:rPr>
          <w:b/>
          <w:u w:val="single"/>
        </w:rPr>
        <w:t xml:space="preserve">-АПК </w:t>
      </w:r>
    </w:p>
    <w:p w:rsidR="00361359" w:rsidRPr="006D3694" w:rsidRDefault="00361359" w:rsidP="000413FD">
      <w:pPr>
        <w:pStyle w:val="a3"/>
        <w:widowControl w:val="0"/>
        <w:jc w:val="center"/>
        <w:rPr>
          <w:rFonts w:ascii="Times New Roman" w:hAnsi="Times New Roman"/>
        </w:rPr>
      </w:pPr>
      <w:r w:rsidRPr="006D3694">
        <w:rPr>
          <w:rFonts w:ascii="Times New Roman" w:hAnsi="Times New Roman"/>
          <w:b/>
        </w:rPr>
        <w:t>ОТЧЕТ О СЕБЕСТОИМОСТИ М</w:t>
      </w:r>
      <w:r>
        <w:rPr>
          <w:rFonts w:ascii="Times New Roman" w:hAnsi="Times New Roman"/>
          <w:b/>
        </w:rPr>
        <w:t>УКОМОЛЬНО-КРУПЯНОЙ ПРОДУКЦИИ,</w:t>
      </w:r>
      <w:r w:rsidR="00A44C44" w:rsidRPr="00A44C4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ХЛЕБОПЕКАРНОЙ И КОМБИКОРМОВОЙ </w:t>
      </w:r>
      <w:r w:rsidRPr="006D3694">
        <w:rPr>
          <w:rFonts w:ascii="Times New Roman" w:hAnsi="Times New Roman"/>
          <w:b/>
        </w:rPr>
        <w:t xml:space="preserve"> ПРОДУКЦИ</w:t>
      </w:r>
      <w:r w:rsidRPr="006D3694">
        <w:rPr>
          <w:rFonts w:ascii="Times New Roman" w:hAnsi="Times New Roman"/>
        </w:rPr>
        <w:t>И</w:t>
      </w:r>
    </w:p>
    <w:p w:rsidR="00144960" w:rsidRPr="006D3694" w:rsidRDefault="00144960" w:rsidP="00144960">
      <w:pPr>
        <w:pStyle w:val="a3"/>
        <w:widowControl w:val="0"/>
        <w:jc w:val="center"/>
        <w:rPr>
          <w:rFonts w:ascii="Times New Roman" w:hAnsi="Times New Roman"/>
          <w:b/>
          <w:bCs/>
        </w:rPr>
      </w:pPr>
      <w:r w:rsidRPr="00686227">
        <w:rPr>
          <w:rFonts w:ascii="Times New Roman" w:hAnsi="Times New Roman"/>
          <w:bCs/>
          <w:sz w:val="24"/>
          <w:szCs w:val="24"/>
          <w:u w:val="single"/>
        </w:rPr>
        <w:t>за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январь - декабрь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>20</w:t>
      </w:r>
      <w:r w:rsidR="000F3C4D">
        <w:rPr>
          <w:rFonts w:ascii="Times New Roman" w:hAnsi="Times New Roman"/>
          <w:bCs/>
          <w:sz w:val="24"/>
          <w:szCs w:val="24"/>
          <w:u w:val="single"/>
        </w:rPr>
        <w:t>2</w:t>
      </w:r>
      <w:r w:rsidR="00246EF2">
        <w:rPr>
          <w:rFonts w:ascii="Times New Roman" w:hAnsi="Times New Roman"/>
          <w:bCs/>
          <w:sz w:val="24"/>
          <w:szCs w:val="24"/>
          <w:u w:val="single"/>
        </w:rPr>
        <w:t>1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г</w:t>
      </w:r>
      <w:r w:rsidRPr="006D3694">
        <w:rPr>
          <w:rFonts w:ascii="Times New Roman" w:hAnsi="Times New Roman"/>
          <w:b/>
          <w:bCs/>
        </w:rPr>
        <w:t>.</w:t>
      </w:r>
    </w:p>
    <w:p w:rsidR="00361359" w:rsidRPr="002E3735" w:rsidRDefault="00361359" w:rsidP="000413FD">
      <w:pPr>
        <w:pStyle w:val="a3"/>
        <w:widowControl w:val="0"/>
        <w:ind w:firstLine="708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КОМБИКОРМ ДЛЯ КРС</w:t>
      </w:r>
    </w:p>
    <w:p w:rsidR="00361359" w:rsidRPr="006D3694" w:rsidRDefault="00361359" w:rsidP="00361359">
      <w:pPr>
        <w:pStyle w:val="a3"/>
        <w:widowControl w:val="0"/>
        <w:ind w:firstLine="708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вид </w:t>
      </w:r>
      <w:r w:rsidRPr="006D3694">
        <w:rPr>
          <w:rFonts w:ascii="Times New Roman" w:hAnsi="Times New Roman"/>
          <w:sz w:val="16"/>
        </w:rPr>
        <w:t xml:space="preserve">продукции </w:t>
      </w:r>
    </w:p>
    <w:tbl>
      <w:tblPr>
        <w:tblW w:w="1063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4292"/>
        <w:gridCol w:w="709"/>
        <w:gridCol w:w="1134"/>
        <w:gridCol w:w="1275"/>
        <w:gridCol w:w="1418"/>
        <w:gridCol w:w="1276"/>
      </w:tblGrid>
      <w:tr w:rsidR="00687A4F" w:rsidRPr="00552A92" w:rsidTr="00043C95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52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A4F" w:rsidRPr="000413FD" w:rsidRDefault="00687A4F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  <w:lang w:val="en-US"/>
              </w:rPr>
              <w:t>NN</w:t>
            </w:r>
          </w:p>
        </w:tc>
        <w:tc>
          <w:tcPr>
            <w:tcW w:w="42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4F" w:rsidRPr="000413FD" w:rsidRDefault="00687A4F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Наименование статей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4F" w:rsidRPr="000413FD" w:rsidRDefault="00687A4F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7A4F" w:rsidRPr="000413FD" w:rsidRDefault="00687A4F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Фактические затраты - всего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7A4F" w:rsidRPr="000413FD" w:rsidRDefault="00687A4F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 xml:space="preserve">в том числе </w:t>
            </w:r>
          </w:p>
          <w:p w:rsidR="00687A4F" w:rsidRPr="000413FD" w:rsidRDefault="00687A4F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из давальческого сырья</w:t>
            </w:r>
          </w:p>
        </w:tc>
      </w:tr>
      <w:tr w:rsidR="008133F9" w:rsidRPr="00552A92" w:rsidTr="00043C9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F9" w:rsidRPr="000413FD" w:rsidRDefault="008133F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F9" w:rsidRPr="000413FD" w:rsidRDefault="008133F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F9" w:rsidRPr="000413FD" w:rsidRDefault="008133F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F9" w:rsidRPr="000413FD" w:rsidRDefault="008133F9" w:rsidP="008133F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 xml:space="preserve">на всю продукцию </w:t>
            </w:r>
            <w:r>
              <w:rPr>
                <w:rFonts w:ascii="Times New Roman" w:hAnsi="Times New Roman"/>
                <w:sz w:val="16"/>
                <w:szCs w:val="16"/>
              </w:rPr>
              <w:t>тыс</w:t>
            </w:r>
            <w:r w:rsidRPr="000413FD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13FD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3F9" w:rsidRDefault="008133F9" w:rsidP="008133F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 xml:space="preserve">на единицу продукции, </w:t>
            </w:r>
          </w:p>
          <w:p w:rsidR="008133F9" w:rsidRPr="000413FD" w:rsidRDefault="008133F9" w:rsidP="008133F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3F9" w:rsidRPr="000413FD" w:rsidRDefault="008133F9" w:rsidP="008133F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 xml:space="preserve">на всю продукцию </w:t>
            </w:r>
            <w:r>
              <w:rPr>
                <w:rFonts w:ascii="Times New Roman" w:hAnsi="Times New Roman"/>
                <w:sz w:val="16"/>
                <w:szCs w:val="16"/>
              </w:rPr>
              <w:t>тыс</w:t>
            </w:r>
            <w:r w:rsidRPr="000413FD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13FD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3F9" w:rsidRDefault="008133F9" w:rsidP="008133F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 xml:space="preserve">на единицу продукции, </w:t>
            </w:r>
          </w:p>
          <w:p w:rsidR="008133F9" w:rsidRPr="000413FD" w:rsidRDefault="008133F9" w:rsidP="008133F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</w:tr>
      <w:tr w:rsidR="00687A4F" w:rsidRPr="00552A92" w:rsidTr="00043C9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4F" w:rsidRPr="000413FD" w:rsidRDefault="00687A4F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4F" w:rsidRPr="000413FD" w:rsidRDefault="00687A4F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4F" w:rsidRPr="000413FD" w:rsidRDefault="00687A4F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4F" w:rsidRPr="000413FD" w:rsidRDefault="00687A4F" w:rsidP="0036135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A4F" w:rsidRPr="000413FD" w:rsidRDefault="00687A4F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4F" w:rsidRPr="000413FD" w:rsidRDefault="00687A4F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A4F" w:rsidRPr="000413FD" w:rsidRDefault="00687A4F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687A4F" w:rsidRPr="00552A92" w:rsidTr="0065704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2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7A4F" w:rsidRPr="00552A92" w:rsidRDefault="00687A4F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7A4F" w:rsidRPr="00657042" w:rsidRDefault="00687A4F" w:rsidP="00687A4F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Выпуск</w:t>
            </w:r>
            <w:r w:rsidRPr="00EB36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25BE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C4D95">
              <w:rPr>
                <w:rFonts w:ascii="Times New Roman" w:hAnsi="Times New Roman"/>
                <w:sz w:val="16"/>
                <w:szCs w:val="16"/>
              </w:rPr>
              <w:t>тонн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57042">
              <w:rPr>
                <w:rFonts w:ascii="Times New Roman" w:hAnsi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</w:t>
            </w:r>
          </w:p>
          <w:p w:rsidR="00657042" w:rsidRPr="00657042" w:rsidRDefault="00657042" w:rsidP="00687A4F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6D3694">
              <w:rPr>
                <w:rFonts w:ascii="Times New Roman" w:hAnsi="Times New Roman"/>
                <w:sz w:val="16"/>
              </w:rPr>
              <w:t>количество с указанием единицы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7A4F" w:rsidRPr="00552A92" w:rsidRDefault="00687A4F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7A4F" w:rsidRPr="00657042" w:rsidRDefault="00687A4F" w:rsidP="0065704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</w:rPr>
            </w:pPr>
            <w:bookmarkStart w:id="2137" w:name="f54Qr10"/>
            <w:bookmarkEnd w:id="213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87A4F" w:rsidRPr="00657042" w:rsidRDefault="00687A4F" w:rsidP="00657042">
            <w:pPr>
              <w:pStyle w:val="a3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87A4F" w:rsidRPr="00657042" w:rsidRDefault="00687A4F" w:rsidP="00657042">
            <w:pPr>
              <w:pStyle w:val="a3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87A4F" w:rsidRPr="00657042" w:rsidRDefault="00687A4F" w:rsidP="00657042">
            <w:pPr>
              <w:pStyle w:val="a3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687A4F" w:rsidRPr="00552A92" w:rsidTr="0065704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2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7A4F" w:rsidRPr="00552A92" w:rsidRDefault="00687A4F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7A4F" w:rsidRDefault="003A45BE" w:rsidP="003A45BE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</w:t>
            </w:r>
            <w:r w:rsidR="00687A4F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687A4F" w:rsidRPr="00552A92" w:rsidRDefault="00687A4F" w:rsidP="003A45B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давальческого сырья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7A4F" w:rsidRPr="00552A92" w:rsidRDefault="00687A4F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7A4F" w:rsidRPr="00657042" w:rsidRDefault="00687A4F" w:rsidP="0065704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</w:rPr>
            </w:pPr>
            <w:bookmarkStart w:id="2138" w:name="f54Qr11"/>
            <w:bookmarkEnd w:id="2138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87A4F" w:rsidRPr="00657042" w:rsidRDefault="00687A4F" w:rsidP="00657042">
            <w:pPr>
              <w:pStyle w:val="a3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87A4F" w:rsidRPr="00657042" w:rsidRDefault="00687A4F" w:rsidP="00657042">
            <w:pPr>
              <w:pStyle w:val="a3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87A4F" w:rsidRPr="00657042" w:rsidRDefault="00687A4F" w:rsidP="00657042">
            <w:pPr>
              <w:pStyle w:val="a3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687A4F" w:rsidRPr="00552A92" w:rsidTr="00043C95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4F" w:rsidRPr="00552A92" w:rsidRDefault="00687A4F" w:rsidP="00361359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 xml:space="preserve">. Затраты на производство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F" w:rsidRPr="00552A92" w:rsidRDefault="00687A4F" w:rsidP="00361359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F" w:rsidRPr="00552A92" w:rsidRDefault="00687A4F" w:rsidP="00361359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657042" w:rsidRPr="00552A92" w:rsidTr="0065704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Сырье и основные материалы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39" w:name="f54Qr20"/>
            <w:bookmarkEnd w:id="2139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7042" w:rsidRPr="00552A92" w:rsidTr="0065704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20а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40" w:name="f54Qr20a"/>
            <w:bookmarkEnd w:id="2140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7042" w:rsidRPr="00552A92" w:rsidTr="0065704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Транспортно-заготовительные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41" w:name="f54Qr30"/>
            <w:bookmarkEnd w:id="2141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7042" w:rsidRPr="00552A92" w:rsidTr="0065704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Итого сырья (коды 20 и 30)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42" w:name="f54Qr40"/>
            <w:bookmarkEnd w:id="2142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7042" w:rsidRPr="00552A92" w:rsidTr="0065704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4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Вспомогательные материалы на технологические цели: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43" w:name="f54Qr50"/>
            <w:bookmarkEnd w:id="2143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7042" w:rsidRPr="00552A92" w:rsidTr="0065704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50а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44" w:name="f54Qr50a"/>
            <w:bookmarkEnd w:id="214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7042" w:rsidRPr="00552A92" w:rsidTr="0065704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C1152">
              <w:rPr>
                <w:rFonts w:ascii="Times New Roman" w:hAnsi="Times New Roman"/>
                <w:sz w:val="16"/>
                <w:szCs w:val="16"/>
              </w:rPr>
              <w:t>Таро-упаковочные</w:t>
            </w:r>
            <w:proofErr w:type="gramEnd"/>
            <w:r w:rsidRPr="00FC1152">
              <w:rPr>
                <w:rFonts w:ascii="Times New Roman" w:hAnsi="Times New Roman"/>
                <w:sz w:val="16"/>
                <w:szCs w:val="16"/>
              </w:rPr>
              <w:t xml:space="preserve">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45" w:name="f54Qr60"/>
            <w:bookmarkEnd w:id="2145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7042" w:rsidRPr="00552A92" w:rsidTr="0065704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60а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46" w:name="f54Qr60a"/>
            <w:bookmarkEnd w:id="2146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7042" w:rsidRPr="00552A92" w:rsidTr="0065704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Топливо и энергия на технологические цели: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47" w:name="f54Qr70"/>
            <w:bookmarkEnd w:id="214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7042" w:rsidRPr="00552A92" w:rsidTr="0065704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  <w:p w:rsidR="00657042" w:rsidRPr="00FC1152" w:rsidRDefault="00657042" w:rsidP="00EA481E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топливо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48" w:name="f54Qr71"/>
            <w:bookmarkEnd w:id="2148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7042" w:rsidRPr="00552A92" w:rsidTr="0065704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>.  импортное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49" w:name="f54Qr71a"/>
            <w:bookmarkEnd w:id="214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7042" w:rsidRPr="00552A92" w:rsidTr="0065704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50" w:name="f54Qr72"/>
            <w:bookmarkEnd w:id="215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7042" w:rsidRPr="00552A92" w:rsidTr="0065704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51" w:name="f54Qr72a"/>
            <w:bookmarkEnd w:id="215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7042" w:rsidRPr="00552A92" w:rsidTr="0065704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52" w:name="f54Qr73"/>
            <w:bookmarkEnd w:id="215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7042" w:rsidRPr="00552A92" w:rsidTr="0065704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53" w:name="f54Qr73a"/>
            <w:bookmarkEnd w:id="215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7042" w:rsidRPr="00552A92" w:rsidTr="0065704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Расходы на оплату труда производственных рабочих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54" w:name="f54Qr80"/>
            <w:bookmarkEnd w:id="215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7042" w:rsidRPr="00552A92" w:rsidTr="0065704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Отчисления на социальные нужды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55" w:name="f54Qr90"/>
            <w:bookmarkEnd w:id="2155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7042" w:rsidRPr="00552A92" w:rsidTr="0065704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Расходы на подготовку и освоение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56" w:name="f54Qr100"/>
            <w:bookmarkEnd w:id="2156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7042" w:rsidRPr="00552A92" w:rsidTr="0065704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Общепроизводственные расходы: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57" w:name="f54Qr110"/>
            <w:bookmarkEnd w:id="215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7042" w:rsidRPr="00552A92" w:rsidTr="0065704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ind w:firstLine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из них амортизация основных средств и нематериальных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58" w:name="f54Qr111"/>
            <w:bookmarkEnd w:id="2158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7042" w:rsidRPr="00552A92" w:rsidTr="0065704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Потери от брака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59" w:name="f54Qr120"/>
            <w:bookmarkEnd w:id="215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7042" w:rsidRPr="00552A92" w:rsidTr="0065704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Прочие производственные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60" w:name="f54Qr130"/>
            <w:bookmarkEnd w:id="216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7042" w:rsidRPr="00552A92" w:rsidTr="0065704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Производственная себестоимость (коды с 40 по 130)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61" w:name="f54Qr140"/>
            <w:bookmarkEnd w:id="216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7042" w:rsidRPr="00552A92" w:rsidTr="0065704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Коммерческие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62" w:name="f54Qr150"/>
            <w:bookmarkEnd w:id="216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7042" w:rsidRPr="00552A92" w:rsidTr="0065704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ind w:left="459" w:hanging="10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>. отчисления во 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63" w:name="f54Qr151"/>
            <w:bookmarkEnd w:id="216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7042" w:rsidRPr="00552A92" w:rsidTr="0065704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Полная себестоимость всей продукции (код 140+150)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64" w:name="f54Qr160"/>
            <w:bookmarkEnd w:id="216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7042" w:rsidRPr="00552A92" w:rsidTr="0065704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201177" w:rsidRDefault="00657042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Справочно: кроме того,</w:t>
            </w:r>
          </w:p>
          <w:p w:rsidR="00657042" w:rsidRPr="00FC1152" w:rsidRDefault="00657042" w:rsidP="00EA481E">
            <w:pPr>
              <w:pStyle w:val="a3"/>
              <w:widowControl w:val="0"/>
              <w:ind w:firstLine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17</w:t>
            </w:r>
            <w:r w:rsidRPr="00FC1152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65" w:name="f54Qr170"/>
            <w:bookmarkEnd w:id="2165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7042" w:rsidRPr="00552A92" w:rsidTr="0065704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ind w:firstLine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плата за пользование кредитами и займами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66" w:name="f54Qr180"/>
            <w:bookmarkEnd w:id="2166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7042" w:rsidRPr="00552A92" w:rsidTr="0065704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93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7042" w:rsidRPr="00552A92" w:rsidRDefault="00657042" w:rsidP="00EA481E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>. Производственные показатели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042" w:rsidRPr="00552A92" w:rsidRDefault="00657042" w:rsidP="00361359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042" w:rsidRPr="00552A92" w:rsidRDefault="00657042" w:rsidP="00361359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657042" w:rsidRPr="00552A92" w:rsidTr="0065704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Переработка </w:t>
            </w:r>
            <w:r w:rsidR="004B4A21">
              <w:rPr>
                <w:rFonts w:ascii="Times New Roman" w:hAnsi="Times New Roman"/>
                <w:sz w:val="16"/>
                <w:szCs w:val="16"/>
              </w:rPr>
              <w:t>сырья</w:t>
            </w:r>
            <w:r w:rsidRPr="00FC115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gramStart"/>
            <w:r w:rsidRPr="00FC1152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FC115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67" w:name="f54Qr190"/>
            <w:bookmarkEnd w:id="216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7042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7042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657042" w:rsidRPr="00552A92" w:rsidTr="0065704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Выработка продукции в натуре, </w:t>
            </w:r>
            <w:proofErr w:type="gramStart"/>
            <w:r w:rsidRPr="00FC1152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68" w:name="f54Qr200"/>
            <w:bookmarkEnd w:id="2168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7042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7042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657042" w:rsidRPr="00552A92" w:rsidTr="0065704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Выручка от реализации продукции (без НДС)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FC1152" w:rsidRDefault="00657042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69" w:name="f54Qr210"/>
            <w:bookmarkEnd w:id="216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42" w:rsidRPr="00657042" w:rsidRDefault="00657042" w:rsidP="006570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F13E76" w:rsidRDefault="00F13E76" w:rsidP="00BE27FB">
      <w:pPr>
        <w:pStyle w:val="ac"/>
        <w:widowControl w:val="0"/>
        <w:ind w:firstLine="708"/>
        <w:jc w:val="center"/>
      </w:pPr>
    </w:p>
    <w:p w:rsidR="00361359" w:rsidRDefault="00361359" w:rsidP="00657042">
      <w:pPr>
        <w:pStyle w:val="ac"/>
        <w:widowControl w:val="0"/>
        <w:ind w:firstLine="708"/>
      </w:pPr>
      <w:r w:rsidRPr="00552A92">
        <w:t>Руководитель</w:t>
      </w:r>
      <w:r w:rsidRPr="00552A92">
        <w:tab/>
      </w:r>
      <w:r w:rsidRPr="00552A92">
        <w:tab/>
      </w:r>
      <w:r w:rsidRPr="00552A92">
        <w:tab/>
        <w:t>Главный бухгалтер</w:t>
      </w:r>
      <w:r w:rsidRPr="00552A92">
        <w:tab/>
      </w:r>
      <w:r w:rsidRPr="00552A92">
        <w:tab/>
      </w:r>
      <w:r w:rsidRPr="00552A92">
        <w:tab/>
        <w:t>Главный экономист</w:t>
      </w:r>
      <w:bookmarkEnd w:id="2136"/>
    </w:p>
    <w:p w:rsidR="00361359" w:rsidRDefault="00361359" w:rsidP="00361359">
      <w:pPr>
        <w:pStyle w:val="ac"/>
        <w:widowControl w:val="0"/>
        <w:ind w:firstLine="708"/>
      </w:pPr>
      <w:r>
        <w:br w:type="page"/>
      </w:r>
    </w:p>
    <w:p w:rsidR="00361359" w:rsidRPr="006D3694" w:rsidRDefault="00361359" w:rsidP="00365A54">
      <w:pPr>
        <w:pStyle w:val="ac"/>
        <w:widowControl w:val="0"/>
        <w:ind w:firstLine="708"/>
        <w:jc w:val="right"/>
        <w:rPr>
          <w:b/>
          <w:u w:val="single"/>
        </w:rPr>
      </w:pPr>
      <w:r>
        <w:br w:type="page"/>
      </w:r>
      <w:bookmarkStart w:id="2170" w:name="f54S"/>
      <w:r w:rsidRPr="006D3694">
        <w:rPr>
          <w:b/>
          <w:u w:val="single"/>
        </w:rPr>
        <w:lastRenderedPageBreak/>
        <w:t>Форма №5</w:t>
      </w:r>
      <w:r>
        <w:rPr>
          <w:b/>
          <w:u w:val="single"/>
        </w:rPr>
        <w:t>4</w:t>
      </w:r>
      <w:r>
        <w:rPr>
          <w:b/>
          <w:u w:val="single"/>
          <w:lang w:val="en-US"/>
        </w:rPr>
        <w:t>S</w:t>
      </w:r>
      <w:r w:rsidRPr="006D3694">
        <w:rPr>
          <w:b/>
          <w:u w:val="single"/>
        </w:rPr>
        <w:t xml:space="preserve">-АПК </w:t>
      </w:r>
    </w:p>
    <w:p w:rsidR="00361359" w:rsidRPr="006D3694" w:rsidRDefault="00361359" w:rsidP="00361359">
      <w:pPr>
        <w:pStyle w:val="a3"/>
        <w:widowControl w:val="0"/>
        <w:jc w:val="center"/>
        <w:rPr>
          <w:rFonts w:ascii="Times New Roman" w:hAnsi="Times New Roman"/>
        </w:rPr>
      </w:pPr>
      <w:r w:rsidRPr="006D3694">
        <w:rPr>
          <w:rFonts w:ascii="Times New Roman" w:hAnsi="Times New Roman"/>
          <w:b/>
        </w:rPr>
        <w:t>ОТЧЕТ О СЕБЕСТОИМОСТИ М</w:t>
      </w:r>
      <w:r>
        <w:rPr>
          <w:rFonts w:ascii="Times New Roman" w:hAnsi="Times New Roman"/>
          <w:b/>
        </w:rPr>
        <w:t>УКОМОЛЬНО-КРУПЯНОЙ ПРОДУКЦИИ,</w:t>
      </w:r>
      <w:r w:rsidR="00A44C44" w:rsidRPr="00A44C4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ХЛЕБОПЕКАРНОЙ И КОМБИКОРМОВОЙ </w:t>
      </w:r>
      <w:r w:rsidRPr="006D3694">
        <w:rPr>
          <w:rFonts w:ascii="Times New Roman" w:hAnsi="Times New Roman"/>
          <w:b/>
        </w:rPr>
        <w:t xml:space="preserve"> ПРОДУКЦИ</w:t>
      </w:r>
      <w:r w:rsidRPr="00E5751F">
        <w:rPr>
          <w:rFonts w:ascii="Times New Roman" w:hAnsi="Times New Roman"/>
          <w:b/>
        </w:rPr>
        <w:t>И</w:t>
      </w:r>
    </w:p>
    <w:p w:rsidR="00144960" w:rsidRPr="006D3694" w:rsidRDefault="00144960" w:rsidP="00144960">
      <w:pPr>
        <w:pStyle w:val="a3"/>
        <w:widowControl w:val="0"/>
        <w:jc w:val="center"/>
        <w:rPr>
          <w:rFonts w:ascii="Times New Roman" w:hAnsi="Times New Roman"/>
          <w:b/>
          <w:bCs/>
        </w:rPr>
      </w:pPr>
      <w:r w:rsidRPr="00686227">
        <w:rPr>
          <w:rFonts w:ascii="Times New Roman" w:hAnsi="Times New Roman"/>
          <w:bCs/>
          <w:sz w:val="24"/>
          <w:szCs w:val="24"/>
          <w:u w:val="single"/>
        </w:rPr>
        <w:t>за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январь - декабрь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>20</w:t>
      </w:r>
      <w:r w:rsidR="000F3C4D">
        <w:rPr>
          <w:rFonts w:ascii="Times New Roman" w:hAnsi="Times New Roman"/>
          <w:bCs/>
          <w:sz w:val="24"/>
          <w:szCs w:val="24"/>
          <w:u w:val="single"/>
        </w:rPr>
        <w:t>2</w:t>
      </w:r>
      <w:r w:rsidR="00246EF2">
        <w:rPr>
          <w:rFonts w:ascii="Times New Roman" w:hAnsi="Times New Roman"/>
          <w:bCs/>
          <w:sz w:val="24"/>
          <w:szCs w:val="24"/>
          <w:u w:val="single"/>
        </w:rPr>
        <w:t>1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г</w:t>
      </w:r>
      <w:r w:rsidRPr="006D3694">
        <w:rPr>
          <w:rFonts w:ascii="Times New Roman" w:hAnsi="Times New Roman"/>
          <w:b/>
          <w:bCs/>
        </w:rPr>
        <w:t>.</w:t>
      </w:r>
    </w:p>
    <w:p w:rsidR="00361359" w:rsidRDefault="00361359" w:rsidP="00361359">
      <w:pPr>
        <w:pStyle w:val="a3"/>
        <w:widowControl w:val="0"/>
        <w:ind w:firstLine="708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КОМБИКОРМ ДЛЯ СВИНЕЙ</w:t>
      </w:r>
    </w:p>
    <w:p w:rsidR="00361359" w:rsidRPr="006D3694" w:rsidRDefault="00361359" w:rsidP="00361359">
      <w:pPr>
        <w:pStyle w:val="a3"/>
        <w:widowControl w:val="0"/>
        <w:ind w:firstLine="708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вид </w:t>
      </w:r>
      <w:r w:rsidRPr="006D3694">
        <w:rPr>
          <w:rFonts w:ascii="Times New Roman" w:hAnsi="Times New Roman"/>
          <w:sz w:val="16"/>
        </w:rPr>
        <w:t xml:space="preserve">продукции  </w:t>
      </w:r>
    </w:p>
    <w:tbl>
      <w:tblPr>
        <w:tblW w:w="1020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708"/>
        <w:gridCol w:w="1276"/>
        <w:gridCol w:w="1276"/>
        <w:gridCol w:w="1134"/>
        <w:gridCol w:w="1134"/>
      </w:tblGrid>
      <w:tr w:rsidR="00F13E76" w:rsidRPr="00552A92" w:rsidTr="008251A5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71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3E76" w:rsidRPr="000413FD" w:rsidRDefault="00F13E76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  <w:lang w:val="en-US"/>
              </w:rPr>
              <w:t>NN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76" w:rsidRPr="000413FD" w:rsidRDefault="00F13E76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Наименование статей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76" w:rsidRPr="000413FD" w:rsidRDefault="00F13E76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3E76" w:rsidRPr="000413FD" w:rsidRDefault="00F13E76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Фактические затраты - всего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13E76" w:rsidRPr="000413FD" w:rsidRDefault="00F13E76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  <w:p w:rsidR="00F13E76" w:rsidRPr="000413FD" w:rsidRDefault="00F13E76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из давальческого сырья</w:t>
            </w:r>
          </w:p>
        </w:tc>
      </w:tr>
      <w:tr w:rsidR="008133F9" w:rsidRPr="00552A92" w:rsidTr="008251A5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F9" w:rsidRPr="000413FD" w:rsidRDefault="008133F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F9" w:rsidRPr="000413FD" w:rsidRDefault="008133F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F9" w:rsidRPr="000413FD" w:rsidRDefault="008133F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F9" w:rsidRPr="000413FD" w:rsidRDefault="008133F9" w:rsidP="008133F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 xml:space="preserve">на всю продукцию </w:t>
            </w:r>
            <w:r>
              <w:rPr>
                <w:rFonts w:ascii="Times New Roman" w:hAnsi="Times New Roman"/>
                <w:sz w:val="16"/>
                <w:szCs w:val="16"/>
              </w:rPr>
              <w:t>тыс</w:t>
            </w:r>
            <w:r w:rsidRPr="000413FD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13FD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3F9" w:rsidRDefault="008133F9" w:rsidP="008133F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 xml:space="preserve">на единицу продукции, </w:t>
            </w:r>
          </w:p>
          <w:p w:rsidR="008133F9" w:rsidRPr="000413FD" w:rsidRDefault="008133F9" w:rsidP="008133F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3F9" w:rsidRPr="000413FD" w:rsidRDefault="008133F9" w:rsidP="008133F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 xml:space="preserve">на всю продукцию </w:t>
            </w:r>
            <w:r>
              <w:rPr>
                <w:rFonts w:ascii="Times New Roman" w:hAnsi="Times New Roman"/>
                <w:sz w:val="16"/>
                <w:szCs w:val="16"/>
              </w:rPr>
              <w:t>тыс</w:t>
            </w:r>
            <w:r w:rsidRPr="000413FD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13FD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3F9" w:rsidRDefault="008133F9" w:rsidP="008133F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 xml:space="preserve">на единицу продукции, </w:t>
            </w:r>
          </w:p>
          <w:p w:rsidR="008133F9" w:rsidRPr="000413FD" w:rsidRDefault="008133F9" w:rsidP="008133F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</w:tr>
      <w:tr w:rsidR="00F13E76" w:rsidRPr="00552A92" w:rsidTr="008251A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76" w:rsidRPr="000413FD" w:rsidRDefault="00F13E76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76" w:rsidRPr="000413FD" w:rsidRDefault="00F13E76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76" w:rsidRPr="000413FD" w:rsidRDefault="00F13E76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76" w:rsidRPr="000413FD" w:rsidRDefault="00F13E76" w:rsidP="0036135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E76" w:rsidRPr="000413FD" w:rsidRDefault="00F13E76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E76" w:rsidRPr="000413FD" w:rsidRDefault="00F13E76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E76" w:rsidRPr="000413FD" w:rsidRDefault="00F13E76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F13E76" w:rsidRPr="00552A92" w:rsidTr="008251A5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76" w:rsidRPr="00552A92" w:rsidRDefault="00F13E76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76" w:rsidRPr="008251A5" w:rsidRDefault="00F13E76" w:rsidP="003A45BE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Выпу</w:t>
            </w:r>
            <w:r w:rsidR="003A45BE">
              <w:rPr>
                <w:rFonts w:ascii="Times New Roman" w:hAnsi="Times New Roman"/>
                <w:sz w:val="16"/>
                <w:szCs w:val="16"/>
              </w:rPr>
              <w:t>ск</w:t>
            </w:r>
            <w:r w:rsidRPr="00025BE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онн</w:t>
            </w:r>
            <w:r w:rsidR="003A45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251A5">
              <w:rPr>
                <w:rFonts w:ascii="Times New Roman" w:hAnsi="Times New Roman"/>
                <w:sz w:val="16"/>
                <w:szCs w:val="16"/>
              </w:rPr>
              <w:t>–</w:t>
            </w:r>
            <w:r w:rsidR="003A45BE">
              <w:rPr>
                <w:rFonts w:ascii="Times New Roman" w:hAnsi="Times New Roman"/>
                <w:sz w:val="16"/>
                <w:szCs w:val="16"/>
              </w:rPr>
              <w:t xml:space="preserve"> всего</w:t>
            </w:r>
          </w:p>
          <w:p w:rsidR="008251A5" w:rsidRPr="008251A5" w:rsidRDefault="008251A5" w:rsidP="003A45BE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6D3694">
              <w:rPr>
                <w:rFonts w:ascii="Times New Roman" w:hAnsi="Times New Roman"/>
                <w:sz w:val="16"/>
              </w:rPr>
              <w:t>количество с указанием единицы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76" w:rsidRPr="00552A92" w:rsidRDefault="003A45BE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76" w:rsidRPr="008251A5" w:rsidRDefault="00F13E76" w:rsidP="008251A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</w:rPr>
            </w:pPr>
            <w:bookmarkStart w:id="2171" w:name="f54Sr10"/>
            <w:bookmarkEnd w:id="217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E76" w:rsidRPr="008251A5" w:rsidRDefault="00F13E76" w:rsidP="008251A5">
            <w:pPr>
              <w:pStyle w:val="a3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E76" w:rsidRPr="008251A5" w:rsidRDefault="00F13E76" w:rsidP="008251A5">
            <w:pPr>
              <w:pStyle w:val="a3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E76" w:rsidRPr="008251A5" w:rsidRDefault="00F13E76" w:rsidP="008251A5">
            <w:pPr>
              <w:pStyle w:val="a3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13E76" w:rsidRPr="00552A92" w:rsidTr="008251A5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76" w:rsidRPr="00552A92" w:rsidRDefault="00F13E76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BE" w:rsidRDefault="003A45BE" w:rsidP="003A45BE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в том числе: </w:t>
            </w:r>
          </w:p>
          <w:p w:rsidR="00F13E76" w:rsidRPr="00552A92" w:rsidRDefault="003A45BE" w:rsidP="003A45B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давальческого сырья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76" w:rsidRPr="00552A92" w:rsidRDefault="003A45BE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76" w:rsidRPr="008251A5" w:rsidRDefault="00F13E76" w:rsidP="008251A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</w:rPr>
            </w:pPr>
            <w:bookmarkStart w:id="2172" w:name="f54Sr11"/>
            <w:bookmarkEnd w:id="217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76" w:rsidRPr="008251A5" w:rsidRDefault="00F13E76" w:rsidP="008251A5">
            <w:pPr>
              <w:pStyle w:val="a3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76" w:rsidRPr="008251A5" w:rsidRDefault="00F13E76" w:rsidP="008251A5">
            <w:pPr>
              <w:pStyle w:val="a3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76" w:rsidRPr="008251A5" w:rsidRDefault="00F13E76" w:rsidP="008251A5">
            <w:pPr>
              <w:pStyle w:val="a3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13E76" w:rsidRPr="00552A92" w:rsidTr="008251A5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76" w:rsidRPr="00552A92" w:rsidRDefault="00F13E76" w:rsidP="00361359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 xml:space="preserve">. Затраты на производство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6" w:rsidRPr="00552A92" w:rsidRDefault="00F13E76" w:rsidP="00361359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76" w:rsidRPr="00552A92" w:rsidRDefault="00F13E76" w:rsidP="00361359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8251A5" w:rsidRPr="00552A92" w:rsidTr="008251A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Сырье и основные материалы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73" w:name="f54Sr20"/>
            <w:bookmarkEnd w:id="2173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51A5" w:rsidRPr="00552A92" w:rsidTr="008251A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20а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74" w:name="f54Sr20A"/>
            <w:bookmarkEnd w:id="2174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51A5" w:rsidRPr="00552A92" w:rsidTr="008251A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Транспортно-заготовительные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75" w:name="f54Sr30"/>
            <w:bookmarkEnd w:id="2175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51A5" w:rsidRPr="00552A92" w:rsidTr="008251A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Итого сырья (коды 20 и 30)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76" w:name="f54Sr40"/>
            <w:bookmarkEnd w:id="2176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51A5" w:rsidRPr="00552A92" w:rsidTr="008251A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Вспомогательные материалы на технологические цели: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77" w:name="f54Sr50"/>
            <w:bookmarkEnd w:id="2177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51A5" w:rsidRPr="00552A92" w:rsidTr="008251A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50а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78" w:name="f54Sr50a"/>
            <w:bookmarkEnd w:id="217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51A5" w:rsidRPr="00552A92" w:rsidTr="008251A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C1152">
              <w:rPr>
                <w:rFonts w:ascii="Times New Roman" w:hAnsi="Times New Roman"/>
                <w:sz w:val="16"/>
                <w:szCs w:val="16"/>
              </w:rPr>
              <w:t>Таро-упаковочные</w:t>
            </w:r>
            <w:proofErr w:type="gramEnd"/>
            <w:r w:rsidRPr="00FC1152">
              <w:rPr>
                <w:rFonts w:ascii="Times New Roman" w:hAnsi="Times New Roman"/>
                <w:sz w:val="16"/>
                <w:szCs w:val="16"/>
              </w:rPr>
              <w:t xml:space="preserve"> материалы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79" w:name="f54Sr60"/>
            <w:bookmarkEnd w:id="217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51A5" w:rsidRPr="00552A92" w:rsidTr="008251A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60а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80" w:name="f54Sr60a"/>
            <w:bookmarkEnd w:id="218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51A5" w:rsidRPr="00552A92" w:rsidTr="008251A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Топливо и энергия на технологические цели: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81" w:name="f54Sr70"/>
            <w:bookmarkEnd w:id="218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51A5" w:rsidRPr="00552A92" w:rsidTr="008251A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  <w:p w:rsidR="008251A5" w:rsidRPr="00FC1152" w:rsidRDefault="008251A5" w:rsidP="00EA481E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топливо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82" w:name="f54Sr71"/>
            <w:bookmarkEnd w:id="218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51A5" w:rsidRPr="00552A92" w:rsidTr="008251A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>.  импортное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83" w:name="f54Sr71a"/>
            <w:bookmarkEnd w:id="218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51A5" w:rsidRPr="00552A92" w:rsidTr="008251A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84" w:name="f54Sr72"/>
            <w:bookmarkEnd w:id="218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51A5" w:rsidRPr="00552A92" w:rsidTr="008251A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85" w:name="f54Sr72a"/>
            <w:bookmarkEnd w:id="218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51A5" w:rsidRPr="00552A92" w:rsidTr="008251A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86" w:name="f54Sr73"/>
            <w:bookmarkEnd w:id="218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51A5" w:rsidRPr="00552A92" w:rsidTr="008251A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87" w:name="f54Sr73a"/>
            <w:bookmarkEnd w:id="2187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51A5" w:rsidRPr="00552A92" w:rsidTr="008251A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Расходы на оплату труда производственных рабочих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88" w:name="f54Sr80"/>
            <w:bookmarkEnd w:id="218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51A5" w:rsidRPr="00552A92" w:rsidTr="008251A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Отчисления на социальные нужды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89" w:name="f54Sr90"/>
            <w:bookmarkEnd w:id="218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51A5" w:rsidRPr="00552A92" w:rsidTr="008251A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Расходы на подготовку и освоение производства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90" w:name="f54Sr100"/>
            <w:bookmarkEnd w:id="219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51A5" w:rsidRPr="00552A92" w:rsidTr="008251A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Общепроизводственные расходы: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91" w:name="f54Sr110"/>
            <w:bookmarkEnd w:id="219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51A5" w:rsidRPr="00552A92" w:rsidTr="008251A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ind w:firstLine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из них амортизация основных средств и нематериальных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92" w:name="f54Sr111"/>
            <w:bookmarkEnd w:id="219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51A5" w:rsidRPr="00552A92" w:rsidTr="008251A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Потери от брака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93" w:name="f54Sr120"/>
            <w:bookmarkEnd w:id="219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51A5" w:rsidRPr="00552A92" w:rsidTr="008251A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Прочие производственные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94" w:name="f54Sr130"/>
            <w:bookmarkEnd w:id="219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51A5" w:rsidRPr="00552A92" w:rsidTr="008251A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Производственная себестоимость (коды с 40 по 130)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95" w:name="f54Sr140"/>
            <w:bookmarkEnd w:id="219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51A5" w:rsidRPr="00552A92" w:rsidTr="008251A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Коммерческие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96" w:name="f54Sr150"/>
            <w:bookmarkEnd w:id="219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51A5" w:rsidRPr="00552A92" w:rsidTr="008251A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ind w:left="459" w:hanging="10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>. отчисления во внебюджетные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97" w:name="f54Sr151"/>
            <w:bookmarkEnd w:id="2197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51A5" w:rsidRPr="00552A92" w:rsidTr="008251A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Полная себестоимость всей продукции (код 140+150)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98" w:name="f54Sr160"/>
            <w:bookmarkEnd w:id="219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51A5" w:rsidRPr="00552A92" w:rsidTr="008251A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201177" w:rsidRDefault="008251A5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Справочно: кроме того,</w:t>
            </w:r>
          </w:p>
          <w:p w:rsidR="008251A5" w:rsidRPr="00FC1152" w:rsidRDefault="008251A5" w:rsidP="00EA481E">
            <w:pPr>
              <w:pStyle w:val="a3"/>
              <w:widowControl w:val="0"/>
              <w:ind w:firstLine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17</w:t>
            </w:r>
            <w:r w:rsidRPr="00FC1152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99" w:name="f54Sr170"/>
            <w:bookmarkEnd w:id="219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51A5" w:rsidRPr="00552A92" w:rsidTr="008251A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ind w:firstLine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плата за пользование кредитами и займами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00" w:name="f54Sr180"/>
            <w:bookmarkEnd w:id="220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51A5" w:rsidRPr="00552A92" w:rsidTr="008251A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9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1A5" w:rsidRPr="00552A92" w:rsidRDefault="008251A5" w:rsidP="00361359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>. Производственные показатели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1A5" w:rsidRPr="00552A92" w:rsidRDefault="008251A5" w:rsidP="00361359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1A5" w:rsidRPr="00552A92" w:rsidRDefault="008251A5" w:rsidP="00361359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8251A5" w:rsidRPr="00552A92" w:rsidTr="008251A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Переработка </w:t>
            </w:r>
            <w:r w:rsidR="004B4A21">
              <w:rPr>
                <w:rFonts w:ascii="Times New Roman" w:hAnsi="Times New Roman"/>
                <w:sz w:val="16"/>
                <w:szCs w:val="16"/>
              </w:rPr>
              <w:t>сырья</w:t>
            </w:r>
            <w:r w:rsidRPr="00FC115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gramStart"/>
            <w:r w:rsidRPr="00FC1152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FC115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01" w:name="f54Sr190"/>
            <w:bookmarkEnd w:id="220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51A5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51A5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8251A5" w:rsidRPr="00552A92" w:rsidTr="008251A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Выработка продукции в натуре, </w:t>
            </w:r>
            <w:proofErr w:type="gramStart"/>
            <w:r w:rsidRPr="00FC1152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02" w:name="f54Sr200"/>
            <w:bookmarkEnd w:id="220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51A5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51A5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8251A5" w:rsidRPr="00552A92" w:rsidTr="008251A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Выручка от реализации продукции (без НДС)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FC1152" w:rsidRDefault="008251A5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03" w:name="f54Sr210"/>
            <w:bookmarkEnd w:id="220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5" w:rsidRPr="008251A5" w:rsidRDefault="008251A5" w:rsidP="008251A5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3A45BE" w:rsidRDefault="003A45BE" w:rsidP="00BE27FB">
      <w:pPr>
        <w:pStyle w:val="ac"/>
        <w:widowControl w:val="0"/>
        <w:jc w:val="center"/>
      </w:pPr>
    </w:p>
    <w:p w:rsidR="007C1259" w:rsidRDefault="00361359" w:rsidP="00BE27FB">
      <w:pPr>
        <w:pStyle w:val="ac"/>
        <w:widowControl w:val="0"/>
        <w:jc w:val="center"/>
      </w:pPr>
      <w:r w:rsidRPr="00552A92">
        <w:t>Руководитель</w:t>
      </w:r>
      <w:r w:rsidRPr="00552A92">
        <w:tab/>
      </w:r>
      <w:r w:rsidRPr="00552A92">
        <w:tab/>
      </w:r>
      <w:r w:rsidRPr="00552A92">
        <w:tab/>
        <w:t>Главный бухгалтер</w:t>
      </w:r>
      <w:r w:rsidRPr="00552A92">
        <w:tab/>
      </w:r>
      <w:r w:rsidRPr="00552A92">
        <w:tab/>
      </w:r>
      <w:r w:rsidRPr="00552A92">
        <w:tab/>
        <w:t>Главный экономист</w:t>
      </w:r>
    </w:p>
    <w:bookmarkEnd w:id="2170"/>
    <w:p w:rsidR="00361359" w:rsidRDefault="007C1259" w:rsidP="00BE27FB">
      <w:pPr>
        <w:pStyle w:val="ac"/>
        <w:widowControl w:val="0"/>
        <w:jc w:val="center"/>
      </w:pPr>
      <w:r>
        <w:br w:type="page"/>
      </w:r>
    </w:p>
    <w:p w:rsidR="00361359" w:rsidRPr="006D3694" w:rsidRDefault="00361359" w:rsidP="00365A54">
      <w:pPr>
        <w:pStyle w:val="ac"/>
        <w:widowControl w:val="0"/>
        <w:ind w:firstLine="708"/>
        <w:jc w:val="right"/>
        <w:rPr>
          <w:b/>
          <w:u w:val="single"/>
        </w:rPr>
      </w:pPr>
      <w:r>
        <w:br w:type="page"/>
      </w:r>
      <w:bookmarkStart w:id="2204" w:name="f54T"/>
      <w:r w:rsidRPr="006D3694">
        <w:rPr>
          <w:b/>
          <w:u w:val="single"/>
        </w:rPr>
        <w:lastRenderedPageBreak/>
        <w:t>Форма №5</w:t>
      </w:r>
      <w:r>
        <w:rPr>
          <w:b/>
          <w:u w:val="single"/>
        </w:rPr>
        <w:t>4</w:t>
      </w:r>
      <w:r>
        <w:rPr>
          <w:b/>
          <w:u w:val="single"/>
          <w:lang w:val="en-US"/>
        </w:rPr>
        <w:t>T</w:t>
      </w:r>
      <w:r w:rsidRPr="006D3694">
        <w:rPr>
          <w:b/>
          <w:u w:val="single"/>
        </w:rPr>
        <w:t xml:space="preserve">-АПК </w:t>
      </w:r>
    </w:p>
    <w:p w:rsidR="00361359" w:rsidRPr="006D3694" w:rsidRDefault="00361359" w:rsidP="00361359">
      <w:pPr>
        <w:pStyle w:val="a3"/>
        <w:widowControl w:val="0"/>
        <w:jc w:val="center"/>
        <w:rPr>
          <w:rFonts w:ascii="Times New Roman" w:hAnsi="Times New Roman"/>
        </w:rPr>
      </w:pPr>
      <w:r w:rsidRPr="006D3694">
        <w:rPr>
          <w:rFonts w:ascii="Times New Roman" w:hAnsi="Times New Roman"/>
          <w:b/>
        </w:rPr>
        <w:t>ОТЧЕТ О СЕБЕСТОИМОСТИ М</w:t>
      </w:r>
      <w:r>
        <w:rPr>
          <w:rFonts w:ascii="Times New Roman" w:hAnsi="Times New Roman"/>
          <w:b/>
        </w:rPr>
        <w:t>УКОМОЛЬНО-КРУПЯНОЙ ПРОДУКЦИИ,</w:t>
      </w:r>
      <w:r w:rsidR="00365A54" w:rsidRPr="00365A5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ХЛЕБОПЕКАРНОЙ И КОМБИКОРМОВОЙ </w:t>
      </w:r>
      <w:r w:rsidRPr="006D3694">
        <w:rPr>
          <w:rFonts w:ascii="Times New Roman" w:hAnsi="Times New Roman"/>
          <w:b/>
        </w:rPr>
        <w:t xml:space="preserve"> ПРОДУКЦИ</w:t>
      </w:r>
      <w:r w:rsidRPr="006D3694">
        <w:rPr>
          <w:rFonts w:ascii="Times New Roman" w:hAnsi="Times New Roman"/>
        </w:rPr>
        <w:t>И</w:t>
      </w:r>
    </w:p>
    <w:p w:rsidR="00144960" w:rsidRPr="006D3694" w:rsidRDefault="00144960" w:rsidP="00144960">
      <w:pPr>
        <w:pStyle w:val="a3"/>
        <w:widowControl w:val="0"/>
        <w:jc w:val="center"/>
        <w:rPr>
          <w:rFonts w:ascii="Times New Roman" w:hAnsi="Times New Roman"/>
          <w:b/>
          <w:bCs/>
        </w:rPr>
      </w:pPr>
      <w:r w:rsidRPr="00686227">
        <w:rPr>
          <w:rFonts w:ascii="Times New Roman" w:hAnsi="Times New Roman"/>
          <w:bCs/>
          <w:sz w:val="24"/>
          <w:szCs w:val="24"/>
          <w:u w:val="single"/>
        </w:rPr>
        <w:t>за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январь - декабрь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>20</w:t>
      </w:r>
      <w:r w:rsidR="000F3C4D">
        <w:rPr>
          <w:rFonts w:ascii="Times New Roman" w:hAnsi="Times New Roman"/>
          <w:bCs/>
          <w:sz w:val="24"/>
          <w:szCs w:val="24"/>
          <w:u w:val="single"/>
        </w:rPr>
        <w:t>2</w:t>
      </w:r>
      <w:r w:rsidR="00246EF2">
        <w:rPr>
          <w:rFonts w:ascii="Times New Roman" w:hAnsi="Times New Roman"/>
          <w:bCs/>
          <w:sz w:val="24"/>
          <w:szCs w:val="24"/>
          <w:u w:val="single"/>
        </w:rPr>
        <w:t>1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г</w:t>
      </w:r>
      <w:r w:rsidRPr="006D3694">
        <w:rPr>
          <w:rFonts w:ascii="Times New Roman" w:hAnsi="Times New Roman"/>
          <w:b/>
          <w:bCs/>
        </w:rPr>
        <w:t>.</w:t>
      </w:r>
    </w:p>
    <w:p w:rsidR="00361359" w:rsidRDefault="00361359" w:rsidP="00361359">
      <w:pPr>
        <w:pStyle w:val="a3"/>
        <w:widowControl w:val="0"/>
        <w:ind w:firstLine="708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КОМБИКОРМ ДЛЯ ПТИЦЫ</w:t>
      </w:r>
    </w:p>
    <w:p w:rsidR="00361359" w:rsidRPr="006D3694" w:rsidRDefault="00361359" w:rsidP="00361359">
      <w:pPr>
        <w:pStyle w:val="a3"/>
        <w:widowControl w:val="0"/>
        <w:ind w:firstLine="708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вид </w:t>
      </w:r>
      <w:r w:rsidRPr="006D3694">
        <w:rPr>
          <w:rFonts w:ascii="Times New Roman" w:hAnsi="Times New Roman"/>
          <w:sz w:val="16"/>
        </w:rPr>
        <w:t xml:space="preserve">продукции  </w:t>
      </w:r>
    </w:p>
    <w:tbl>
      <w:tblPr>
        <w:tblW w:w="1034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708"/>
        <w:gridCol w:w="1276"/>
        <w:gridCol w:w="1134"/>
        <w:gridCol w:w="1134"/>
        <w:gridCol w:w="1134"/>
      </w:tblGrid>
      <w:tr w:rsidR="003A45BE" w:rsidRPr="00552A92" w:rsidTr="00ED3371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567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45BE" w:rsidRPr="00A9759F" w:rsidRDefault="003A45BE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59F">
              <w:rPr>
                <w:rFonts w:ascii="Times New Roman" w:hAnsi="Times New Roman"/>
                <w:sz w:val="16"/>
                <w:szCs w:val="16"/>
                <w:lang w:val="en-US"/>
              </w:rPr>
              <w:t>NN</w:t>
            </w:r>
          </w:p>
        </w:tc>
        <w:tc>
          <w:tcPr>
            <w:tcW w:w="43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BE" w:rsidRPr="00A9759F" w:rsidRDefault="003A45BE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59F">
              <w:rPr>
                <w:rFonts w:ascii="Times New Roman" w:hAnsi="Times New Roman"/>
                <w:sz w:val="16"/>
                <w:szCs w:val="16"/>
              </w:rPr>
              <w:t>Наименование статей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BE" w:rsidRPr="00A9759F" w:rsidRDefault="003A45BE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59F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45BE" w:rsidRPr="00A9759F" w:rsidRDefault="003A45BE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59F">
              <w:rPr>
                <w:rFonts w:ascii="Times New Roman" w:hAnsi="Times New Roman"/>
                <w:sz w:val="16"/>
                <w:szCs w:val="16"/>
              </w:rPr>
              <w:t>Фактические затраты</w:t>
            </w:r>
            <w:r w:rsidRPr="00A9759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– </w:t>
            </w:r>
            <w:r w:rsidRPr="00A9759F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A45BE" w:rsidRPr="00A9759F" w:rsidRDefault="003A45BE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59F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  <w:p w:rsidR="003A45BE" w:rsidRPr="00A9759F" w:rsidRDefault="003A45BE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59F">
              <w:rPr>
                <w:rFonts w:ascii="Times New Roman" w:hAnsi="Times New Roman"/>
                <w:sz w:val="16"/>
                <w:szCs w:val="16"/>
              </w:rPr>
              <w:t>из давальческого сырья</w:t>
            </w:r>
          </w:p>
        </w:tc>
      </w:tr>
      <w:tr w:rsidR="008133F9" w:rsidRPr="00552A92" w:rsidTr="00ED3371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F9" w:rsidRPr="00A9759F" w:rsidRDefault="008133F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F9" w:rsidRPr="00A9759F" w:rsidRDefault="008133F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F9" w:rsidRPr="00A9759F" w:rsidRDefault="008133F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F9" w:rsidRPr="000413FD" w:rsidRDefault="008133F9" w:rsidP="008133F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 xml:space="preserve">на всю продукцию </w:t>
            </w:r>
            <w:r>
              <w:rPr>
                <w:rFonts w:ascii="Times New Roman" w:hAnsi="Times New Roman"/>
                <w:sz w:val="16"/>
                <w:szCs w:val="16"/>
              </w:rPr>
              <w:t>тыс</w:t>
            </w:r>
            <w:r w:rsidRPr="000413FD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13FD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3F9" w:rsidRDefault="008133F9" w:rsidP="008133F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 xml:space="preserve">на единицу продукции, </w:t>
            </w:r>
          </w:p>
          <w:p w:rsidR="008133F9" w:rsidRPr="000413FD" w:rsidRDefault="008133F9" w:rsidP="008133F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3F9" w:rsidRPr="000413FD" w:rsidRDefault="008133F9" w:rsidP="008133F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 xml:space="preserve">на всю продукцию </w:t>
            </w:r>
            <w:r>
              <w:rPr>
                <w:rFonts w:ascii="Times New Roman" w:hAnsi="Times New Roman"/>
                <w:sz w:val="16"/>
                <w:szCs w:val="16"/>
              </w:rPr>
              <w:t>тыс</w:t>
            </w:r>
            <w:r w:rsidRPr="000413FD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13FD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3F9" w:rsidRDefault="008133F9" w:rsidP="008133F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 xml:space="preserve">на единицу продукции, </w:t>
            </w:r>
          </w:p>
          <w:p w:rsidR="008133F9" w:rsidRPr="000413FD" w:rsidRDefault="008133F9" w:rsidP="008133F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</w:tr>
      <w:tr w:rsidR="003A45BE" w:rsidRPr="00552A92" w:rsidTr="00ED337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BE" w:rsidRPr="00A9759F" w:rsidRDefault="003A45BE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59F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BE" w:rsidRPr="00A9759F" w:rsidRDefault="003A45BE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59F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BE" w:rsidRPr="00A9759F" w:rsidRDefault="003A45BE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59F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BE" w:rsidRPr="00A9759F" w:rsidRDefault="003A45BE" w:rsidP="0036135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59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5BE" w:rsidRPr="00A9759F" w:rsidRDefault="003A45BE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59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5BE" w:rsidRPr="00A9759F" w:rsidRDefault="00A9759F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5BE" w:rsidRPr="00A9759F" w:rsidRDefault="00A9759F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3A45BE" w:rsidRPr="00552A92" w:rsidTr="00ED3371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BE" w:rsidRPr="00552A92" w:rsidRDefault="003A45BE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BE" w:rsidRPr="00ED3371" w:rsidRDefault="003A45BE" w:rsidP="003A45BE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Выпуск</w:t>
            </w:r>
            <w:r w:rsidRPr="00EB36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онн </w:t>
            </w:r>
            <w:r w:rsidR="00ED3371">
              <w:rPr>
                <w:rFonts w:ascii="Times New Roman" w:hAnsi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</w:t>
            </w:r>
          </w:p>
          <w:p w:rsidR="00ED3371" w:rsidRPr="00ED3371" w:rsidRDefault="00ED3371" w:rsidP="003A45BE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6D3694">
              <w:rPr>
                <w:rFonts w:ascii="Times New Roman" w:hAnsi="Times New Roman"/>
                <w:sz w:val="16"/>
              </w:rPr>
              <w:t>количество с указанием единицы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BE" w:rsidRPr="00552A92" w:rsidRDefault="003A45BE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BE" w:rsidRPr="00ED3371" w:rsidRDefault="003A45BE" w:rsidP="00ED337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</w:rPr>
            </w:pPr>
            <w:bookmarkStart w:id="2205" w:name="f54Tr10"/>
            <w:bookmarkEnd w:id="220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5BE" w:rsidRPr="00ED3371" w:rsidRDefault="003A45BE" w:rsidP="00ED3371">
            <w:pPr>
              <w:pStyle w:val="a3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5BE" w:rsidRPr="00ED3371" w:rsidRDefault="003A45BE" w:rsidP="00ED3371">
            <w:pPr>
              <w:pStyle w:val="a3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5BE" w:rsidRPr="00ED3371" w:rsidRDefault="003A45BE" w:rsidP="00ED3371">
            <w:pPr>
              <w:pStyle w:val="a3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3A45BE" w:rsidRPr="00552A92" w:rsidTr="00ED3371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BE" w:rsidRPr="00552A92" w:rsidRDefault="003A45BE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BE" w:rsidRDefault="003A45BE" w:rsidP="003A45BE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="00E5751F"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3A45BE" w:rsidRPr="00552A92" w:rsidRDefault="003A45BE" w:rsidP="003A45B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давальческого сырья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BE" w:rsidRDefault="003A45BE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BE" w:rsidRPr="00ED3371" w:rsidRDefault="003A45BE" w:rsidP="00ED337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</w:rPr>
            </w:pPr>
            <w:bookmarkStart w:id="2206" w:name="f54Tr11"/>
            <w:bookmarkEnd w:id="220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BE" w:rsidRPr="00ED3371" w:rsidRDefault="003A45BE" w:rsidP="00ED3371">
            <w:pPr>
              <w:pStyle w:val="a3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BE" w:rsidRPr="00ED3371" w:rsidRDefault="003A45BE" w:rsidP="00ED3371">
            <w:pPr>
              <w:pStyle w:val="a3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BE" w:rsidRPr="00ED3371" w:rsidRDefault="003A45BE" w:rsidP="00ED3371">
            <w:pPr>
              <w:pStyle w:val="a3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3A45BE" w:rsidRPr="00552A92" w:rsidTr="00ED337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BE" w:rsidRPr="00552A92" w:rsidRDefault="003A45BE" w:rsidP="00361359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 xml:space="preserve">. Затраты на производство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E" w:rsidRPr="00552A92" w:rsidRDefault="003A45BE" w:rsidP="00361359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E" w:rsidRPr="00552A92" w:rsidRDefault="003A45BE" w:rsidP="00361359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ED3371" w:rsidRPr="00552A92" w:rsidTr="00ED337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Сырье и основные материалы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07" w:name="f54Tr20"/>
            <w:bookmarkEnd w:id="2207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D3371" w:rsidRPr="00552A92" w:rsidTr="00ED337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20а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08" w:name="f54Tr20a"/>
            <w:bookmarkEnd w:id="2208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D3371" w:rsidRPr="00552A92" w:rsidTr="00ED337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Транспортно-заготовительные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09" w:name="f54Tr30"/>
            <w:bookmarkEnd w:id="2209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D3371" w:rsidRPr="00552A92" w:rsidTr="00ED337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Итого сырья (коды 20 и 30)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10" w:name="f54Tr40"/>
            <w:bookmarkEnd w:id="221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D3371" w:rsidRPr="00552A92" w:rsidTr="00ED337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Вспомогательные материалы на технологические цели: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11" w:name="f54Tr50"/>
            <w:bookmarkEnd w:id="2211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D3371" w:rsidRPr="00552A92" w:rsidTr="00ED337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50а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12" w:name="f54Tr50a"/>
            <w:bookmarkEnd w:id="221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D3371" w:rsidRPr="00552A92" w:rsidTr="00ED337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C1152">
              <w:rPr>
                <w:rFonts w:ascii="Times New Roman" w:hAnsi="Times New Roman"/>
                <w:sz w:val="16"/>
                <w:szCs w:val="16"/>
              </w:rPr>
              <w:t>Таро-упаковочные</w:t>
            </w:r>
            <w:proofErr w:type="gramEnd"/>
            <w:r w:rsidRPr="00FC1152">
              <w:rPr>
                <w:rFonts w:ascii="Times New Roman" w:hAnsi="Times New Roman"/>
                <w:sz w:val="16"/>
                <w:szCs w:val="16"/>
              </w:rPr>
              <w:t xml:space="preserve"> материалы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13" w:name="f54Tr60"/>
            <w:bookmarkEnd w:id="221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D3371" w:rsidRPr="00552A92" w:rsidTr="00ED337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60а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14" w:name="f54Tr60a"/>
            <w:bookmarkEnd w:id="221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D3371" w:rsidRPr="00552A92" w:rsidTr="00ED337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Топливо и энергия на технологические цели: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15" w:name="f54Tr70"/>
            <w:bookmarkEnd w:id="221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D3371" w:rsidRPr="00552A92" w:rsidTr="00ED337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  <w:p w:rsidR="00ED3371" w:rsidRPr="00FC1152" w:rsidRDefault="00ED3371" w:rsidP="00EA481E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топливо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16" w:name="f54Tr71"/>
            <w:bookmarkEnd w:id="221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D3371" w:rsidRPr="00552A92" w:rsidTr="00ED337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>.  импортное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17" w:name="f54Tr71a"/>
            <w:bookmarkEnd w:id="221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D3371" w:rsidRPr="00552A92" w:rsidTr="00ED337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18" w:name="f54Tr72"/>
            <w:bookmarkEnd w:id="221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D3371" w:rsidRPr="00552A92" w:rsidTr="00ED337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19" w:name="f54Tr72a"/>
            <w:bookmarkEnd w:id="221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D3371" w:rsidRPr="00552A92" w:rsidTr="00ED337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20" w:name="f54Tr73"/>
            <w:bookmarkEnd w:id="222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D3371" w:rsidRPr="00552A92" w:rsidTr="00ED337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21" w:name="f54Tr73a"/>
            <w:bookmarkEnd w:id="222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D3371" w:rsidRPr="00552A92" w:rsidTr="00ED337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Расходы на оплату труда производственных рабочих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22" w:name="f54Tr80"/>
            <w:bookmarkEnd w:id="222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D3371" w:rsidRPr="00552A92" w:rsidTr="00ED337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Отчисления на социальные нужды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23" w:name="f54Tr90"/>
            <w:bookmarkEnd w:id="222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D3371" w:rsidRPr="00552A92" w:rsidTr="00ED337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Расходы на подготовку и освоение производства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24" w:name="f54Tr100"/>
            <w:bookmarkEnd w:id="222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D3371" w:rsidRPr="00552A92" w:rsidTr="00ED337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Общепроизводственные расходы: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25" w:name="f54Tr110"/>
            <w:bookmarkEnd w:id="222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D3371" w:rsidRPr="00552A92" w:rsidTr="00ED337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ind w:firstLine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из них амортизация основных средств и нематериальных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26" w:name="f54Tr111"/>
            <w:bookmarkEnd w:id="222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D3371" w:rsidRPr="00552A92" w:rsidTr="00ED337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Потери от брака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27" w:name="f54Tr120"/>
            <w:bookmarkEnd w:id="222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D3371" w:rsidRPr="00552A92" w:rsidTr="00ED337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Прочие производственные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28" w:name="f54Tr130"/>
            <w:bookmarkEnd w:id="222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D3371" w:rsidRPr="00552A92" w:rsidTr="00ED337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Производственная себестоимость (коды с 40 по 130)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29" w:name="f54Tr140"/>
            <w:bookmarkEnd w:id="222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D3371" w:rsidRPr="00552A92" w:rsidTr="00ED337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Коммерческие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30" w:name="f54Tr150"/>
            <w:bookmarkEnd w:id="223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D3371" w:rsidRPr="00552A92" w:rsidTr="00ED337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ind w:left="459" w:hanging="10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>. отчисления во внебюджетные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31" w:name="f54Tr151"/>
            <w:bookmarkEnd w:id="223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ind w:left="-249" w:firstLine="24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D3371" w:rsidRPr="00552A92" w:rsidTr="00ED337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Полная себестоимость всей продукции (код 140+150)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32" w:name="f54Tr160"/>
            <w:bookmarkEnd w:id="223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D3371" w:rsidRPr="00552A92" w:rsidTr="00ED337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201177" w:rsidRDefault="00ED3371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Справочно: кроме того,</w:t>
            </w:r>
          </w:p>
          <w:p w:rsidR="00ED3371" w:rsidRPr="00FC1152" w:rsidRDefault="00ED3371" w:rsidP="00EA481E">
            <w:pPr>
              <w:pStyle w:val="a3"/>
              <w:widowControl w:val="0"/>
              <w:ind w:firstLine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17</w:t>
            </w:r>
            <w:r w:rsidRPr="00FC1152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33" w:name="f54Tr170"/>
            <w:bookmarkEnd w:id="223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D3371" w:rsidRPr="00552A92" w:rsidTr="00ED337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ind w:firstLine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плата за пользование кредитами и займами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34" w:name="f54Tr180"/>
            <w:bookmarkEnd w:id="223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D3371" w:rsidRPr="00552A92" w:rsidTr="00ED337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0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371" w:rsidRPr="00552A92" w:rsidRDefault="00ED3371" w:rsidP="00361359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>. Производственные показатели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371" w:rsidRPr="00552A92" w:rsidRDefault="00ED3371" w:rsidP="00361359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371" w:rsidRPr="00552A92" w:rsidRDefault="00ED3371" w:rsidP="00361359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ED3371" w:rsidRPr="00552A92" w:rsidTr="00ED337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Переработка </w:t>
            </w:r>
            <w:r w:rsidR="004B4A21">
              <w:rPr>
                <w:rFonts w:ascii="Times New Roman" w:hAnsi="Times New Roman"/>
                <w:sz w:val="16"/>
                <w:szCs w:val="16"/>
              </w:rPr>
              <w:t>сырья</w:t>
            </w:r>
            <w:r w:rsidRPr="00FC115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gramStart"/>
            <w:r w:rsidRPr="00FC1152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FC115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35" w:name="f54Tr190"/>
            <w:bookmarkEnd w:id="223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3371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3371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ED3371" w:rsidRPr="00552A92" w:rsidTr="00ED337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Выработка продукции в натуре, </w:t>
            </w:r>
            <w:proofErr w:type="gramStart"/>
            <w:r w:rsidRPr="00FC1152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36" w:name="f54Tr200"/>
            <w:bookmarkEnd w:id="223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3371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3371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ED3371" w:rsidRPr="00552A92" w:rsidTr="00ED337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Выручка от реализации продукции (без НДС)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FC1152" w:rsidRDefault="00ED337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37" w:name="f54Tr210"/>
            <w:bookmarkEnd w:id="223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71" w:rsidRPr="00ED3371" w:rsidRDefault="00ED3371" w:rsidP="00ED337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3A45BE" w:rsidRDefault="003A45BE" w:rsidP="00BE27FB">
      <w:pPr>
        <w:pStyle w:val="ac"/>
        <w:widowControl w:val="0"/>
        <w:jc w:val="center"/>
      </w:pPr>
    </w:p>
    <w:p w:rsidR="00361359" w:rsidRDefault="00361359" w:rsidP="00BE27FB">
      <w:pPr>
        <w:pStyle w:val="ac"/>
        <w:widowControl w:val="0"/>
        <w:jc w:val="center"/>
      </w:pPr>
      <w:r w:rsidRPr="00552A92">
        <w:t>Руководитель</w:t>
      </w:r>
      <w:r w:rsidRPr="00552A92">
        <w:tab/>
      </w:r>
      <w:r w:rsidRPr="00552A92">
        <w:tab/>
      </w:r>
      <w:r w:rsidRPr="00552A92">
        <w:tab/>
        <w:t>Главный бухгалтер</w:t>
      </w:r>
      <w:r w:rsidRPr="00552A92">
        <w:tab/>
      </w:r>
      <w:r w:rsidRPr="00552A92">
        <w:tab/>
      </w:r>
      <w:r w:rsidRPr="00552A92">
        <w:tab/>
        <w:t>Главный экономист</w:t>
      </w:r>
    </w:p>
    <w:bookmarkEnd w:id="2204"/>
    <w:p w:rsidR="00361359" w:rsidRPr="006D3694" w:rsidRDefault="00361359" w:rsidP="001B5C52">
      <w:pPr>
        <w:pStyle w:val="ac"/>
        <w:widowControl w:val="0"/>
        <w:ind w:firstLine="708"/>
        <w:jc w:val="right"/>
        <w:rPr>
          <w:b/>
          <w:u w:val="single"/>
        </w:rPr>
      </w:pPr>
      <w:r>
        <w:br w:type="page"/>
      </w:r>
      <w:r>
        <w:lastRenderedPageBreak/>
        <w:br w:type="page"/>
      </w:r>
      <w:bookmarkStart w:id="2238" w:name="f54W"/>
      <w:r w:rsidRPr="006D3694">
        <w:rPr>
          <w:b/>
          <w:u w:val="single"/>
        </w:rPr>
        <w:lastRenderedPageBreak/>
        <w:t>Форма №5</w:t>
      </w:r>
      <w:r>
        <w:rPr>
          <w:b/>
          <w:u w:val="single"/>
        </w:rPr>
        <w:t>4</w:t>
      </w:r>
      <w:r>
        <w:rPr>
          <w:b/>
          <w:u w:val="single"/>
          <w:lang w:val="en-US"/>
        </w:rPr>
        <w:t>W</w:t>
      </w:r>
      <w:r w:rsidRPr="006D3694">
        <w:rPr>
          <w:b/>
          <w:u w:val="single"/>
        </w:rPr>
        <w:t xml:space="preserve">-АПК </w:t>
      </w:r>
    </w:p>
    <w:p w:rsidR="00361359" w:rsidRPr="006D3694" w:rsidRDefault="00361359" w:rsidP="00361359">
      <w:pPr>
        <w:pStyle w:val="a3"/>
        <w:widowControl w:val="0"/>
        <w:jc w:val="center"/>
        <w:rPr>
          <w:rFonts w:ascii="Times New Roman" w:hAnsi="Times New Roman"/>
        </w:rPr>
      </w:pPr>
      <w:r w:rsidRPr="006D3694">
        <w:rPr>
          <w:rFonts w:ascii="Times New Roman" w:hAnsi="Times New Roman"/>
          <w:b/>
        </w:rPr>
        <w:t>ОТЧЕТ О СЕБЕСТОИМОСТИ М</w:t>
      </w:r>
      <w:r>
        <w:rPr>
          <w:rFonts w:ascii="Times New Roman" w:hAnsi="Times New Roman"/>
          <w:b/>
        </w:rPr>
        <w:t>УКОМОЛЬНО-КРУПЯНОЙ ПРОДУКЦИИ,</w:t>
      </w:r>
      <w:r w:rsidR="00A44C44" w:rsidRPr="00A44C4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ХЛЕБОПЕКАРНОЙ И КОМБИКОРМОВОЙ </w:t>
      </w:r>
      <w:r w:rsidRPr="006D3694">
        <w:rPr>
          <w:rFonts w:ascii="Times New Roman" w:hAnsi="Times New Roman"/>
          <w:b/>
        </w:rPr>
        <w:t xml:space="preserve"> ПРОДУКЦИ</w:t>
      </w:r>
      <w:r w:rsidRPr="006D3694">
        <w:rPr>
          <w:rFonts w:ascii="Times New Roman" w:hAnsi="Times New Roman"/>
        </w:rPr>
        <w:t>И</w:t>
      </w:r>
    </w:p>
    <w:p w:rsidR="00144960" w:rsidRPr="006D3694" w:rsidRDefault="00144960" w:rsidP="00144960">
      <w:pPr>
        <w:pStyle w:val="a3"/>
        <w:widowControl w:val="0"/>
        <w:jc w:val="center"/>
        <w:rPr>
          <w:rFonts w:ascii="Times New Roman" w:hAnsi="Times New Roman"/>
          <w:b/>
          <w:bCs/>
        </w:rPr>
      </w:pPr>
      <w:r w:rsidRPr="00686227">
        <w:rPr>
          <w:rFonts w:ascii="Times New Roman" w:hAnsi="Times New Roman"/>
          <w:bCs/>
          <w:sz w:val="24"/>
          <w:szCs w:val="24"/>
          <w:u w:val="single"/>
        </w:rPr>
        <w:t>за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январь - декабрь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>20</w:t>
      </w:r>
      <w:r w:rsidR="000F3C4D">
        <w:rPr>
          <w:rFonts w:ascii="Times New Roman" w:hAnsi="Times New Roman"/>
          <w:bCs/>
          <w:sz w:val="24"/>
          <w:szCs w:val="24"/>
          <w:u w:val="single"/>
        </w:rPr>
        <w:t>2</w:t>
      </w:r>
      <w:r w:rsidR="00246EF2">
        <w:rPr>
          <w:rFonts w:ascii="Times New Roman" w:hAnsi="Times New Roman"/>
          <w:bCs/>
          <w:sz w:val="24"/>
          <w:szCs w:val="24"/>
          <w:u w:val="single"/>
        </w:rPr>
        <w:t>1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г</w:t>
      </w:r>
      <w:r w:rsidRPr="006D3694">
        <w:rPr>
          <w:rFonts w:ascii="Times New Roman" w:hAnsi="Times New Roman"/>
          <w:b/>
          <w:bCs/>
        </w:rPr>
        <w:t>.</w:t>
      </w:r>
    </w:p>
    <w:p w:rsidR="00361359" w:rsidRDefault="00361359" w:rsidP="00361359">
      <w:pPr>
        <w:pStyle w:val="a3"/>
        <w:widowControl w:val="0"/>
        <w:ind w:firstLine="708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КОМБИКОРМ ДЛЯ РЫБЫ</w:t>
      </w:r>
    </w:p>
    <w:p w:rsidR="00361359" w:rsidRPr="006D3694" w:rsidRDefault="00361359" w:rsidP="00361359">
      <w:pPr>
        <w:pStyle w:val="a3"/>
        <w:widowControl w:val="0"/>
        <w:ind w:firstLine="708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вид </w:t>
      </w:r>
      <w:r w:rsidRPr="006D3694">
        <w:rPr>
          <w:rFonts w:ascii="Times New Roman" w:hAnsi="Times New Roman"/>
          <w:sz w:val="16"/>
        </w:rPr>
        <w:t>продукции  количество с указанием единицы измерения</w:t>
      </w:r>
    </w:p>
    <w:tbl>
      <w:tblPr>
        <w:tblW w:w="10207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567"/>
        <w:gridCol w:w="1135"/>
        <w:gridCol w:w="1134"/>
        <w:gridCol w:w="1134"/>
        <w:gridCol w:w="1134"/>
      </w:tblGrid>
      <w:tr w:rsidR="00E5751F" w:rsidRPr="00552A92" w:rsidTr="007E44A1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567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751F" w:rsidRPr="00A9759F" w:rsidRDefault="00E5751F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59F">
              <w:rPr>
                <w:rFonts w:ascii="Times New Roman" w:hAnsi="Times New Roman"/>
                <w:sz w:val="16"/>
                <w:szCs w:val="16"/>
                <w:lang w:val="en-US"/>
              </w:rPr>
              <w:t>NN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1F" w:rsidRPr="00A9759F" w:rsidRDefault="00E5751F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59F">
              <w:rPr>
                <w:rFonts w:ascii="Times New Roman" w:hAnsi="Times New Roman"/>
                <w:sz w:val="16"/>
                <w:szCs w:val="16"/>
              </w:rPr>
              <w:t>Наименование статей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1F" w:rsidRPr="00A9759F" w:rsidRDefault="00E5751F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59F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751F" w:rsidRPr="00A9759F" w:rsidRDefault="00E5751F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59F">
              <w:rPr>
                <w:rFonts w:ascii="Times New Roman" w:hAnsi="Times New Roman"/>
                <w:sz w:val="16"/>
                <w:szCs w:val="16"/>
              </w:rPr>
              <w:t>Фактические затраты</w:t>
            </w:r>
            <w:r w:rsidRPr="00A9759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– </w:t>
            </w:r>
            <w:r w:rsidRPr="00A9759F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5751F" w:rsidRPr="00A9759F" w:rsidRDefault="00E5751F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59F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  <w:p w:rsidR="00E5751F" w:rsidRPr="00A9759F" w:rsidRDefault="00E5751F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59F">
              <w:rPr>
                <w:rFonts w:ascii="Times New Roman" w:hAnsi="Times New Roman"/>
                <w:sz w:val="16"/>
                <w:szCs w:val="16"/>
              </w:rPr>
              <w:t>из давальческого сырья</w:t>
            </w:r>
          </w:p>
        </w:tc>
      </w:tr>
      <w:tr w:rsidR="008133F9" w:rsidRPr="00552A92" w:rsidTr="007E44A1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F9" w:rsidRPr="00A9759F" w:rsidRDefault="008133F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F9" w:rsidRPr="00A9759F" w:rsidRDefault="008133F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F9" w:rsidRPr="00A9759F" w:rsidRDefault="008133F9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F9" w:rsidRPr="000413FD" w:rsidRDefault="008133F9" w:rsidP="008133F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 xml:space="preserve">на всю продукцию </w:t>
            </w:r>
            <w:r>
              <w:rPr>
                <w:rFonts w:ascii="Times New Roman" w:hAnsi="Times New Roman"/>
                <w:sz w:val="16"/>
                <w:szCs w:val="16"/>
              </w:rPr>
              <w:t>тыс</w:t>
            </w:r>
            <w:r w:rsidRPr="000413FD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13FD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3F9" w:rsidRDefault="008133F9" w:rsidP="008133F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 xml:space="preserve">на единицу продукции, </w:t>
            </w:r>
          </w:p>
          <w:p w:rsidR="008133F9" w:rsidRPr="000413FD" w:rsidRDefault="008133F9" w:rsidP="008133F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3F9" w:rsidRPr="000413FD" w:rsidRDefault="008133F9" w:rsidP="008133F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 xml:space="preserve">на всю продукцию </w:t>
            </w:r>
            <w:r>
              <w:rPr>
                <w:rFonts w:ascii="Times New Roman" w:hAnsi="Times New Roman"/>
                <w:sz w:val="16"/>
                <w:szCs w:val="16"/>
              </w:rPr>
              <w:t>тыс</w:t>
            </w:r>
            <w:r w:rsidRPr="000413FD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13FD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3F9" w:rsidRDefault="008133F9" w:rsidP="008133F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 xml:space="preserve">на единицу продукции, </w:t>
            </w:r>
          </w:p>
          <w:p w:rsidR="008133F9" w:rsidRPr="000413FD" w:rsidRDefault="008133F9" w:rsidP="008133F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</w:tr>
      <w:tr w:rsidR="00E5751F" w:rsidRPr="00552A92" w:rsidTr="007E44A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1F" w:rsidRPr="00A9759F" w:rsidRDefault="00E5751F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59F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1F" w:rsidRPr="00A9759F" w:rsidRDefault="00E5751F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59F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1F" w:rsidRPr="00A9759F" w:rsidRDefault="00E5751F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59F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1F" w:rsidRPr="00A9759F" w:rsidRDefault="00E5751F" w:rsidP="0036135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59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51F" w:rsidRPr="00A9759F" w:rsidRDefault="00E5751F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59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F" w:rsidRPr="00A9759F" w:rsidRDefault="00E5751F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9759F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1F" w:rsidRPr="00A9759F" w:rsidRDefault="00E5751F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9759F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</w:tr>
      <w:tr w:rsidR="00E5751F" w:rsidRPr="00552A92" w:rsidTr="007E44A1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1F" w:rsidRPr="00552A92" w:rsidRDefault="00E5751F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1F" w:rsidRPr="001B06FA" w:rsidRDefault="00E5751F" w:rsidP="00E5751F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Выпуск</w:t>
            </w:r>
            <w:r w:rsidRPr="00EB36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онн</w:t>
            </w:r>
            <w:r w:rsidRPr="001B06FA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  <w:p w:rsidR="001B5C52" w:rsidRPr="001B5C52" w:rsidRDefault="001B5C52" w:rsidP="00E5751F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6D3694">
              <w:rPr>
                <w:rFonts w:ascii="Times New Roman" w:hAnsi="Times New Roman"/>
                <w:sz w:val="16"/>
              </w:rPr>
              <w:t>количество с указанием единицы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1F" w:rsidRPr="00552A92" w:rsidRDefault="00E5751F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1F" w:rsidRPr="001B5C52" w:rsidRDefault="00E5751F" w:rsidP="001B5C5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</w:rPr>
            </w:pPr>
            <w:bookmarkStart w:id="2239" w:name="f54Wr10"/>
            <w:bookmarkEnd w:id="223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51F" w:rsidRPr="001B5C52" w:rsidRDefault="00E5751F" w:rsidP="001B5C52">
            <w:pPr>
              <w:pStyle w:val="a3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51F" w:rsidRPr="001B5C52" w:rsidRDefault="00E5751F" w:rsidP="001B5C52">
            <w:pPr>
              <w:pStyle w:val="a3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51F" w:rsidRPr="001B5C52" w:rsidRDefault="00E5751F" w:rsidP="001B5C52">
            <w:pPr>
              <w:pStyle w:val="a3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E5751F" w:rsidRPr="00552A92" w:rsidTr="007E44A1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1F" w:rsidRPr="00552A92" w:rsidRDefault="00E5751F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1F" w:rsidRDefault="00E5751F" w:rsidP="00E5751F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в том числе:</w:t>
            </w:r>
          </w:p>
          <w:p w:rsidR="00E5751F" w:rsidRPr="00552A92" w:rsidRDefault="00E5751F" w:rsidP="00E5751F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 давальческого сырья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1F" w:rsidRPr="00552A92" w:rsidRDefault="00E5751F" w:rsidP="0036135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1F" w:rsidRPr="001B5C52" w:rsidRDefault="00E5751F" w:rsidP="001B5C52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</w:rPr>
            </w:pPr>
            <w:bookmarkStart w:id="2240" w:name="f54Wr11"/>
            <w:bookmarkEnd w:id="224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1F" w:rsidRPr="001B5C52" w:rsidRDefault="00E5751F" w:rsidP="001B5C52">
            <w:pPr>
              <w:pStyle w:val="a3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1F" w:rsidRPr="001B5C52" w:rsidRDefault="00E5751F" w:rsidP="001B5C52">
            <w:pPr>
              <w:pStyle w:val="a3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1F" w:rsidRPr="001B5C52" w:rsidRDefault="00E5751F" w:rsidP="001B5C52">
            <w:pPr>
              <w:pStyle w:val="a3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E5751F" w:rsidRPr="00552A92" w:rsidTr="007E44A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1F" w:rsidRPr="00552A92" w:rsidRDefault="00E5751F" w:rsidP="00361359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 xml:space="preserve">. Затраты на производство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F" w:rsidRPr="00552A92" w:rsidRDefault="00E5751F" w:rsidP="00361359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F" w:rsidRPr="00552A92" w:rsidRDefault="00E5751F" w:rsidP="00361359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7E44A1" w:rsidRPr="00552A92" w:rsidTr="007E44A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Сырье и основные материалы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41" w:name="f54Wr20"/>
            <w:bookmarkEnd w:id="2241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44A1" w:rsidRPr="00552A92" w:rsidTr="007E44A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20а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42" w:name="f54Wr20a"/>
            <w:bookmarkEnd w:id="2242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44A1" w:rsidRPr="00552A92" w:rsidTr="007E44A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Транспортно-заготовительные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43" w:name="f54Wr30"/>
            <w:bookmarkEnd w:id="2243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44A1" w:rsidRPr="00552A92" w:rsidTr="007E44A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Итого сырья (коды 20 и 30)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44" w:name="f54Wr40"/>
            <w:bookmarkEnd w:id="2244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44A1" w:rsidRPr="00552A92" w:rsidTr="007E44A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Вспомогательные материалы на технологические цели: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45" w:name="f54Wr50"/>
            <w:bookmarkEnd w:id="2245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44A1" w:rsidRPr="00552A92" w:rsidTr="007E44A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50а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46" w:name="f54Wr50a"/>
            <w:bookmarkEnd w:id="224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44A1" w:rsidRPr="00552A92" w:rsidTr="007E44A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C1152">
              <w:rPr>
                <w:rFonts w:ascii="Times New Roman" w:hAnsi="Times New Roman"/>
                <w:sz w:val="16"/>
                <w:szCs w:val="16"/>
              </w:rPr>
              <w:t>Таро-упаковочные</w:t>
            </w:r>
            <w:proofErr w:type="gramEnd"/>
            <w:r w:rsidRPr="00FC1152">
              <w:rPr>
                <w:rFonts w:ascii="Times New Roman" w:hAnsi="Times New Roman"/>
                <w:sz w:val="16"/>
                <w:szCs w:val="16"/>
              </w:rPr>
              <w:t xml:space="preserve">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47" w:name="f54Wr60"/>
            <w:bookmarkEnd w:id="224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44A1" w:rsidRPr="00552A92" w:rsidTr="007E44A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60а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48" w:name="f54Wr60a"/>
            <w:bookmarkEnd w:id="224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44A1" w:rsidRPr="00552A92" w:rsidTr="007E44A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Топливо и энергия на технологические цели: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49" w:name="f54Wr70"/>
            <w:bookmarkEnd w:id="224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44A1" w:rsidRPr="00552A92" w:rsidTr="007E44A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  <w:p w:rsidR="007E44A1" w:rsidRPr="00FC1152" w:rsidRDefault="007E44A1" w:rsidP="00EA481E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топливо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50" w:name="f54Wr71"/>
            <w:bookmarkEnd w:id="225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44A1" w:rsidRPr="00552A92" w:rsidTr="007E44A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>.  импортное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71а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51" w:name="f54Wr71a"/>
            <w:bookmarkEnd w:id="225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44A1" w:rsidRPr="00552A92" w:rsidTr="007E44A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52" w:name="f54Wr72"/>
            <w:bookmarkEnd w:id="225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44A1" w:rsidRPr="00552A92" w:rsidTr="007E44A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72а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53" w:name="f54Wr72a"/>
            <w:bookmarkEnd w:id="225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44A1" w:rsidRPr="00552A92" w:rsidTr="007E44A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54" w:name="f54Wr73"/>
            <w:bookmarkEnd w:id="225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44A1" w:rsidRPr="00552A92" w:rsidTr="007E44A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73а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55" w:name="f54Wr73a"/>
            <w:bookmarkEnd w:id="225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44A1" w:rsidRPr="00552A92" w:rsidTr="007E44A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Расходы на оплату труда производственных рабочих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56" w:name="f54Wr80"/>
            <w:bookmarkEnd w:id="225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44A1" w:rsidRPr="00552A92" w:rsidTr="007E44A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Отчисления на социальные нужды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57" w:name="f54Wr90"/>
            <w:bookmarkEnd w:id="225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44A1" w:rsidRPr="00552A92" w:rsidTr="007E44A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Расходы на подготовку и освоение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58" w:name="f54Wr100"/>
            <w:bookmarkEnd w:id="225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44A1" w:rsidRPr="00552A92" w:rsidTr="007E44A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Общепроизводственные расходы: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59" w:name="f54Wr110"/>
            <w:bookmarkEnd w:id="225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44A1" w:rsidRPr="00552A92" w:rsidTr="007E44A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ind w:firstLine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из них амортизация основных средств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60" w:name="f54Wr111"/>
            <w:bookmarkEnd w:id="226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44A1" w:rsidRPr="00552A92" w:rsidTr="007E44A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Потери от брака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61" w:name="f54Wr120"/>
            <w:bookmarkEnd w:id="226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44A1" w:rsidRPr="00552A92" w:rsidTr="007E44A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Прочие производственные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62" w:name="f54Wr130"/>
            <w:bookmarkEnd w:id="226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44A1" w:rsidRPr="00552A92" w:rsidTr="007E44A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Производственная себестоимость (коды с 40 по 130)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63" w:name="f54Wr140"/>
            <w:bookmarkEnd w:id="226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44A1" w:rsidRPr="00552A92" w:rsidTr="007E44A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Коммерческие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64" w:name="f54Wr150"/>
            <w:bookmarkEnd w:id="226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44A1" w:rsidRPr="00552A92" w:rsidTr="007E44A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ind w:left="459" w:hanging="10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>. отчисления во внебюджетные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65" w:name="f54Wr151"/>
            <w:bookmarkEnd w:id="226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44A1" w:rsidRPr="00552A92" w:rsidTr="007E44A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Полная себестоимость всей продукции (код 140+150)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66" w:name="f54Wr160"/>
            <w:bookmarkEnd w:id="226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44A1" w:rsidRPr="00552A92" w:rsidTr="007E44A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201177" w:rsidRDefault="007E44A1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Справочно: кроме того,</w:t>
            </w:r>
          </w:p>
          <w:p w:rsidR="007E44A1" w:rsidRPr="00FC1152" w:rsidRDefault="007E44A1" w:rsidP="00EA481E">
            <w:pPr>
              <w:pStyle w:val="a3"/>
              <w:widowControl w:val="0"/>
              <w:ind w:firstLine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17</w:t>
            </w:r>
            <w:r w:rsidRPr="00FC1152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67" w:name="f54Wr170"/>
            <w:bookmarkEnd w:id="226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44A1" w:rsidRPr="00552A92" w:rsidTr="007E44A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ind w:firstLine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плата за пользование кредитами и займами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68" w:name="f54Wr180"/>
            <w:bookmarkEnd w:id="226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44A1" w:rsidRPr="00552A92" w:rsidTr="007E44A1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0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4A1" w:rsidRPr="00552A92" w:rsidRDefault="007E44A1" w:rsidP="00361359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>. Производственные показатели</w:t>
            </w:r>
          </w:p>
        </w:tc>
      </w:tr>
      <w:tr w:rsidR="007E44A1" w:rsidRPr="00552A92" w:rsidTr="007E44A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Переработка </w:t>
            </w:r>
            <w:r w:rsidR="004B4A21">
              <w:rPr>
                <w:rFonts w:ascii="Times New Roman" w:hAnsi="Times New Roman"/>
                <w:sz w:val="16"/>
                <w:szCs w:val="16"/>
              </w:rPr>
              <w:t>сырья</w:t>
            </w:r>
            <w:r w:rsidRPr="00FC115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gramStart"/>
            <w:r w:rsidRPr="00FC1152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FC115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69" w:name="f54Wr190"/>
            <w:bookmarkEnd w:id="226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44A1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44A1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7E44A1" w:rsidRPr="00552A92" w:rsidTr="007E44A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Выработка продукции в натуре, </w:t>
            </w:r>
            <w:proofErr w:type="gramStart"/>
            <w:r w:rsidRPr="00FC1152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70" w:name="f54Wr200"/>
            <w:bookmarkEnd w:id="227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44A1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44A1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7E44A1" w:rsidRPr="00552A92" w:rsidTr="007E44A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Выручка от реализации продукции (без НДС)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FC1152" w:rsidRDefault="007E44A1" w:rsidP="00EA481E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71" w:name="f54Wr210"/>
            <w:bookmarkEnd w:id="227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A1" w:rsidRPr="007E44A1" w:rsidRDefault="007E44A1" w:rsidP="007E44A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E5751F" w:rsidRDefault="00E5751F" w:rsidP="00BE27FB">
      <w:pPr>
        <w:pStyle w:val="ac"/>
        <w:widowControl w:val="0"/>
        <w:jc w:val="center"/>
      </w:pPr>
    </w:p>
    <w:p w:rsidR="00361359" w:rsidRDefault="00361359" w:rsidP="00BE27FB">
      <w:pPr>
        <w:pStyle w:val="ac"/>
        <w:widowControl w:val="0"/>
        <w:jc w:val="center"/>
      </w:pPr>
      <w:r w:rsidRPr="00552A92">
        <w:t>Руководитель</w:t>
      </w:r>
      <w:r w:rsidRPr="00552A92">
        <w:tab/>
      </w:r>
      <w:r w:rsidRPr="00552A92">
        <w:tab/>
      </w:r>
      <w:r w:rsidRPr="00552A92">
        <w:tab/>
        <w:t>Главный бухгалтер</w:t>
      </w:r>
      <w:r w:rsidRPr="00552A92">
        <w:tab/>
      </w:r>
      <w:r w:rsidRPr="00552A92">
        <w:tab/>
      </w:r>
      <w:r w:rsidRPr="00552A92">
        <w:tab/>
        <w:t>Главный экономист</w:t>
      </w:r>
    </w:p>
    <w:bookmarkEnd w:id="2238"/>
    <w:p w:rsidR="00907F11" w:rsidRDefault="00361359" w:rsidP="00043C95">
      <w:r>
        <w:br w:type="page"/>
      </w:r>
    </w:p>
    <w:p w:rsidR="00523B47" w:rsidRDefault="00523B47" w:rsidP="00523B47">
      <w:pPr>
        <w:pStyle w:val="ac"/>
        <w:widowControl w:val="0"/>
        <w:ind w:firstLine="708"/>
        <w:jc w:val="right"/>
      </w:pPr>
      <w:r>
        <w:t xml:space="preserve"> </w:t>
      </w:r>
    </w:p>
    <w:p w:rsidR="00523B47" w:rsidRPr="006D3694" w:rsidRDefault="00523B47" w:rsidP="00523B47">
      <w:pPr>
        <w:pStyle w:val="ac"/>
        <w:widowControl w:val="0"/>
        <w:ind w:firstLine="708"/>
        <w:jc w:val="right"/>
        <w:rPr>
          <w:b/>
          <w:u w:val="single"/>
        </w:rPr>
      </w:pPr>
      <w:r>
        <w:br w:type="page"/>
      </w:r>
      <w:bookmarkStart w:id="2272" w:name="f54Y"/>
      <w:r w:rsidRPr="006D3694">
        <w:rPr>
          <w:b/>
          <w:u w:val="single"/>
        </w:rPr>
        <w:lastRenderedPageBreak/>
        <w:t>Форма №5</w:t>
      </w:r>
      <w:r>
        <w:rPr>
          <w:b/>
          <w:u w:val="single"/>
        </w:rPr>
        <w:t>4</w:t>
      </w:r>
      <w:r>
        <w:rPr>
          <w:b/>
          <w:u w:val="single"/>
          <w:lang w:val="en-US"/>
        </w:rPr>
        <w:t>Y</w:t>
      </w:r>
      <w:r w:rsidRPr="006D3694">
        <w:rPr>
          <w:b/>
          <w:u w:val="single"/>
        </w:rPr>
        <w:t xml:space="preserve">-АПК </w:t>
      </w:r>
    </w:p>
    <w:p w:rsidR="00523B47" w:rsidRPr="006D3694" w:rsidRDefault="00523B47" w:rsidP="00523B47">
      <w:pPr>
        <w:pStyle w:val="a3"/>
        <w:widowControl w:val="0"/>
        <w:jc w:val="center"/>
        <w:rPr>
          <w:rFonts w:ascii="Times New Roman" w:hAnsi="Times New Roman"/>
        </w:rPr>
      </w:pPr>
      <w:r w:rsidRPr="006D3694">
        <w:rPr>
          <w:rFonts w:ascii="Times New Roman" w:hAnsi="Times New Roman"/>
          <w:b/>
        </w:rPr>
        <w:t>ОТЧЕТ О СЕБЕСТОИМОСТИ М</w:t>
      </w:r>
      <w:r>
        <w:rPr>
          <w:rFonts w:ascii="Times New Roman" w:hAnsi="Times New Roman"/>
          <w:b/>
        </w:rPr>
        <w:t>УКОМОЛЬНО-КРУПЯНОЙ ПРОДУКЦИИ,</w:t>
      </w:r>
      <w:r w:rsidRPr="00A44C4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ХЛЕБОПЕКАРНОЙ И КОМБИКОРМОВОЙ </w:t>
      </w:r>
      <w:r w:rsidRPr="006D3694">
        <w:rPr>
          <w:rFonts w:ascii="Times New Roman" w:hAnsi="Times New Roman"/>
          <w:b/>
        </w:rPr>
        <w:t xml:space="preserve"> ПРОДУКЦИ</w:t>
      </w:r>
      <w:r w:rsidRPr="006D3694">
        <w:rPr>
          <w:rFonts w:ascii="Times New Roman" w:hAnsi="Times New Roman"/>
        </w:rPr>
        <w:t>И</w:t>
      </w:r>
    </w:p>
    <w:p w:rsidR="00523B47" w:rsidRPr="006D3694" w:rsidRDefault="00523B47" w:rsidP="00523B47">
      <w:pPr>
        <w:pStyle w:val="a3"/>
        <w:widowControl w:val="0"/>
        <w:jc w:val="center"/>
        <w:rPr>
          <w:rFonts w:ascii="Times New Roman" w:hAnsi="Times New Roman"/>
          <w:b/>
          <w:bCs/>
        </w:rPr>
      </w:pPr>
      <w:r w:rsidRPr="00686227">
        <w:rPr>
          <w:rFonts w:ascii="Times New Roman" w:hAnsi="Times New Roman"/>
          <w:bCs/>
          <w:sz w:val="24"/>
          <w:szCs w:val="24"/>
          <w:u w:val="single"/>
        </w:rPr>
        <w:t>за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январь - декабрь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>20</w:t>
      </w:r>
      <w:r w:rsidRPr="00CA7765">
        <w:rPr>
          <w:rFonts w:ascii="Times New Roman" w:hAnsi="Times New Roman"/>
          <w:bCs/>
          <w:sz w:val="24"/>
          <w:szCs w:val="24"/>
          <w:u w:val="single"/>
        </w:rPr>
        <w:t>2</w:t>
      </w:r>
      <w:r>
        <w:rPr>
          <w:rFonts w:ascii="Times New Roman" w:hAnsi="Times New Roman"/>
          <w:bCs/>
          <w:sz w:val="24"/>
          <w:szCs w:val="24"/>
          <w:u w:val="single"/>
        </w:rPr>
        <w:t>1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г</w:t>
      </w:r>
      <w:r w:rsidRPr="006D3694">
        <w:rPr>
          <w:rFonts w:ascii="Times New Roman" w:hAnsi="Times New Roman"/>
          <w:b/>
          <w:bCs/>
        </w:rPr>
        <w:t>.</w:t>
      </w:r>
    </w:p>
    <w:p w:rsidR="00523B47" w:rsidRPr="00CA7765" w:rsidRDefault="00523B47" w:rsidP="00523B47">
      <w:pPr>
        <w:pStyle w:val="a3"/>
        <w:widowControl w:val="0"/>
        <w:ind w:firstLine="708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КОМБИКОРМ ДЛЯ КРОЛИКОВ</w:t>
      </w:r>
    </w:p>
    <w:p w:rsidR="00523B47" w:rsidRPr="006D3694" w:rsidRDefault="00523B47" w:rsidP="00523B47">
      <w:pPr>
        <w:pStyle w:val="a3"/>
        <w:widowControl w:val="0"/>
        <w:ind w:firstLine="708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вид </w:t>
      </w:r>
      <w:r w:rsidRPr="006D3694">
        <w:rPr>
          <w:rFonts w:ascii="Times New Roman" w:hAnsi="Times New Roman"/>
          <w:sz w:val="16"/>
        </w:rPr>
        <w:t>продукции  количество с указанием единицы измерения</w:t>
      </w:r>
    </w:p>
    <w:tbl>
      <w:tblPr>
        <w:tblW w:w="10207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567"/>
        <w:gridCol w:w="1135"/>
        <w:gridCol w:w="1134"/>
        <w:gridCol w:w="1134"/>
        <w:gridCol w:w="1134"/>
      </w:tblGrid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567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A9759F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59F">
              <w:rPr>
                <w:rFonts w:ascii="Times New Roman" w:hAnsi="Times New Roman"/>
                <w:sz w:val="16"/>
                <w:szCs w:val="16"/>
                <w:lang w:val="en-US"/>
              </w:rPr>
              <w:t>NN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A9759F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59F">
              <w:rPr>
                <w:rFonts w:ascii="Times New Roman" w:hAnsi="Times New Roman"/>
                <w:sz w:val="16"/>
                <w:szCs w:val="16"/>
              </w:rPr>
              <w:t>Наименование статей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A9759F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59F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3B47" w:rsidRPr="00A9759F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59F">
              <w:rPr>
                <w:rFonts w:ascii="Times New Roman" w:hAnsi="Times New Roman"/>
                <w:sz w:val="16"/>
                <w:szCs w:val="16"/>
              </w:rPr>
              <w:t>Фактические затраты</w:t>
            </w:r>
            <w:r w:rsidRPr="00A9759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– </w:t>
            </w:r>
            <w:r w:rsidRPr="00A9759F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23B47" w:rsidRPr="00A9759F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59F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  <w:p w:rsidR="00523B47" w:rsidRPr="00A9759F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59F">
              <w:rPr>
                <w:rFonts w:ascii="Times New Roman" w:hAnsi="Times New Roman"/>
                <w:sz w:val="16"/>
                <w:szCs w:val="16"/>
              </w:rPr>
              <w:t>из давальческого сырья</w:t>
            </w: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A9759F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A9759F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A9759F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0413FD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 xml:space="preserve">на всю продукцию </w:t>
            </w:r>
            <w:r>
              <w:rPr>
                <w:rFonts w:ascii="Times New Roman" w:hAnsi="Times New Roman"/>
                <w:sz w:val="16"/>
                <w:szCs w:val="16"/>
              </w:rPr>
              <w:t>тыс</w:t>
            </w:r>
            <w:r w:rsidRPr="000413FD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13FD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B47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 xml:space="preserve">на единицу продукции, </w:t>
            </w:r>
          </w:p>
          <w:p w:rsidR="00523B47" w:rsidRPr="000413FD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B47" w:rsidRPr="000413FD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 xml:space="preserve">на всю продукцию </w:t>
            </w:r>
            <w:r>
              <w:rPr>
                <w:rFonts w:ascii="Times New Roman" w:hAnsi="Times New Roman"/>
                <w:sz w:val="16"/>
                <w:szCs w:val="16"/>
              </w:rPr>
              <w:t>тыс</w:t>
            </w:r>
            <w:r w:rsidRPr="000413FD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13FD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B47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 xml:space="preserve">на единицу продукции, </w:t>
            </w:r>
          </w:p>
          <w:p w:rsidR="00523B47" w:rsidRPr="000413FD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A9759F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59F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A9759F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59F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A9759F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59F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A9759F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59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B47" w:rsidRPr="00A9759F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59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B47" w:rsidRPr="00A9759F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9759F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B47" w:rsidRPr="00A9759F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9759F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552A9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0207D0" w:rsidRDefault="00523B47" w:rsidP="006D3A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Выпуск</w:t>
            </w:r>
            <w:r w:rsidRPr="00EB36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552A92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онн</w:t>
            </w:r>
            <w:r w:rsidRPr="000207D0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  <w:p w:rsidR="00523B47" w:rsidRPr="001B5C52" w:rsidRDefault="00523B47" w:rsidP="006D3A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6D3694">
              <w:rPr>
                <w:rFonts w:ascii="Times New Roman" w:hAnsi="Times New Roman"/>
                <w:sz w:val="16"/>
              </w:rPr>
              <w:t>количество с указанием единицы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552A9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1B5C52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</w:rPr>
            </w:pPr>
            <w:bookmarkStart w:id="2273" w:name="f54Yr10"/>
            <w:bookmarkEnd w:id="227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B47" w:rsidRPr="001B5C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B47" w:rsidRPr="001B5C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B47" w:rsidRPr="001B5C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552A9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Default="00523B47" w:rsidP="006D3A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в том числе:</w:t>
            </w:r>
          </w:p>
          <w:p w:rsidR="00523B47" w:rsidRPr="00552A9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 давальческого сырья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552A9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1B5C52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</w:rPr>
            </w:pPr>
            <w:bookmarkStart w:id="2274" w:name="f54Yr11"/>
            <w:bookmarkEnd w:id="227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1B5C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1B5C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1B5C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552A92" w:rsidRDefault="00523B47" w:rsidP="006D3A09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 xml:space="preserve">. Затраты на производство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7" w:rsidRPr="00552A92" w:rsidRDefault="00523B47" w:rsidP="006D3A09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7" w:rsidRPr="00552A92" w:rsidRDefault="00523B47" w:rsidP="006D3A09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Сырье и основные материалы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75" w:name="f54Yr20"/>
            <w:bookmarkEnd w:id="2275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20а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76" w:name="f54Yr20a"/>
            <w:bookmarkEnd w:id="2276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Транспортно-заготовительные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77" w:name="f54Yr30"/>
            <w:bookmarkEnd w:id="2277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Итого сырья (коды 20 и 30)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78" w:name="f54Yr40"/>
            <w:bookmarkEnd w:id="2278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Вспомогательные материалы на технологические цели: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79" w:name="f54Yr50"/>
            <w:bookmarkEnd w:id="2279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50а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80" w:name="f54Yr50a"/>
            <w:bookmarkEnd w:id="228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C1152">
              <w:rPr>
                <w:rFonts w:ascii="Times New Roman" w:hAnsi="Times New Roman"/>
                <w:sz w:val="16"/>
                <w:szCs w:val="16"/>
              </w:rPr>
              <w:t>Таро-упаковочные</w:t>
            </w:r>
            <w:proofErr w:type="gramEnd"/>
            <w:r w:rsidRPr="00FC1152">
              <w:rPr>
                <w:rFonts w:ascii="Times New Roman" w:hAnsi="Times New Roman"/>
                <w:sz w:val="16"/>
                <w:szCs w:val="16"/>
              </w:rPr>
              <w:t xml:space="preserve">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81" w:name="f54Yr60"/>
            <w:bookmarkEnd w:id="228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60а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82" w:name="f54Yr60a"/>
            <w:bookmarkEnd w:id="228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Топливо и энергия на технологические цели: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83" w:name="f54Yr70"/>
            <w:bookmarkEnd w:id="228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  <w:p w:rsidR="00523B47" w:rsidRPr="00FC1152" w:rsidRDefault="00523B47" w:rsidP="006D3A09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топливо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84" w:name="f54Yr71"/>
            <w:bookmarkEnd w:id="228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>.  импортное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71а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85" w:name="f54Yr71a"/>
            <w:bookmarkEnd w:id="228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86" w:name="f54Yr72"/>
            <w:bookmarkEnd w:id="228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72а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87" w:name="f54Yr72a"/>
            <w:bookmarkEnd w:id="228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88" w:name="f54Yr73"/>
            <w:bookmarkEnd w:id="228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73а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89" w:name="f54Yr73a"/>
            <w:bookmarkEnd w:id="228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Расходы на оплату труда производственных рабочих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90" w:name="f54Yr80"/>
            <w:bookmarkEnd w:id="229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Отчисления на социальные нужды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91" w:name="f54Yr90"/>
            <w:bookmarkEnd w:id="229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Расходы на подготовку и освоение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92" w:name="f54Yr100"/>
            <w:bookmarkEnd w:id="229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Общепроизводственные расходы: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93" w:name="f54Yr110"/>
            <w:bookmarkEnd w:id="229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ind w:firstLine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из них амортизация основных средств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94" w:name="f54Yr111"/>
            <w:bookmarkEnd w:id="229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Потери от брака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95" w:name="f54Yr120"/>
            <w:bookmarkEnd w:id="229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Прочие производственные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96" w:name="f54Yr130"/>
            <w:bookmarkEnd w:id="229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Производственная себестоимость (коды с 40 по 130)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97" w:name="f54Yr140"/>
            <w:bookmarkEnd w:id="229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Коммерческие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98" w:name="f54Yr150"/>
            <w:bookmarkEnd w:id="229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ind w:left="459" w:hanging="10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FC115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FC1152">
              <w:rPr>
                <w:rFonts w:ascii="Times New Roman" w:hAnsi="Times New Roman"/>
                <w:sz w:val="16"/>
                <w:szCs w:val="16"/>
              </w:rPr>
              <w:t>. отчисления во внебюджетные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99" w:name="f54Yr151"/>
            <w:bookmarkEnd w:id="229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Полная себестоимость всей продукции (код 140+150)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300" w:name="f54Yr160"/>
            <w:bookmarkEnd w:id="230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201177" w:rsidRDefault="00523B47" w:rsidP="006D3A0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Справочно: кроме того,</w:t>
            </w:r>
          </w:p>
          <w:p w:rsidR="00523B47" w:rsidRPr="00FC1152" w:rsidRDefault="00523B47" w:rsidP="006D3A09">
            <w:pPr>
              <w:pStyle w:val="a3"/>
              <w:widowControl w:val="0"/>
              <w:ind w:firstLine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17</w:t>
            </w:r>
            <w:r w:rsidRPr="00FC1152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301" w:name="f54Yr170"/>
            <w:bookmarkEnd w:id="230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ind w:firstLine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плата за пользование кредитами и займами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302" w:name="f54Yr180"/>
            <w:bookmarkEnd w:id="230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0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B47" w:rsidRPr="00552A92" w:rsidRDefault="00523B47" w:rsidP="006D3A09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>. Производственные показатели</w:t>
            </w: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Переработка </w:t>
            </w:r>
            <w:r>
              <w:rPr>
                <w:rFonts w:ascii="Times New Roman" w:hAnsi="Times New Roman"/>
                <w:sz w:val="16"/>
                <w:szCs w:val="16"/>
              </w:rPr>
              <w:t>сырья</w:t>
            </w:r>
            <w:r w:rsidRPr="00FC115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gramStart"/>
            <w:r w:rsidRPr="00FC1152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FC115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303" w:name="f54Yr190"/>
            <w:bookmarkEnd w:id="230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44A1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44A1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 xml:space="preserve">Выработка продукции в натуре, </w:t>
            </w:r>
            <w:proofErr w:type="gramStart"/>
            <w:r w:rsidRPr="00FC1152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304" w:name="f54Yr200"/>
            <w:bookmarkEnd w:id="230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44A1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44A1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Выручка от реализации продукции (без НДС)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FC115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152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305" w:name="f54Yr210"/>
            <w:bookmarkEnd w:id="230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7E44A1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23B47" w:rsidRDefault="00523B47" w:rsidP="00523B47">
      <w:pPr>
        <w:pStyle w:val="ac"/>
        <w:widowControl w:val="0"/>
        <w:jc w:val="center"/>
      </w:pPr>
    </w:p>
    <w:p w:rsidR="00523B47" w:rsidRDefault="00523B47" w:rsidP="00523B47">
      <w:pPr>
        <w:pStyle w:val="ac"/>
        <w:widowControl w:val="0"/>
        <w:jc w:val="center"/>
      </w:pPr>
      <w:r w:rsidRPr="00552A92">
        <w:t>Руководитель</w:t>
      </w:r>
      <w:r w:rsidRPr="00552A92">
        <w:tab/>
      </w:r>
      <w:r w:rsidRPr="00552A92">
        <w:tab/>
      </w:r>
      <w:r w:rsidRPr="00552A92">
        <w:tab/>
        <w:t>Главный бухгалтер</w:t>
      </w:r>
      <w:r w:rsidRPr="00552A92">
        <w:tab/>
      </w:r>
      <w:r w:rsidRPr="00552A92">
        <w:tab/>
      </w:r>
      <w:r w:rsidRPr="00552A92">
        <w:tab/>
        <w:t>Главный экономист</w:t>
      </w:r>
    </w:p>
    <w:bookmarkEnd w:id="2272"/>
    <w:p w:rsidR="00523B47" w:rsidRPr="006D3694" w:rsidRDefault="00523B47" w:rsidP="00523B47">
      <w:pPr>
        <w:pStyle w:val="ac"/>
        <w:widowControl w:val="0"/>
        <w:ind w:firstLine="708"/>
        <w:jc w:val="right"/>
        <w:rPr>
          <w:b/>
          <w:u w:val="single"/>
        </w:rPr>
      </w:pPr>
      <w:r>
        <w:br w:type="page"/>
      </w:r>
      <w:r>
        <w:lastRenderedPageBreak/>
        <w:br w:type="page"/>
      </w:r>
      <w:bookmarkStart w:id="2306" w:name="f54Z"/>
      <w:r w:rsidRPr="006D3694">
        <w:rPr>
          <w:b/>
          <w:u w:val="single"/>
        </w:rPr>
        <w:lastRenderedPageBreak/>
        <w:t>Форма №5</w:t>
      </w:r>
      <w:r>
        <w:rPr>
          <w:b/>
          <w:u w:val="single"/>
        </w:rPr>
        <w:t>4</w:t>
      </w:r>
      <w:r>
        <w:rPr>
          <w:b/>
          <w:u w:val="single"/>
          <w:lang w:val="en-US"/>
        </w:rPr>
        <w:t>Z</w:t>
      </w:r>
      <w:r w:rsidRPr="006D3694">
        <w:rPr>
          <w:b/>
          <w:u w:val="single"/>
        </w:rPr>
        <w:t xml:space="preserve">-АПК </w:t>
      </w:r>
    </w:p>
    <w:p w:rsidR="00523B47" w:rsidRPr="006D3694" w:rsidRDefault="00523B47" w:rsidP="00523B47">
      <w:pPr>
        <w:pStyle w:val="a3"/>
        <w:widowControl w:val="0"/>
        <w:jc w:val="center"/>
        <w:rPr>
          <w:rFonts w:ascii="Times New Roman" w:hAnsi="Times New Roman"/>
        </w:rPr>
      </w:pPr>
      <w:r w:rsidRPr="006D3694">
        <w:rPr>
          <w:rFonts w:ascii="Times New Roman" w:hAnsi="Times New Roman"/>
          <w:b/>
        </w:rPr>
        <w:t>ОТЧЕТ О СЕБЕСТОИМОСТИ М</w:t>
      </w:r>
      <w:r>
        <w:rPr>
          <w:rFonts w:ascii="Times New Roman" w:hAnsi="Times New Roman"/>
          <w:b/>
        </w:rPr>
        <w:t>УКОМОЛЬНО-КРУПЯНОЙ ПРОДУКЦИИ,</w:t>
      </w:r>
      <w:r w:rsidRPr="00365A5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ХЛЕБОПЕКАРНОЙ И КОМБИКОРМОВОЙ </w:t>
      </w:r>
      <w:r w:rsidRPr="006D3694">
        <w:rPr>
          <w:rFonts w:ascii="Times New Roman" w:hAnsi="Times New Roman"/>
          <w:b/>
        </w:rPr>
        <w:t xml:space="preserve"> ПРОДУКЦИ</w:t>
      </w:r>
      <w:r w:rsidRPr="006D3694">
        <w:rPr>
          <w:rFonts w:ascii="Times New Roman" w:hAnsi="Times New Roman"/>
        </w:rPr>
        <w:t>И</w:t>
      </w:r>
    </w:p>
    <w:p w:rsidR="00523B47" w:rsidRPr="006D3694" w:rsidRDefault="00523B47" w:rsidP="00523B47">
      <w:pPr>
        <w:pStyle w:val="a3"/>
        <w:widowControl w:val="0"/>
        <w:jc w:val="center"/>
        <w:rPr>
          <w:rFonts w:ascii="Times New Roman" w:hAnsi="Times New Roman"/>
          <w:b/>
          <w:bCs/>
        </w:rPr>
      </w:pPr>
      <w:r w:rsidRPr="00686227">
        <w:rPr>
          <w:rFonts w:ascii="Times New Roman" w:hAnsi="Times New Roman"/>
          <w:bCs/>
          <w:sz w:val="24"/>
          <w:szCs w:val="24"/>
          <w:u w:val="single"/>
        </w:rPr>
        <w:t>за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январь - декабрь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>20</w:t>
      </w:r>
      <w:r w:rsidRPr="00CA7765">
        <w:rPr>
          <w:rFonts w:ascii="Times New Roman" w:hAnsi="Times New Roman"/>
          <w:bCs/>
          <w:sz w:val="24"/>
          <w:szCs w:val="24"/>
          <w:u w:val="single"/>
        </w:rPr>
        <w:t>2</w:t>
      </w:r>
      <w:r>
        <w:rPr>
          <w:rFonts w:ascii="Times New Roman" w:hAnsi="Times New Roman"/>
          <w:bCs/>
          <w:sz w:val="24"/>
          <w:szCs w:val="24"/>
          <w:u w:val="single"/>
        </w:rPr>
        <w:t>1</w:t>
      </w:r>
      <w:r w:rsidRPr="00686227">
        <w:rPr>
          <w:rFonts w:ascii="Times New Roman" w:hAnsi="Times New Roman"/>
          <w:bCs/>
          <w:sz w:val="24"/>
          <w:szCs w:val="24"/>
          <w:u w:val="single"/>
        </w:rPr>
        <w:t xml:space="preserve"> г</w:t>
      </w:r>
      <w:r w:rsidRPr="006D3694">
        <w:rPr>
          <w:rFonts w:ascii="Times New Roman" w:hAnsi="Times New Roman"/>
          <w:b/>
          <w:bCs/>
        </w:rPr>
        <w:t>.</w:t>
      </w:r>
    </w:p>
    <w:p w:rsidR="00523B47" w:rsidRPr="00CA7765" w:rsidRDefault="00523B47" w:rsidP="00523B47">
      <w:pPr>
        <w:pStyle w:val="a3"/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МУКА ОВСЯНАЯ</w:t>
      </w:r>
    </w:p>
    <w:p w:rsidR="00523B47" w:rsidRPr="006D3694" w:rsidRDefault="00523B47" w:rsidP="00523B47">
      <w:pPr>
        <w:pStyle w:val="a3"/>
        <w:widowControl w:val="0"/>
        <w:jc w:val="both"/>
        <w:rPr>
          <w:rFonts w:ascii="Times New Roman" w:hAnsi="Times New Roman"/>
          <w:sz w:val="16"/>
        </w:rPr>
      </w:pPr>
      <w:r w:rsidRPr="006D3694"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z w:val="16"/>
        </w:rPr>
        <w:tab/>
        <w:t xml:space="preserve">вид </w:t>
      </w:r>
      <w:r w:rsidRPr="006D3694">
        <w:rPr>
          <w:rFonts w:ascii="Times New Roman" w:hAnsi="Times New Roman"/>
          <w:sz w:val="16"/>
        </w:rPr>
        <w:t xml:space="preserve">продукции   </w:t>
      </w:r>
    </w:p>
    <w:tbl>
      <w:tblPr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5226"/>
        <w:gridCol w:w="565"/>
        <w:gridCol w:w="1695"/>
        <w:gridCol w:w="1735"/>
      </w:tblGrid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26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0413FD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  <w:lang w:val="en-US"/>
              </w:rPr>
              <w:t>NN</w:t>
            </w:r>
          </w:p>
        </w:tc>
        <w:tc>
          <w:tcPr>
            <w:tcW w:w="52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0413FD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Наименование статей</w:t>
            </w:r>
          </w:p>
        </w:tc>
        <w:tc>
          <w:tcPr>
            <w:tcW w:w="5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0413FD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343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3B47" w:rsidRPr="000413FD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Фактические затраты</w:t>
            </w: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5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0413FD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0413FD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0413FD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0413FD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 xml:space="preserve">на всю продукцию </w:t>
            </w:r>
            <w:r>
              <w:rPr>
                <w:rFonts w:ascii="Times New Roman" w:hAnsi="Times New Roman"/>
                <w:sz w:val="16"/>
                <w:szCs w:val="16"/>
              </w:rPr>
              <w:t>тыс</w:t>
            </w:r>
            <w:r w:rsidRPr="000413FD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13FD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B47" w:rsidRPr="000413FD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на единицу продукции, руб.</w:t>
            </w: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0413FD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0413FD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0413FD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0413FD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B47" w:rsidRPr="000413FD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3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52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3B47" w:rsidRPr="005D7D73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3B47" w:rsidRPr="000207D0" w:rsidRDefault="00523B47" w:rsidP="006D3A09">
            <w:pPr>
              <w:pStyle w:val="a3"/>
              <w:widowControl w:val="0"/>
              <w:ind w:firstLine="500"/>
              <w:rPr>
                <w:rFonts w:ascii="Times New Roman" w:hAnsi="Times New Roman"/>
              </w:rPr>
            </w:pPr>
            <w:r w:rsidRPr="009D19B0">
              <w:rPr>
                <w:rFonts w:ascii="Times New Roman" w:hAnsi="Times New Roman"/>
              </w:rPr>
              <w:t>Выпуск</w:t>
            </w:r>
            <w:r w:rsidRPr="000207D0">
              <w:rPr>
                <w:rFonts w:ascii="Times New Roman" w:hAnsi="Times New Roman"/>
              </w:rPr>
              <w:t xml:space="preserve">  </w:t>
            </w:r>
            <w:r w:rsidRPr="009D19B0">
              <w:rPr>
                <w:rFonts w:ascii="Times New Roman" w:hAnsi="Times New Roman"/>
              </w:rPr>
              <w:t xml:space="preserve">   </w:t>
            </w:r>
            <w:r w:rsidRPr="009D19B0">
              <w:rPr>
                <w:rFonts w:ascii="Times New Roman" w:hAnsi="Times New Roman"/>
                <w:b/>
                <w:u w:val="single"/>
              </w:rPr>
              <w:t xml:space="preserve"> </w:t>
            </w:r>
            <w:bookmarkStart w:id="2307" w:name="f54Zr10"/>
            <w:r w:rsidRPr="009D19B0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0207D0">
              <w:rPr>
                <w:rFonts w:ascii="Times New Roman" w:hAnsi="Times New Roman"/>
                <w:b/>
                <w:u w:val="single"/>
              </w:rPr>
              <w:t xml:space="preserve"> </w:t>
            </w:r>
            <w:bookmarkEnd w:id="2307"/>
            <w:r w:rsidRPr="000207D0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9D19B0">
              <w:rPr>
                <w:rFonts w:ascii="Times New Roman" w:hAnsi="Times New Roman"/>
              </w:rPr>
              <w:t xml:space="preserve"> тонн </w:t>
            </w:r>
          </w:p>
          <w:p w:rsidR="00523B47" w:rsidRPr="009D19B0" w:rsidRDefault="00523B47" w:rsidP="006D3A09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6D3694">
              <w:rPr>
                <w:rFonts w:ascii="Times New Roman" w:hAnsi="Times New Roman"/>
                <w:sz w:val="16"/>
              </w:rPr>
              <w:t>количество с указанием единицы измерения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3B47" w:rsidRPr="009D19B0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3B47" w:rsidRPr="005D7D73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23B47" w:rsidRPr="005D7D73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552A92" w:rsidRDefault="00523B47" w:rsidP="006D3A09">
            <w:pPr>
              <w:pStyle w:val="a3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52A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552A92">
              <w:rPr>
                <w:rFonts w:ascii="Times New Roman" w:hAnsi="Times New Roman"/>
                <w:b/>
                <w:sz w:val="16"/>
                <w:szCs w:val="16"/>
              </w:rPr>
              <w:t xml:space="preserve">. Затраты на производство </w:t>
            </w: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552A9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552A92" w:rsidRDefault="00523B47" w:rsidP="006D3A0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 xml:space="preserve">Сырье и основные материалы 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552A9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308" w:name="f54Zr20"/>
            <w:bookmarkEnd w:id="2308"/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552A9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EC5DC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EC5DCB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552A92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A92">
              <w:rPr>
                <w:rFonts w:ascii="Times New Roman" w:hAnsi="Times New Roman"/>
                <w:sz w:val="16"/>
                <w:szCs w:val="16"/>
              </w:rPr>
              <w:t>20а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309" w:name="f54Zr20a"/>
            <w:bookmarkEnd w:id="2309"/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Возвратные отходы (вычитаются)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310" w:name="f54Zr30"/>
            <w:bookmarkEnd w:id="2310"/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Транспортно-заготовительные расходы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311" w:name="f54Zr40"/>
            <w:bookmarkEnd w:id="2311"/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Итого сырья (за вычетом отходов) (коды 20, минус 30, плюс  40)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312" w:name="f54Zr50"/>
            <w:bookmarkEnd w:id="2312"/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Вспомогательные материалы на технологические цели: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313" w:name="f54Zr60"/>
            <w:bookmarkEnd w:id="2313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EC5DC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EC5DCB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60</w:t>
            </w:r>
            <w:r w:rsidRPr="00EC5DCB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314" w:name="f54Zr60a"/>
            <w:bookmarkEnd w:id="2314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C5DCB">
              <w:rPr>
                <w:rFonts w:ascii="Times New Roman" w:hAnsi="Times New Roman"/>
                <w:sz w:val="16"/>
                <w:szCs w:val="16"/>
              </w:rPr>
              <w:t>Таро-упаковочные</w:t>
            </w:r>
            <w:proofErr w:type="gramEnd"/>
            <w:r w:rsidRPr="00EC5DCB">
              <w:rPr>
                <w:rFonts w:ascii="Times New Roman" w:hAnsi="Times New Roman"/>
                <w:sz w:val="16"/>
                <w:szCs w:val="16"/>
              </w:rPr>
              <w:t xml:space="preserve"> материалы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315" w:name="f54Zr70"/>
            <w:bookmarkEnd w:id="2315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ind w:firstLine="639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EC5DC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EC5DCB">
              <w:rPr>
                <w:rFonts w:ascii="Times New Roman" w:hAnsi="Times New Roman"/>
                <w:sz w:val="16"/>
                <w:szCs w:val="16"/>
              </w:rPr>
              <w:t xml:space="preserve">.  импортные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70а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316" w:name="f54Zr70a"/>
            <w:bookmarkEnd w:id="2316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Топливо и энергия на технологические цели: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317" w:name="f54Zr80"/>
            <w:bookmarkEnd w:id="2317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  <w:p w:rsidR="00523B47" w:rsidRPr="00EC5DCB" w:rsidRDefault="00523B47" w:rsidP="006D3A09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топливо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318" w:name="f54Zr81"/>
            <w:bookmarkEnd w:id="2318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EC5DC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EC5DCB">
              <w:rPr>
                <w:rFonts w:ascii="Times New Roman" w:hAnsi="Times New Roman"/>
                <w:sz w:val="16"/>
                <w:szCs w:val="16"/>
              </w:rPr>
              <w:t>.  импортное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81а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319" w:name="f54Zr81a"/>
            <w:bookmarkEnd w:id="2319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320" w:name="f54Zr82"/>
            <w:bookmarkEnd w:id="2320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EC5DC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EC5DCB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82а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321" w:name="f54Zr82a"/>
            <w:bookmarkEnd w:id="2321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ind w:firstLine="33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C5DCB">
              <w:rPr>
                <w:rFonts w:ascii="Times New Roman" w:hAnsi="Times New Roman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322" w:name="f54Zr83"/>
            <w:bookmarkEnd w:id="2322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ind w:firstLine="7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EC5DC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EC5DCB">
              <w:rPr>
                <w:rFonts w:ascii="Times New Roman" w:hAnsi="Times New Roman"/>
                <w:sz w:val="16"/>
                <w:szCs w:val="16"/>
              </w:rPr>
              <w:t>.  импортная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83а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323" w:name="f54Zr83a"/>
            <w:bookmarkEnd w:id="2323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Расходы на оплату труда производственных рабочих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324" w:name="f54Zr90"/>
            <w:bookmarkEnd w:id="2324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Отчисления на социальные нужды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325" w:name="f54Zr100"/>
            <w:bookmarkEnd w:id="2325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Расходы на подготовку и освоение производства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326" w:name="f54Zr110"/>
            <w:bookmarkEnd w:id="2326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 xml:space="preserve">Общепроизводственные расходы: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327" w:name="f54Zr120"/>
            <w:bookmarkEnd w:id="2327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ind w:firstLine="35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из них амортизация основных средств и нематериальных активов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328" w:name="f54Zr121"/>
            <w:bookmarkEnd w:id="2328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Потери от брака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329" w:name="f54Zr130"/>
            <w:bookmarkEnd w:id="2329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Прочие производственные расходы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330" w:name="f54Zr140"/>
            <w:bookmarkEnd w:id="2330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Производственная себестоимость (коды с 50 по 140)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331" w:name="f54Zr150"/>
            <w:bookmarkEnd w:id="2331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Сопутствующая продукция (вычитается)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332" w:name="f54Zr160"/>
            <w:bookmarkEnd w:id="2332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Коммерческие расходы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333" w:name="f54Zr170"/>
            <w:bookmarkEnd w:id="2333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ind w:left="459" w:hanging="10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EC5DC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EC5DCB">
              <w:rPr>
                <w:rFonts w:ascii="Times New Roman" w:hAnsi="Times New Roman"/>
                <w:sz w:val="16"/>
                <w:szCs w:val="16"/>
              </w:rPr>
              <w:t>. отчисления во внебюджетные фонды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171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334" w:name="f54Zr171"/>
            <w:bookmarkEnd w:id="2334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Полная себестоимость всей продукции (код 150-160+170)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335" w:name="f54Zr180"/>
            <w:bookmarkEnd w:id="2335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9D19B0" w:rsidRDefault="00523B47" w:rsidP="006D3A0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 xml:space="preserve">Справочно: кроме того, </w:t>
            </w:r>
          </w:p>
          <w:p w:rsidR="00523B47" w:rsidRPr="00EC5DCB" w:rsidRDefault="00523B47" w:rsidP="006D3A09">
            <w:pPr>
              <w:pStyle w:val="a3"/>
              <w:widowControl w:val="0"/>
              <w:ind w:left="35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336" w:name="f54Zr190"/>
            <w:bookmarkEnd w:id="2336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Плата за пользование кредитами и займами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337" w:name="f54Zr200"/>
            <w:bookmarkEnd w:id="2337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EB78C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EB78C7">
              <w:rPr>
                <w:rFonts w:ascii="Times New Roman" w:hAnsi="Times New Roman"/>
                <w:b/>
                <w:sz w:val="18"/>
                <w:szCs w:val="18"/>
              </w:rPr>
              <w:t>. Производственные показатели</w:t>
            </w: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 xml:space="preserve">Переработка зерна, </w:t>
            </w:r>
            <w:proofErr w:type="gramStart"/>
            <w:r w:rsidRPr="00EC5DCB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EC5DC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338" w:name="f54Zr210"/>
            <w:bookmarkEnd w:id="2338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78C7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 xml:space="preserve">Выработка муки в натуре, </w:t>
            </w:r>
            <w:proofErr w:type="gramStart"/>
            <w:r w:rsidRPr="00EC5DCB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339" w:name="f54Zr220"/>
            <w:bookmarkEnd w:id="2339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78C7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523B47" w:rsidRPr="00552A92" w:rsidTr="006D3A0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20.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Выручка от реализации продукции (без НДС)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C5DCB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DCB"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340" w:name="f54Zr230"/>
            <w:bookmarkEnd w:id="2340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47" w:rsidRPr="00EB78C7" w:rsidRDefault="00523B47" w:rsidP="006D3A09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23B47" w:rsidRDefault="00523B47" w:rsidP="00523B47">
      <w:pPr>
        <w:pStyle w:val="ac"/>
        <w:widowControl w:val="0"/>
        <w:jc w:val="center"/>
        <w:rPr>
          <w:szCs w:val="16"/>
          <w:lang w:val="en-US"/>
        </w:rPr>
      </w:pPr>
    </w:p>
    <w:p w:rsidR="00523B47" w:rsidRDefault="00523B47" w:rsidP="00523B47">
      <w:pPr>
        <w:pStyle w:val="ac"/>
        <w:widowControl w:val="0"/>
        <w:jc w:val="center"/>
        <w:rPr>
          <w:szCs w:val="16"/>
        </w:rPr>
      </w:pPr>
      <w:r w:rsidRPr="00552A92">
        <w:rPr>
          <w:szCs w:val="16"/>
        </w:rPr>
        <w:t>Руководитель</w:t>
      </w:r>
      <w:r w:rsidRPr="00552A92">
        <w:rPr>
          <w:szCs w:val="16"/>
        </w:rPr>
        <w:tab/>
      </w:r>
      <w:r w:rsidRPr="00552A92">
        <w:rPr>
          <w:szCs w:val="16"/>
        </w:rPr>
        <w:tab/>
      </w:r>
      <w:r w:rsidRPr="00552A92">
        <w:rPr>
          <w:szCs w:val="16"/>
        </w:rPr>
        <w:tab/>
        <w:t>Главный бухгалтер</w:t>
      </w:r>
      <w:r w:rsidRPr="00552A92">
        <w:rPr>
          <w:szCs w:val="16"/>
        </w:rPr>
        <w:tab/>
      </w:r>
      <w:r w:rsidRPr="00552A92">
        <w:rPr>
          <w:szCs w:val="16"/>
        </w:rPr>
        <w:tab/>
      </w:r>
      <w:r w:rsidRPr="00552A92">
        <w:rPr>
          <w:szCs w:val="16"/>
        </w:rPr>
        <w:tab/>
        <w:t>Главный экономист</w:t>
      </w:r>
    </w:p>
    <w:bookmarkEnd w:id="2306"/>
    <w:p w:rsidR="00523B47" w:rsidRDefault="00523B47" w:rsidP="00523B47"/>
    <w:p w:rsidR="00210D8B" w:rsidRPr="006D3694" w:rsidRDefault="00523B47" w:rsidP="00523B47">
      <w:pPr>
        <w:pStyle w:val="ac"/>
        <w:widowControl w:val="0"/>
        <w:ind w:firstLine="708"/>
        <w:jc w:val="right"/>
        <w:rPr>
          <w:b/>
        </w:rPr>
      </w:pPr>
      <w:r>
        <w:rPr>
          <w:sz w:val="20"/>
        </w:rPr>
        <w:br w:type="page"/>
      </w:r>
      <w:r w:rsidR="00222A9A" w:rsidRPr="006D3694">
        <w:rPr>
          <w:sz w:val="20"/>
        </w:rPr>
        <w:lastRenderedPageBreak/>
        <w:br w:type="page"/>
      </w:r>
      <w:bookmarkStart w:id="2341" w:name="f55"/>
      <w:r w:rsidR="00210D8B" w:rsidRPr="006D3694">
        <w:rPr>
          <w:noProof/>
        </w:rPr>
        <w:lastRenderedPageBreak/>
        <w:pict>
          <v:shape id="_x0000_s1044" type="#_x0000_t202" style="position:absolute;left:0;text-align:left;margin-left:445.65pt;margin-top:-.3pt;width:80.1pt;height:15.85pt;z-index:2" stroked="f">
            <v:textbox style="mso-next-textbox:#_x0000_s1044">
              <w:txbxContent>
                <w:p w:rsidR="001B06FA" w:rsidRPr="00D6365B" w:rsidRDefault="001B06FA" w:rsidP="00210D8B">
                  <w:pPr>
                    <w:spacing w:line="120" w:lineRule="atLeast"/>
                    <w:jc w:val="right"/>
                    <w:rPr>
                      <w:b/>
                      <w:sz w:val="16"/>
                      <w:u w:val="single"/>
                    </w:rPr>
                  </w:pPr>
                  <w:r w:rsidRPr="00D6365B">
                    <w:rPr>
                      <w:b/>
                      <w:sz w:val="16"/>
                      <w:u w:val="single"/>
                    </w:rPr>
                    <w:t xml:space="preserve">Форма №55-АПК </w:t>
                  </w:r>
                </w:p>
              </w:txbxContent>
            </v:textbox>
          </v:shape>
        </w:pict>
      </w:r>
    </w:p>
    <w:p w:rsidR="00210D8B" w:rsidRPr="00B50256" w:rsidRDefault="00210D8B" w:rsidP="00361359">
      <w:pPr>
        <w:widowControl w:val="0"/>
        <w:jc w:val="center"/>
        <w:rPr>
          <w:b/>
        </w:rPr>
      </w:pPr>
      <w:r w:rsidRPr="00B50256">
        <w:rPr>
          <w:b/>
        </w:rPr>
        <w:t xml:space="preserve">Калькуляция полной себестоимости отдельных видов товарной </w:t>
      </w:r>
      <w:r w:rsidR="00361359" w:rsidRPr="00361359">
        <w:rPr>
          <w:b/>
        </w:rPr>
        <w:t xml:space="preserve"> </w:t>
      </w:r>
      <w:r w:rsidRPr="00B50256">
        <w:rPr>
          <w:b/>
        </w:rPr>
        <w:t>продукции</w:t>
      </w:r>
    </w:p>
    <w:p w:rsidR="00210D8B" w:rsidRPr="001B06FA" w:rsidRDefault="00210D8B" w:rsidP="00BE27FB">
      <w:pPr>
        <w:widowControl w:val="0"/>
        <w:jc w:val="center"/>
        <w:rPr>
          <w:b/>
        </w:rPr>
      </w:pPr>
      <w:r w:rsidRPr="00B50256">
        <w:rPr>
          <w:b/>
        </w:rPr>
        <w:t>(по производству льняного волокна)</w:t>
      </w:r>
    </w:p>
    <w:p w:rsidR="00365A54" w:rsidRPr="001B06FA" w:rsidRDefault="00365A54" w:rsidP="00BE27FB">
      <w:pPr>
        <w:widowControl w:val="0"/>
        <w:jc w:val="center"/>
        <w:rPr>
          <w:b/>
        </w:rPr>
      </w:pPr>
      <w:r w:rsidRPr="006D3694">
        <w:rPr>
          <w:b/>
        </w:rPr>
        <w:t xml:space="preserve">за </w:t>
      </w:r>
      <w:r w:rsidR="00FA3F16">
        <w:rPr>
          <w:b/>
        </w:rPr>
        <w:t>20</w:t>
      </w:r>
      <w:r w:rsidR="007732A5">
        <w:rPr>
          <w:b/>
        </w:rPr>
        <w:t>2</w:t>
      </w:r>
      <w:r w:rsidR="00246EF2">
        <w:rPr>
          <w:b/>
        </w:rPr>
        <w:t>1</w:t>
      </w:r>
      <w:r w:rsidRPr="006D3694">
        <w:rPr>
          <w:b/>
        </w:rPr>
        <w:t xml:space="preserve"> год</w:t>
      </w:r>
    </w:p>
    <w:p w:rsidR="00210D8B" w:rsidRPr="006D3694" w:rsidRDefault="00210D8B" w:rsidP="00210D8B">
      <w:pPr>
        <w:widowControl w:val="0"/>
        <w:jc w:val="both"/>
        <w:rPr>
          <w:b/>
          <w:sz w:val="20"/>
          <w:szCs w:val="20"/>
        </w:rPr>
      </w:pPr>
    </w:p>
    <w:tbl>
      <w:tblPr>
        <w:tblW w:w="107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3"/>
        <w:gridCol w:w="840"/>
        <w:gridCol w:w="1680"/>
        <w:gridCol w:w="1800"/>
        <w:gridCol w:w="1775"/>
      </w:tblGrid>
      <w:tr w:rsidR="00210D8B" w:rsidRPr="006D3694" w:rsidTr="00365A5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1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8B" w:rsidRPr="006D3694" w:rsidRDefault="00210D8B" w:rsidP="00EE644D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8B" w:rsidRPr="006D3694" w:rsidRDefault="00210D8B" w:rsidP="00EE644D">
            <w:pPr>
              <w:widowControl w:val="0"/>
              <w:jc w:val="center"/>
              <w:rPr>
                <w:sz w:val="16"/>
              </w:rPr>
            </w:pPr>
            <w:r w:rsidRPr="006D3694">
              <w:rPr>
                <w:sz w:val="16"/>
              </w:rPr>
              <w:t>Код</w:t>
            </w:r>
          </w:p>
        </w:tc>
        <w:tc>
          <w:tcPr>
            <w:tcW w:w="525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0D8B" w:rsidRPr="006D3694" w:rsidRDefault="00210D8B" w:rsidP="00EE644D">
            <w:pPr>
              <w:widowControl w:val="0"/>
              <w:jc w:val="center"/>
              <w:rPr>
                <w:sz w:val="16"/>
              </w:rPr>
            </w:pPr>
            <w:r w:rsidRPr="006D3694">
              <w:rPr>
                <w:sz w:val="16"/>
              </w:rPr>
              <w:t>Волокно</w:t>
            </w:r>
          </w:p>
        </w:tc>
      </w:tr>
      <w:tr w:rsidR="00210D8B" w:rsidRPr="006D3694" w:rsidTr="00365A5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1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8B" w:rsidRPr="006D3694" w:rsidRDefault="00210D8B" w:rsidP="00EE644D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8B" w:rsidRPr="006D3694" w:rsidRDefault="00210D8B" w:rsidP="00EE644D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0D8B" w:rsidRPr="006D3694" w:rsidRDefault="00210D8B" w:rsidP="00EE644D">
            <w:pPr>
              <w:widowControl w:val="0"/>
              <w:jc w:val="center"/>
              <w:rPr>
                <w:sz w:val="16"/>
              </w:rPr>
            </w:pPr>
            <w:r w:rsidRPr="006D3694">
              <w:rPr>
                <w:sz w:val="16"/>
              </w:rPr>
              <w:t xml:space="preserve">Объем выпуска калькуляционных единиц </w:t>
            </w:r>
            <w:r w:rsidRPr="00025BE1">
              <w:rPr>
                <w:b/>
                <w:sz w:val="16"/>
                <w:u w:val="single"/>
              </w:rPr>
              <w:t>__</w:t>
            </w:r>
            <w:bookmarkStart w:id="2342" w:name="f55r1"/>
            <w:bookmarkEnd w:id="2342"/>
            <w:r w:rsidR="001B06FA">
              <w:rPr>
                <w:b/>
                <w:sz w:val="16"/>
                <w:u w:val="single"/>
              </w:rPr>
              <w:t>245,5</w:t>
            </w:r>
            <w:r w:rsidRPr="00025BE1">
              <w:rPr>
                <w:b/>
                <w:sz w:val="16"/>
                <w:u w:val="single"/>
              </w:rPr>
              <w:t>__</w:t>
            </w:r>
            <w:r w:rsidRPr="006D3694">
              <w:rPr>
                <w:sz w:val="16"/>
              </w:rPr>
              <w:t xml:space="preserve"> тонн</w:t>
            </w:r>
          </w:p>
        </w:tc>
      </w:tr>
      <w:tr w:rsidR="00210D8B" w:rsidRPr="006D3694" w:rsidTr="00365A5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1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8B" w:rsidRPr="006D3694" w:rsidRDefault="00210D8B" w:rsidP="00EE644D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8B" w:rsidRPr="006D3694" w:rsidRDefault="00210D8B" w:rsidP="00EE644D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8B" w:rsidRPr="006D3694" w:rsidRDefault="00210D8B" w:rsidP="00EE644D">
            <w:pPr>
              <w:widowControl w:val="0"/>
              <w:jc w:val="center"/>
              <w:rPr>
                <w:sz w:val="16"/>
              </w:rPr>
            </w:pPr>
            <w:r w:rsidRPr="006D3694">
              <w:rPr>
                <w:sz w:val="16"/>
              </w:rPr>
              <w:t>всего затрат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0D8B" w:rsidRPr="006D3694" w:rsidRDefault="00210D8B" w:rsidP="00EE644D">
            <w:pPr>
              <w:widowControl w:val="0"/>
              <w:jc w:val="center"/>
              <w:rPr>
                <w:sz w:val="16"/>
              </w:rPr>
            </w:pPr>
            <w:r w:rsidRPr="006D3694">
              <w:rPr>
                <w:sz w:val="16"/>
              </w:rPr>
              <w:t xml:space="preserve">на 1 единицу (тонну </w:t>
            </w:r>
            <w:proofErr w:type="spellStart"/>
            <w:r w:rsidRPr="006D3694">
              <w:rPr>
                <w:sz w:val="16"/>
              </w:rPr>
              <w:t>усл</w:t>
            </w:r>
            <w:proofErr w:type="spellEnd"/>
            <w:r w:rsidRPr="006D3694">
              <w:rPr>
                <w:sz w:val="16"/>
              </w:rPr>
              <w:t>. №10)</w:t>
            </w:r>
          </w:p>
        </w:tc>
      </w:tr>
      <w:tr w:rsidR="00210D8B" w:rsidRPr="006D3694" w:rsidTr="00365A54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461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8B" w:rsidRPr="006D3694" w:rsidRDefault="00210D8B" w:rsidP="00EE644D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8B" w:rsidRPr="006D3694" w:rsidRDefault="00210D8B" w:rsidP="00EE644D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8B" w:rsidRPr="006D3694" w:rsidRDefault="00210D8B" w:rsidP="008133F9">
            <w:pPr>
              <w:widowControl w:val="0"/>
              <w:jc w:val="center"/>
              <w:rPr>
                <w:sz w:val="16"/>
              </w:rPr>
            </w:pPr>
            <w:r w:rsidRPr="006D3694">
              <w:rPr>
                <w:sz w:val="16"/>
              </w:rPr>
              <w:t xml:space="preserve">на всю продукцию, </w:t>
            </w:r>
            <w:r w:rsidR="008133F9">
              <w:rPr>
                <w:sz w:val="16"/>
              </w:rPr>
              <w:t>тыс</w:t>
            </w:r>
            <w:r w:rsidRPr="006D3694">
              <w:rPr>
                <w:sz w:val="16"/>
              </w:rPr>
              <w:t>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8B" w:rsidRDefault="00210D8B" w:rsidP="00EE644D">
            <w:pPr>
              <w:widowControl w:val="0"/>
              <w:jc w:val="center"/>
              <w:rPr>
                <w:sz w:val="16"/>
                <w:lang w:val="en-US"/>
              </w:rPr>
            </w:pPr>
            <w:r w:rsidRPr="006D3694">
              <w:rPr>
                <w:sz w:val="16"/>
              </w:rPr>
              <w:t xml:space="preserve">продукции, </w:t>
            </w:r>
          </w:p>
          <w:p w:rsidR="00210D8B" w:rsidRPr="006D3694" w:rsidRDefault="00210D8B" w:rsidP="00EE644D">
            <w:pPr>
              <w:widowControl w:val="0"/>
              <w:jc w:val="center"/>
              <w:rPr>
                <w:sz w:val="16"/>
              </w:rPr>
            </w:pPr>
            <w:r w:rsidRPr="006D3694">
              <w:rPr>
                <w:sz w:val="16"/>
              </w:rPr>
              <w:t>руб.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0D8B" w:rsidRPr="006D3694" w:rsidRDefault="00210D8B" w:rsidP="008133F9">
            <w:pPr>
              <w:widowControl w:val="0"/>
              <w:ind w:right="-108"/>
              <w:jc w:val="center"/>
              <w:rPr>
                <w:sz w:val="16"/>
              </w:rPr>
            </w:pPr>
            <w:r w:rsidRPr="006D3694">
              <w:rPr>
                <w:sz w:val="16"/>
              </w:rPr>
              <w:t>фактически за прошлый год, руб.</w:t>
            </w:r>
          </w:p>
        </w:tc>
      </w:tr>
      <w:tr w:rsidR="00210D8B" w:rsidRPr="006D3694" w:rsidTr="00365A54">
        <w:tblPrEx>
          <w:tblCellMar>
            <w:top w:w="0" w:type="dxa"/>
            <w:bottom w:w="0" w:type="dxa"/>
          </w:tblCellMar>
        </w:tblPrEx>
        <w:tc>
          <w:tcPr>
            <w:tcW w:w="46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0D8B" w:rsidRPr="006D3694" w:rsidRDefault="00210D8B" w:rsidP="00EE644D">
            <w:pPr>
              <w:widowControl w:val="0"/>
              <w:jc w:val="center"/>
              <w:rPr>
                <w:sz w:val="16"/>
              </w:rPr>
            </w:pPr>
            <w:r w:rsidRPr="006D3694">
              <w:rPr>
                <w:sz w:val="16"/>
              </w:rPr>
              <w:t>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0D8B" w:rsidRPr="006D3694" w:rsidRDefault="00210D8B" w:rsidP="00EE644D">
            <w:pPr>
              <w:widowControl w:val="0"/>
              <w:jc w:val="center"/>
              <w:rPr>
                <w:sz w:val="16"/>
              </w:rPr>
            </w:pPr>
            <w:r w:rsidRPr="006D3694">
              <w:rPr>
                <w:sz w:val="16"/>
              </w:rPr>
              <w:t>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0D8B" w:rsidRPr="006D3694" w:rsidRDefault="00210D8B" w:rsidP="00EE644D">
            <w:pPr>
              <w:widowControl w:val="0"/>
              <w:jc w:val="center"/>
              <w:rPr>
                <w:sz w:val="16"/>
              </w:rPr>
            </w:pPr>
            <w:r w:rsidRPr="006D3694">
              <w:rPr>
                <w:sz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0D8B" w:rsidRPr="006D3694" w:rsidRDefault="00210D8B" w:rsidP="00EE644D">
            <w:pPr>
              <w:widowControl w:val="0"/>
              <w:jc w:val="center"/>
              <w:rPr>
                <w:sz w:val="16"/>
              </w:rPr>
            </w:pPr>
            <w:r w:rsidRPr="006D3694">
              <w:rPr>
                <w:sz w:val="16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0D8B" w:rsidRPr="006D3694" w:rsidRDefault="00210D8B" w:rsidP="00EE644D">
            <w:pPr>
              <w:widowControl w:val="0"/>
              <w:jc w:val="center"/>
              <w:rPr>
                <w:sz w:val="16"/>
              </w:rPr>
            </w:pPr>
            <w:r w:rsidRPr="006D3694">
              <w:rPr>
                <w:sz w:val="16"/>
              </w:rPr>
              <w:t>3</w:t>
            </w:r>
          </w:p>
        </w:tc>
      </w:tr>
      <w:tr w:rsidR="00210D8B" w:rsidRPr="006D3694" w:rsidTr="00365A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1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D8B" w:rsidRPr="006D3694" w:rsidRDefault="00210D8B" w:rsidP="00EE644D">
            <w:pPr>
              <w:widowControl w:val="0"/>
              <w:rPr>
                <w:sz w:val="18"/>
              </w:rPr>
            </w:pPr>
            <w:r w:rsidRPr="006D3694">
              <w:rPr>
                <w:b/>
                <w:bCs/>
                <w:sz w:val="18"/>
              </w:rPr>
              <w:t>1.Стоимость сырья</w:t>
            </w:r>
          </w:p>
        </w:tc>
        <w:tc>
          <w:tcPr>
            <w:tcW w:w="840" w:type="dxa"/>
            <w:tcBorders>
              <w:top w:val="double" w:sz="4" w:space="0" w:color="auto"/>
              <w:left w:val="nil"/>
            </w:tcBorders>
            <w:vAlign w:val="center"/>
          </w:tcPr>
          <w:p w:rsidR="00210D8B" w:rsidRPr="006D3694" w:rsidRDefault="00210D8B" w:rsidP="00EE644D">
            <w:pPr>
              <w:widowControl w:val="0"/>
              <w:jc w:val="center"/>
              <w:rPr>
                <w:sz w:val="18"/>
              </w:rPr>
            </w:pPr>
            <w:r w:rsidRPr="006D3694">
              <w:rPr>
                <w:sz w:val="18"/>
              </w:rPr>
              <w:t>010</w:t>
            </w:r>
          </w:p>
        </w:tc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bookmarkStart w:id="2343" w:name="f55r10"/>
            <w:bookmarkEnd w:id="2343"/>
            <w:r>
              <w:rPr>
                <w:b/>
                <w:sz w:val="18"/>
              </w:rPr>
              <w:t>863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3 515,3</w:t>
            </w:r>
          </w:p>
        </w:tc>
        <w:tc>
          <w:tcPr>
            <w:tcW w:w="1775" w:type="dxa"/>
            <w:tcBorders>
              <w:top w:val="double" w:sz="4" w:space="0" w:color="auto"/>
            </w:tcBorders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7 447,6</w:t>
            </w:r>
          </w:p>
        </w:tc>
      </w:tr>
      <w:tr w:rsidR="00210D8B" w:rsidRPr="006D3694" w:rsidTr="00365A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8B" w:rsidRPr="006D3694" w:rsidRDefault="00210D8B" w:rsidP="00EE644D">
            <w:pPr>
              <w:widowControl w:val="0"/>
              <w:ind w:left="426"/>
              <w:rPr>
                <w:sz w:val="18"/>
              </w:rPr>
            </w:pPr>
            <w:r w:rsidRPr="006D3694">
              <w:rPr>
                <w:sz w:val="18"/>
              </w:rPr>
              <w:t>в том числе:</w:t>
            </w:r>
          </w:p>
          <w:p w:rsidR="00210D8B" w:rsidRPr="006D3694" w:rsidRDefault="00210D8B" w:rsidP="00EE644D">
            <w:pPr>
              <w:widowControl w:val="0"/>
              <w:ind w:left="426"/>
              <w:rPr>
                <w:sz w:val="18"/>
              </w:rPr>
            </w:pPr>
            <w:r w:rsidRPr="006D3694">
              <w:rPr>
                <w:sz w:val="18"/>
              </w:rPr>
              <w:t>стоимость переработанного сырья по закупочным ценам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210D8B" w:rsidRPr="006D3694" w:rsidRDefault="00210D8B" w:rsidP="00EE644D">
            <w:pPr>
              <w:widowControl w:val="0"/>
              <w:jc w:val="center"/>
              <w:rPr>
                <w:sz w:val="18"/>
              </w:rPr>
            </w:pPr>
            <w:r w:rsidRPr="006D3694">
              <w:rPr>
                <w:sz w:val="18"/>
              </w:rPr>
              <w:t>020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bookmarkStart w:id="2344" w:name="f55r20"/>
            <w:bookmarkEnd w:id="2344"/>
            <w:r>
              <w:rPr>
                <w:b/>
                <w:sz w:val="18"/>
              </w:rPr>
              <w:t>848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3 454,2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6 915,6</w:t>
            </w:r>
          </w:p>
        </w:tc>
      </w:tr>
      <w:tr w:rsidR="00210D8B" w:rsidRPr="006D3694" w:rsidTr="00365A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8B" w:rsidRPr="006D3694" w:rsidRDefault="00210D8B" w:rsidP="00EE644D">
            <w:pPr>
              <w:widowControl w:val="0"/>
              <w:ind w:left="426"/>
              <w:rPr>
                <w:sz w:val="18"/>
              </w:rPr>
            </w:pPr>
            <w:r w:rsidRPr="006D3694">
              <w:rPr>
                <w:sz w:val="18"/>
              </w:rPr>
              <w:t>затраты по доставке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210D8B" w:rsidRPr="006D3694" w:rsidRDefault="00210D8B" w:rsidP="00EE644D">
            <w:pPr>
              <w:widowControl w:val="0"/>
              <w:jc w:val="center"/>
              <w:rPr>
                <w:sz w:val="18"/>
              </w:rPr>
            </w:pPr>
            <w:r w:rsidRPr="006D3694">
              <w:rPr>
                <w:sz w:val="18"/>
              </w:rPr>
              <w:t>0</w:t>
            </w:r>
            <w:r>
              <w:rPr>
                <w:sz w:val="18"/>
              </w:rPr>
              <w:t>4</w:t>
            </w:r>
            <w:r w:rsidRPr="006D3694">
              <w:rPr>
                <w:sz w:val="18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bookmarkStart w:id="2345" w:name="f55r40"/>
            <w:bookmarkEnd w:id="2345"/>
            <w:r>
              <w:rPr>
                <w:b/>
                <w:sz w:val="18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61,1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532</w:t>
            </w:r>
          </w:p>
        </w:tc>
      </w:tr>
      <w:tr w:rsidR="00210D8B" w:rsidRPr="006D3694" w:rsidTr="00365A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8B" w:rsidRPr="006D3694" w:rsidRDefault="00210D8B" w:rsidP="00EE644D">
            <w:pPr>
              <w:widowControl w:val="0"/>
              <w:ind w:left="426"/>
              <w:rPr>
                <w:sz w:val="18"/>
              </w:rPr>
            </w:pPr>
            <w:r w:rsidRPr="006D3694">
              <w:rPr>
                <w:sz w:val="18"/>
              </w:rPr>
              <w:t>затраты на заготовку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210D8B" w:rsidRPr="006D3694" w:rsidRDefault="00210D8B" w:rsidP="00EE644D">
            <w:pPr>
              <w:widowControl w:val="0"/>
              <w:jc w:val="center"/>
              <w:rPr>
                <w:sz w:val="18"/>
              </w:rPr>
            </w:pPr>
            <w:r w:rsidRPr="006D3694">
              <w:rPr>
                <w:sz w:val="18"/>
              </w:rPr>
              <w:t>0</w:t>
            </w:r>
            <w:r>
              <w:rPr>
                <w:sz w:val="18"/>
              </w:rPr>
              <w:t>5</w:t>
            </w:r>
            <w:r w:rsidRPr="006D3694">
              <w:rPr>
                <w:sz w:val="18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210D8B" w:rsidRPr="006D3694" w:rsidRDefault="00210D8B" w:rsidP="00EE644D">
            <w:pPr>
              <w:widowControl w:val="0"/>
              <w:jc w:val="right"/>
              <w:rPr>
                <w:b/>
                <w:sz w:val="18"/>
              </w:rPr>
            </w:pPr>
            <w:bookmarkStart w:id="2346" w:name="f55r50"/>
            <w:bookmarkEnd w:id="2346"/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210D8B" w:rsidRPr="006D3694" w:rsidRDefault="00210D8B" w:rsidP="00EE644D">
            <w:pPr>
              <w:widowControl w:val="0"/>
              <w:jc w:val="right"/>
              <w:rPr>
                <w:b/>
                <w:sz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:rsidR="00210D8B" w:rsidRPr="006D3694" w:rsidRDefault="00210D8B" w:rsidP="00EE644D">
            <w:pPr>
              <w:widowControl w:val="0"/>
              <w:jc w:val="right"/>
              <w:rPr>
                <w:b/>
                <w:sz w:val="18"/>
              </w:rPr>
            </w:pPr>
          </w:p>
        </w:tc>
      </w:tr>
      <w:tr w:rsidR="00210D8B" w:rsidRPr="006D3694" w:rsidTr="00365A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13" w:type="dxa"/>
            <w:tcBorders>
              <w:top w:val="single" w:sz="4" w:space="0" w:color="auto"/>
            </w:tcBorders>
            <w:vAlign w:val="center"/>
          </w:tcPr>
          <w:p w:rsidR="00210D8B" w:rsidRPr="006D3694" w:rsidRDefault="00210D8B" w:rsidP="00EE644D">
            <w:pPr>
              <w:widowControl w:val="0"/>
              <w:rPr>
                <w:b/>
                <w:bCs/>
                <w:sz w:val="18"/>
              </w:rPr>
            </w:pPr>
            <w:r w:rsidRPr="006D3694">
              <w:rPr>
                <w:b/>
                <w:bCs/>
                <w:sz w:val="18"/>
              </w:rPr>
              <w:t>2.Стоимость отходов, включая костру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210D8B" w:rsidRPr="006D3694" w:rsidRDefault="00210D8B" w:rsidP="00EE644D">
            <w:pPr>
              <w:widowControl w:val="0"/>
              <w:jc w:val="center"/>
              <w:rPr>
                <w:sz w:val="18"/>
              </w:rPr>
            </w:pPr>
            <w:r w:rsidRPr="006D3694">
              <w:rPr>
                <w:sz w:val="18"/>
              </w:rPr>
              <w:t>0</w:t>
            </w:r>
            <w:r>
              <w:rPr>
                <w:sz w:val="18"/>
              </w:rPr>
              <w:t>6</w:t>
            </w:r>
            <w:r w:rsidRPr="006D3694">
              <w:rPr>
                <w:sz w:val="18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bookmarkStart w:id="2347" w:name="f55r60"/>
            <w:bookmarkEnd w:id="2347"/>
            <w:r>
              <w:rPr>
                <w:b/>
                <w:sz w:val="1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40,7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107,4</w:t>
            </w:r>
          </w:p>
        </w:tc>
      </w:tr>
      <w:tr w:rsidR="00210D8B" w:rsidRPr="006D3694" w:rsidTr="00365A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13" w:type="dxa"/>
            <w:vAlign w:val="center"/>
          </w:tcPr>
          <w:p w:rsidR="00210D8B" w:rsidRPr="006D3694" w:rsidRDefault="00210D8B" w:rsidP="00EE644D">
            <w:pPr>
              <w:widowControl w:val="0"/>
              <w:rPr>
                <w:b/>
                <w:bCs/>
                <w:sz w:val="18"/>
              </w:rPr>
            </w:pPr>
            <w:r w:rsidRPr="006D3694">
              <w:rPr>
                <w:b/>
                <w:bCs/>
                <w:sz w:val="18"/>
              </w:rPr>
              <w:t>3.Стоимостьсырья за вычетом отходов</w:t>
            </w:r>
          </w:p>
        </w:tc>
        <w:tc>
          <w:tcPr>
            <w:tcW w:w="840" w:type="dxa"/>
            <w:vAlign w:val="center"/>
          </w:tcPr>
          <w:p w:rsidR="00210D8B" w:rsidRPr="006D3694" w:rsidRDefault="00210D8B" w:rsidP="00EE644D">
            <w:pPr>
              <w:widowControl w:val="0"/>
              <w:jc w:val="center"/>
              <w:rPr>
                <w:sz w:val="18"/>
              </w:rPr>
            </w:pPr>
            <w:r w:rsidRPr="006D3694">
              <w:rPr>
                <w:sz w:val="18"/>
              </w:rPr>
              <w:t>0</w:t>
            </w:r>
            <w:r>
              <w:rPr>
                <w:sz w:val="18"/>
              </w:rPr>
              <w:t>7</w:t>
            </w:r>
            <w:r w:rsidRPr="006D3694">
              <w:rPr>
                <w:sz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bookmarkStart w:id="2348" w:name="f55r70"/>
            <w:bookmarkEnd w:id="2348"/>
            <w:r>
              <w:rPr>
                <w:b/>
                <w:sz w:val="18"/>
              </w:rPr>
              <w:t>853</w:t>
            </w:r>
          </w:p>
        </w:tc>
        <w:tc>
          <w:tcPr>
            <w:tcW w:w="1800" w:type="dxa"/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3 474,5</w:t>
            </w:r>
          </w:p>
        </w:tc>
        <w:tc>
          <w:tcPr>
            <w:tcW w:w="1775" w:type="dxa"/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7 340,2</w:t>
            </w:r>
          </w:p>
        </w:tc>
      </w:tr>
      <w:tr w:rsidR="00210D8B" w:rsidRPr="006D3694" w:rsidTr="00365A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13" w:type="dxa"/>
            <w:vAlign w:val="center"/>
          </w:tcPr>
          <w:p w:rsidR="00210D8B" w:rsidRPr="006D3694" w:rsidRDefault="00210D8B" w:rsidP="00EE644D">
            <w:pPr>
              <w:widowControl w:val="0"/>
              <w:rPr>
                <w:b/>
                <w:bCs/>
                <w:sz w:val="18"/>
              </w:rPr>
            </w:pPr>
            <w:r w:rsidRPr="006D3694">
              <w:rPr>
                <w:b/>
                <w:bCs/>
                <w:sz w:val="18"/>
              </w:rPr>
              <w:t>4.</w:t>
            </w:r>
            <w:r>
              <w:rPr>
                <w:b/>
                <w:bCs/>
                <w:sz w:val="18"/>
              </w:rPr>
              <w:t xml:space="preserve">Вспомогательные </w:t>
            </w:r>
            <w:r w:rsidRPr="006D3694">
              <w:rPr>
                <w:b/>
                <w:bCs/>
                <w:sz w:val="18"/>
              </w:rPr>
              <w:t>материалы</w:t>
            </w:r>
            <w:r>
              <w:rPr>
                <w:b/>
                <w:bCs/>
                <w:sz w:val="18"/>
              </w:rPr>
              <w:t>, включая упаковочные</w:t>
            </w:r>
          </w:p>
        </w:tc>
        <w:tc>
          <w:tcPr>
            <w:tcW w:w="840" w:type="dxa"/>
            <w:vAlign w:val="center"/>
          </w:tcPr>
          <w:p w:rsidR="00210D8B" w:rsidRPr="006D3694" w:rsidRDefault="00210D8B" w:rsidP="00EE644D">
            <w:pPr>
              <w:widowControl w:val="0"/>
              <w:jc w:val="center"/>
              <w:rPr>
                <w:sz w:val="18"/>
              </w:rPr>
            </w:pPr>
            <w:r w:rsidRPr="006D3694">
              <w:rPr>
                <w:sz w:val="18"/>
              </w:rPr>
              <w:t>0</w:t>
            </w:r>
            <w:r>
              <w:rPr>
                <w:sz w:val="18"/>
              </w:rPr>
              <w:t>8</w:t>
            </w:r>
            <w:r w:rsidRPr="006D3694">
              <w:rPr>
                <w:sz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bookmarkStart w:id="2349" w:name="f55r80"/>
            <w:bookmarkEnd w:id="2349"/>
            <w:r>
              <w:rPr>
                <w:b/>
                <w:sz w:val="18"/>
              </w:rPr>
              <w:t>30</w:t>
            </w:r>
          </w:p>
        </w:tc>
        <w:tc>
          <w:tcPr>
            <w:tcW w:w="1800" w:type="dxa"/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122,2</w:t>
            </w:r>
          </w:p>
        </w:tc>
        <w:tc>
          <w:tcPr>
            <w:tcW w:w="1775" w:type="dxa"/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603,6</w:t>
            </w:r>
          </w:p>
        </w:tc>
      </w:tr>
      <w:tr w:rsidR="00210D8B" w:rsidRPr="006D3694" w:rsidTr="00365A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13" w:type="dxa"/>
            <w:vAlign w:val="center"/>
          </w:tcPr>
          <w:p w:rsidR="00210D8B" w:rsidRPr="005A632B" w:rsidRDefault="00210D8B" w:rsidP="00EE644D">
            <w:pPr>
              <w:widowControl w:val="0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      </w:t>
            </w:r>
            <w:r w:rsidRPr="005A632B">
              <w:rPr>
                <w:bCs/>
                <w:sz w:val="18"/>
              </w:rPr>
              <w:t xml:space="preserve">в </w:t>
            </w:r>
            <w:proofErr w:type="spellStart"/>
            <w:r w:rsidRPr="005A632B">
              <w:rPr>
                <w:bCs/>
                <w:sz w:val="18"/>
              </w:rPr>
              <w:t>т.ч</w:t>
            </w:r>
            <w:proofErr w:type="spellEnd"/>
            <w:r w:rsidRPr="005A632B">
              <w:rPr>
                <w:bCs/>
                <w:sz w:val="18"/>
              </w:rPr>
              <w:t>. импортные</w:t>
            </w:r>
          </w:p>
        </w:tc>
        <w:tc>
          <w:tcPr>
            <w:tcW w:w="840" w:type="dxa"/>
            <w:vAlign w:val="center"/>
          </w:tcPr>
          <w:p w:rsidR="00210D8B" w:rsidRPr="006D3694" w:rsidRDefault="00210D8B" w:rsidP="00EE644D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080а</w:t>
            </w:r>
          </w:p>
        </w:tc>
        <w:tc>
          <w:tcPr>
            <w:tcW w:w="1680" w:type="dxa"/>
            <w:vAlign w:val="center"/>
          </w:tcPr>
          <w:p w:rsidR="00210D8B" w:rsidRPr="006D3694" w:rsidRDefault="00210D8B" w:rsidP="00EE644D">
            <w:pPr>
              <w:widowControl w:val="0"/>
              <w:jc w:val="right"/>
              <w:rPr>
                <w:b/>
                <w:sz w:val="18"/>
              </w:rPr>
            </w:pPr>
            <w:bookmarkStart w:id="2350" w:name="f55r80a"/>
            <w:bookmarkEnd w:id="2350"/>
          </w:p>
        </w:tc>
        <w:tc>
          <w:tcPr>
            <w:tcW w:w="1800" w:type="dxa"/>
            <w:vAlign w:val="center"/>
          </w:tcPr>
          <w:p w:rsidR="00210D8B" w:rsidRPr="006D3694" w:rsidRDefault="00210D8B" w:rsidP="00EE644D">
            <w:pPr>
              <w:widowControl w:val="0"/>
              <w:jc w:val="right"/>
              <w:rPr>
                <w:b/>
                <w:sz w:val="18"/>
              </w:rPr>
            </w:pPr>
          </w:p>
        </w:tc>
        <w:tc>
          <w:tcPr>
            <w:tcW w:w="1775" w:type="dxa"/>
            <w:vAlign w:val="center"/>
          </w:tcPr>
          <w:p w:rsidR="00210D8B" w:rsidRPr="006D3694" w:rsidRDefault="00210D8B" w:rsidP="00EE644D">
            <w:pPr>
              <w:widowControl w:val="0"/>
              <w:jc w:val="right"/>
              <w:rPr>
                <w:b/>
                <w:sz w:val="18"/>
              </w:rPr>
            </w:pPr>
          </w:p>
        </w:tc>
      </w:tr>
      <w:tr w:rsidR="00210D8B" w:rsidRPr="006D3694" w:rsidTr="00365A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13" w:type="dxa"/>
            <w:vAlign w:val="center"/>
          </w:tcPr>
          <w:p w:rsidR="00210D8B" w:rsidRPr="006D3694" w:rsidRDefault="00210D8B" w:rsidP="00EE644D">
            <w:pPr>
              <w:widowControl w:val="0"/>
              <w:rPr>
                <w:b/>
                <w:bCs/>
                <w:sz w:val="18"/>
              </w:rPr>
            </w:pPr>
            <w:r w:rsidRPr="006D3694">
              <w:rPr>
                <w:b/>
                <w:bCs/>
                <w:sz w:val="18"/>
              </w:rPr>
              <w:t>5. Стоимость обработки</w:t>
            </w:r>
          </w:p>
        </w:tc>
        <w:tc>
          <w:tcPr>
            <w:tcW w:w="840" w:type="dxa"/>
            <w:vAlign w:val="center"/>
          </w:tcPr>
          <w:p w:rsidR="00210D8B" w:rsidRPr="006D3694" w:rsidRDefault="00210D8B" w:rsidP="00EE644D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090</w:t>
            </w:r>
          </w:p>
        </w:tc>
        <w:tc>
          <w:tcPr>
            <w:tcW w:w="1680" w:type="dxa"/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bookmarkStart w:id="2351" w:name="f55r90"/>
            <w:bookmarkEnd w:id="2351"/>
            <w:r>
              <w:rPr>
                <w:b/>
                <w:sz w:val="18"/>
              </w:rPr>
              <w:t>788</w:t>
            </w:r>
          </w:p>
        </w:tc>
        <w:tc>
          <w:tcPr>
            <w:tcW w:w="1800" w:type="dxa"/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3 209,8</w:t>
            </w:r>
          </w:p>
        </w:tc>
        <w:tc>
          <w:tcPr>
            <w:tcW w:w="1775" w:type="dxa"/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6 066,5</w:t>
            </w:r>
          </w:p>
        </w:tc>
      </w:tr>
      <w:tr w:rsidR="00210D8B" w:rsidRPr="006D3694" w:rsidTr="00365A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13" w:type="dxa"/>
            <w:vAlign w:val="center"/>
          </w:tcPr>
          <w:p w:rsidR="00210D8B" w:rsidRPr="006D3694" w:rsidRDefault="00210D8B" w:rsidP="00EE644D">
            <w:pPr>
              <w:widowControl w:val="0"/>
              <w:ind w:left="426"/>
              <w:rPr>
                <w:sz w:val="18"/>
              </w:rPr>
            </w:pPr>
            <w:r>
              <w:rPr>
                <w:sz w:val="18"/>
              </w:rPr>
              <w:t>из нее</w:t>
            </w:r>
            <w:r w:rsidRPr="006D3694">
              <w:rPr>
                <w:sz w:val="18"/>
              </w:rPr>
              <w:t>:</w:t>
            </w:r>
          </w:p>
          <w:p w:rsidR="00210D8B" w:rsidRPr="006D3694" w:rsidRDefault="00210D8B" w:rsidP="00EE644D">
            <w:pPr>
              <w:widowControl w:val="0"/>
              <w:ind w:left="426"/>
              <w:rPr>
                <w:sz w:val="18"/>
              </w:rPr>
            </w:pPr>
            <w:r w:rsidRPr="006D3694">
              <w:rPr>
                <w:sz w:val="18"/>
              </w:rPr>
              <w:t>топливо</w:t>
            </w:r>
          </w:p>
        </w:tc>
        <w:tc>
          <w:tcPr>
            <w:tcW w:w="840" w:type="dxa"/>
            <w:vAlign w:val="center"/>
          </w:tcPr>
          <w:p w:rsidR="00210D8B" w:rsidRPr="006D3694" w:rsidRDefault="00210D8B" w:rsidP="00EE644D">
            <w:pPr>
              <w:widowControl w:val="0"/>
              <w:jc w:val="center"/>
              <w:rPr>
                <w:sz w:val="18"/>
              </w:rPr>
            </w:pPr>
            <w:r w:rsidRPr="006D3694">
              <w:rPr>
                <w:sz w:val="18"/>
              </w:rPr>
              <w:t>1</w:t>
            </w:r>
            <w:r>
              <w:rPr>
                <w:sz w:val="18"/>
              </w:rPr>
              <w:t>0</w:t>
            </w:r>
            <w:r w:rsidRPr="006D3694">
              <w:rPr>
                <w:sz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bookmarkStart w:id="2352" w:name="f55r100"/>
            <w:bookmarkEnd w:id="2352"/>
            <w:r>
              <w:rPr>
                <w:b/>
                <w:sz w:val="18"/>
              </w:rPr>
              <w:t>16</w:t>
            </w:r>
          </w:p>
        </w:tc>
        <w:tc>
          <w:tcPr>
            <w:tcW w:w="1800" w:type="dxa"/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65,2</w:t>
            </w:r>
          </w:p>
        </w:tc>
        <w:tc>
          <w:tcPr>
            <w:tcW w:w="1775" w:type="dxa"/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296,7</w:t>
            </w:r>
          </w:p>
        </w:tc>
      </w:tr>
      <w:tr w:rsidR="00210D8B" w:rsidRPr="006D3694" w:rsidTr="00365A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13" w:type="dxa"/>
            <w:vAlign w:val="center"/>
          </w:tcPr>
          <w:p w:rsidR="00210D8B" w:rsidRPr="006D3694" w:rsidRDefault="00210D8B" w:rsidP="00EE644D">
            <w:pPr>
              <w:widowControl w:val="0"/>
              <w:ind w:left="426"/>
              <w:rPr>
                <w:sz w:val="18"/>
              </w:rPr>
            </w:pPr>
            <w:r>
              <w:rPr>
                <w:sz w:val="18"/>
              </w:rPr>
              <w:t xml:space="preserve">в </w:t>
            </w:r>
            <w:proofErr w:type="spellStart"/>
            <w:r>
              <w:rPr>
                <w:sz w:val="18"/>
              </w:rPr>
              <w:t>т.ч</w:t>
            </w:r>
            <w:proofErr w:type="spellEnd"/>
            <w:r>
              <w:rPr>
                <w:sz w:val="18"/>
              </w:rPr>
              <w:t>. импортное</w:t>
            </w:r>
          </w:p>
        </w:tc>
        <w:tc>
          <w:tcPr>
            <w:tcW w:w="840" w:type="dxa"/>
            <w:vAlign w:val="center"/>
          </w:tcPr>
          <w:p w:rsidR="00210D8B" w:rsidRPr="006D3694" w:rsidRDefault="00210D8B" w:rsidP="00EE644D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100а</w:t>
            </w:r>
          </w:p>
        </w:tc>
        <w:tc>
          <w:tcPr>
            <w:tcW w:w="1680" w:type="dxa"/>
            <w:vAlign w:val="center"/>
          </w:tcPr>
          <w:p w:rsidR="00210D8B" w:rsidRPr="006D3694" w:rsidRDefault="00210D8B" w:rsidP="00EE644D">
            <w:pPr>
              <w:widowControl w:val="0"/>
              <w:jc w:val="right"/>
              <w:rPr>
                <w:b/>
                <w:sz w:val="18"/>
              </w:rPr>
            </w:pPr>
            <w:bookmarkStart w:id="2353" w:name="f55r100a"/>
            <w:bookmarkEnd w:id="2353"/>
          </w:p>
        </w:tc>
        <w:tc>
          <w:tcPr>
            <w:tcW w:w="1800" w:type="dxa"/>
            <w:vAlign w:val="center"/>
          </w:tcPr>
          <w:p w:rsidR="00210D8B" w:rsidRPr="006D3694" w:rsidRDefault="00210D8B" w:rsidP="00EE644D">
            <w:pPr>
              <w:widowControl w:val="0"/>
              <w:jc w:val="right"/>
              <w:rPr>
                <w:b/>
                <w:sz w:val="18"/>
              </w:rPr>
            </w:pPr>
          </w:p>
        </w:tc>
        <w:tc>
          <w:tcPr>
            <w:tcW w:w="1775" w:type="dxa"/>
            <w:vAlign w:val="center"/>
          </w:tcPr>
          <w:p w:rsidR="00210D8B" w:rsidRPr="006D3694" w:rsidRDefault="00210D8B" w:rsidP="00EE644D">
            <w:pPr>
              <w:widowControl w:val="0"/>
              <w:jc w:val="right"/>
              <w:rPr>
                <w:b/>
                <w:sz w:val="18"/>
              </w:rPr>
            </w:pPr>
          </w:p>
        </w:tc>
      </w:tr>
      <w:tr w:rsidR="00210D8B" w:rsidRPr="006D3694" w:rsidTr="00365A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13" w:type="dxa"/>
            <w:vAlign w:val="center"/>
          </w:tcPr>
          <w:p w:rsidR="00210D8B" w:rsidRPr="006D3694" w:rsidRDefault="00210D8B" w:rsidP="00EE644D">
            <w:pPr>
              <w:widowControl w:val="0"/>
              <w:ind w:left="426"/>
              <w:rPr>
                <w:sz w:val="18"/>
              </w:rPr>
            </w:pPr>
            <w:r w:rsidRPr="006D3694">
              <w:rPr>
                <w:sz w:val="18"/>
              </w:rPr>
              <w:t>электроэнергия</w:t>
            </w:r>
          </w:p>
        </w:tc>
        <w:tc>
          <w:tcPr>
            <w:tcW w:w="840" w:type="dxa"/>
            <w:vAlign w:val="center"/>
          </w:tcPr>
          <w:p w:rsidR="00210D8B" w:rsidRPr="006D3694" w:rsidRDefault="00210D8B" w:rsidP="00EE644D">
            <w:pPr>
              <w:widowControl w:val="0"/>
              <w:jc w:val="center"/>
              <w:rPr>
                <w:sz w:val="18"/>
              </w:rPr>
            </w:pPr>
            <w:r w:rsidRPr="006D3694">
              <w:rPr>
                <w:sz w:val="18"/>
              </w:rPr>
              <w:t>1</w:t>
            </w:r>
            <w:r>
              <w:rPr>
                <w:sz w:val="18"/>
              </w:rPr>
              <w:t>1</w:t>
            </w:r>
            <w:r w:rsidRPr="006D3694">
              <w:rPr>
                <w:sz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bookmarkStart w:id="2354" w:name="f55r110"/>
            <w:bookmarkEnd w:id="2354"/>
            <w:r>
              <w:rPr>
                <w:b/>
                <w:sz w:val="18"/>
              </w:rPr>
              <w:t>166</w:t>
            </w:r>
          </w:p>
        </w:tc>
        <w:tc>
          <w:tcPr>
            <w:tcW w:w="1800" w:type="dxa"/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676,2</w:t>
            </w:r>
          </w:p>
        </w:tc>
        <w:tc>
          <w:tcPr>
            <w:tcW w:w="1775" w:type="dxa"/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1 217,4</w:t>
            </w:r>
          </w:p>
        </w:tc>
      </w:tr>
      <w:tr w:rsidR="00210D8B" w:rsidRPr="006D3694" w:rsidTr="00365A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13" w:type="dxa"/>
            <w:vAlign w:val="center"/>
          </w:tcPr>
          <w:p w:rsidR="00210D8B" w:rsidRPr="006D3694" w:rsidRDefault="00210D8B" w:rsidP="00EE644D">
            <w:pPr>
              <w:widowControl w:val="0"/>
              <w:ind w:left="426"/>
              <w:rPr>
                <w:sz w:val="18"/>
              </w:rPr>
            </w:pPr>
            <w:r>
              <w:rPr>
                <w:sz w:val="18"/>
              </w:rPr>
              <w:t xml:space="preserve">в </w:t>
            </w:r>
            <w:proofErr w:type="spellStart"/>
            <w:r>
              <w:rPr>
                <w:sz w:val="18"/>
              </w:rPr>
              <w:t>т.ч</w:t>
            </w:r>
            <w:proofErr w:type="spellEnd"/>
            <w:r>
              <w:rPr>
                <w:sz w:val="18"/>
              </w:rPr>
              <w:t>. импортная</w:t>
            </w:r>
          </w:p>
        </w:tc>
        <w:tc>
          <w:tcPr>
            <w:tcW w:w="840" w:type="dxa"/>
            <w:vAlign w:val="center"/>
          </w:tcPr>
          <w:p w:rsidR="00210D8B" w:rsidRPr="006D3694" w:rsidRDefault="00210D8B" w:rsidP="00EE644D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110а</w:t>
            </w:r>
          </w:p>
        </w:tc>
        <w:tc>
          <w:tcPr>
            <w:tcW w:w="1680" w:type="dxa"/>
            <w:vAlign w:val="center"/>
          </w:tcPr>
          <w:p w:rsidR="00210D8B" w:rsidRPr="006D3694" w:rsidRDefault="00210D8B" w:rsidP="00EE644D">
            <w:pPr>
              <w:widowControl w:val="0"/>
              <w:jc w:val="right"/>
              <w:rPr>
                <w:b/>
                <w:sz w:val="18"/>
              </w:rPr>
            </w:pPr>
            <w:bookmarkStart w:id="2355" w:name="f55r110a"/>
            <w:bookmarkEnd w:id="2355"/>
          </w:p>
        </w:tc>
        <w:tc>
          <w:tcPr>
            <w:tcW w:w="1800" w:type="dxa"/>
            <w:vAlign w:val="center"/>
          </w:tcPr>
          <w:p w:rsidR="00210D8B" w:rsidRPr="006D3694" w:rsidRDefault="00210D8B" w:rsidP="00EE644D">
            <w:pPr>
              <w:widowControl w:val="0"/>
              <w:jc w:val="right"/>
              <w:rPr>
                <w:b/>
                <w:sz w:val="18"/>
              </w:rPr>
            </w:pPr>
          </w:p>
        </w:tc>
        <w:tc>
          <w:tcPr>
            <w:tcW w:w="1775" w:type="dxa"/>
            <w:vAlign w:val="center"/>
          </w:tcPr>
          <w:p w:rsidR="00210D8B" w:rsidRPr="006D3694" w:rsidRDefault="00210D8B" w:rsidP="00EE644D">
            <w:pPr>
              <w:widowControl w:val="0"/>
              <w:jc w:val="right"/>
              <w:rPr>
                <w:b/>
                <w:sz w:val="18"/>
              </w:rPr>
            </w:pPr>
          </w:p>
        </w:tc>
      </w:tr>
      <w:tr w:rsidR="00210D8B" w:rsidRPr="006D3694" w:rsidTr="00365A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13" w:type="dxa"/>
            <w:vAlign w:val="center"/>
          </w:tcPr>
          <w:p w:rsidR="00210D8B" w:rsidRPr="006D3694" w:rsidRDefault="00210D8B" w:rsidP="00EE644D">
            <w:pPr>
              <w:widowControl w:val="0"/>
              <w:ind w:left="426"/>
              <w:rPr>
                <w:sz w:val="18"/>
              </w:rPr>
            </w:pPr>
            <w:r w:rsidRPr="006D3694">
              <w:rPr>
                <w:sz w:val="18"/>
              </w:rPr>
              <w:t>заработная плата производственных рабочих</w:t>
            </w:r>
          </w:p>
        </w:tc>
        <w:tc>
          <w:tcPr>
            <w:tcW w:w="840" w:type="dxa"/>
            <w:vAlign w:val="center"/>
          </w:tcPr>
          <w:p w:rsidR="00210D8B" w:rsidRPr="006D3694" w:rsidRDefault="00210D8B" w:rsidP="00EE644D">
            <w:pPr>
              <w:widowControl w:val="0"/>
              <w:jc w:val="center"/>
              <w:rPr>
                <w:sz w:val="18"/>
              </w:rPr>
            </w:pPr>
            <w:r w:rsidRPr="006D3694">
              <w:rPr>
                <w:sz w:val="18"/>
              </w:rPr>
              <w:t>1</w:t>
            </w:r>
            <w:r>
              <w:rPr>
                <w:sz w:val="18"/>
              </w:rPr>
              <w:t>2</w:t>
            </w:r>
            <w:r w:rsidRPr="006D3694">
              <w:rPr>
                <w:sz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bookmarkStart w:id="2356" w:name="f55r120"/>
            <w:bookmarkEnd w:id="2356"/>
            <w:r>
              <w:rPr>
                <w:b/>
                <w:sz w:val="18"/>
              </w:rPr>
              <w:t>207</w:t>
            </w:r>
          </w:p>
        </w:tc>
        <w:tc>
          <w:tcPr>
            <w:tcW w:w="1800" w:type="dxa"/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843,2</w:t>
            </w:r>
          </w:p>
        </w:tc>
        <w:tc>
          <w:tcPr>
            <w:tcW w:w="1775" w:type="dxa"/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1 145,8</w:t>
            </w:r>
          </w:p>
        </w:tc>
      </w:tr>
      <w:tr w:rsidR="00210D8B" w:rsidRPr="006D3694" w:rsidTr="00365A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13" w:type="dxa"/>
            <w:vAlign w:val="center"/>
          </w:tcPr>
          <w:p w:rsidR="00210D8B" w:rsidRPr="006D3694" w:rsidRDefault="00210D8B" w:rsidP="00EE644D">
            <w:pPr>
              <w:widowControl w:val="0"/>
              <w:ind w:left="426"/>
              <w:rPr>
                <w:sz w:val="18"/>
              </w:rPr>
            </w:pPr>
            <w:r w:rsidRPr="006D3694">
              <w:rPr>
                <w:sz w:val="18"/>
              </w:rPr>
              <w:t>начисления на заработную плату</w:t>
            </w:r>
          </w:p>
        </w:tc>
        <w:tc>
          <w:tcPr>
            <w:tcW w:w="840" w:type="dxa"/>
            <w:vAlign w:val="center"/>
          </w:tcPr>
          <w:p w:rsidR="00210D8B" w:rsidRPr="006D3694" w:rsidRDefault="00210D8B" w:rsidP="00EE644D">
            <w:pPr>
              <w:widowControl w:val="0"/>
              <w:jc w:val="center"/>
              <w:rPr>
                <w:sz w:val="18"/>
              </w:rPr>
            </w:pPr>
            <w:r w:rsidRPr="006D3694">
              <w:rPr>
                <w:sz w:val="18"/>
              </w:rPr>
              <w:t>1</w:t>
            </w:r>
            <w:r>
              <w:rPr>
                <w:sz w:val="18"/>
              </w:rPr>
              <w:t>3</w:t>
            </w:r>
            <w:r w:rsidRPr="006D3694">
              <w:rPr>
                <w:sz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bookmarkStart w:id="2357" w:name="f55r130"/>
            <w:bookmarkEnd w:id="2357"/>
            <w:r>
              <w:rPr>
                <w:b/>
                <w:sz w:val="18"/>
              </w:rPr>
              <w:t>73</w:t>
            </w:r>
          </w:p>
        </w:tc>
        <w:tc>
          <w:tcPr>
            <w:tcW w:w="1800" w:type="dxa"/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297,4</w:t>
            </w:r>
          </w:p>
        </w:tc>
        <w:tc>
          <w:tcPr>
            <w:tcW w:w="1775" w:type="dxa"/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409,2</w:t>
            </w:r>
          </w:p>
        </w:tc>
      </w:tr>
      <w:tr w:rsidR="00210D8B" w:rsidRPr="006D3694" w:rsidTr="00365A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13" w:type="dxa"/>
            <w:vAlign w:val="center"/>
          </w:tcPr>
          <w:p w:rsidR="00210D8B" w:rsidRPr="006D3694" w:rsidRDefault="00210D8B" w:rsidP="00EE644D">
            <w:pPr>
              <w:widowControl w:val="0"/>
              <w:rPr>
                <w:sz w:val="18"/>
              </w:rPr>
            </w:pPr>
            <w:r w:rsidRPr="006D3694">
              <w:rPr>
                <w:sz w:val="18"/>
              </w:rPr>
              <w:t>Расходы на содержание и эксплуатацию оборудования</w:t>
            </w:r>
          </w:p>
        </w:tc>
        <w:tc>
          <w:tcPr>
            <w:tcW w:w="840" w:type="dxa"/>
            <w:vAlign w:val="center"/>
          </w:tcPr>
          <w:p w:rsidR="00210D8B" w:rsidRPr="006D3694" w:rsidRDefault="00210D8B" w:rsidP="00EE644D">
            <w:pPr>
              <w:widowControl w:val="0"/>
              <w:jc w:val="center"/>
              <w:rPr>
                <w:sz w:val="18"/>
              </w:rPr>
            </w:pPr>
            <w:r w:rsidRPr="006D3694">
              <w:rPr>
                <w:sz w:val="18"/>
              </w:rPr>
              <w:t>1</w:t>
            </w:r>
            <w:r>
              <w:rPr>
                <w:sz w:val="18"/>
              </w:rPr>
              <w:t>4</w:t>
            </w:r>
            <w:r w:rsidRPr="006D3694">
              <w:rPr>
                <w:sz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bookmarkStart w:id="2358" w:name="f55r140"/>
            <w:bookmarkEnd w:id="2358"/>
            <w:r>
              <w:rPr>
                <w:b/>
                <w:sz w:val="18"/>
              </w:rPr>
              <w:t>211</w:t>
            </w:r>
          </w:p>
        </w:tc>
        <w:tc>
          <w:tcPr>
            <w:tcW w:w="1800" w:type="dxa"/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859,5</w:t>
            </w:r>
          </w:p>
        </w:tc>
        <w:tc>
          <w:tcPr>
            <w:tcW w:w="1775" w:type="dxa"/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1 631,7</w:t>
            </w:r>
          </w:p>
        </w:tc>
      </w:tr>
      <w:tr w:rsidR="00210D8B" w:rsidRPr="006D3694" w:rsidTr="00365A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13" w:type="dxa"/>
            <w:vAlign w:val="center"/>
          </w:tcPr>
          <w:p w:rsidR="00210D8B" w:rsidRPr="006D3694" w:rsidRDefault="00210D8B" w:rsidP="00EE644D">
            <w:pPr>
              <w:widowControl w:val="0"/>
              <w:ind w:left="426"/>
              <w:rPr>
                <w:sz w:val="18"/>
              </w:rPr>
            </w:pPr>
            <w:r w:rsidRPr="006D3694">
              <w:rPr>
                <w:sz w:val="18"/>
              </w:rPr>
              <w:t>из них</w:t>
            </w:r>
          </w:p>
          <w:p w:rsidR="00210D8B" w:rsidRPr="006D3694" w:rsidRDefault="00210D8B" w:rsidP="00EE644D">
            <w:pPr>
              <w:widowControl w:val="0"/>
              <w:ind w:left="426"/>
              <w:rPr>
                <w:sz w:val="18"/>
              </w:rPr>
            </w:pPr>
            <w:r w:rsidRPr="006D3694">
              <w:rPr>
                <w:sz w:val="18"/>
              </w:rPr>
              <w:t>заработная плата с начислениями</w:t>
            </w:r>
          </w:p>
        </w:tc>
        <w:tc>
          <w:tcPr>
            <w:tcW w:w="840" w:type="dxa"/>
            <w:vAlign w:val="center"/>
          </w:tcPr>
          <w:p w:rsidR="00210D8B" w:rsidRPr="006D3694" w:rsidRDefault="00210D8B" w:rsidP="00EE644D">
            <w:pPr>
              <w:widowControl w:val="0"/>
              <w:jc w:val="center"/>
              <w:rPr>
                <w:sz w:val="18"/>
              </w:rPr>
            </w:pPr>
            <w:r w:rsidRPr="006D3694">
              <w:rPr>
                <w:sz w:val="18"/>
              </w:rPr>
              <w:t>1</w:t>
            </w:r>
            <w:r>
              <w:rPr>
                <w:sz w:val="18"/>
              </w:rPr>
              <w:t>5</w:t>
            </w:r>
            <w:r w:rsidRPr="006D3694">
              <w:rPr>
                <w:sz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bookmarkStart w:id="2359" w:name="f55r150"/>
            <w:bookmarkEnd w:id="2359"/>
            <w:r>
              <w:rPr>
                <w:b/>
                <w:sz w:val="18"/>
              </w:rPr>
              <w:t>84</w:t>
            </w:r>
          </w:p>
        </w:tc>
        <w:tc>
          <w:tcPr>
            <w:tcW w:w="1800" w:type="dxa"/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342,2</w:t>
            </w:r>
          </w:p>
        </w:tc>
        <w:tc>
          <w:tcPr>
            <w:tcW w:w="1775" w:type="dxa"/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485,9</w:t>
            </w:r>
          </w:p>
        </w:tc>
      </w:tr>
      <w:tr w:rsidR="00210D8B" w:rsidRPr="006D3694" w:rsidTr="00365A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13" w:type="dxa"/>
            <w:vAlign w:val="center"/>
          </w:tcPr>
          <w:p w:rsidR="00210D8B" w:rsidRPr="006D3694" w:rsidRDefault="00210D8B" w:rsidP="00EE644D">
            <w:pPr>
              <w:widowControl w:val="0"/>
              <w:ind w:left="426"/>
              <w:rPr>
                <w:sz w:val="18"/>
              </w:rPr>
            </w:pPr>
            <w:r w:rsidRPr="006D3694">
              <w:rPr>
                <w:sz w:val="18"/>
              </w:rPr>
              <w:t>амортизация</w:t>
            </w:r>
          </w:p>
        </w:tc>
        <w:tc>
          <w:tcPr>
            <w:tcW w:w="840" w:type="dxa"/>
            <w:vAlign w:val="center"/>
          </w:tcPr>
          <w:p w:rsidR="00210D8B" w:rsidRPr="006D3694" w:rsidRDefault="00210D8B" w:rsidP="00EE644D">
            <w:pPr>
              <w:widowControl w:val="0"/>
              <w:jc w:val="center"/>
              <w:rPr>
                <w:sz w:val="18"/>
              </w:rPr>
            </w:pPr>
            <w:r w:rsidRPr="006D3694">
              <w:rPr>
                <w:sz w:val="18"/>
              </w:rPr>
              <w:t>1</w:t>
            </w:r>
            <w:r>
              <w:rPr>
                <w:sz w:val="18"/>
              </w:rPr>
              <w:t>6</w:t>
            </w:r>
            <w:r w:rsidRPr="006D3694">
              <w:rPr>
                <w:sz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210D8B" w:rsidRPr="006D3694" w:rsidRDefault="00210D8B" w:rsidP="00EE644D">
            <w:pPr>
              <w:widowControl w:val="0"/>
              <w:jc w:val="right"/>
              <w:rPr>
                <w:b/>
                <w:sz w:val="18"/>
              </w:rPr>
            </w:pPr>
            <w:bookmarkStart w:id="2360" w:name="f55r160"/>
            <w:bookmarkEnd w:id="2360"/>
          </w:p>
        </w:tc>
        <w:tc>
          <w:tcPr>
            <w:tcW w:w="1800" w:type="dxa"/>
            <w:vAlign w:val="center"/>
          </w:tcPr>
          <w:p w:rsidR="00210D8B" w:rsidRPr="006D3694" w:rsidRDefault="00210D8B" w:rsidP="00EE644D">
            <w:pPr>
              <w:widowControl w:val="0"/>
              <w:jc w:val="right"/>
              <w:rPr>
                <w:b/>
                <w:sz w:val="18"/>
              </w:rPr>
            </w:pPr>
          </w:p>
        </w:tc>
        <w:tc>
          <w:tcPr>
            <w:tcW w:w="1775" w:type="dxa"/>
            <w:vAlign w:val="center"/>
          </w:tcPr>
          <w:p w:rsidR="00210D8B" w:rsidRPr="006D3694" w:rsidRDefault="00210D8B" w:rsidP="00EE644D">
            <w:pPr>
              <w:widowControl w:val="0"/>
              <w:jc w:val="right"/>
              <w:rPr>
                <w:b/>
                <w:sz w:val="18"/>
              </w:rPr>
            </w:pPr>
          </w:p>
        </w:tc>
      </w:tr>
      <w:tr w:rsidR="00210D8B" w:rsidRPr="006D3694" w:rsidTr="00365A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13" w:type="dxa"/>
            <w:vAlign w:val="center"/>
          </w:tcPr>
          <w:p w:rsidR="00210D8B" w:rsidRPr="006D3694" w:rsidRDefault="00210D8B" w:rsidP="00EE644D">
            <w:pPr>
              <w:widowControl w:val="0"/>
              <w:ind w:left="426"/>
              <w:rPr>
                <w:sz w:val="18"/>
              </w:rPr>
            </w:pPr>
            <w:r w:rsidRPr="006D3694">
              <w:rPr>
                <w:sz w:val="18"/>
              </w:rPr>
              <w:t>общезаводские расходы</w:t>
            </w:r>
          </w:p>
        </w:tc>
        <w:tc>
          <w:tcPr>
            <w:tcW w:w="840" w:type="dxa"/>
            <w:vAlign w:val="center"/>
          </w:tcPr>
          <w:p w:rsidR="00210D8B" w:rsidRPr="006D3694" w:rsidRDefault="00210D8B" w:rsidP="00EE644D">
            <w:pPr>
              <w:widowControl w:val="0"/>
              <w:jc w:val="center"/>
              <w:rPr>
                <w:sz w:val="18"/>
              </w:rPr>
            </w:pPr>
            <w:r w:rsidRPr="006D3694">
              <w:rPr>
                <w:sz w:val="18"/>
              </w:rPr>
              <w:t>1</w:t>
            </w:r>
            <w:r>
              <w:rPr>
                <w:sz w:val="18"/>
              </w:rPr>
              <w:t>7</w:t>
            </w:r>
            <w:r w:rsidRPr="006D3694">
              <w:rPr>
                <w:sz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bookmarkStart w:id="2361" w:name="f55r170"/>
            <w:bookmarkEnd w:id="2361"/>
            <w:r>
              <w:rPr>
                <w:b/>
                <w:sz w:val="18"/>
              </w:rPr>
              <w:t>115</w:t>
            </w:r>
          </w:p>
        </w:tc>
        <w:tc>
          <w:tcPr>
            <w:tcW w:w="1800" w:type="dxa"/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468,4</w:t>
            </w:r>
          </w:p>
        </w:tc>
        <w:tc>
          <w:tcPr>
            <w:tcW w:w="1775" w:type="dxa"/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1 365,7</w:t>
            </w:r>
          </w:p>
        </w:tc>
      </w:tr>
      <w:tr w:rsidR="00210D8B" w:rsidRPr="006D3694" w:rsidTr="00365A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13" w:type="dxa"/>
            <w:vAlign w:val="center"/>
          </w:tcPr>
          <w:p w:rsidR="00210D8B" w:rsidRPr="006D3694" w:rsidRDefault="00210D8B" w:rsidP="00EE644D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  <w:r w:rsidRPr="006D3694">
              <w:rPr>
                <w:sz w:val="18"/>
              </w:rPr>
              <w:t>из них</w:t>
            </w:r>
          </w:p>
          <w:p w:rsidR="00210D8B" w:rsidRPr="006D3694" w:rsidRDefault="00210D8B" w:rsidP="00EE644D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  <w:r w:rsidRPr="006D3694">
              <w:rPr>
                <w:sz w:val="18"/>
              </w:rPr>
              <w:t>заработная плата с начислениями</w:t>
            </w:r>
          </w:p>
        </w:tc>
        <w:tc>
          <w:tcPr>
            <w:tcW w:w="840" w:type="dxa"/>
            <w:vAlign w:val="center"/>
          </w:tcPr>
          <w:p w:rsidR="00210D8B" w:rsidRPr="006D3694" w:rsidRDefault="00210D8B" w:rsidP="00EE644D">
            <w:pPr>
              <w:widowControl w:val="0"/>
              <w:jc w:val="center"/>
              <w:rPr>
                <w:sz w:val="18"/>
              </w:rPr>
            </w:pPr>
            <w:r w:rsidRPr="006D3694">
              <w:rPr>
                <w:sz w:val="18"/>
              </w:rPr>
              <w:t>1</w:t>
            </w:r>
            <w:r>
              <w:rPr>
                <w:sz w:val="18"/>
              </w:rPr>
              <w:t>8</w:t>
            </w:r>
            <w:r w:rsidRPr="006D3694">
              <w:rPr>
                <w:sz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bookmarkStart w:id="2362" w:name="f55r180"/>
            <w:bookmarkEnd w:id="2362"/>
            <w:r>
              <w:rPr>
                <w:b/>
                <w:sz w:val="18"/>
              </w:rPr>
              <w:t>107</w:t>
            </w:r>
          </w:p>
        </w:tc>
        <w:tc>
          <w:tcPr>
            <w:tcW w:w="1800" w:type="dxa"/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435,8</w:t>
            </w:r>
          </w:p>
        </w:tc>
        <w:tc>
          <w:tcPr>
            <w:tcW w:w="1775" w:type="dxa"/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547,3</w:t>
            </w:r>
          </w:p>
        </w:tc>
      </w:tr>
      <w:tr w:rsidR="00210D8B" w:rsidRPr="006D3694" w:rsidTr="00365A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13" w:type="dxa"/>
            <w:vAlign w:val="center"/>
          </w:tcPr>
          <w:p w:rsidR="00210D8B" w:rsidRPr="006D3694" w:rsidRDefault="00210D8B" w:rsidP="00EE644D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  <w:r w:rsidRPr="006D3694">
              <w:rPr>
                <w:sz w:val="18"/>
              </w:rPr>
              <w:t>амортизация</w:t>
            </w:r>
          </w:p>
        </w:tc>
        <w:tc>
          <w:tcPr>
            <w:tcW w:w="840" w:type="dxa"/>
            <w:vAlign w:val="center"/>
          </w:tcPr>
          <w:p w:rsidR="00210D8B" w:rsidRPr="006D3694" w:rsidRDefault="00210D8B" w:rsidP="00EE644D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1680" w:type="dxa"/>
            <w:vAlign w:val="center"/>
          </w:tcPr>
          <w:p w:rsidR="00210D8B" w:rsidRPr="006D3694" w:rsidRDefault="00210D8B" w:rsidP="00EE644D">
            <w:pPr>
              <w:widowControl w:val="0"/>
              <w:jc w:val="right"/>
              <w:rPr>
                <w:b/>
                <w:sz w:val="18"/>
              </w:rPr>
            </w:pPr>
            <w:bookmarkStart w:id="2363" w:name="f55r190"/>
            <w:bookmarkEnd w:id="2363"/>
          </w:p>
        </w:tc>
        <w:tc>
          <w:tcPr>
            <w:tcW w:w="1800" w:type="dxa"/>
            <w:vAlign w:val="center"/>
          </w:tcPr>
          <w:p w:rsidR="00210D8B" w:rsidRPr="006D3694" w:rsidRDefault="00210D8B" w:rsidP="00EE644D">
            <w:pPr>
              <w:widowControl w:val="0"/>
              <w:jc w:val="right"/>
              <w:rPr>
                <w:b/>
                <w:sz w:val="18"/>
              </w:rPr>
            </w:pPr>
          </w:p>
        </w:tc>
        <w:tc>
          <w:tcPr>
            <w:tcW w:w="1775" w:type="dxa"/>
            <w:vAlign w:val="center"/>
          </w:tcPr>
          <w:p w:rsidR="00210D8B" w:rsidRPr="006D3694" w:rsidRDefault="00210D8B" w:rsidP="00EE644D">
            <w:pPr>
              <w:widowControl w:val="0"/>
              <w:jc w:val="right"/>
              <w:rPr>
                <w:b/>
                <w:sz w:val="18"/>
              </w:rPr>
            </w:pPr>
          </w:p>
        </w:tc>
      </w:tr>
      <w:tr w:rsidR="00210D8B" w:rsidRPr="006D3694" w:rsidTr="00365A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13" w:type="dxa"/>
            <w:vAlign w:val="center"/>
          </w:tcPr>
          <w:p w:rsidR="00210D8B" w:rsidRPr="006D3694" w:rsidRDefault="00210D8B" w:rsidP="00EE644D">
            <w:pPr>
              <w:widowControl w:val="0"/>
              <w:rPr>
                <w:b/>
                <w:bCs/>
                <w:sz w:val="18"/>
              </w:rPr>
            </w:pPr>
            <w:r w:rsidRPr="006D3694">
              <w:rPr>
                <w:b/>
                <w:bCs/>
                <w:sz w:val="18"/>
              </w:rPr>
              <w:t>6.Прочие расходы</w:t>
            </w:r>
          </w:p>
        </w:tc>
        <w:tc>
          <w:tcPr>
            <w:tcW w:w="840" w:type="dxa"/>
            <w:vAlign w:val="center"/>
          </w:tcPr>
          <w:p w:rsidR="00210D8B" w:rsidRPr="006D3694" w:rsidRDefault="00210D8B" w:rsidP="00365A54">
            <w:pPr>
              <w:widowControl w:val="0"/>
              <w:jc w:val="center"/>
              <w:rPr>
                <w:sz w:val="18"/>
              </w:rPr>
            </w:pPr>
            <w:r w:rsidRPr="006D3694">
              <w:rPr>
                <w:sz w:val="18"/>
              </w:rPr>
              <w:t>2</w:t>
            </w:r>
            <w:r>
              <w:rPr>
                <w:sz w:val="18"/>
              </w:rPr>
              <w:t>0</w:t>
            </w:r>
            <w:r w:rsidRPr="006D3694">
              <w:rPr>
                <w:sz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bookmarkStart w:id="2364" w:name="f55r200"/>
            <w:bookmarkEnd w:id="2364"/>
            <w:r>
              <w:rPr>
                <w:b/>
                <w:sz w:val="18"/>
              </w:rPr>
              <w:t>35</w:t>
            </w:r>
          </w:p>
        </w:tc>
        <w:tc>
          <w:tcPr>
            <w:tcW w:w="1800" w:type="dxa"/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142,6</w:t>
            </w:r>
          </w:p>
        </w:tc>
        <w:tc>
          <w:tcPr>
            <w:tcW w:w="1775" w:type="dxa"/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179</w:t>
            </w:r>
          </w:p>
        </w:tc>
      </w:tr>
      <w:tr w:rsidR="00210D8B" w:rsidRPr="006D3694" w:rsidTr="00365A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13" w:type="dxa"/>
            <w:vAlign w:val="center"/>
          </w:tcPr>
          <w:p w:rsidR="00210D8B" w:rsidRPr="006D3694" w:rsidRDefault="00210D8B" w:rsidP="00EE644D">
            <w:pPr>
              <w:widowControl w:val="0"/>
              <w:rPr>
                <w:b/>
                <w:bCs/>
                <w:sz w:val="18"/>
              </w:rPr>
            </w:pPr>
            <w:r w:rsidRPr="006D3694">
              <w:rPr>
                <w:b/>
                <w:bCs/>
                <w:sz w:val="18"/>
              </w:rPr>
              <w:t>7.Производственная себестоимость</w:t>
            </w:r>
          </w:p>
        </w:tc>
        <w:tc>
          <w:tcPr>
            <w:tcW w:w="840" w:type="dxa"/>
            <w:vAlign w:val="center"/>
          </w:tcPr>
          <w:p w:rsidR="00210D8B" w:rsidRPr="006D3694" w:rsidRDefault="00210D8B" w:rsidP="00EE644D">
            <w:pPr>
              <w:widowControl w:val="0"/>
              <w:jc w:val="center"/>
              <w:rPr>
                <w:sz w:val="18"/>
              </w:rPr>
            </w:pPr>
            <w:r w:rsidRPr="006D3694">
              <w:rPr>
                <w:sz w:val="18"/>
              </w:rPr>
              <w:t>2</w:t>
            </w:r>
            <w:r>
              <w:rPr>
                <w:sz w:val="18"/>
              </w:rPr>
              <w:t>1</w:t>
            </w:r>
            <w:r w:rsidRPr="006D3694">
              <w:rPr>
                <w:sz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bookmarkStart w:id="2365" w:name="f55r210"/>
            <w:bookmarkEnd w:id="2365"/>
            <w:r>
              <w:rPr>
                <w:b/>
                <w:sz w:val="18"/>
              </w:rPr>
              <w:t>1 706</w:t>
            </w:r>
          </w:p>
        </w:tc>
        <w:tc>
          <w:tcPr>
            <w:tcW w:w="1800" w:type="dxa"/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6 949,1</w:t>
            </w:r>
          </w:p>
        </w:tc>
        <w:tc>
          <w:tcPr>
            <w:tcW w:w="1775" w:type="dxa"/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14 189,3</w:t>
            </w:r>
          </w:p>
        </w:tc>
      </w:tr>
      <w:tr w:rsidR="00210D8B" w:rsidRPr="006D3694" w:rsidTr="00365A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13" w:type="dxa"/>
            <w:vAlign w:val="center"/>
          </w:tcPr>
          <w:p w:rsidR="00210D8B" w:rsidRPr="006D3694" w:rsidRDefault="00210D8B" w:rsidP="00EE644D">
            <w:pPr>
              <w:widowControl w:val="0"/>
              <w:rPr>
                <w:b/>
                <w:bCs/>
                <w:sz w:val="18"/>
              </w:rPr>
            </w:pPr>
            <w:r w:rsidRPr="006D3694">
              <w:rPr>
                <w:b/>
                <w:bCs/>
                <w:sz w:val="18"/>
              </w:rPr>
              <w:t>8.Внепроизводственные расходы</w:t>
            </w:r>
          </w:p>
        </w:tc>
        <w:tc>
          <w:tcPr>
            <w:tcW w:w="840" w:type="dxa"/>
            <w:vAlign w:val="center"/>
          </w:tcPr>
          <w:p w:rsidR="00210D8B" w:rsidRPr="006D3694" w:rsidRDefault="00210D8B" w:rsidP="00EE644D">
            <w:pPr>
              <w:widowControl w:val="0"/>
              <w:jc w:val="center"/>
              <w:rPr>
                <w:sz w:val="18"/>
              </w:rPr>
            </w:pPr>
            <w:r w:rsidRPr="006D3694">
              <w:rPr>
                <w:sz w:val="18"/>
              </w:rPr>
              <w:t>2</w:t>
            </w:r>
            <w:r>
              <w:rPr>
                <w:sz w:val="18"/>
              </w:rPr>
              <w:t>2</w:t>
            </w:r>
            <w:r w:rsidRPr="006D3694">
              <w:rPr>
                <w:sz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210D8B" w:rsidRPr="006D3694" w:rsidRDefault="00210D8B" w:rsidP="00EE644D">
            <w:pPr>
              <w:widowControl w:val="0"/>
              <w:jc w:val="right"/>
              <w:rPr>
                <w:b/>
                <w:sz w:val="18"/>
              </w:rPr>
            </w:pPr>
            <w:bookmarkStart w:id="2366" w:name="f55r220"/>
            <w:bookmarkEnd w:id="2366"/>
          </w:p>
        </w:tc>
        <w:tc>
          <w:tcPr>
            <w:tcW w:w="1800" w:type="dxa"/>
            <w:vAlign w:val="center"/>
          </w:tcPr>
          <w:p w:rsidR="00210D8B" w:rsidRPr="006D3694" w:rsidRDefault="00210D8B" w:rsidP="00EE644D">
            <w:pPr>
              <w:widowControl w:val="0"/>
              <w:jc w:val="right"/>
              <w:rPr>
                <w:b/>
                <w:sz w:val="18"/>
              </w:rPr>
            </w:pPr>
          </w:p>
        </w:tc>
        <w:tc>
          <w:tcPr>
            <w:tcW w:w="1775" w:type="dxa"/>
            <w:vAlign w:val="center"/>
          </w:tcPr>
          <w:p w:rsidR="00210D8B" w:rsidRPr="006D3694" w:rsidRDefault="00210D8B" w:rsidP="00EE644D">
            <w:pPr>
              <w:widowControl w:val="0"/>
              <w:jc w:val="right"/>
              <w:rPr>
                <w:b/>
                <w:sz w:val="18"/>
              </w:rPr>
            </w:pPr>
          </w:p>
        </w:tc>
      </w:tr>
      <w:tr w:rsidR="00210D8B" w:rsidRPr="006D3694" w:rsidTr="00365A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13" w:type="dxa"/>
            <w:vAlign w:val="center"/>
          </w:tcPr>
          <w:p w:rsidR="00210D8B" w:rsidRPr="006D3694" w:rsidRDefault="00210D8B" w:rsidP="00EE644D">
            <w:pPr>
              <w:widowControl w:val="0"/>
              <w:rPr>
                <w:b/>
                <w:bCs/>
                <w:sz w:val="18"/>
              </w:rPr>
            </w:pPr>
            <w:r w:rsidRPr="006D3694">
              <w:rPr>
                <w:b/>
                <w:bCs/>
                <w:sz w:val="18"/>
              </w:rPr>
              <w:t>9.Полная себестоимость продукции</w:t>
            </w:r>
          </w:p>
        </w:tc>
        <w:tc>
          <w:tcPr>
            <w:tcW w:w="840" w:type="dxa"/>
            <w:vAlign w:val="center"/>
          </w:tcPr>
          <w:p w:rsidR="00210D8B" w:rsidRPr="006D3694" w:rsidRDefault="00210D8B" w:rsidP="00EE644D">
            <w:pPr>
              <w:widowControl w:val="0"/>
              <w:jc w:val="center"/>
              <w:rPr>
                <w:sz w:val="18"/>
              </w:rPr>
            </w:pPr>
            <w:r w:rsidRPr="006D3694">
              <w:rPr>
                <w:sz w:val="18"/>
              </w:rPr>
              <w:t>2</w:t>
            </w:r>
            <w:r>
              <w:rPr>
                <w:sz w:val="18"/>
              </w:rPr>
              <w:t>3</w:t>
            </w:r>
            <w:r w:rsidRPr="006D3694">
              <w:rPr>
                <w:sz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bookmarkStart w:id="2367" w:name="f55r230"/>
            <w:bookmarkEnd w:id="2367"/>
            <w:r>
              <w:rPr>
                <w:b/>
                <w:sz w:val="18"/>
              </w:rPr>
              <w:t>1 706</w:t>
            </w:r>
          </w:p>
        </w:tc>
        <w:tc>
          <w:tcPr>
            <w:tcW w:w="1800" w:type="dxa"/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6 949,1</w:t>
            </w:r>
          </w:p>
        </w:tc>
        <w:tc>
          <w:tcPr>
            <w:tcW w:w="1775" w:type="dxa"/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14 189,3</w:t>
            </w:r>
          </w:p>
        </w:tc>
      </w:tr>
      <w:tr w:rsidR="00210D8B" w:rsidRPr="006D3694" w:rsidTr="00365A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13" w:type="dxa"/>
            <w:vAlign w:val="center"/>
          </w:tcPr>
          <w:p w:rsidR="00210D8B" w:rsidRPr="006D3694" w:rsidRDefault="00210D8B" w:rsidP="00EE644D">
            <w:pPr>
              <w:widowControl w:val="0"/>
              <w:rPr>
                <w:b/>
                <w:bCs/>
                <w:sz w:val="18"/>
              </w:rPr>
            </w:pPr>
            <w:r w:rsidRPr="006D3694">
              <w:rPr>
                <w:b/>
                <w:bCs/>
                <w:sz w:val="18"/>
              </w:rPr>
              <w:t>10.</w:t>
            </w:r>
            <w:r>
              <w:rPr>
                <w:b/>
                <w:bCs/>
                <w:sz w:val="18"/>
              </w:rPr>
              <w:t>Объем производства л</w:t>
            </w:r>
            <w:r w:rsidRPr="006D3694">
              <w:rPr>
                <w:b/>
                <w:bCs/>
                <w:sz w:val="18"/>
              </w:rPr>
              <w:t>ьноволокн</w:t>
            </w:r>
            <w:r>
              <w:rPr>
                <w:b/>
                <w:bCs/>
                <w:sz w:val="18"/>
              </w:rPr>
              <w:t>а в физическом весе</w:t>
            </w:r>
          </w:p>
        </w:tc>
        <w:tc>
          <w:tcPr>
            <w:tcW w:w="840" w:type="dxa"/>
            <w:vAlign w:val="center"/>
          </w:tcPr>
          <w:p w:rsidR="00210D8B" w:rsidRPr="006D3694" w:rsidRDefault="00210D8B" w:rsidP="00EE644D">
            <w:pPr>
              <w:widowControl w:val="0"/>
              <w:jc w:val="center"/>
              <w:rPr>
                <w:sz w:val="18"/>
              </w:rPr>
            </w:pPr>
            <w:r w:rsidRPr="006D3694">
              <w:rPr>
                <w:sz w:val="18"/>
              </w:rPr>
              <w:t>2</w:t>
            </w:r>
            <w:r>
              <w:rPr>
                <w:sz w:val="18"/>
              </w:rPr>
              <w:t>4</w:t>
            </w:r>
            <w:r w:rsidRPr="006D3694">
              <w:rPr>
                <w:sz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bookmarkStart w:id="2368" w:name="f55r240"/>
            <w:bookmarkEnd w:id="2368"/>
            <w:r>
              <w:rPr>
                <w:b/>
                <w:sz w:val="18"/>
              </w:rPr>
              <w:t>941</w:t>
            </w:r>
          </w:p>
        </w:tc>
        <w:tc>
          <w:tcPr>
            <w:tcW w:w="1800" w:type="dxa"/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3 833</w:t>
            </w:r>
          </w:p>
        </w:tc>
        <w:tc>
          <w:tcPr>
            <w:tcW w:w="1775" w:type="dxa"/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4 255,8</w:t>
            </w:r>
          </w:p>
        </w:tc>
      </w:tr>
      <w:tr w:rsidR="00210D8B" w:rsidRPr="006D3694" w:rsidTr="00365A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13" w:type="dxa"/>
            <w:vAlign w:val="center"/>
          </w:tcPr>
          <w:p w:rsidR="00210D8B" w:rsidRPr="006D3694" w:rsidRDefault="00210D8B" w:rsidP="00EE644D">
            <w:pPr>
              <w:widowControl w:val="0"/>
              <w:ind w:left="426"/>
              <w:rPr>
                <w:sz w:val="18"/>
              </w:rPr>
            </w:pPr>
            <w:r w:rsidRPr="006D3694">
              <w:rPr>
                <w:sz w:val="18"/>
              </w:rPr>
              <w:t>в том числе:</w:t>
            </w:r>
          </w:p>
          <w:p w:rsidR="00210D8B" w:rsidRPr="006D3694" w:rsidRDefault="00210D8B" w:rsidP="00EE644D">
            <w:pPr>
              <w:widowControl w:val="0"/>
              <w:ind w:left="426"/>
              <w:rPr>
                <w:sz w:val="18"/>
              </w:rPr>
            </w:pPr>
            <w:proofErr w:type="gramStart"/>
            <w:r w:rsidRPr="006D3694">
              <w:rPr>
                <w:sz w:val="18"/>
              </w:rPr>
              <w:t>длинное</w:t>
            </w:r>
            <w:proofErr w:type="gramEnd"/>
            <w:r w:rsidRPr="006D3694">
              <w:rPr>
                <w:sz w:val="18"/>
              </w:rPr>
              <w:t>, тонн</w:t>
            </w:r>
          </w:p>
        </w:tc>
        <w:tc>
          <w:tcPr>
            <w:tcW w:w="840" w:type="dxa"/>
            <w:vAlign w:val="center"/>
          </w:tcPr>
          <w:p w:rsidR="00210D8B" w:rsidRPr="006D3694" w:rsidRDefault="00210D8B" w:rsidP="00EE644D">
            <w:pPr>
              <w:widowControl w:val="0"/>
              <w:jc w:val="center"/>
              <w:rPr>
                <w:sz w:val="18"/>
              </w:rPr>
            </w:pPr>
            <w:r w:rsidRPr="006D3694">
              <w:rPr>
                <w:sz w:val="18"/>
              </w:rPr>
              <w:t>2</w:t>
            </w:r>
            <w:r>
              <w:rPr>
                <w:sz w:val="18"/>
              </w:rPr>
              <w:t>5</w:t>
            </w:r>
            <w:r w:rsidRPr="006D3694">
              <w:rPr>
                <w:sz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bookmarkStart w:id="2369" w:name="f55r250"/>
            <w:bookmarkEnd w:id="2369"/>
            <w:r>
              <w:rPr>
                <w:b/>
                <w:sz w:val="18"/>
              </w:rPr>
              <w:t>63</w:t>
            </w:r>
          </w:p>
        </w:tc>
        <w:tc>
          <w:tcPr>
            <w:tcW w:w="1800" w:type="dxa"/>
            <w:vAlign w:val="center"/>
          </w:tcPr>
          <w:p w:rsidR="00210D8B" w:rsidRPr="006D3694" w:rsidRDefault="00210D8B" w:rsidP="00EE644D">
            <w:pPr>
              <w:widowControl w:val="0"/>
              <w:jc w:val="right"/>
              <w:rPr>
                <w:b/>
                <w:sz w:val="18"/>
              </w:rPr>
            </w:pPr>
          </w:p>
        </w:tc>
        <w:tc>
          <w:tcPr>
            <w:tcW w:w="1775" w:type="dxa"/>
            <w:vAlign w:val="center"/>
          </w:tcPr>
          <w:p w:rsidR="00210D8B" w:rsidRPr="006D3694" w:rsidRDefault="00210D8B" w:rsidP="00EE644D">
            <w:pPr>
              <w:widowControl w:val="0"/>
              <w:jc w:val="right"/>
              <w:rPr>
                <w:b/>
                <w:sz w:val="18"/>
              </w:rPr>
            </w:pPr>
          </w:p>
        </w:tc>
      </w:tr>
      <w:tr w:rsidR="00210D8B" w:rsidRPr="006D3694" w:rsidTr="00365A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13" w:type="dxa"/>
            <w:vAlign w:val="center"/>
          </w:tcPr>
          <w:p w:rsidR="00210D8B" w:rsidRPr="006D3694" w:rsidRDefault="00210D8B" w:rsidP="00EE644D">
            <w:pPr>
              <w:widowControl w:val="0"/>
              <w:ind w:left="426"/>
              <w:rPr>
                <w:sz w:val="18"/>
              </w:rPr>
            </w:pPr>
            <w:proofErr w:type="gramStart"/>
            <w:r w:rsidRPr="006D3694">
              <w:rPr>
                <w:sz w:val="18"/>
              </w:rPr>
              <w:t>Ср</w:t>
            </w:r>
            <w:proofErr w:type="gramEnd"/>
            <w:r w:rsidRPr="006D3694">
              <w:rPr>
                <w:sz w:val="18"/>
              </w:rPr>
              <w:t>. №</w:t>
            </w:r>
          </w:p>
        </w:tc>
        <w:tc>
          <w:tcPr>
            <w:tcW w:w="840" w:type="dxa"/>
            <w:vAlign w:val="center"/>
          </w:tcPr>
          <w:p w:rsidR="00210D8B" w:rsidRPr="006D3694" w:rsidRDefault="00210D8B" w:rsidP="00EE644D">
            <w:pPr>
              <w:widowControl w:val="0"/>
              <w:jc w:val="center"/>
              <w:rPr>
                <w:sz w:val="18"/>
              </w:rPr>
            </w:pPr>
            <w:r w:rsidRPr="006D3694">
              <w:rPr>
                <w:sz w:val="18"/>
              </w:rPr>
              <w:t>2</w:t>
            </w:r>
            <w:r>
              <w:rPr>
                <w:sz w:val="18"/>
              </w:rPr>
              <w:t>6</w:t>
            </w:r>
            <w:r w:rsidRPr="006D3694">
              <w:rPr>
                <w:sz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bookmarkStart w:id="2370" w:name="f55r260"/>
            <w:bookmarkEnd w:id="2370"/>
            <w:r>
              <w:rPr>
                <w:b/>
                <w:sz w:val="18"/>
              </w:rPr>
              <w:t>9,08</w:t>
            </w:r>
          </w:p>
        </w:tc>
        <w:tc>
          <w:tcPr>
            <w:tcW w:w="1800" w:type="dxa"/>
            <w:vAlign w:val="center"/>
          </w:tcPr>
          <w:p w:rsidR="00210D8B" w:rsidRPr="006D3694" w:rsidRDefault="00210D8B" w:rsidP="00EE644D">
            <w:pPr>
              <w:widowControl w:val="0"/>
              <w:jc w:val="right"/>
              <w:rPr>
                <w:b/>
                <w:sz w:val="18"/>
              </w:rPr>
            </w:pPr>
          </w:p>
        </w:tc>
        <w:tc>
          <w:tcPr>
            <w:tcW w:w="1775" w:type="dxa"/>
            <w:vAlign w:val="center"/>
          </w:tcPr>
          <w:p w:rsidR="00210D8B" w:rsidRPr="006D3694" w:rsidRDefault="00210D8B" w:rsidP="00EE644D">
            <w:pPr>
              <w:widowControl w:val="0"/>
              <w:jc w:val="right"/>
              <w:rPr>
                <w:b/>
                <w:sz w:val="18"/>
              </w:rPr>
            </w:pPr>
          </w:p>
        </w:tc>
      </w:tr>
      <w:tr w:rsidR="00210D8B" w:rsidRPr="006D3694" w:rsidTr="00365A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13" w:type="dxa"/>
            <w:vAlign w:val="center"/>
          </w:tcPr>
          <w:p w:rsidR="00210D8B" w:rsidRPr="006D3694" w:rsidRDefault="00210D8B" w:rsidP="00EE644D">
            <w:pPr>
              <w:widowControl w:val="0"/>
              <w:ind w:left="426"/>
              <w:rPr>
                <w:sz w:val="18"/>
              </w:rPr>
            </w:pPr>
            <w:proofErr w:type="gramStart"/>
            <w:r w:rsidRPr="006D3694">
              <w:rPr>
                <w:sz w:val="18"/>
              </w:rPr>
              <w:t>короткое</w:t>
            </w:r>
            <w:proofErr w:type="gramEnd"/>
            <w:r w:rsidRPr="006D3694">
              <w:rPr>
                <w:sz w:val="18"/>
              </w:rPr>
              <w:t>, тонн</w:t>
            </w:r>
          </w:p>
        </w:tc>
        <w:tc>
          <w:tcPr>
            <w:tcW w:w="840" w:type="dxa"/>
            <w:vAlign w:val="center"/>
          </w:tcPr>
          <w:p w:rsidR="00210D8B" w:rsidRPr="006D3694" w:rsidRDefault="00210D8B" w:rsidP="00EE644D">
            <w:pPr>
              <w:widowControl w:val="0"/>
              <w:jc w:val="center"/>
              <w:rPr>
                <w:sz w:val="18"/>
              </w:rPr>
            </w:pPr>
            <w:r w:rsidRPr="006D3694">
              <w:rPr>
                <w:sz w:val="18"/>
              </w:rPr>
              <w:t>2</w:t>
            </w:r>
            <w:r>
              <w:rPr>
                <w:sz w:val="18"/>
              </w:rPr>
              <w:t>7</w:t>
            </w:r>
            <w:r w:rsidRPr="006D3694">
              <w:rPr>
                <w:sz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bookmarkStart w:id="2371" w:name="f55r270"/>
            <w:bookmarkEnd w:id="2371"/>
            <w:r>
              <w:rPr>
                <w:b/>
                <w:sz w:val="18"/>
              </w:rPr>
              <w:t>878</w:t>
            </w:r>
          </w:p>
        </w:tc>
        <w:tc>
          <w:tcPr>
            <w:tcW w:w="1800" w:type="dxa"/>
            <w:vAlign w:val="center"/>
          </w:tcPr>
          <w:p w:rsidR="00210D8B" w:rsidRPr="006D3694" w:rsidRDefault="00210D8B" w:rsidP="00EE644D">
            <w:pPr>
              <w:widowControl w:val="0"/>
              <w:jc w:val="right"/>
              <w:rPr>
                <w:b/>
                <w:sz w:val="18"/>
              </w:rPr>
            </w:pPr>
          </w:p>
        </w:tc>
        <w:tc>
          <w:tcPr>
            <w:tcW w:w="1775" w:type="dxa"/>
            <w:vAlign w:val="center"/>
          </w:tcPr>
          <w:p w:rsidR="00210D8B" w:rsidRPr="006D3694" w:rsidRDefault="00210D8B" w:rsidP="00EE644D">
            <w:pPr>
              <w:widowControl w:val="0"/>
              <w:jc w:val="right"/>
              <w:rPr>
                <w:b/>
                <w:sz w:val="18"/>
              </w:rPr>
            </w:pPr>
          </w:p>
        </w:tc>
      </w:tr>
      <w:tr w:rsidR="00210D8B" w:rsidRPr="006D3694" w:rsidTr="00365A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13" w:type="dxa"/>
            <w:vAlign w:val="center"/>
          </w:tcPr>
          <w:p w:rsidR="00210D8B" w:rsidRPr="006D3694" w:rsidRDefault="00210D8B" w:rsidP="00EE644D">
            <w:pPr>
              <w:widowControl w:val="0"/>
              <w:ind w:left="426"/>
              <w:rPr>
                <w:sz w:val="18"/>
              </w:rPr>
            </w:pPr>
            <w:proofErr w:type="gramStart"/>
            <w:r w:rsidRPr="006D3694">
              <w:rPr>
                <w:sz w:val="18"/>
              </w:rPr>
              <w:t>Ср</w:t>
            </w:r>
            <w:proofErr w:type="gramEnd"/>
            <w:r w:rsidRPr="006D3694">
              <w:rPr>
                <w:sz w:val="18"/>
              </w:rPr>
              <w:t>. №</w:t>
            </w:r>
          </w:p>
        </w:tc>
        <w:tc>
          <w:tcPr>
            <w:tcW w:w="840" w:type="dxa"/>
            <w:vAlign w:val="center"/>
          </w:tcPr>
          <w:p w:rsidR="00210D8B" w:rsidRPr="006D3694" w:rsidRDefault="00210D8B" w:rsidP="00EE644D">
            <w:pPr>
              <w:widowControl w:val="0"/>
              <w:jc w:val="center"/>
              <w:rPr>
                <w:sz w:val="18"/>
              </w:rPr>
            </w:pPr>
            <w:r w:rsidRPr="006D3694">
              <w:rPr>
                <w:sz w:val="18"/>
              </w:rPr>
              <w:t>2</w:t>
            </w:r>
            <w:r>
              <w:rPr>
                <w:sz w:val="18"/>
              </w:rPr>
              <w:t>8</w:t>
            </w:r>
            <w:r w:rsidRPr="006D3694">
              <w:rPr>
                <w:sz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bookmarkStart w:id="2372" w:name="f55r280"/>
            <w:bookmarkEnd w:id="2372"/>
            <w:r>
              <w:rPr>
                <w:b/>
                <w:sz w:val="18"/>
              </w:rPr>
              <w:t>2,15</w:t>
            </w:r>
          </w:p>
        </w:tc>
        <w:tc>
          <w:tcPr>
            <w:tcW w:w="1800" w:type="dxa"/>
            <w:vAlign w:val="center"/>
          </w:tcPr>
          <w:p w:rsidR="00210D8B" w:rsidRPr="006D3694" w:rsidRDefault="00210D8B" w:rsidP="00EE644D">
            <w:pPr>
              <w:widowControl w:val="0"/>
              <w:jc w:val="right"/>
              <w:rPr>
                <w:b/>
                <w:sz w:val="18"/>
              </w:rPr>
            </w:pPr>
          </w:p>
        </w:tc>
        <w:tc>
          <w:tcPr>
            <w:tcW w:w="1775" w:type="dxa"/>
            <w:vAlign w:val="center"/>
          </w:tcPr>
          <w:p w:rsidR="00210D8B" w:rsidRPr="006D3694" w:rsidRDefault="00210D8B" w:rsidP="00EE644D">
            <w:pPr>
              <w:widowControl w:val="0"/>
              <w:jc w:val="right"/>
              <w:rPr>
                <w:b/>
                <w:sz w:val="18"/>
              </w:rPr>
            </w:pPr>
          </w:p>
        </w:tc>
      </w:tr>
      <w:tr w:rsidR="00210D8B" w:rsidRPr="006D3694" w:rsidTr="00365A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13" w:type="dxa"/>
            <w:vAlign w:val="center"/>
          </w:tcPr>
          <w:p w:rsidR="00210D8B" w:rsidRPr="006D3694" w:rsidRDefault="00210D8B" w:rsidP="00EE644D">
            <w:pPr>
              <w:widowControl w:val="0"/>
              <w:rPr>
                <w:b/>
                <w:bCs/>
                <w:sz w:val="18"/>
              </w:rPr>
            </w:pPr>
            <w:r w:rsidRPr="006D3694">
              <w:rPr>
                <w:b/>
                <w:bCs/>
                <w:sz w:val="18"/>
              </w:rPr>
              <w:t>11.Переработано тресты, тонн</w:t>
            </w:r>
          </w:p>
        </w:tc>
        <w:tc>
          <w:tcPr>
            <w:tcW w:w="840" w:type="dxa"/>
            <w:vAlign w:val="center"/>
          </w:tcPr>
          <w:p w:rsidR="00210D8B" w:rsidRPr="006D3694" w:rsidRDefault="00210D8B" w:rsidP="00EE644D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  <w:r w:rsidRPr="006D3694">
              <w:rPr>
                <w:sz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bookmarkStart w:id="2373" w:name="f55r290"/>
            <w:bookmarkEnd w:id="2373"/>
            <w:r>
              <w:rPr>
                <w:b/>
                <w:sz w:val="18"/>
              </w:rPr>
              <w:t>3 808</w:t>
            </w:r>
          </w:p>
        </w:tc>
        <w:tc>
          <w:tcPr>
            <w:tcW w:w="1800" w:type="dxa"/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15,5</w:t>
            </w:r>
          </w:p>
        </w:tc>
        <w:tc>
          <w:tcPr>
            <w:tcW w:w="1775" w:type="dxa"/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</w:tr>
      <w:tr w:rsidR="00210D8B" w:rsidRPr="006D3694" w:rsidTr="00365A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13" w:type="dxa"/>
            <w:vAlign w:val="center"/>
          </w:tcPr>
          <w:p w:rsidR="00210D8B" w:rsidRPr="006D3694" w:rsidRDefault="00210D8B" w:rsidP="00EE644D">
            <w:pPr>
              <w:widowControl w:val="0"/>
              <w:ind w:left="426"/>
              <w:rPr>
                <w:sz w:val="18"/>
              </w:rPr>
            </w:pPr>
            <w:proofErr w:type="gramStart"/>
            <w:r w:rsidRPr="006D3694">
              <w:rPr>
                <w:sz w:val="18"/>
              </w:rPr>
              <w:t>Ср</w:t>
            </w:r>
            <w:proofErr w:type="gramEnd"/>
            <w:r w:rsidRPr="006D3694">
              <w:rPr>
                <w:sz w:val="18"/>
              </w:rPr>
              <w:t>. №</w:t>
            </w:r>
          </w:p>
        </w:tc>
        <w:tc>
          <w:tcPr>
            <w:tcW w:w="840" w:type="dxa"/>
            <w:vAlign w:val="center"/>
          </w:tcPr>
          <w:p w:rsidR="00210D8B" w:rsidRPr="006D3694" w:rsidRDefault="00210D8B" w:rsidP="00EE644D">
            <w:pPr>
              <w:widowControl w:val="0"/>
              <w:jc w:val="center"/>
              <w:rPr>
                <w:sz w:val="18"/>
              </w:rPr>
            </w:pPr>
            <w:r w:rsidRPr="006D3694">
              <w:rPr>
                <w:sz w:val="18"/>
              </w:rPr>
              <w:t>3</w:t>
            </w:r>
            <w:r>
              <w:rPr>
                <w:sz w:val="18"/>
              </w:rPr>
              <w:t>0</w:t>
            </w:r>
            <w:r w:rsidRPr="006D3694">
              <w:rPr>
                <w:sz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210D8B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  <w:bookmarkStart w:id="2374" w:name="f55r310"/>
            <w:bookmarkStart w:id="2375" w:name="f55r300"/>
            <w:bookmarkEnd w:id="2374"/>
            <w:bookmarkEnd w:id="2375"/>
            <w:r>
              <w:rPr>
                <w:b/>
                <w:sz w:val="18"/>
              </w:rPr>
              <w:t>0,7</w:t>
            </w:r>
          </w:p>
        </w:tc>
        <w:tc>
          <w:tcPr>
            <w:tcW w:w="1800" w:type="dxa"/>
            <w:vAlign w:val="center"/>
          </w:tcPr>
          <w:p w:rsidR="00210D8B" w:rsidRPr="006D3694" w:rsidRDefault="00210D8B" w:rsidP="00EE644D">
            <w:pPr>
              <w:widowControl w:val="0"/>
              <w:jc w:val="right"/>
              <w:rPr>
                <w:b/>
                <w:sz w:val="18"/>
              </w:rPr>
            </w:pPr>
          </w:p>
        </w:tc>
        <w:tc>
          <w:tcPr>
            <w:tcW w:w="1775" w:type="dxa"/>
            <w:vAlign w:val="center"/>
          </w:tcPr>
          <w:p w:rsidR="00210D8B" w:rsidRPr="006D3694" w:rsidRDefault="00210D8B" w:rsidP="00EE644D">
            <w:pPr>
              <w:widowControl w:val="0"/>
              <w:jc w:val="right"/>
              <w:rPr>
                <w:b/>
                <w:sz w:val="18"/>
              </w:rPr>
            </w:pPr>
          </w:p>
        </w:tc>
      </w:tr>
      <w:tr w:rsidR="001B06FA" w:rsidRPr="006D3694" w:rsidTr="00365A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13" w:type="dxa"/>
            <w:vAlign w:val="center"/>
          </w:tcPr>
          <w:p w:rsidR="001B06FA" w:rsidRPr="006D3694" w:rsidRDefault="001B06FA" w:rsidP="00EE644D">
            <w:pPr>
              <w:widowControl w:val="0"/>
              <w:ind w:left="426"/>
              <w:rPr>
                <w:sz w:val="18"/>
              </w:rPr>
            </w:pPr>
          </w:p>
        </w:tc>
        <w:tc>
          <w:tcPr>
            <w:tcW w:w="840" w:type="dxa"/>
            <w:vAlign w:val="center"/>
          </w:tcPr>
          <w:p w:rsidR="001B06FA" w:rsidRPr="006D3694" w:rsidRDefault="001B06FA" w:rsidP="00EE644D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1680" w:type="dxa"/>
            <w:vAlign w:val="center"/>
          </w:tcPr>
          <w:p w:rsidR="001B06FA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</w:p>
        </w:tc>
        <w:tc>
          <w:tcPr>
            <w:tcW w:w="1800" w:type="dxa"/>
            <w:vAlign w:val="center"/>
          </w:tcPr>
          <w:p w:rsidR="001B06FA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</w:p>
        </w:tc>
        <w:tc>
          <w:tcPr>
            <w:tcW w:w="1775" w:type="dxa"/>
            <w:vAlign w:val="center"/>
          </w:tcPr>
          <w:p w:rsidR="001B06FA" w:rsidRPr="006D3694" w:rsidRDefault="001B06FA" w:rsidP="00EE644D">
            <w:pPr>
              <w:widowControl w:val="0"/>
              <w:jc w:val="right"/>
              <w:rPr>
                <w:b/>
                <w:sz w:val="18"/>
              </w:rPr>
            </w:pPr>
          </w:p>
        </w:tc>
      </w:tr>
    </w:tbl>
    <w:p w:rsidR="00210D8B" w:rsidRDefault="00210D8B" w:rsidP="00210D8B">
      <w:pPr>
        <w:pStyle w:val="ac"/>
        <w:widowControl w:val="0"/>
        <w:ind w:firstLine="708"/>
        <w:rPr>
          <w:sz w:val="20"/>
        </w:rPr>
      </w:pPr>
    </w:p>
    <w:p w:rsidR="00210D8B" w:rsidRDefault="00210D8B" w:rsidP="008133F9">
      <w:pPr>
        <w:widowControl w:val="0"/>
        <w:ind w:firstLine="709"/>
        <w:rPr>
          <w:sz w:val="20"/>
        </w:rPr>
      </w:pPr>
      <w:r w:rsidRPr="006D3694">
        <w:rPr>
          <w:sz w:val="20"/>
        </w:rPr>
        <w:t xml:space="preserve">Руководитель                 </w:t>
      </w:r>
      <w:r w:rsidRPr="00E23FD2">
        <w:rPr>
          <w:sz w:val="20"/>
        </w:rPr>
        <w:tab/>
      </w:r>
      <w:r w:rsidRPr="00E23FD2">
        <w:rPr>
          <w:sz w:val="20"/>
        </w:rPr>
        <w:tab/>
      </w:r>
      <w:r w:rsidRPr="00E23FD2">
        <w:rPr>
          <w:sz w:val="20"/>
        </w:rPr>
        <w:tab/>
      </w:r>
      <w:r>
        <w:rPr>
          <w:sz w:val="20"/>
        </w:rPr>
        <w:tab/>
      </w:r>
      <w:r w:rsidRPr="006D3694">
        <w:rPr>
          <w:sz w:val="20"/>
        </w:rPr>
        <w:t xml:space="preserve"> Главный бухгалтер</w:t>
      </w:r>
      <w:bookmarkEnd w:id="2341"/>
    </w:p>
    <w:p w:rsidR="00246EF2" w:rsidRPr="00F85A53" w:rsidRDefault="00365A54" w:rsidP="00246EF2">
      <w:pPr>
        <w:pStyle w:val="a3"/>
        <w:widowControl w:val="0"/>
        <w:ind w:hanging="284"/>
        <w:jc w:val="center"/>
        <w:rPr>
          <w:rFonts w:ascii="Times New Roman" w:hAnsi="Times New Roman"/>
          <w:b/>
          <w:caps/>
        </w:rPr>
      </w:pPr>
      <w:r>
        <w:br w:type="page"/>
      </w:r>
      <w:r w:rsidR="00246EF2">
        <w:lastRenderedPageBreak/>
        <w:br w:type="page"/>
      </w:r>
      <w:bookmarkStart w:id="2376" w:name="f56"/>
      <w:r w:rsidR="00246EF2" w:rsidRPr="00F85A53">
        <w:rPr>
          <w:rFonts w:ascii="Times New Roman" w:hAnsi="Times New Roman"/>
          <w:b/>
          <w:caps/>
        </w:rPr>
        <w:lastRenderedPageBreak/>
        <w:t xml:space="preserve">Себестоимость льнопродукции, производимой  льнообрабатывающими организациями </w:t>
      </w:r>
    </w:p>
    <w:p w:rsidR="00246EF2" w:rsidRPr="0049272D" w:rsidRDefault="00246EF2" w:rsidP="00246EF2">
      <w:pPr>
        <w:pStyle w:val="a3"/>
        <w:widowControl w:val="0"/>
        <w:ind w:hanging="284"/>
        <w:jc w:val="center"/>
        <w:rPr>
          <w:rFonts w:ascii="Times New Roman" w:hAnsi="Times New Roman"/>
          <w:b/>
          <w:sz w:val="24"/>
          <w:szCs w:val="24"/>
        </w:rPr>
      </w:pPr>
      <w:r w:rsidRPr="0049272D">
        <w:rPr>
          <w:rFonts w:ascii="Times New Roman" w:hAnsi="Times New Roman"/>
          <w:b/>
          <w:sz w:val="24"/>
          <w:szCs w:val="24"/>
        </w:rPr>
        <w:t>за 20</w:t>
      </w:r>
      <w:r w:rsidRPr="00246EF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</w:t>
      </w:r>
      <w:r w:rsidRPr="0049272D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46EF2" w:rsidRPr="0049272D" w:rsidRDefault="00246EF2" w:rsidP="00246EF2">
      <w:pPr>
        <w:pStyle w:val="a3"/>
        <w:widowControl w:val="0"/>
        <w:ind w:left="708" w:hanging="284"/>
        <w:rPr>
          <w:rFonts w:ascii="Times New Roman" w:hAnsi="Times New Roman"/>
          <w:sz w:val="24"/>
          <w:szCs w:val="24"/>
        </w:rPr>
      </w:pPr>
    </w:p>
    <w:p w:rsidR="00246EF2" w:rsidRPr="006D3694" w:rsidRDefault="00246EF2" w:rsidP="00246EF2">
      <w:pPr>
        <w:pStyle w:val="a3"/>
        <w:widowControl w:val="0"/>
        <w:ind w:left="708" w:hanging="284"/>
        <w:rPr>
          <w:rFonts w:ascii="Times New Roman" w:hAnsi="Times New Roman"/>
        </w:rPr>
      </w:pPr>
      <w:r w:rsidRPr="006D3694">
        <w:rPr>
          <w:rFonts w:ascii="Times New Roman" w:hAnsi="Times New Roman"/>
        </w:rPr>
        <w:t>Предприятие (объединение)_____________________________________________по ОКПО</w:t>
      </w:r>
    </w:p>
    <w:p w:rsidR="00246EF2" w:rsidRPr="006D3694" w:rsidRDefault="00246EF2" w:rsidP="00246EF2">
      <w:pPr>
        <w:pStyle w:val="a3"/>
        <w:widowControl w:val="0"/>
        <w:ind w:left="708" w:hanging="284"/>
        <w:rPr>
          <w:rFonts w:ascii="Times New Roman" w:hAnsi="Times New Roman"/>
        </w:rPr>
      </w:pPr>
      <w:r w:rsidRPr="006D3694">
        <w:rPr>
          <w:rFonts w:ascii="Times New Roman" w:hAnsi="Times New Roman"/>
        </w:rPr>
        <w:t xml:space="preserve">Отрасль (вид деятельности)_____________________________________________ по </w:t>
      </w:r>
      <w:r>
        <w:rPr>
          <w:rFonts w:ascii="Times New Roman" w:hAnsi="Times New Roman"/>
        </w:rPr>
        <w:t>ОКЭД</w:t>
      </w:r>
    </w:p>
    <w:p w:rsidR="00246EF2" w:rsidRPr="006D3694" w:rsidRDefault="00246EF2" w:rsidP="00246EF2">
      <w:pPr>
        <w:pStyle w:val="a3"/>
        <w:widowControl w:val="0"/>
        <w:spacing w:after="240"/>
        <w:ind w:left="708" w:hanging="284"/>
        <w:rPr>
          <w:rFonts w:ascii="Times New Roman" w:hAnsi="Times New Roman"/>
          <w:sz w:val="24"/>
          <w:szCs w:val="24"/>
        </w:rPr>
      </w:pPr>
      <w:r w:rsidRPr="006D3694">
        <w:rPr>
          <w:rFonts w:ascii="Times New Roman" w:hAnsi="Times New Roman"/>
        </w:rPr>
        <w:t xml:space="preserve">Орган хозяйственного управления _______________________________________по ОКПО </w:t>
      </w: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8"/>
        <w:gridCol w:w="567"/>
        <w:gridCol w:w="1417"/>
        <w:gridCol w:w="1426"/>
        <w:gridCol w:w="1410"/>
        <w:gridCol w:w="1418"/>
      </w:tblGrid>
      <w:tr w:rsidR="00246EF2" w:rsidRPr="006D3694" w:rsidTr="00246EF2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396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</w:rPr>
            </w:pPr>
            <w:r w:rsidRPr="006D3694">
              <w:rPr>
                <w:rFonts w:ascii="Times New Roman" w:hAnsi="Times New Roman"/>
                <w:sz w:val="16"/>
              </w:rPr>
              <w:t>Показатели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rPr>
                <w:rFonts w:ascii="Times New Roman" w:hAnsi="Times New Roman"/>
                <w:sz w:val="16"/>
              </w:rPr>
            </w:pPr>
            <w:r w:rsidRPr="006D3694">
              <w:rPr>
                <w:rFonts w:ascii="Times New Roman" w:hAnsi="Times New Roman"/>
                <w:sz w:val="16"/>
              </w:rPr>
              <w:t xml:space="preserve">Код 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</w:rPr>
            </w:pPr>
            <w:r w:rsidRPr="006D3694">
              <w:rPr>
                <w:rFonts w:ascii="Times New Roman" w:hAnsi="Times New Roman"/>
                <w:sz w:val="16"/>
              </w:rPr>
              <w:t>Лен-долгунец</w:t>
            </w:r>
          </w:p>
        </w:tc>
        <w:tc>
          <w:tcPr>
            <w:tcW w:w="2836" w:type="dxa"/>
            <w:gridSpan w:val="2"/>
            <w:tcBorders>
              <w:top w:val="doub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ind w:left="-391" w:firstLine="391"/>
              <w:jc w:val="center"/>
              <w:rPr>
                <w:rFonts w:ascii="Times New Roman" w:hAnsi="Times New Roman"/>
                <w:sz w:val="16"/>
              </w:rPr>
            </w:pPr>
            <w:r w:rsidRPr="006D3694">
              <w:rPr>
                <w:rFonts w:ascii="Times New Roman" w:hAnsi="Times New Roman"/>
                <w:sz w:val="16"/>
              </w:rPr>
              <w:t>в том числе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</w:rPr>
            </w:pPr>
            <w:r w:rsidRPr="006D3694">
              <w:rPr>
                <w:rFonts w:ascii="Times New Roman" w:hAnsi="Times New Roman"/>
                <w:sz w:val="16"/>
              </w:rPr>
              <w:t>Льнотреста</w:t>
            </w:r>
          </w:p>
        </w:tc>
      </w:tr>
      <w:tr w:rsidR="00246EF2" w:rsidRPr="006D3694" w:rsidTr="00246EF2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3968" w:type="dxa"/>
            <w:vMerge/>
            <w:tcBorders>
              <w:left w:val="double" w:sz="4" w:space="0" w:color="auto"/>
              <w:bottom w:val="nil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ind w:left="-391" w:firstLine="391"/>
              <w:jc w:val="center"/>
              <w:rPr>
                <w:rFonts w:ascii="Times New Roman" w:hAnsi="Times New Roman"/>
                <w:sz w:val="16"/>
              </w:rPr>
            </w:pPr>
            <w:r w:rsidRPr="006D3694">
              <w:rPr>
                <w:rFonts w:ascii="Times New Roman" w:hAnsi="Times New Roman"/>
                <w:sz w:val="16"/>
              </w:rPr>
              <w:t>семена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ind w:left="-391" w:firstLine="391"/>
              <w:jc w:val="center"/>
              <w:rPr>
                <w:rFonts w:ascii="Times New Roman" w:hAnsi="Times New Roman"/>
                <w:sz w:val="16"/>
              </w:rPr>
            </w:pPr>
            <w:r w:rsidRPr="006D3694">
              <w:rPr>
                <w:rFonts w:ascii="Times New Roman" w:hAnsi="Times New Roman"/>
                <w:sz w:val="16"/>
              </w:rPr>
              <w:t>соломка</w:t>
            </w: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246EF2" w:rsidRPr="006D3694" w:rsidTr="00246EF2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9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</w:rPr>
            </w:pPr>
            <w:r w:rsidRPr="006D3694">
              <w:rPr>
                <w:rFonts w:ascii="Times New Roman" w:hAnsi="Times New Roman"/>
                <w:sz w:val="16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</w:rPr>
            </w:pPr>
            <w:r w:rsidRPr="006D3694">
              <w:rPr>
                <w:rFonts w:ascii="Times New Roman" w:hAnsi="Times New Roman"/>
                <w:sz w:val="16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</w:rPr>
            </w:pPr>
            <w:r w:rsidRPr="006D3694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426" w:type="dxa"/>
            <w:tcBorders>
              <w:bottom w:val="doub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ind w:left="-391" w:firstLine="391"/>
              <w:jc w:val="center"/>
              <w:rPr>
                <w:rFonts w:ascii="Times New Roman" w:hAnsi="Times New Roman"/>
                <w:sz w:val="16"/>
              </w:rPr>
            </w:pPr>
            <w:r w:rsidRPr="006D3694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410" w:type="dxa"/>
            <w:tcBorders>
              <w:bottom w:val="doub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ind w:left="-391" w:firstLine="391"/>
              <w:jc w:val="center"/>
              <w:rPr>
                <w:rFonts w:ascii="Times New Roman" w:hAnsi="Times New Roman"/>
                <w:sz w:val="16"/>
              </w:rPr>
            </w:pPr>
            <w:r w:rsidRPr="006D3694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</w:rPr>
            </w:pPr>
            <w:r w:rsidRPr="006D3694">
              <w:rPr>
                <w:rFonts w:ascii="Times New Roman" w:hAnsi="Times New Roman"/>
                <w:sz w:val="16"/>
              </w:rPr>
              <w:t>4</w:t>
            </w:r>
          </w:p>
        </w:tc>
      </w:tr>
      <w:tr w:rsidR="00246EF2" w:rsidRPr="006D3694" w:rsidTr="00246EF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rPr>
                <w:rFonts w:ascii="Times New Roman" w:hAnsi="Times New Roman"/>
                <w:sz w:val="18"/>
              </w:rPr>
            </w:pPr>
            <w:r w:rsidRPr="006D3694">
              <w:rPr>
                <w:rFonts w:ascii="Times New Roman" w:hAnsi="Times New Roman"/>
                <w:sz w:val="18"/>
              </w:rPr>
              <w:t xml:space="preserve">Фактически убранная площадь, </w:t>
            </w:r>
            <w:proofErr w:type="gramStart"/>
            <w:r w:rsidRPr="006D3694">
              <w:rPr>
                <w:rFonts w:ascii="Times New Roman" w:hAnsi="Times New Roman"/>
                <w:sz w:val="18"/>
              </w:rPr>
              <w:t>га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6D3694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1B06FA" w:rsidP="00B94F42">
            <w:pPr>
              <w:pStyle w:val="a3"/>
              <w:widowControl w:val="0"/>
              <w:jc w:val="right"/>
              <w:rPr>
                <w:rFonts w:ascii="Times New Roman" w:hAnsi="Times New Roman"/>
                <w:b/>
                <w:sz w:val="18"/>
              </w:rPr>
            </w:pPr>
            <w:bookmarkStart w:id="2377" w:name="f56r10"/>
            <w:bookmarkEnd w:id="2377"/>
            <w:r>
              <w:rPr>
                <w:rFonts w:ascii="Times New Roman" w:hAnsi="Times New Roman"/>
                <w:b/>
                <w:sz w:val="18"/>
              </w:rPr>
              <w:t>1 751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1B06FA" w:rsidP="00B94F42">
            <w:pPr>
              <w:pStyle w:val="a3"/>
              <w:widowControl w:val="0"/>
              <w:ind w:left="-391" w:firstLine="391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760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ind w:left="-391" w:firstLine="391"/>
              <w:jc w:val="center"/>
              <w:rPr>
                <w:rFonts w:ascii="Times New Roman" w:hAnsi="Times New Roman"/>
                <w:b/>
                <w:sz w:val="18"/>
              </w:rPr>
            </w:pPr>
            <w:r w:rsidRPr="006D3694">
              <w:rPr>
                <w:rFonts w:ascii="Times New Roman" w:hAnsi="Times New Roman"/>
                <w:b/>
                <w:sz w:val="18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</w:rPr>
            </w:pPr>
            <w:r w:rsidRPr="006D3694">
              <w:rPr>
                <w:rFonts w:ascii="Times New Roman" w:hAnsi="Times New Roman"/>
                <w:b/>
                <w:sz w:val="18"/>
              </w:rPr>
              <w:t>Х</w:t>
            </w:r>
          </w:p>
        </w:tc>
      </w:tr>
      <w:tr w:rsidR="00246EF2" w:rsidRPr="006D3694" w:rsidTr="00246EF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rPr>
                <w:rFonts w:ascii="Times New Roman" w:hAnsi="Times New Roman"/>
                <w:sz w:val="18"/>
                <w:lang w:val="en-US"/>
              </w:rPr>
            </w:pPr>
            <w:r w:rsidRPr="006D3694">
              <w:rPr>
                <w:rFonts w:ascii="Times New Roman" w:hAnsi="Times New Roman"/>
                <w:sz w:val="18"/>
              </w:rPr>
              <w:t>Сбор продукции</w:t>
            </w:r>
            <w:r w:rsidRPr="006D3694">
              <w:rPr>
                <w:rFonts w:ascii="Times New Roman" w:hAnsi="Times New Roman"/>
                <w:sz w:val="18"/>
                <w:lang w:val="en-US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ind w:left="-391" w:firstLine="391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ind w:left="-391" w:firstLine="391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246EF2" w:rsidRPr="006D3694" w:rsidTr="00246EF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ind w:left="708"/>
              <w:rPr>
                <w:rFonts w:ascii="Times New Roman" w:hAnsi="Times New Roman"/>
                <w:sz w:val="18"/>
              </w:rPr>
            </w:pPr>
            <w:r w:rsidRPr="006D3694">
              <w:rPr>
                <w:rFonts w:ascii="Times New Roman" w:hAnsi="Times New Roman"/>
                <w:sz w:val="18"/>
              </w:rPr>
              <w:t>всего, тонн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6D3694"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right"/>
              <w:rPr>
                <w:rFonts w:ascii="Times New Roman" w:hAnsi="Times New Roman"/>
                <w:b/>
                <w:sz w:val="18"/>
              </w:rPr>
            </w:pPr>
            <w:bookmarkStart w:id="2378" w:name="f56r20"/>
            <w:bookmarkEnd w:id="2378"/>
            <w:r w:rsidRPr="006D3694">
              <w:rPr>
                <w:rFonts w:ascii="Times New Roman" w:hAnsi="Times New Roman"/>
                <w:b/>
                <w:sz w:val="18"/>
              </w:rPr>
              <w:t>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1B06FA" w:rsidP="00B94F42">
            <w:pPr>
              <w:pStyle w:val="a3"/>
              <w:widowControl w:val="0"/>
              <w:ind w:left="-391" w:firstLine="391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157,6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1B06FA" w:rsidP="00B94F42">
            <w:pPr>
              <w:pStyle w:val="a3"/>
              <w:widowControl w:val="0"/>
              <w:ind w:left="-391" w:firstLine="391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2 292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1B06FA" w:rsidP="00B94F42">
            <w:pPr>
              <w:pStyle w:val="a3"/>
              <w:widowControl w:val="0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1 833,4</w:t>
            </w:r>
          </w:p>
        </w:tc>
      </w:tr>
      <w:tr w:rsidR="00246EF2" w:rsidRPr="006D3694" w:rsidTr="00246EF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ind w:left="708"/>
              <w:rPr>
                <w:rFonts w:ascii="Times New Roman" w:hAnsi="Times New Roman"/>
                <w:sz w:val="18"/>
              </w:rPr>
            </w:pPr>
            <w:r w:rsidRPr="006D3694">
              <w:rPr>
                <w:rFonts w:ascii="Times New Roman" w:hAnsi="Times New Roman"/>
                <w:sz w:val="18"/>
              </w:rPr>
              <w:t xml:space="preserve">с </w:t>
            </w:r>
            <w:smartTag w:uri="urn:schemas-microsoft-com:office:smarttags" w:element="place">
              <w:smartTagPr>
                <w:attr w:name="ProductID" w:val="1 га"/>
              </w:smartTagPr>
              <w:r w:rsidRPr="006D3694">
                <w:rPr>
                  <w:rFonts w:ascii="Times New Roman" w:hAnsi="Times New Roman"/>
                  <w:sz w:val="18"/>
                </w:rPr>
                <w:t>1 га</w:t>
              </w:r>
            </w:smartTag>
            <w:r w:rsidRPr="006D3694">
              <w:rPr>
                <w:rFonts w:ascii="Times New Roman" w:hAnsi="Times New Roman"/>
                <w:sz w:val="18"/>
              </w:rPr>
              <w:t>, 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6D3694">
              <w:rPr>
                <w:rFonts w:ascii="Times New Roman" w:hAnsi="Times New Roman"/>
                <w:sz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right"/>
              <w:rPr>
                <w:rFonts w:ascii="Times New Roman" w:hAnsi="Times New Roman"/>
                <w:b/>
                <w:sz w:val="18"/>
              </w:rPr>
            </w:pPr>
            <w:bookmarkStart w:id="2379" w:name="f56r30"/>
            <w:bookmarkEnd w:id="2379"/>
            <w:r w:rsidRPr="006D3694">
              <w:rPr>
                <w:rFonts w:ascii="Times New Roman" w:hAnsi="Times New Roman"/>
                <w:b/>
                <w:sz w:val="18"/>
              </w:rPr>
              <w:t>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6EF2" w:rsidRPr="006D3694" w:rsidRDefault="001B06FA" w:rsidP="00B94F42">
            <w:pPr>
              <w:pStyle w:val="a3"/>
              <w:widowControl w:val="0"/>
              <w:ind w:left="-391" w:firstLine="391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2,1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6EF2" w:rsidRPr="006D3694" w:rsidRDefault="001B06FA" w:rsidP="00B94F42">
            <w:pPr>
              <w:pStyle w:val="a3"/>
              <w:widowControl w:val="0"/>
              <w:ind w:left="-391" w:firstLine="391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6EF2" w:rsidRPr="006D3694" w:rsidRDefault="001B06FA" w:rsidP="00B94F42">
            <w:pPr>
              <w:pStyle w:val="a3"/>
              <w:widowControl w:val="0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10,5</w:t>
            </w:r>
          </w:p>
        </w:tc>
      </w:tr>
      <w:tr w:rsidR="00246EF2" w:rsidRPr="006D3694" w:rsidTr="00246EF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rPr>
                <w:rFonts w:ascii="Times New Roman" w:hAnsi="Times New Roman"/>
                <w:sz w:val="18"/>
              </w:rPr>
            </w:pPr>
            <w:r w:rsidRPr="006D3694">
              <w:rPr>
                <w:rFonts w:ascii="Times New Roman" w:hAnsi="Times New Roman"/>
                <w:sz w:val="18"/>
              </w:rPr>
              <w:t xml:space="preserve">Затраты всего, </w:t>
            </w:r>
            <w:proofErr w:type="spellStart"/>
            <w:r>
              <w:rPr>
                <w:rFonts w:ascii="Times New Roman" w:hAnsi="Times New Roman"/>
                <w:sz w:val="18"/>
              </w:rPr>
              <w:t>тыс</w:t>
            </w:r>
            <w:proofErr w:type="gramStart"/>
            <w:r w:rsidRPr="006D3694">
              <w:rPr>
                <w:rFonts w:ascii="Times New Roman" w:hAnsi="Times New Roman"/>
                <w:sz w:val="18"/>
              </w:rPr>
              <w:t>.р</w:t>
            </w:r>
            <w:proofErr w:type="gramEnd"/>
            <w:r w:rsidRPr="006D3694">
              <w:rPr>
                <w:rFonts w:ascii="Times New Roman" w:hAnsi="Times New Roman"/>
                <w:sz w:val="18"/>
              </w:rPr>
              <w:t>уб</w:t>
            </w:r>
            <w:proofErr w:type="spellEnd"/>
            <w:r w:rsidRPr="006D3694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6D3694">
              <w:rPr>
                <w:rFonts w:ascii="Times New Roman" w:hAnsi="Times New Roman"/>
                <w:sz w:val="1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1B06FA" w:rsidP="00B94F42">
            <w:pPr>
              <w:pStyle w:val="a3"/>
              <w:widowControl w:val="0"/>
              <w:jc w:val="right"/>
              <w:rPr>
                <w:rFonts w:ascii="Times New Roman" w:hAnsi="Times New Roman"/>
                <w:b/>
                <w:sz w:val="18"/>
              </w:rPr>
            </w:pPr>
            <w:bookmarkStart w:id="2380" w:name="f56r40"/>
            <w:bookmarkEnd w:id="2380"/>
            <w:r>
              <w:rPr>
                <w:rFonts w:ascii="Times New Roman" w:hAnsi="Times New Roman"/>
                <w:b/>
                <w:sz w:val="18"/>
              </w:rPr>
              <w:t>940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1B06FA" w:rsidP="00B94F42">
            <w:pPr>
              <w:pStyle w:val="a3"/>
              <w:widowControl w:val="0"/>
              <w:ind w:left="-391" w:firstLine="391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1B06FA" w:rsidP="00B94F42">
            <w:pPr>
              <w:pStyle w:val="a3"/>
              <w:widowControl w:val="0"/>
              <w:ind w:left="-391" w:firstLine="391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1B06FA" w:rsidP="00B94F42">
            <w:pPr>
              <w:pStyle w:val="a3"/>
              <w:widowControl w:val="0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1 825</w:t>
            </w:r>
          </w:p>
        </w:tc>
      </w:tr>
      <w:tr w:rsidR="00246EF2" w:rsidRPr="006D3694" w:rsidTr="00246EF2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ind w:left="7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 них</w:t>
            </w:r>
            <w:r w:rsidRPr="006D3694">
              <w:rPr>
                <w:rFonts w:ascii="Times New Roman" w:hAnsi="Times New Roman"/>
                <w:sz w:val="18"/>
                <w:lang w:val="en-US"/>
              </w:rPr>
              <w:t>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ind w:left="-391" w:firstLine="391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ind w:left="-391" w:firstLine="391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</w:tr>
      <w:tr w:rsidR="00246EF2" w:rsidRPr="006D3694" w:rsidTr="00246EF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ind w:left="708"/>
              <w:rPr>
                <w:rFonts w:ascii="Times New Roman" w:hAnsi="Times New Roman"/>
                <w:sz w:val="18"/>
              </w:rPr>
            </w:pPr>
            <w:r w:rsidRPr="006D3694">
              <w:rPr>
                <w:rFonts w:ascii="Times New Roman" w:hAnsi="Times New Roman"/>
                <w:sz w:val="18"/>
              </w:rPr>
              <w:t>оплата труда с начислениями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6D3694">
              <w:rPr>
                <w:rFonts w:ascii="Times New Roman" w:hAnsi="Times New Roman"/>
                <w:sz w:val="18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1B06FA" w:rsidP="00B94F42">
            <w:pPr>
              <w:pStyle w:val="a3"/>
              <w:widowControl w:val="0"/>
              <w:jc w:val="right"/>
              <w:rPr>
                <w:rFonts w:ascii="Times New Roman" w:hAnsi="Times New Roman"/>
                <w:b/>
                <w:sz w:val="18"/>
              </w:rPr>
            </w:pPr>
            <w:bookmarkStart w:id="2381" w:name="f56r41"/>
            <w:bookmarkEnd w:id="2381"/>
            <w:r>
              <w:rPr>
                <w:rFonts w:ascii="Times New Roman" w:hAnsi="Times New Roman"/>
                <w:b/>
                <w:sz w:val="18"/>
              </w:rPr>
              <w:t>116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1B06FA" w:rsidP="00B94F42">
            <w:pPr>
              <w:pStyle w:val="a3"/>
              <w:widowControl w:val="0"/>
              <w:ind w:left="-391" w:firstLine="391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1B06FA" w:rsidP="00B94F42">
            <w:pPr>
              <w:pStyle w:val="a3"/>
              <w:widowControl w:val="0"/>
              <w:ind w:left="-391" w:firstLine="391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1B06FA" w:rsidP="00B94F42">
            <w:pPr>
              <w:pStyle w:val="a3"/>
              <w:widowControl w:val="0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169</w:t>
            </w:r>
          </w:p>
        </w:tc>
      </w:tr>
      <w:tr w:rsidR="00246EF2" w:rsidRPr="006D3694" w:rsidTr="00246EF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ind w:left="708"/>
              <w:rPr>
                <w:rFonts w:ascii="Times New Roman" w:hAnsi="Times New Roman"/>
                <w:sz w:val="18"/>
              </w:rPr>
            </w:pPr>
            <w:r w:rsidRPr="006D3694">
              <w:rPr>
                <w:rFonts w:ascii="Times New Roman" w:hAnsi="Times New Roman"/>
                <w:sz w:val="18"/>
              </w:rPr>
              <w:t>семена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6D3694">
              <w:rPr>
                <w:rFonts w:ascii="Times New Roman" w:hAnsi="Times New Roman"/>
                <w:sz w:val="18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1B06FA" w:rsidP="00B94F42">
            <w:pPr>
              <w:pStyle w:val="a3"/>
              <w:widowControl w:val="0"/>
              <w:jc w:val="right"/>
              <w:rPr>
                <w:rFonts w:ascii="Times New Roman" w:hAnsi="Times New Roman"/>
                <w:b/>
                <w:sz w:val="18"/>
              </w:rPr>
            </w:pPr>
            <w:bookmarkStart w:id="2382" w:name="f56r42"/>
            <w:bookmarkEnd w:id="2382"/>
            <w:r>
              <w:rPr>
                <w:rFonts w:ascii="Times New Roman" w:hAnsi="Times New Roman"/>
                <w:b/>
                <w:sz w:val="18"/>
              </w:rPr>
              <w:t>194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1B06FA" w:rsidP="00B94F42">
            <w:pPr>
              <w:pStyle w:val="a3"/>
              <w:widowControl w:val="0"/>
              <w:ind w:left="-391" w:firstLine="391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121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1B06FA" w:rsidP="00B94F42">
            <w:pPr>
              <w:pStyle w:val="a3"/>
              <w:widowControl w:val="0"/>
              <w:ind w:left="-391" w:firstLine="391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</w:rPr>
            </w:pPr>
            <w:r w:rsidRPr="006D3694">
              <w:rPr>
                <w:rFonts w:ascii="Times New Roman" w:hAnsi="Times New Roman"/>
                <w:b/>
                <w:sz w:val="18"/>
              </w:rPr>
              <w:t>Х</w:t>
            </w:r>
          </w:p>
        </w:tc>
      </w:tr>
      <w:tr w:rsidR="00246EF2" w:rsidRPr="006D3694" w:rsidTr="00246EF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ind w:left="7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</w:rPr>
              <w:t>.  импортные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right"/>
              <w:rPr>
                <w:rFonts w:ascii="Times New Roman" w:hAnsi="Times New Roman"/>
                <w:b/>
                <w:sz w:val="18"/>
              </w:rPr>
            </w:pPr>
            <w:bookmarkStart w:id="2383" w:name="f56r42a"/>
            <w:bookmarkEnd w:id="2383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ind w:left="-391" w:firstLine="391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ind w:left="-391" w:firstLine="391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246EF2" w:rsidRPr="006D3694" w:rsidTr="00246EF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ind w:left="708"/>
              <w:rPr>
                <w:rFonts w:ascii="Times New Roman" w:hAnsi="Times New Roman"/>
                <w:sz w:val="18"/>
              </w:rPr>
            </w:pPr>
            <w:r w:rsidRPr="006D3694">
              <w:rPr>
                <w:rFonts w:ascii="Times New Roman" w:hAnsi="Times New Roman"/>
                <w:sz w:val="18"/>
              </w:rPr>
              <w:t>удобрения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6D3694">
              <w:rPr>
                <w:rFonts w:ascii="Times New Roman" w:hAnsi="Times New Roman"/>
                <w:sz w:val="18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1B06FA" w:rsidP="00B94F42">
            <w:pPr>
              <w:pStyle w:val="a3"/>
              <w:widowControl w:val="0"/>
              <w:jc w:val="right"/>
              <w:rPr>
                <w:rFonts w:ascii="Times New Roman" w:hAnsi="Times New Roman"/>
                <w:b/>
                <w:sz w:val="18"/>
              </w:rPr>
            </w:pPr>
            <w:bookmarkStart w:id="2384" w:name="f56r43"/>
            <w:bookmarkEnd w:id="2384"/>
            <w:r>
              <w:rPr>
                <w:rFonts w:ascii="Times New Roman" w:hAnsi="Times New Roman"/>
                <w:b/>
                <w:sz w:val="18"/>
              </w:rPr>
              <w:t>151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1B06FA" w:rsidP="00B94F42">
            <w:pPr>
              <w:pStyle w:val="a3"/>
              <w:widowControl w:val="0"/>
              <w:ind w:left="-391" w:firstLine="391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1B06FA" w:rsidP="00B94F42">
            <w:pPr>
              <w:pStyle w:val="a3"/>
              <w:widowControl w:val="0"/>
              <w:ind w:left="-391" w:firstLine="391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</w:rPr>
            </w:pPr>
            <w:r w:rsidRPr="006D3694">
              <w:rPr>
                <w:rFonts w:ascii="Times New Roman" w:hAnsi="Times New Roman"/>
                <w:b/>
                <w:sz w:val="18"/>
              </w:rPr>
              <w:t>Х</w:t>
            </w:r>
          </w:p>
        </w:tc>
      </w:tr>
      <w:tr w:rsidR="00246EF2" w:rsidRPr="006D3694" w:rsidTr="00246EF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ind w:left="7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</w:rPr>
              <w:t>.  импортные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43а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right"/>
              <w:rPr>
                <w:rFonts w:ascii="Times New Roman" w:hAnsi="Times New Roman"/>
                <w:b/>
                <w:sz w:val="18"/>
              </w:rPr>
            </w:pPr>
            <w:bookmarkStart w:id="2385" w:name="f56r43a"/>
            <w:bookmarkEnd w:id="2385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ind w:left="-391" w:firstLine="391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ind w:left="-391" w:firstLine="391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246EF2" w:rsidRPr="006D3694" w:rsidTr="00246EF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ind w:left="708"/>
              <w:rPr>
                <w:rFonts w:ascii="Times New Roman" w:hAnsi="Times New Roman"/>
                <w:sz w:val="18"/>
              </w:rPr>
            </w:pPr>
            <w:r w:rsidRPr="006D3694">
              <w:rPr>
                <w:rFonts w:ascii="Times New Roman" w:hAnsi="Times New Roman"/>
                <w:sz w:val="18"/>
              </w:rPr>
              <w:t>средства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6D3694">
              <w:rPr>
                <w:rFonts w:ascii="Times New Roman" w:hAnsi="Times New Roman"/>
                <w:sz w:val="18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1B06FA" w:rsidP="00B94F42">
            <w:pPr>
              <w:pStyle w:val="a3"/>
              <w:widowControl w:val="0"/>
              <w:jc w:val="right"/>
              <w:rPr>
                <w:rFonts w:ascii="Times New Roman" w:hAnsi="Times New Roman"/>
                <w:b/>
                <w:sz w:val="18"/>
              </w:rPr>
            </w:pPr>
            <w:bookmarkStart w:id="2386" w:name="f56r44"/>
            <w:bookmarkEnd w:id="2386"/>
            <w:r>
              <w:rPr>
                <w:rFonts w:ascii="Times New Roman" w:hAnsi="Times New Roman"/>
                <w:b/>
                <w:sz w:val="18"/>
              </w:rPr>
              <w:t>137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1B06FA" w:rsidP="00B94F42">
            <w:pPr>
              <w:pStyle w:val="a3"/>
              <w:widowControl w:val="0"/>
              <w:ind w:left="-391" w:firstLine="391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1B06FA" w:rsidP="00B94F42">
            <w:pPr>
              <w:pStyle w:val="a3"/>
              <w:widowControl w:val="0"/>
              <w:ind w:left="-391" w:firstLine="391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</w:rPr>
            </w:pPr>
            <w:r w:rsidRPr="006D3694">
              <w:rPr>
                <w:rFonts w:ascii="Times New Roman" w:hAnsi="Times New Roman"/>
                <w:b/>
                <w:sz w:val="18"/>
              </w:rPr>
              <w:t>Х</w:t>
            </w:r>
          </w:p>
        </w:tc>
      </w:tr>
      <w:tr w:rsidR="00246EF2" w:rsidRPr="006D3694" w:rsidTr="00246EF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ind w:left="7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</w:rPr>
              <w:t>.  импортные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44а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right"/>
              <w:rPr>
                <w:rFonts w:ascii="Times New Roman" w:hAnsi="Times New Roman"/>
                <w:b/>
                <w:sz w:val="18"/>
              </w:rPr>
            </w:pPr>
            <w:bookmarkStart w:id="2387" w:name="f56r44a"/>
            <w:bookmarkEnd w:id="2387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ind w:left="-391" w:firstLine="391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ind w:left="-391" w:firstLine="391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246EF2" w:rsidRPr="006D3694" w:rsidTr="00246EF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ind w:left="708"/>
              <w:rPr>
                <w:rFonts w:ascii="Times New Roman" w:hAnsi="Times New Roman"/>
                <w:sz w:val="18"/>
              </w:rPr>
            </w:pPr>
            <w:r w:rsidRPr="006D3694">
              <w:rPr>
                <w:rFonts w:ascii="Times New Roman" w:hAnsi="Times New Roman"/>
                <w:sz w:val="18"/>
              </w:rPr>
              <w:t>ГСМ на технологические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6D3694">
              <w:rPr>
                <w:rFonts w:ascii="Times New Roman" w:hAnsi="Times New Roman"/>
                <w:sz w:val="18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1B06FA" w:rsidP="00B94F42">
            <w:pPr>
              <w:pStyle w:val="a3"/>
              <w:widowControl w:val="0"/>
              <w:jc w:val="right"/>
              <w:rPr>
                <w:rFonts w:ascii="Times New Roman" w:hAnsi="Times New Roman"/>
                <w:b/>
                <w:sz w:val="18"/>
              </w:rPr>
            </w:pPr>
            <w:bookmarkStart w:id="2388" w:name="f56r45"/>
            <w:bookmarkEnd w:id="2388"/>
            <w:r>
              <w:rPr>
                <w:rFonts w:ascii="Times New Roman" w:hAnsi="Times New Roman"/>
                <w:b/>
                <w:sz w:val="18"/>
              </w:rPr>
              <w:t>156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1B06FA" w:rsidP="00B94F42">
            <w:pPr>
              <w:pStyle w:val="a3"/>
              <w:widowControl w:val="0"/>
              <w:ind w:left="-391" w:firstLine="391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1B06FA" w:rsidP="00B94F42">
            <w:pPr>
              <w:pStyle w:val="a3"/>
              <w:widowControl w:val="0"/>
              <w:ind w:left="-391" w:firstLine="391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1B06FA" w:rsidP="00B94F42">
            <w:pPr>
              <w:pStyle w:val="a3"/>
              <w:widowControl w:val="0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131</w:t>
            </w:r>
          </w:p>
        </w:tc>
      </w:tr>
      <w:tr w:rsidR="00246EF2" w:rsidRPr="006D3694" w:rsidTr="00246EF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ind w:left="7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</w:rPr>
              <w:t>.  импортные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right"/>
              <w:rPr>
                <w:rFonts w:ascii="Times New Roman" w:hAnsi="Times New Roman"/>
                <w:b/>
                <w:sz w:val="18"/>
              </w:rPr>
            </w:pPr>
            <w:bookmarkStart w:id="2389" w:name="f56r45a"/>
            <w:bookmarkEnd w:id="2389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ind w:left="-391" w:firstLine="391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ind w:left="-391" w:firstLine="391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</w:tr>
      <w:tr w:rsidR="00246EF2" w:rsidRPr="006D3694" w:rsidTr="00246EF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ind w:left="708"/>
              <w:rPr>
                <w:rFonts w:ascii="Times New Roman" w:hAnsi="Times New Roman"/>
                <w:sz w:val="18"/>
              </w:rPr>
            </w:pPr>
            <w:r w:rsidRPr="006D3694">
              <w:rPr>
                <w:rFonts w:ascii="Times New Roman" w:hAnsi="Times New Roman"/>
                <w:sz w:val="18"/>
              </w:rPr>
              <w:t>энергоресурсы на технологические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6D3694">
              <w:rPr>
                <w:rFonts w:ascii="Times New Roman" w:hAnsi="Times New Roman"/>
                <w:sz w:val="18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1B06FA" w:rsidP="00B94F42">
            <w:pPr>
              <w:pStyle w:val="a3"/>
              <w:widowControl w:val="0"/>
              <w:jc w:val="right"/>
              <w:rPr>
                <w:rFonts w:ascii="Times New Roman" w:hAnsi="Times New Roman"/>
                <w:b/>
                <w:sz w:val="18"/>
              </w:rPr>
            </w:pPr>
            <w:bookmarkStart w:id="2390" w:name="f56r46"/>
            <w:bookmarkEnd w:id="2390"/>
            <w:r>
              <w:rPr>
                <w:rFonts w:ascii="Times New Roman" w:hAnsi="Times New Roman"/>
                <w:b/>
                <w:sz w:val="18"/>
              </w:rPr>
              <w:t>55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1B06FA" w:rsidP="00B94F42">
            <w:pPr>
              <w:pStyle w:val="a3"/>
              <w:widowControl w:val="0"/>
              <w:ind w:left="-391" w:firstLine="391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1B06FA" w:rsidP="00B94F42">
            <w:pPr>
              <w:pStyle w:val="a3"/>
              <w:widowControl w:val="0"/>
              <w:ind w:left="-391" w:firstLine="391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1B06FA" w:rsidP="00B94F42">
            <w:pPr>
              <w:pStyle w:val="a3"/>
              <w:widowControl w:val="0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51</w:t>
            </w:r>
          </w:p>
        </w:tc>
      </w:tr>
      <w:tr w:rsidR="00246EF2" w:rsidRPr="006D3694" w:rsidTr="00246EF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ind w:left="7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</w:rPr>
              <w:t>.  импортные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right"/>
              <w:rPr>
                <w:rFonts w:ascii="Times New Roman" w:hAnsi="Times New Roman"/>
                <w:b/>
                <w:sz w:val="18"/>
              </w:rPr>
            </w:pPr>
            <w:bookmarkStart w:id="2391" w:name="f56r46a"/>
            <w:bookmarkEnd w:id="2391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ind w:left="-391" w:firstLine="391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ind w:left="-391" w:firstLine="391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</w:tr>
      <w:tr w:rsidR="00246EF2" w:rsidRPr="006D3694" w:rsidTr="00246EF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ind w:left="708"/>
              <w:rPr>
                <w:rFonts w:ascii="Times New Roman" w:hAnsi="Times New Roman"/>
                <w:sz w:val="18"/>
              </w:rPr>
            </w:pPr>
            <w:r w:rsidRPr="006D3694">
              <w:rPr>
                <w:rFonts w:ascii="Times New Roman" w:hAnsi="Times New Roman"/>
                <w:sz w:val="18"/>
              </w:rPr>
              <w:t>содержание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6D3694">
              <w:rPr>
                <w:rFonts w:ascii="Times New Roman" w:hAnsi="Times New Roman"/>
                <w:sz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1B06FA" w:rsidP="00B94F42">
            <w:pPr>
              <w:pStyle w:val="a3"/>
              <w:widowControl w:val="0"/>
              <w:jc w:val="right"/>
              <w:rPr>
                <w:rFonts w:ascii="Times New Roman" w:hAnsi="Times New Roman"/>
                <w:b/>
                <w:sz w:val="18"/>
              </w:rPr>
            </w:pPr>
            <w:bookmarkStart w:id="2392" w:name="f56r47"/>
            <w:bookmarkEnd w:id="2392"/>
            <w:r>
              <w:rPr>
                <w:rFonts w:ascii="Times New Roman" w:hAnsi="Times New Roman"/>
                <w:b/>
                <w:sz w:val="18"/>
              </w:rPr>
              <w:t>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1B06FA" w:rsidP="00B94F42">
            <w:pPr>
              <w:pStyle w:val="a3"/>
              <w:widowControl w:val="0"/>
              <w:ind w:left="-391" w:firstLine="391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1B06FA" w:rsidP="00B94F42">
            <w:pPr>
              <w:pStyle w:val="a3"/>
              <w:widowControl w:val="0"/>
              <w:ind w:left="-391" w:firstLine="391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1B06FA" w:rsidP="00B94F42">
            <w:pPr>
              <w:pStyle w:val="a3"/>
              <w:widowControl w:val="0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144</w:t>
            </w:r>
          </w:p>
        </w:tc>
      </w:tr>
      <w:tr w:rsidR="00246EF2" w:rsidRPr="006D3694" w:rsidTr="00246EF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ind w:left="708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работы и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6D3694">
              <w:rPr>
                <w:rFonts w:ascii="Times New Roman" w:hAnsi="Times New Roman"/>
                <w:sz w:val="18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1B06FA" w:rsidP="00B94F42">
            <w:pPr>
              <w:pStyle w:val="a3"/>
              <w:widowControl w:val="0"/>
              <w:jc w:val="right"/>
              <w:rPr>
                <w:rFonts w:ascii="Times New Roman" w:hAnsi="Times New Roman"/>
                <w:b/>
                <w:sz w:val="18"/>
              </w:rPr>
            </w:pPr>
            <w:bookmarkStart w:id="2393" w:name="f56r48"/>
            <w:bookmarkEnd w:id="2393"/>
            <w:r>
              <w:rPr>
                <w:rFonts w:ascii="Times New Roman" w:hAnsi="Times New Roman"/>
                <w:b/>
                <w:sz w:val="18"/>
              </w:rPr>
              <w:t>26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1B06FA" w:rsidP="00B94F42">
            <w:pPr>
              <w:pStyle w:val="a3"/>
              <w:widowControl w:val="0"/>
              <w:ind w:left="-391" w:firstLine="391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1B06FA" w:rsidP="00B94F42">
            <w:pPr>
              <w:pStyle w:val="a3"/>
              <w:widowControl w:val="0"/>
              <w:ind w:left="-391" w:firstLine="391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1B06FA" w:rsidP="00B94F42">
            <w:pPr>
              <w:pStyle w:val="a3"/>
              <w:widowControl w:val="0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397</w:t>
            </w:r>
          </w:p>
        </w:tc>
      </w:tr>
      <w:tr w:rsidR="00246EF2" w:rsidRPr="006D3694" w:rsidTr="00246EF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ind w:left="708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 xml:space="preserve">затраты по организации производства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6D3694">
              <w:rPr>
                <w:rFonts w:ascii="Times New Roman" w:hAnsi="Times New Roman"/>
                <w:sz w:val="18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1B06FA" w:rsidP="00B94F42">
            <w:pPr>
              <w:pStyle w:val="a3"/>
              <w:widowControl w:val="0"/>
              <w:jc w:val="right"/>
              <w:rPr>
                <w:rFonts w:ascii="Times New Roman" w:hAnsi="Times New Roman"/>
                <w:b/>
                <w:sz w:val="18"/>
              </w:rPr>
            </w:pPr>
            <w:bookmarkStart w:id="2394" w:name="f56r49"/>
            <w:bookmarkEnd w:id="2394"/>
            <w:r>
              <w:rPr>
                <w:rFonts w:ascii="Times New Roman" w:hAnsi="Times New Roman"/>
                <w:b/>
                <w:sz w:val="18"/>
              </w:rPr>
              <w:t>52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1B06FA" w:rsidP="00B94F42">
            <w:pPr>
              <w:pStyle w:val="a3"/>
              <w:widowControl w:val="0"/>
              <w:ind w:left="-391" w:firstLine="391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1B06FA" w:rsidP="00B94F42">
            <w:pPr>
              <w:pStyle w:val="a3"/>
              <w:widowControl w:val="0"/>
              <w:ind w:left="-391" w:firstLine="391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1B06FA" w:rsidP="00B94F42">
            <w:pPr>
              <w:pStyle w:val="a3"/>
              <w:widowControl w:val="0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203</w:t>
            </w:r>
          </w:p>
        </w:tc>
      </w:tr>
      <w:tr w:rsidR="00246EF2" w:rsidRPr="006D3694" w:rsidTr="00246EF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ind w:left="708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прочие прямые затраты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6D3694"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1B06FA" w:rsidP="00B94F42">
            <w:pPr>
              <w:pStyle w:val="a3"/>
              <w:widowControl w:val="0"/>
              <w:jc w:val="right"/>
              <w:rPr>
                <w:rFonts w:ascii="Times New Roman" w:hAnsi="Times New Roman"/>
                <w:b/>
                <w:sz w:val="18"/>
              </w:rPr>
            </w:pPr>
            <w:bookmarkStart w:id="2395" w:name="f56r50"/>
            <w:bookmarkEnd w:id="2395"/>
            <w:r>
              <w:rPr>
                <w:rFonts w:ascii="Times New Roman" w:hAnsi="Times New Roman"/>
                <w:b/>
                <w:sz w:val="18"/>
              </w:rPr>
              <w:t>39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1B06FA" w:rsidP="00B94F42">
            <w:pPr>
              <w:pStyle w:val="a3"/>
              <w:widowControl w:val="0"/>
              <w:ind w:left="-391" w:firstLine="391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1B06FA" w:rsidP="00B94F42">
            <w:pPr>
              <w:pStyle w:val="a3"/>
              <w:widowControl w:val="0"/>
              <w:ind w:left="-391" w:firstLine="391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1B06FA" w:rsidP="00B94F42">
            <w:pPr>
              <w:pStyle w:val="a3"/>
              <w:widowControl w:val="0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730</w:t>
            </w:r>
          </w:p>
        </w:tc>
      </w:tr>
      <w:tr w:rsidR="00246EF2" w:rsidRPr="006D3694" w:rsidTr="00246EF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Себестоимость</w:t>
            </w:r>
            <w:r w:rsidRPr="006D3694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ind w:left="-391" w:firstLine="391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ind w:left="-391" w:firstLine="391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</w:tr>
      <w:tr w:rsidR="00246EF2" w:rsidRPr="006D3694" w:rsidTr="00246EF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ind w:firstLine="688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 xml:space="preserve">всего 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6D3694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6D3694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6D369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6D3694">
              <w:rPr>
                <w:rFonts w:ascii="Times New Roman" w:hAnsi="Times New Roman"/>
                <w:sz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</w:rPr>
            </w:pPr>
            <w:bookmarkStart w:id="2396" w:name="f56r60"/>
            <w:bookmarkEnd w:id="2396"/>
            <w:r w:rsidRPr="006D3694">
              <w:rPr>
                <w:rFonts w:ascii="Times New Roman" w:hAnsi="Times New Roman"/>
                <w:b/>
                <w:sz w:val="18"/>
              </w:rPr>
              <w:t>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1B06FA" w:rsidP="00B94F42">
            <w:pPr>
              <w:pStyle w:val="a3"/>
              <w:widowControl w:val="0"/>
              <w:ind w:left="-391" w:firstLine="391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1B06FA" w:rsidP="00B94F42">
            <w:pPr>
              <w:pStyle w:val="a3"/>
              <w:widowControl w:val="0"/>
              <w:ind w:left="-391" w:firstLine="391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1B06FA" w:rsidP="00B94F42">
            <w:pPr>
              <w:pStyle w:val="a3"/>
              <w:widowControl w:val="0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1 825</w:t>
            </w:r>
          </w:p>
        </w:tc>
      </w:tr>
      <w:tr w:rsidR="00246EF2" w:rsidRPr="006D3694" w:rsidTr="00246EF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ind w:left="708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 т.,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6D3694">
              <w:rPr>
                <w:rFonts w:ascii="Times New Roman" w:hAnsi="Times New Roman"/>
                <w:sz w:val="18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</w:rPr>
            </w:pPr>
            <w:bookmarkStart w:id="2397" w:name="f56r61"/>
            <w:bookmarkEnd w:id="2397"/>
            <w:r w:rsidRPr="006D3694">
              <w:rPr>
                <w:rFonts w:ascii="Times New Roman" w:hAnsi="Times New Roman"/>
                <w:b/>
                <w:sz w:val="18"/>
              </w:rPr>
              <w:t>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1B06FA" w:rsidP="00B94F42">
            <w:pPr>
              <w:pStyle w:val="a3"/>
              <w:widowControl w:val="0"/>
              <w:ind w:left="-391" w:firstLine="391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1 332,5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1B06FA" w:rsidP="00B94F42">
            <w:pPr>
              <w:pStyle w:val="a3"/>
              <w:widowControl w:val="0"/>
              <w:ind w:left="-391" w:firstLine="391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318,5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1B06FA" w:rsidP="00B94F42">
            <w:pPr>
              <w:pStyle w:val="a3"/>
              <w:widowControl w:val="0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995,4</w:t>
            </w:r>
          </w:p>
        </w:tc>
      </w:tr>
      <w:tr w:rsidR="00246EF2" w:rsidRPr="006D3694" w:rsidTr="00246EF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 xml:space="preserve">Затраты труда на продукцию, тыс. чел. час.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6D3694">
              <w:rPr>
                <w:rFonts w:ascii="Times New Roman" w:hAnsi="Times New Roman"/>
                <w:sz w:val="18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</w:rPr>
            </w:pPr>
            <w:bookmarkStart w:id="2398" w:name="f56r70"/>
            <w:bookmarkEnd w:id="2398"/>
            <w:r w:rsidRPr="006D3694">
              <w:rPr>
                <w:rFonts w:ascii="Times New Roman" w:hAnsi="Times New Roman"/>
                <w:b/>
                <w:sz w:val="18"/>
              </w:rPr>
              <w:t>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1B06FA" w:rsidP="00B94F42">
            <w:pPr>
              <w:pStyle w:val="a3"/>
              <w:widowControl w:val="0"/>
              <w:ind w:left="-391" w:firstLine="391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1B06FA" w:rsidP="00B94F42">
            <w:pPr>
              <w:pStyle w:val="a3"/>
              <w:widowControl w:val="0"/>
              <w:ind w:left="-391" w:firstLine="391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1B06FA" w:rsidP="00B94F42">
            <w:pPr>
              <w:pStyle w:val="a3"/>
              <w:widowControl w:val="0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28</w:t>
            </w:r>
          </w:p>
        </w:tc>
      </w:tr>
      <w:tr w:rsidR="001B06FA" w:rsidRPr="006D3694" w:rsidTr="00246EF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FA" w:rsidRPr="006D3694" w:rsidRDefault="001B06FA" w:rsidP="00B94F42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FA" w:rsidRPr="006D3694" w:rsidRDefault="001B06FA" w:rsidP="00B94F42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FA" w:rsidRPr="006D3694" w:rsidRDefault="001B06FA" w:rsidP="00B94F4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FA" w:rsidRDefault="001B06FA" w:rsidP="00B94F42">
            <w:pPr>
              <w:pStyle w:val="a3"/>
              <w:widowControl w:val="0"/>
              <w:ind w:left="-391" w:firstLine="391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FA" w:rsidRDefault="001B06FA" w:rsidP="00B94F42">
            <w:pPr>
              <w:pStyle w:val="a3"/>
              <w:widowControl w:val="0"/>
              <w:ind w:left="-391" w:firstLine="391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FA" w:rsidRDefault="001B06FA" w:rsidP="00B94F42">
            <w:pPr>
              <w:pStyle w:val="a3"/>
              <w:widowControl w:val="0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246EF2" w:rsidRPr="006D3694" w:rsidRDefault="00246EF2" w:rsidP="00246EF2">
      <w:pPr>
        <w:pStyle w:val="a3"/>
        <w:widowControl w:val="0"/>
        <w:ind w:left="708"/>
        <w:rPr>
          <w:rFonts w:ascii="Times New Roman" w:hAnsi="Times New Roman"/>
          <w:b/>
        </w:rPr>
      </w:pPr>
      <w:r w:rsidRPr="006D3694">
        <w:rPr>
          <w:rFonts w:ascii="Times New Roman" w:hAnsi="Times New Roman"/>
          <w:b/>
        </w:rPr>
        <w:t>Справочно</w:t>
      </w:r>
      <w:r w:rsidRPr="006D3694">
        <w:rPr>
          <w:rFonts w:ascii="Times New Roman" w:hAnsi="Times New Roman"/>
          <w:b/>
          <w:lang w:val="en-US"/>
        </w:rPr>
        <w:t>:</w:t>
      </w:r>
    </w:p>
    <w:tbl>
      <w:tblPr>
        <w:tblW w:w="59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1701"/>
      </w:tblGrid>
      <w:tr w:rsidR="00246EF2" w:rsidRPr="006D3694" w:rsidTr="00246EF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253" w:type="dxa"/>
            <w:vAlign w:val="center"/>
          </w:tcPr>
          <w:p w:rsidR="00246EF2" w:rsidRPr="006D3694" w:rsidRDefault="00246EF2" w:rsidP="00B94F42">
            <w:pPr>
              <w:widowControl w:val="0"/>
              <w:jc w:val="center"/>
              <w:rPr>
                <w:sz w:val="18"/>
                <w:szCs w:val="18"/>
              </w:rPr>
            </w:pPr>
            <w:r w:rsidRPr="006D3694">
              <w:rPr>
                <w:sz w:val="18"/>
                <w:szCs w:val="18"/>
              </w:rPr>
              <w:t>Произведено тресты</w:t>
            </w:r>
          </w:p>
        </w:tc>
        <w:tc>
          <w:tcPr>
            <w:tcW w:w="1701" w:type="dxa"/>
            <w:vAlign w:val="center"/>
          </w:tcPr>
          <w:p w:rsidR="00246EF2" w:rsidRPr="006D3694" w:rsidRDefault="00246EF2" w:rsidP="00B94F42">
            <w:pPr>
              <w:widowControl w:val="0"/>
              <w:jc w:val="center"/>
              <w:rPr>
                <w:sz w:val="18"/>
                <w:szCs w:val="18"/>
              </w:rPr>
            </w:pPr>
            <w:r w:rsidRPr="006D3694">
              <w:rPr>
                <w:sz w:val="18"/>
                <w:szCs w:val="18"/>
              </w:rPr>
              <w:t>Тонн</w:t>
            </w:r>
          </w:p>
        </w:tc>
      </w:tr>
      <w:tr w:rsidR="00246EF2" w:rsidRPr="006D3694" w:rsidTr="00246EF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253" w:type="dxa"/>
            <w:vAlign w:val="center"/>
          </w:tcPr>
          <w:p w:rsidR="00246EF2" w:rsidRPr="00E15E81" w:rsidRDefault="00246EF2" w:rsidP="00B94F4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Произведено тресты - всего</w:t>
            </w:r>
          </w:p>
        </w:tc>
        <w:tc>
          <w:tcPr>
            <w:tcW w:w="1701" w:type="dxa"/>
            <w:vAlign w:val="center"/>
          </w:tcPr>
          <w:p w:rsidR="00246EF2" w:rsidRPr="006D3694" w:rsidRDefault="001B06FA" w:rsidP="00B94F42">
            <w:pPr>
              <w:widowControl w:val="0"/>
              <w:jc w:val="right"/>
              <w:rPr>
                <w:b/>
                <w:sz w:val="18"/>
              </w:rPr>
            </w:pPr>
            <w:bookmarkStart w:id="2399" w:name="f56r80"/>
            <w:bookmarkEnd w:id="2399"/>
            <w:r>
              <w:rPr>
                <w:b/>
                <w:sz w:val="18"/>
              </w:rPr>
              <w:t>1 833,4</w:t>
            </w:r>
          </w:p>
        </w:tc>
      </w:tr>
      <w:tr w:rsidR="00246EF2" w:rsidRPr="006D3694" w:rsidTr="00246EF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253" w:type="dxa"/>
            <w:vAlign w:val="center"/>
          </w:tcPr>
          <w:p w:rsidR="00246EF2" w:rsidRPr="006D3694" w:rsidRDefault="00246EF2" w:rsidP="00B94F42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несортовой</w:t>
            </w:r>
          </w:p>
        </w:tc>
        <w:tc>
          <w:tcPr>
            <w:tcW w:w="1701" w:type="dxa"/>
            <w:vAlign w:val="center"/>
          </w:tcPr>
          <w:p w:rsidR="00246EF2" w:rsidRPr="006D3694" w:rsidRDefault="00246EF2" w:rsidP="00B94F42">
            <w:pPr>
              <w:widowControl w:val="0"/>
              <w:jc w:val="right"/>
              <w:rPr>
                <w:b/>
                <w:sz w:val="18"/>
              </w:rPr>
            </w:pPr>
            <w:bookmarkStart w:id="2400" w:name="f56r81"/>
            <w:bookmarkEnd w:id="2400"/>
          </w:p>
        </w:tc>
      </w:tr>
      <w:tr w:rsidR="00246EF2" w:rsidRPr="006D3694" w:rsidTr="00246EF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253" w:type="dxa"/>
            <w:vAlign w:val="center"/>
          </w:tcPr>
          <w:p w:rsidR="00246EF2" w:rsidRPr="006D3694" w:rsidRDefault="00246EF2" w:rsidP="00B94F42">
            <w:pPr>
              <w:widowControl w:val="0"/>
              <w:rPr>
                <w:sz w:val="18"/>
              </w:rPr>
            </w:pPr>
            <w:r w:rsidRPr="006D3694">
              <w:rPr>
                <w:sz w:val="18"/>
              </w:rPr>
              <w:t xml:space="preserve">номером № 0, 5 </w:t>
            </w:r>
          </w:p>
        </w:tc>
        <w:tc>
          <w:tcPr>
            <w:tcW w:w="1701" w:type="dxa"/>
            <w:vAlign w:val="center"/>
          </w:tcPr>
          <w:p w:rsidR="00246EF2" w:rsidRPr="006D3694" w:rsidRDefault="001B06FA" w:rsidP="00B94F42">
            <w:pPr>
              <w:widowControl w:val="0"/>
              <w:jc w:val="right"/>
              <w:rPr>
                <w:b/>
                <w:sz w:val="18"/>
              </w:rPr>
            </w:pPr>
            <w:bookmarkStart w:id="2401" w:name="f56r82"/>
            <w:bookmarkEnd w:id="2401"/>
            <w:r>
              <w:rPr>
                <w:b/>
                <w:sz w:val="18"/>
              </w:rPr>
              <w:t>1 046,9</w:t>
            </w:r>
          </w:p>
        </w:tc>
      </w:tr>
      <w:tr w:rsidR="00246EF2" w:rsidRPr="006D3694" w:rsidTr="00246EF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253" w:type="dxa"/>
            <w:vAlign w:val="center"/>
          </w:tcPr>
          <w:p w:rsidR="00246EF2" w:rsidRPr="006D3694" w:rsidRDefault="00246EF2" w:rsidP="00B94F42">
            <w:pPr>
              <w:widowControl w:val="0"/>
              <w:rPr>
                <w:sz w:val="18"/>
              </w:rPr>
            </w:pPr>
            <w:r w:rsidRPr="006D3694">
              <w:rPr>
                <w:sz w:val="18"/>
              </w:rPr>
              <w:t xml:space="preserve">номером № 0, 75 </w:t>
            </w:r>
          </w:p>
        </w:tc>
        <w:tc>
          <w:tcPr>
            <w:tcW w:w="1701" w:type="dxa"/>
            <w:vAlign w:val="center"/>
          </w:tcPr>
          <w:p w:rsidR="00246EF2" w:rsidRPr="006D3694" w:rsidRDefault="001B06FA" w:rsidP="00B94F42">
            <w:pPr>
              <w:widowControl w:val="0"/>
              <w:jc w:val="right"/>
              <w:rPr>
                <w:b/>
                <w:sz w:val="18"/>
              </w:rPr>
            </w:pPr>
            <w:bookmarkStart w:id="2402" w:name="f56r83"/>
            <w:bookmarkEnd w:id="2402"/>
            <w:r>
              <w:rPr>
                <w:b/>
                <w:sz w:val="18"/>
              </w:rPr>
              <w:t>515</w:t>
            </w:r>
          </w:p>
        </w:tc>
      </w:tr>
      <w:tr w:rsidR="00246EF2" w:rsidRPr="006D3694" w:rsidTr="00246EF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253" w:type="dxa"/>
            <w:vAlign w:val="center"/>
          </w:tcPr>
          <w:p w:rsidR="00246EF2" w:rsidRPr="006D3694" w:rsidRDefault="00246EF2" w:rsidP="00B94F42">
            <w:pPr>
              <w:widowControl w:val="0"/>
              <w:rPr>
                <w:sz w:val="18"/>
              </w:rPr>
            </w:pPr>
            <w:r w:rsidRPr="006D3694">
              <w:rPr>
                <w:sz w:val="18"/>
              </w:rPr>
              <w:t xml:space="preserve">номером № 1 </w:t>
            </w:r>
          </w:p>
        </w:tc>
        <w:tc>
          <w:tcPr>
            <w:tcW w:w="1701" w:type="dxa"/>
            <w:vAlign w:val="center"/>
          </w:tcPr>
          <w:p w:rsidR="00246EF2" w:rsidRPr="006D3694" w:rsidRDefault="001B06FA" w:rsidP="00B94F42">
            <w:pPr>
              <w:widowControl w:val="0"/>
              <w:jc w:val="right"/>
              <w:rPr>
                <w:b/>
                <w:sz w:val="18"/>
              </w:rPr>
            </w:pPr>
            <w:bookmarkStart w:id="2403" w:name="f56r84"/>
            <w:bookmarkEnd w:id="2403"/>
            <w:r>
              <w:rPr>
                <w:b/>
                <w:sz w:val="18"/>
              </w:rPr>
              <w:t>271,5</w:t>
            </w:r>
          </w:p>
        </w:tc>
      </w:tr>
      <w:tr w:rsidR="00246EF2" w:rsidRPr="006D3694" w:rsidTr="00246EF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253" w:type="dxa"/>
            <w:vAlign w:val="center"/>
          </w:tcPr>
          <w:p w:rsidR="00246EF2" w:rsidRPr="006D3694" w:rsidRDefault="00246EF2" w:rsidP="00B94F42">
            <w:pPr>
              <w:widowControl w:val="0"/>
              <w:rPr>
                <w:sz w:val="18"/>
              </w:rPr>
            </w:pPr>
            <w:r w:rsidRPr="006D3694">
              <w:rPr>
                <w:sz w:val="18"/>
              </w:rPr>
              <w:t xml:space="preserve">номером № 1, 25 </w:t>
            </w:r>
          </w:p>
        </w:tc>
        <w:tc>
          <w:tcPr>
            <w:tcW w:w="1701" w:type="dxa"/>
            <w:vAlign w:val="center"/>
          </w:tcPr>
          <w:p w:rsidR="00246EF2" w:rsidRPr="006D3694" w:rsidRDefault="00246EF2" w:rsidP="00B94F42">
            <w:pPr>
              <w:widowControl w:val="0"/>
              <w:jc w:val="right"/>
              <w:rPr>
                <w:b/>
                <w:sz w:val="18"/>
              </w:rPr>
            </w:pPr>
            <w:bookmarkStart w:id="2404" w:name="f56r85"/>
            <w:bookmarkEnd w:id="2404"/>
          </w:p>
        </w:tc>
      </w:tr>
      <w:tr w:rsidR="00246EF2" w:rsidRPr="006D3694" w:rsidTr="00246EF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253" w:type="dxa"/>
            <w:vAlign w:val="center"/>
          </w:tcPr>
          <w:p w:rsidR="00246EF2" w:rsidRPr="006D3694" w:rsidRDefault="00246EF2" w:rsidP="00B94F42">
            <w:pPr>
              <w:widowControl w:val="0"/>
              <w:rPr>
                <w:sz w:val="18"/>
              </w:rPr>
            </w:pPr>
            <w:r w:rsidRPr="006D3694">
              <w:rPr>
                <w:sz w:val="18"/>
              </w:rPr>
              <w:t xml:space="preserve">номером № 1, 5 </w:t>
            </w:r>
          </w:p>
        </w:tc>
        <w:tc>
          <w:tcPr>
            <w:tcW w:w="1701" w:type="dxa"/>
            <w:vAlign w:val="center"/>
          </w:tcPr>
          <w:p w:rsidR="00246EF2" w:rsidRPr="006D3694" w:rsidRDefault="00246EF2" w:rsidP="00B94F42">
            <w:pPr>
              <w:widowControl w:val="0"/>
              <w:jc w:val="right"/>
              <w:rPr>
                <w:b/>
                <w:sz w:val="18"/>
              </w:rPr>
            </w:pPr>
            <w:bookmarkStart w:id="2405" w:name="f56r86"/>
            <w:bookmarkEnd w:id="2405"/>
          </w:p>
        </w:tc>
      </w:tr>
      <w:tr w:rsidR="00246EF2" w:rsidRPr="006D3694" w:rsidTr="00246EF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253" w:type="dxa"/>
            <w:vAlign w:val="center"/>
          </w:tcPr>
          <w:p w:rsidR="00246EF2" w:rsidRPr="006D3694" w:rsidRDefault="00246EF2" w:rsidP="00B94F42">
            <w:pPr>
              <w:widowControl w:val="0"/>
              <w:rPr>
                <w:sz w:val="18"/>
              </w:rPr>
            </w:pPr>
            <w:r w:rsidRPr="006D3694">
              <w:rPr>
                <w:sz w:val="18"/>
              </w:rPr>
              <w:t xml:space="preserve">номером № 1, 75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46EF2" w:rsidRPr="006D3694" w:rsidRDefault="00246EF2" w:rsidP="00B94F42">
            <w:pPr>
              <w:widowControl w:val="0"/>
              <w:jc w:val="right"/>
              <w:rPr>
                <w:b/>
                <w:sz w:val="18"/>
              </w:rPr>
            </w:pPr>
            <w:bookmarkStart w:id="2406" w:name="f56r87"/>
            <w:bookmarkEnd w:id="2406"/>
          </w:p>
        </w:tc>
      </w:tr>
      <w:tr w:rsidR="00246EF2" w:rsidRPr="006D3694" w:rsidTr="00246EF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246EF2" w:rsidRPr="006D3694" w:rsidRDefault="00246EF2" w:rsidP="00B94F42">
            <w:pPr>
              <w:widowControl w:val="0"/>
              <w:rPr>
                <w:sz w:val="18"/>
              </w:rPr>
            </w:pPr>
            <w:r w:rsidRPr="006D3694">
              <w:rPr>
                <w:sz w:val="18"/>
              </w:rPr>
              <w:t xml:space="preserve">номером № 2, 0 и выше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46EF2" w:rsidRPr="006D3694" w:rsidRDefault="00246EF2" w:rsidP="00B94F42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2407" w:name="f56r88"/>
            <w:bookmarkEnd w:id="2407"/>
          </w:p>
        </w:tc>
      </w:tr>
      <w:tr w:rsidR="00246EF2" w:rsidRPr="006D3694" w:rsidTr="00246EF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246EF2" w:rsidRPr="006D3694" w:rsidRDefault="00246EF2" w:rsidP="00B94F42">
            <w:pPr>
              <w:widowControl w:val="0"/>
              <w:rPr>
                <w:sz w:val="18"/>
                <w:szCs w:val="18"/>
              </w:rPr>
            </w:pPr>
            <w:r w:rsidRPr="006D3694">
              <w:rPr>
                <w:sz w:val="18"/>
                <w:szCs w:val="18"/>
              </w:rPr>
              <w:t>Произведено тресты всего в пересчете на волокно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6EF2" w:rsidRPr="006D3694" w:rsidRDefault="001B06FA" w:rsidP="00B94F42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2408" w:name="f56r90"/>
            <w:bookmarkEnd w:id="2408"/>
            <w:r>
              <w:rPr>
                <w:b/>
                <w:sz w:val="18"/>
                <w:szCs w:val="18"/>
              </w:rPr>
              <w:t>610,5</w:t>
            </w:r>
          </w:p>
        </w:tc>
      </w:tr>
      <w:tr w:rsidR="00246EF2" w:rsidRPr="006D3694" w:rsidTr="00246EF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246EF2" w:rsidP="00B94F42">
            <w:pPr>
              <w:widowControl w:val="0"/>
              <w:rPr>
                <w:sz w:val="18"/>
                <w:szCs w:val="18"/>
              </w:rPr>
            </w:pPr>
            <w:r w:rsidRPr="006D3694">
              <w:rPr>
                <w:sz w:val="18"/>
                <w:szCs w:val="18"/>
              </w:rPr>
              <w:t>Средний номер произведенной тресты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F2" w:rsidRPr="006D3694" w:rsidRDefault="001B06FA" w:rsidP="00B94F42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2409" w:name="f56r100"/>
            <w:bookmarkEnd w:id="2409"/>
            <w:r>
              <w:rPr>
                <w:b/>
                <w:sz w:val="18"/>
                <w:szCs w:val="18"/>
              </w:rPr>
              <w:t>0,64</w:t>
            </w:r>
          </w:p>
        </w:tc>
      </w:tr>
      <w:tr w:rsidR="001B06FA" w:rsidRPr="006D3694" w:rsidTr="00246EF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FA" w:rsidRPr="006D3694" w:rsidRDefault="001B06FA" w:rsidP="00B94F4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FA" w:rsidRDefault="001B06FA" w:rsidP="00B94F42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246EF2" w:rsidRDefault="00246EF2" w:rsidP="00246EF2">
      <w:pPr>
        <w:widowControl w:val="0"/>
        <w:ind w:left="708"/>
        <w:rPr>
          <w:sz w:val="20"/>
          <w:szCs w:val="20"/>
          <w:lang w:val="en-US"/>
        </w:rPr>
      </w:pPr>
    </w:p>
    <w:p w:rsidR="00246EF2" w:rsidRPr="008E3CF1" w:rsidRDefault="00246EF2" w:rsidP="00246EF2">
      <w:pPr>
        <w:widowControl w:val="0"/>
        <w:ind w:left="708"/>
        <w:rPr>
          <w:sz w:val="20"/>
          <w:szCs w:val="20"/>
        </w:rPr>
      </w:pPr>
      <w:r w:rsidRPr="008E3CF1">
        <w:rPr>
          <w:sz w:val="20"/>
          <w:szCs w:val="20"/>
        </w:rPr>
        <w:t>Руководитель</w:t>
      </w:r>
      <w:r w:rsidRPr="008E3CF1">
        <w:rPr>
          <w:sz w:val="20"/>
          <w:szCs w:val="20"/>
        </w:rPr>
        <w:tab/>
      </w:r>
      <w:r w:rsidRPr="008E3CF1">
        <w:rPr>
          <w:sz w:val="20"/>
          <w:szCs w:val="20"/>
        </w:rPr>
        <w:tab/>
      </w:r>
      <w:r w:rsidRPr="008E3CF1">
        <w:rPr>
          <w:sz w:val="20"/>
          <w:szCs w:val="20"/>
        </w:rPr>
        <w:tab/>
      </w:r>
      <w:r w:rsidRPr="008E3CF1">
        <w:rPr>
          <w:sz w:val="20"/>
          <w:szCs w:val="20"/>
        </w:rPr>
        <w:tab/>
      </w:r>
      <w:r w:rsidRPr="008E3CF1">
        <w:rPr>
          <w:sz w:val="20"/>
          <w:szCs w:val="20"/>
        </w:rPr>
        <w:tab/>
        <w:t>Главный бухгалтер</w:t>
      </w:r>
    </w:p>
    <w:bookmarkEnd w:id="2376"/>
    <w:p w:rsidR="007732A5" w:rsidRPr="00A9759F" w:rsidRDefault="00246EF2" w:rsidP="007732A5">
      <w:pPr>
        <w:widowControl w:val="0"/>
        <w:ind w:left="2124" w:firstLine="708"/>
        <w:jc w:val="right"/>
        <w:rPr>
          <w:b/>
          <w:sz w:val="22"/>
          <w:szCs w:val="22"/>
        </w:rPr>
      </w:pPr>
      <w:r>
        <w:rPr>
          <w:sz w:val="20"/>
        </w:rPr>
        <w:br w:type="page"/>
      </w:r>
      <w:r w:rsidR="00210D8B">
        <w:rPr>
          <w:sz w:val="20"/>
        </w:rPr>
        <w:lastRenderedPageBreak/>
        <w:br w:type="page"/>
      </w:r>
      <w:bookmarkStart w:id="2410" w:name="f75"/>
      <w:r w:rsidR="007732A5" w:rsidRPr="00A9759F">
        <w:rPr>
          <w:b/>
          <w:sz w:val="22"/>
          <w:szCs w:val="22"/>
        </w:rPr>
        <w:lastRenderedPageBreak/>
        <w:t xml:space="preserve"> </w:t>
      </w:r>
    </w:p>
    <w:p w:rsidR="008F773E" w:rsidRPr="00F84117" w:rsidRDefault="00A9759F" w:rsidP="00A9759F">
      <w:pPr>
        <w:widowControl w:val="0"/>
        <w:ind w:left="708"/>
        <w:jc w:val="right"/>
        <w:rPr>
          <w:b/>
          <w:sz w:val="20"/>
          <w:szCs w:val="20"/>
          <w:u w:val="single"/>
        </w:rPr>
      </w:pPr>
      <w:r w:rsidRPr="00A9759F">
        <w:rPr>
          <w:b/>
          <w:sz w:val="22"/>
          <w:szCs w:val="22"/>
        </w:rPr>
        <w:t>Ф</w:t>
      </w:r>
      <w:r w:rsidR="008F773E" w:rsidRPr="00F84117">
        <w:rPr>
          <w:b/>
          <w:sz w:val="20"/>
          <w:szCs w:val="20"/>
          <w:u w:val="single"/>
        </w:rPr>
        <w:t>орма  № 75-АПК  лист 1</w:t>
      </w:r>
    </w:p>
    <w:p w:rsidR="008F773E" w:rsidRPr="00043C95" w:rsidRDefault="008F773E" w:rsidP="008F773E">
      <w:pPr>
        <w:pStyle w:val="a3"/>
        <w:rPr>
          <w:rFonts w:ascii="Times New Roman" w:hAnsi="Times New Roman"/>
          <w:sz w:val="16"/>
          <w:szCs w:val="16"/>
        </w:rPr>
      </w:pPr>
    </w:p>
    <w:p w:rsidR="008F773E" w:rsidRPr="00A44C44" w:rsidRDefault="008F773E" w:rsidP="008F773E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A44C44">
        <w:rPr>
          <w:rFonts w:ascii="Times New Roman" w:hAnsi="Times New Roman"/>
          <w:sz w:val="16"/>
          <w:szCs w:val="16"/>
        </w:rPr>
        <w:t xml:space="preserve">Утверждена </w:t>
      </w:r>
      <w:r w:rsidR="00A24242">
        <w:rPr>
          <w:rFonts w:ascii="Times New Roman" w:hAnsi="Times New Roman"/>
          <w:sz w:val="16"/>
          <w:szCs w:val="16"/>
        </w:rPr>
        <w:t xml:space="preserve">письмом </w:t>
      </w:r>
      <w:r w:rsidRPr="00A44C44">
        <w:rPr>
          <w:rFonts w:ascii="Times New Roman" w:hAnsi="Times New Roman"/>
          <w:sz w:val="16"/>
          <w:szCs w:val="16"/>
        </w:rPr>
        <w:t>Минсельхозпрод</w:t>
      </w:r>
      <w:r w:rsidR="00A24242">
        <w:rPr>
          <w:rFonts w:ascii="Times New Roman" w:hAnsi="Times New Roman"/>
          <w:sz w:val="16"/>
          <w:szCs w:val="16"/>
        </w:rPr>
        <w:t>а</w:t>
      </w:r>
      <w:r w:rsidRPr="00A44C44">
        <w:rPr>
          <w:rFonts w:ascii="Times New Roman" w:hAnsi="Times New Roman"/>
          <w:sz w:val="16"/>
          <w:szCs w:val="16"/>
        </w:rPr>
        <w:t xml:space="preserve"> Республики Беларусь</w:t>
      </w:r>
    </w:p>
    <w:p w:rsidR="008F773E" w:rsidRPr="00A44C44" w:rsidRDefault="008F773E" w:rsidP="008F773E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A44C44">
        <w:rPr>
          <w:rFonts w:ascii="Times New Roman" w:hAnsi="Times New Roman"/>
          <w:sz w:val="16"/>
          <w:szCs w:val="16"/>
        </w:rPr>
        <w:t xml:space="preserve">для годового отчета за </w:t>
      </w:r>
      <w:r w:rsidR="00FA3F16">
        <w:rPr>
          <w:rFonts w:ascii="Times New Roman" w:hAnsi="Times New Roman"/>
          <w:sz w:val="16"/>
          <w:szCs w:val="16"/>
        </w:rPr>
        <w:t>20</w:t>
      </w:r>
      <w:r w:rsidR="007732A5">
        <w:rPr>
          <w:rFonts w:ascii="Times New Roman" w:hAnsi="Times New Roman"/>
          <w:sz w:val="16"/>
          <w:szCs w:val="16"/>
        </w:rPr>
        <w:t>2</w:t>
      </w:r>
      <w:r w:rsidR="00246EF2">
        <w:rPr>
          <w:rFonts w:ascii="Times New Roman" w:hAnsi="Times New Roman"/>
          <w:sz w:val="16"/>
          <w:szCs w:val="16"/>
        </w:rPr>
        <w:t>1</w:t>
      </w:r>
      <w:r w:rsidRPr="00A44C44">
        <w:rPr>
          <w:rFonts w:ascii="Times New Roman" w:hAnsi="Times New Roman"/>
          <w:sz w:val="16"/>
          <w:szCs w:val="16"/>
        </w:rPr>
        <w:t xml:space="preserve"> год</w:t>
      </w:r>
    </w:p>
    <w:p w:rsidR="008F773E" w:rsidRPr="00A44C44" w:rsidRDefault="008F773E" w:rsidP="008F773E">
      <w:pPr>
        <w:pStyle w:val="a3"/>
        <w:rPr>
          <w:rFonts w:ascii="Times New Roman" w:hAnsi="Times New Roman"/>
          <w:sz w:val="16"/>
          <w:szCs w:val="16"/>
        </w:rPr>
      </w:pPr>
    </w:p>
    <w:p w:rsidR="008F773E" w:rsidRDefault="008F773E" w:rsidP="008F773E">
      <w:pPr>
        <w:pStyle w:val="a3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sz w:val="18"/>
        </w:rPr>
        <w:pict>
          <v:shape id="_x0000_s1038" type="#_x0000_t202" style="position:absolute;left:0;text-align:left;margin-left:555.5pt;margin-top:10.15pt;width:280.8pt;height:1in;z-index:1" stroked="f">
            <v:textbox style="mso-next-textbox:#_x0000_s1038">
              <w:txbxContent>
                <w:p w:rsidR="001B06FA" w:rsidRDefault="001B06FA" w:rsidP="008F773E">
                  <w:r>
                    <w:t xml:space="preserve">                             </w:t>
                  </w:r>
                </w:p>
                <w:p w:rsidR="001B06FA" w:rsidRDefault="001B06FA" w:rsidP="008F773E">
                  <w:r>
                    <w:t xml:space="preserve">                        </w:t>
                  </w:r>
                </w:p>
                <w:p w:rsidR="001B06FA" w:rsidRDefault="001B06FA" w:rsidP="008F773E"/>
                <w:p w:rsidR="001B06FA" w:rsidRDefault="001B06FA" w:rsidP="008F773E"/>
              </w:txbxContent>
            </v:textbox>
          </v:shape>
        </w:pict>
      </w:r>
      <w:r>
        <w:rPr>
          <w:rFonts w:ascii="Times New Roman" w:hAnsi="Times New Roman"/>
          <w:b/>
          <w:bCs/>
        </w:rPr>
        <w:t>ОТЧЕТ О</w:t>
      </w:r>
      <w:r w:rsidR="00E142B8">
        <w:rPr>
          <w:rFonts w:ascii="Times New Roman" w:hAnsi="Times New Roman"/>
          <w:b/>
          <w:bCs/>
        </w:rPr>
        <w:t>Б</w:t>
      </w:r>
      <w:r>
        <w:rPr>
          <w:rFonts w:ascii="Times New Roman" w:hAnsi="Times New Roman"/>
          <w:b/>
          <w:bCs/>
        </w:rPr>
        <w:t xml:space="preserve">  АВТОМАТИЗАЦИИ БУХГАЛТЕРСКОГО УЧЕТА</w:t>
      </w:r>
    </w:p>
    <w:p w:rsidR="008F773E" w:rsidRDefault="008F773E" w:rsidP="008F773E">
      <w:pPr>
        <w:pStyle w:val="a3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И </w:t>
      </w:r>
      <w:proofErr w:type="gramStart"/>
      <w:r>
        <w:rPr>
          <w:rFonts w:ascii="Times New Roman" w:hAnsi="Times New Roman"/>
          <w:b/>
          <w:bCs/>
        </w:rPr>
        <w:t>СОСТАВЕ</w:t>
      </w:r>
      <w:proofErr w:type="gramEnd"/>
      <w:r>
        <w:rPr>
          <w:rFonts w:ascii="Times New Roman" w:hAnsi="Times New Roman"/>
          <w:b/>
          <w:bCs/>
        </w:rPr>
        <w:t xml:space="preserve"> БУХГАЛТЕРСКИХ КАДРОВ</w:t>
      </w:r>
    </w:p>
    <w:p w:rsidR="008F773E" w:rsidRDefault="008F773E" w:rsidP="008F773E">
      <w:pPr>
        <w:pStyle w:val="a3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за </w:t>
      </w:r>
      <w:r w:rsidR="00FA3F16">
        <w:rPr>
          <w:rFonts w:ascii="Times New Roman" w:hAnsi="Times New Roman"/>
          <w:b/>
          <w:bCs/>
        </w:rPr>
        <w:t>20</w:t>
      </w:r>
      <w:r w:rsidR="007732A5">
        <w:rPr>
          <w:rFonts w:ascii="Times New Roman" w:hAnsi="Times New Roman"/>
          <w:b/>
          <w:bCs/>
        </w:rPr>
        <w:t>2</w:t>
      </w:r>
      <w:r w:rsidR="00246EF2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 xml:space="preserve"> год</w:t>
      </w:r>
    </w:p>
    <w:p w:rsidR="008F773E" w:rsidRDefault="008F773E" w:rsidP="008F773E">
      <w:pPr>
        <w:pStyle w:val="a3"/>
        <w:jc w:val="center"/>
        <w:rPr>
          <w:rFonts w:ascii="Times New Roman" w:hAnsi="Times New Roman"/>
          <w:b/>
          <w:bCs/>
        </w:rPr>
      </w:pPr>
    </w:p>
    <w:p w:rsidR="008F773E" w:rsidRDefault="008F773E" w:rsidP="008F773E">
      <w:pPr>
        <w:pStyle w:val="a3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РАЗДЕЛ  </w:t>
      </w:r>
      <w:r>
        <w:rPr>
          <w:rFonts w:ascii="Times New Roman" w:hAnsi="Times New Roman"/>
          <w:sz w:val="18"/>
          <w:lang w:val="en-US"/>
        </w:rPr>
        <w:t>I</w:t>
      </w:r>
      <w:r>
        <w:rPr>
          <w:rFonts w:ascii="Times New Roman" w:hAnsi="Times New Roman"/>
          <w:sz w:val="18"/>
        </w:rPr>
        <w:t xml:space="preserve"> </w:t>
      </w:r>
    </w:p>
    <w:p w:rsidR="008F773E" w:rsidRDefault="008F773E" w:rsidP="008F773E">
      <w:pPr>
        <w:pStyle w:val="a3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АВТОМАТИЗАЦИЯ БУХГАЛТЕРСКОГО УЧЕТА</w:t>
      </w:r>
    </w:p>
    <w:p w:rsidR="008F773E" w:rsidRPr="00043C95" w:rsidRDefault="008F773E" w:rsidP="008F773E">
      <w:pPr>
        <w:pStyle w:val="a3"/>
        <w:jc w:val="center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</w:tblGrid>
      <w:tr w:rsidR="008F773E" w:rsidRPr="00541F44"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8F773E" w:rsidRPr="00712B97" w:rsidRDefault="008F773E" w:rsidP="00E0693F">
            <w:pPr>
              <w:pStyle w:val="a3"/>
              <w:rPr>
                <w:rFonts w:ascii="Times New Roman" w:hAnsi="Times New Roman"/>
                <w:b/>
              </w:rPr>
            </w:pPr>
            <w:r w:rsidRPr="00541F44">
              <w:rPr>
                <w:rFonts w:ascii="Times New Roman" w:hAnsi="Times New Roman"/>
              </w:rPr>
              <w:t xml:space="preserve">005  </w:t>
            </w:r>
            <w:r w:rsidRPr="00025BE1">
              <w:rPr>
                <w:rFonts w:ascii="Times New Roman" w:hAnsi="Times New Roman"/>
                <w:b/>
              </w:rPr>
              <w:t xml:space="preserve">    </w:t>
            </w:r>
            <w:bookmarkStart w:id="2411" w:name="f75r5"/>
            <w:bookmarkEnd w:id="2411"/>
            <w:r w:rsidR="001B06FA">
              <w:rPr>
                <w:rFonts w:ascii="Times New Roman" w:hAnsi="Times New Roman"/>
                <w:b/>
              </w:rPr>
              <w:t>1</w:t>
            </w:r>
          </w:p>
        </w:tc>
      </w:tr>
      <w:tr w:rsidR="001B06FA" w:rsidRPr="00541F44"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1B06FA" w:rsidRPr="00541F44" w:rsidRDefault="001B06FA" w:rsidP="00E0693F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8F773E" w:rsidRDefault="008F773E" w:rsidP="008133F9">
      <w:pPr>
        <w:pStyle w:val="a3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Количество организаций, включенных в отчет </w:t>
      </w:r>
    </w:p>
    <w:p w:rsidR="008F773E" w:rsidRDefault="008F773E" w:rsidP="008F773E">
      <w:pPr>
        <w:pStyle w:val="a3"/>
        <w:rPr>
          <w:rFonts w:ascii="Times New Roman" w:hAnsi="Times New Roman"/>
          <w:sz w:val="16"/>
        </w:rPr>
      </w:pPr>
    </w:p>
    <w:tbl>
      <w:tblPr>
        <w:tblW w:w="10214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0"/>
        <w:gridCol w:w="1153"/>
        <w:gridCol w:w="2471"/>
      </w:tblGrid>
      <w:tr w:rsidR="008F773E" w:rsidTr="00A44C44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6590" w:type="dxa"/>
            <w:tcBorders>
              <w:bottom w:val="nil"/>
            </w:tcBorders>
            <w:vAlign w:val="center"/>
          </w:tcPr>
          <w:p w:rsidR="008F773E" w:rsidRDefault="008F773E" w:rsidP="00E0693F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 показателя</w:t>
            </w:r>
          </w:p>
        </w:tc>
        <w:tc>
          <w:tcPr>
            <w:tcW w:w="1153" w:type="dxa"/>
            <w:tcBorders>
              <w:bottom w:val="nil"/>
            </w:tcBorders>
            <w:vAlign w:val="center"/>
          </w:tcPr>
          <w:p w:rsidR="008F773E" w:rsidRDefault="008F773E" w:rsidP="00E0693F">
            <w:pPr>
              <w:pStyle w:val="a3"/>
              <w:ind w:left="55" w:hanging="55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Номер строки</w:t>
            </w:r>
          </w:p>
        </w:tc>
        <w:tc>
          <w:tcPr>
            <w:tcW w:w="2471" w:type="dxa"/>
            <w:tcBorders>
              <w:bottom w:val="nil"/>
            </w:tcBorders>
            <w:vAlign w:val="center"/>
          </w:tcPr>
          <w:p w:rsidR="008F773E" w:rsidRDefault="008F773E" w:rsidP="00E0693F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Всего, единиц</w:t>
            </w:r>
          </w:p>
        </w:tc>
      </w:tr>
      <w:tr w:rsidR="008F773E" w:rsidTr="00A44C4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590" w:type="dxa"/>
            <w:tcBorders>
              <w:bottom w:val="double" w:sz="4" w:space="0" w:color="auto"/>
            </w:tcBorders>
            <w:vAlign w:val="center"/>
          </w:tcPr>
          <w:p w:rsidR="008F773E" w:rsidRDefault="008F773E" w:rsidP="00E0693F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</w:t>
            </w:r>
          </w:p>
        </w:tc>
        <w:tc>
          <w:tcPr>
            <w:tcW w:w="1153" w:type="dxa"/>
            <w:tcBorders>
              <w:bottom w:val="double" w:sz="4" w:space="0" w:color="auto"/>
            </w:tcBorders>
            <w:vAlign w:val="center"/>
          </w:tcPr>
          <w:p w:rsidR="008F773E" w:rsidRDefault="008F773E" w:rsidP="00E0693F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</w:t>
            </w:r>
          </w:p>
        </w:tc>
        <w:tc>
          <w:tcPr>
            <w:tcW w:w="2471" w:type="dxa"/>
            <w:tcBorders>
              <w:bottom w:val="double" w:sz="4" w:space="0" w:color="auto"/>
            </w:tcBorders>
            <w:vAlign w:val="center"/>
          </w:tcPr>
          <w:p w:rsidR="008F773E" w:rsidRDefault="008F773E" w:rsidP="00E0693F">
            <w:pPr>
              <w:pStyle w:val="a3"/>
              <w:ind w:left="-534" w:firstLine="53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8F773E" w:rsidTr="00A44C44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3E" w:rsidRPr="001E0333" w:rsidRDefault="008F773E" w:rsidP="00E0693F">
            <w:pPr>
              <w:pStyle w:val="a3"/>
              <w:jc w:val="both"/>
              <w:rPr>
                <w:rFonts w:ascii="Times New Roman" w:hAnsi="Times New Roman"/>
                <w:sz w:val="18"/>
              </w:rPr>
            </w:pPr>
            <w:r w:rsidRPr="001E0333">
              <w:rPr>
                <w:rFonts w:ascii="Times New Roman" w:hAnsi="Times New Roman"/>
                <w:sz w:val="18"/>
              </w:rPr>
              <w:t>Наличие персональных электронно-вычислительных машин, всего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3E" w:rsidRPr="001E0333" w:rsidRDefault="008F773E" w:rsidP="00E0693F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1E0333">
              <w:rPr>
                <w:rFonts w:ascii="Times New Roman" w:hAnsi="Times New Roman"/>
                <w:sz w:val="18"/>
              </w:rPr>
              <w:t>010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3E" w:rsidRPr="00025BE1" w:rsidRDefault="001B06FA" w:rsidP="00E0693F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12" w:name="f75r10"/>
            <w:bookmarkEnd w:id="2412"/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8F773E" w:rsidTr="00A44C44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3E" w:rsidRPr="001E0333" w:rsidRDefault="008F773E" w:rsidP="00E0693F">
            <w:pPr>
              <w:pStyle w:val="a3"/>
              <w:jc w:val="both"/>
              <w:rPr>
                <w:rFonts w:ascii="Times New Roman" w:hAnsi="Times New Roman"/>
                <w:sz w:val="18"/>
              </w:rPr>
            </w:pPr>
            <w:r w:rsidRPr="001E0333">
              <w:rPr>
                <w:rFonts w:ascii="Times New Roman" w:hAnsi="Times New Roman"/>
                <w:sz w:val="18"/>
              </w:rPr>
              <w:t>в том числе:</w:t>
            </w:r>
          </w:p>
          <w:p w:rsidR="008F773E" w:rsidRPr="001E0333" w:rsidRDefault="008F773E" w:rsidP="00E0693F">
            <w:pPr>
              <w:pStyle w:val="a3"/>
              <w:jc w:val="both"/>
              <w:rPr>
                <w:rFonts w:ascii="Times New Roman" w:hAnsi="Times New Roman"/>
                <w:sz w:val="18"/>
              </w:rPr>
            </w:pPr>
            <w:r w:rsidRPr="001E0333">
              <w:rPr>
                <w:rFonts w:ascii="Times New Roman" w:hAnsi="Times New Roman"/>
                <w:sz w:val="18"/>
              </w:rPr>
              <w:t xml:space="preserve">    в бухгалтерии организации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3E" w:rsidRPr="001E0333" w:rsidRDefault="008F773E" w:rsidP="00E0693F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1E0333">
              <w:rPr>
                <w:rFonts w:ascii="Times New Roman" w:hAnsi="Times New Roman"/>
                <w:sz w:val="18"/>
              </w:rPr>
              <w:t>011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3E" w:rsidRPr="00025BE1" w:rsidRDefault="001B06FA" w:rsidP="00E0693F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13" w:name="f75r11"/>
            <w:bookmarkEnd w:id="2413"/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8F773E" w:rsidTr="00A44C4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3E" w:rsidRPr="001E0333" w:rsidRDefault="008F773E" w:rsidP="00E0693F">
            <w:pPr>
              <w:pStyle w:val="a3"/>
              <w:ind w:left="317"/>
              <w:rPr>
                <w:rFonts w:ascii="Times New Roman" w:hAnsi="Times New Roman"/>
                <w:sz w:val="18"/>
              </w:rPr>
            </w:pPr>
            <w:r w:rsidRPr="001E0333">
              <w:rPr>
                <w:rFonts w:ascii="Times New Roman" w:hAnsi="Times New Roman"/>
                <w:sz w:val="18"/>
              </w:rPr>
              <w:t>Наличие локальной вычислительной сет</w:t>
            </w:r>
            <w:proofErr w:type="gramStart"/>
            <w:r w:rsidRPr="001E0333">
              <w:rPr>
                <w:rFonts w:ascii="Times New Roman" w:hAnsi="Times New Roman"/>
                <w:sz w:val="18"/>
              </w:rPr>
              <w:t>и(</w:t>
            </w:r>
            <w:proofErr w:type="gramEnd"/>
            <w:r w:rsidRPr="001E0333">
              <w:rPr>
                <w:rFonts w:ascii="Times New Roman" w:hAnsi="Times New Roman"/>
                <w:sz w:val="18"/>
              </w:rPr>
              <w:t>ЛВС) организации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3E" w:rsidRPr="001E0333" w:rsidRDefault="008F773E" w:rsidP="00E0693F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1E0333">
              <w:rPr>
                <w:rFonts w:ascii="Times New Roman" w:hAnsi="Times New Roman"/>
                <w:sz w:val="18"/>
              </w:rPr>
              <w:t>016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3E" w:rsidRPr="00025BE1" w:rsidRDefault="008F773E" w:rsidP="00E0693F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14" w:name="f75r16"/>
            <w:bookmarkEnd w:id="2414"/>
          </w:p>
        </w:tc>
      </w:tr>
      <w:tr w:rsidR="008F773E" w:rsidTr="00A44C44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3E" w:rsidRPr="001E0333" w:rsidRDefault="008F773E" w:rsidP="00E0693F">
            <w:pPr>
              <w:pStyle w:val="a3"/>
              <w:ind w:left="317"/>
              <w:jc w:val="both"/>
              <w:rPr>
                <w:rFonts w:ascii="Times New Roman" w:hAnsi="Times New Roman"/>
                <w:sz w:val="18"/>
              </w:rPr>
            </w:pPr>
            <w:r w:rsidRPr="001E0333">
              <w:rPr>
                <w:rFonts w:ascii="Times New Roman" w:hAnsi="Times New Roman"/>
                <w:sz w:val="18"/>
              </w:rPr>
              <w:t>Наличие доступа к сети Интернет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3E" w:rsidRPr="001E0333" w:rsidRDefault="008F773E" w:rsidP="00E0693F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1E0333">
              <w:rPr>
                <w:rFonts w:ascii="Times New Roman" w:hAnsi="Times New Roman"/>
                <w:sz w:val="18"/>
              </w:rPr>
              <w:t>017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3E" w:rsidRPr="00025BE1" w:rsidRDefault="001B06FA" w:rsidP="00E0693F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15" w:name="f75r17"/>
            <w:bookmarkEnd w:id="2415"/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8F773E" w:rsidTr="00A44C44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3E" w:rsidRPr="001E0333" w:rsidRDefault="008F773E" w:rsidP="00E0693F">
            <w:pPr>
              <w:pStyle w:val="a3"/>
              <w:ind w:left="317"/>
              <w:jc w:val="both"/>
              <w:rPr>
                <w:rFonts w:ascii="Times New Roman" w:hAnsi="Times New Roman"/>
                <w:sz w:val="18"/>
              </w:rPr>
            </w:pPr>
            <w:r w:rsidRPr="001E0333">
              <w:rPr>
                <w:rFonts w:ascii="Times New Roman" w:hAnsi="Times New Roman"/>
                <w:sz w:val="18"/>
              </w:rPr>
              <w:t>Наличие полной автоматизации всех участков учета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3E" w:rsidRPr="001E0333" w:rsidRDefault="008F773E" w:rsidP="00E0693F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1E0333">
              <w:rPr>
                <w:rFonts w:ascii="Times New Roman" w:hAnsi="Times New Roman"/>
                <w:sz w:val="18"/>
              </w:rPr>
              <w:t>020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3E" w:rsidRPr="00025BE1" w:rsidRDefault="008F773E" w:rsidP="00E0693F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16" w:name="f75r20"/>
            <w:bookmarkEnd w:id="2416"/>
          </w:p>
        </w:tc>
      </w:tr>
      <w:tr w:rsidR="008F773E" w:rsidTr="00A44C44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3E" w:rsidRPr="001E0333" w:rsidRDefault="00E5751F" w:rsidP="00E0693F">
            <w:pPr>
              <w:pStyle w:val="a3"/>
              <w:ind w:left="317"/>
              <w:jc w:val="both"/>
              <w:rPr>
                <w:rFonts w:ascii="Times New Roman" w:hAnsi="Times New Roman"/>
                <w:sz w:val="18"/>
              </w:rPr>
            </w:pPr>
            <w:r w:rsidRPr="001E0333">
              <w:rPr>
                <w:rFonts w:ascii="Times New Roman" w:hAnsi="Times New Roman"/>
                <w:sz w:val="18"/>
              </w:rPr>
              <w:t>Наличие автоматизации отдельных участков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3E" w:rsidRPr="001E0333" w:rsidRDefault="008F773E" w:rsidP="00E0693F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1E0333">
              <w:rPr>
                <w:rFonts w:ascii="Times New Roman" w:hAnsi="Times New Roman"/>
                <w:sz w:val="18"/>
              </w:rPr>
              <w:t>030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3E" w:rsidRPr="00025BE1" w:rsidRDefault="001B06FA" w:rsidP="00E0693F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17" w:name="f75r30"/>
            <w:bookmarkEnd w:id="2417"/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F773E" w:rsidTr="00A44C44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3E" w:rsidRPr="001E0333" w:rsidRDefault="008F773E" w:rsidP="00E0693F">
            <w:pPr>
              <w:pStyle w:val="a3"/>
              <w:ind w:firstLine="426"/>
              <w:jc w:val="both"/>
              <w:rPr>
                <w:rFonts w:ascii="Times New Roman" w:hAnsi="Times New Roman"/>
                <w:sz w:val="18"/>
              </w:rPr>
            </w:pPr>
            <w:r w:rsidRPr="001E0333">
              <w:rPr>
                <w:rFonts w:ascii="Times New Roman" w:hAnsi="Times New Roman"/>
                <w:sz w:val="18"/>
              </w:rPr>
              <w:t>Для автоматизации учетно-экономических и управленческих задач используется прикладное программное обеспечение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3E" w:rsidRPr="001E0333" w:rsidRDefault="008F773E" w:rsidP="00E0693F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3E" w:rsidRPr="00025BE1" w:rsidRDefault="008F773E" w:rsidP="00E0693F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F773E" w:rsidTr="00A44C4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3E" w:rsidRPr="001E0333" w:rsidRDefault="008F773E" w:rsidP="00E0693F">
            <w:pPr>
              <w:pStyle w:val="a3"/>
              <w:ind w:firstLine="426"/>
              <w:jc w:val="both"/>
              <w:rPr>
                <w:rFonts w:ascii="Times New Roman" w:hAnsi="Times New Roman"/>
                <w:sz w:val="18"/>
              </w:rPr>
            </w:pPr>
            <w:proofErr w:type="spellStart"/>
            <w:r w:rsidRPr="001E0333">
              <w:rPr>
                <w:rFonts w:ascii="Times New Roman" w:hAnsi="Times New Roman"/>
                <w:sz w:val="18"/>
              </w:rPr>
              <w:t>ТП</w:t>
            </w:r>
            <w:proofErr w:type="gramStart"/>
            <w:r w:rsidRPr="001E0333">
              <w:rPr>
                <w:rFonts w:ascii="Times New Roman" w:hAnsi="Times New Roman"/>
                <w:sz w:val="18"/>
              </w:rPr>
              <w:t>К«</w:t>
            </w:r>
            <w:proofErr w:type="gramEnd"/>
            <w:r w:rsidRPr="001E0333">
              <w:rPr>
                <w:rFonts w:ascii="Times New Roman" w:hAnsi="Times New Roman"/>
                <w:sz w:val="18"/>
              </w:rPr>
              <w:t>Нива</w:t>
            </w:r>
            <w:proofErr w:type="spellEnd"/>
            <w:r w:rsidRPr="001E0333">
              <w:rPr>
                <w:rFonts w:ascii="Times New Roman" w:hAnsi="Times New Roman"/>
                <w:sz w:val="18"/>
              </w:rPr>
              <w:t>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3E" w:rsidRPr="001E0333" w:rsidRDefault="008F773E" w:rsidP="00E0693F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1E0333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3E" w:rsidRPr="00025BE1" w:rsidRDefault="008F773E" w:rsidP="00E0693F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18" w:name="f75r100"/>
            <w:bookmarkEnd w:id="2418"/>
          </w:p>
        </w:tc>
      </w:tr>
      <w:tr w:rsidR="008F773E" w:rsidTr="00A44C4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3E" w:rsidRPr="001E0333" w:rsidRDefault="008F773E" w:rsidP="00E0693F">
            <w:pPr>
              <w:pStyle w:val="a3"/>
              <w:ind w:firstLine="426"/>
              <w:jc w:val="both"/>
              <w:rPr>
                <w:rFonts w:ascii="Times New Roman" w:hAnsi="Times New Roman"/>
                <w:sz w:val="18"/>
              </w:rPr>
            </w:pPr>
            <w:r w:rsidRPr="001E0333">
              <w:rPr>
                <w:rFonts w:ascii="Times New Roman" w:hAnsi="Times New Roman"/>
                <w:sz w:val="18"/>
              </w:rPr>
              <w:t>«1</w:t>
            </w:r>
            <w:proofErr w:type="gramStart"/>
            <w:r w:rsidRPr="001E0333">
              <w:rPr>
                <w:rFonts w:ascii="Times New Roman" w:hAnsi="Times New Roman"/>
                <w:sz w:val="18"/>
              </w:rPr>
              <w:t xml:space="preserve"> С</w:t>
            </w:r>
            <w:proofErr w:type="gramEnd"/>
            <w:r w:rsidRPr="001E0333">
              <w:rPr>
                <w:rFonts w:ascii="Times New Roman" w:hAnsi="Times New Roman"/>
                <w:sz w:val="18"/>
              </w:rPr>
              <w:t>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3E" w:rsidRPr="001E0333" w:rsidRDefault="008F773E" w:rsidP="00E0693F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1E0333">
              <w:rPr>
                <w:rFonts w:ascii="Times New Roman" w:hAnsi="Times New Roman"/>
                <w:sz w:val="18"/>
              </w:rPr>
              <w:t>101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3E" w:rsidRPr="00025BE1" w:rsidRDefault="008F773E" w:rsidP="00E0693F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19" w:name="f75r101"/>
            <w:bookmarkEnd w:id="2419"/>
          </w:p>
        </w:tc>
      </w:tr>
      <w:tr w:rsidR="008F773E" w:rsidTr="00A44C44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3E" w:rsidRPr="001E0333" w:rsidRDefault="008F773E" w:rsidP="00E0693F">
            <w:pPr>
              <w:pStyle w:val="a3"/>
              <w:ind w:firstLine="426"/>
              <w:jc w:val="both"/>
              <w:rPr>
                <w:rFonts w:ascii="Times New Roman" w:hAnsi="Times New Roman"/>
                <w:sz w:val="18"/>
              </w:rPr>
            </w:pPr>
            <w:r w:rsidRPr="001E0333">
              <w:rPr>
                <w:rFonts w:ascii="Times New Roman" w:hAnsi="Times New Roman"/>
                <w:sz w:val="18"/>
              </w:rPr>
              <w:t>Прочее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3E" w:rsidRPr="001E0333" w:rsidRDefault="008F773E" w:rsidP="00E0693F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1E0333">
              <w:rPr>
                <w:rFonts w:ascii="Times New Roman" w:hAnsi="Times New Roman"/>
                <w:sz w:val="18"/>
              </w:rPr>
              <w:t>102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3E" w:rsidRPr="00025BE1" w:rsidRDefault="001B06FA" w:rsidP="00E0693F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20" w:name="f75r102"/>
            <w:bookmarkEnd w:id="2420"/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B511F" w:rsidRPr="006D3694" w:rsidTr="00A44C4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1F" w:rsidRPr="006D3694" w:rsidRDefault="002B511F" w:rsidP="00C91A78">
            <w:pPr>
              <w:pStyle w:val="a3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Численность работников бухгалтерии: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1F" w:rsidRPr="006D3694" w:rsidRDefault="002B511F" w:rsidP="002A0DE9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1F" w:rsidRPr="006D3694" w:rsidRDefault="002B511F" w:rsidP="002A0DE9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B511F" w:rsidRPr="006D3694" w:rsidTr="00A44C4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1F" w:rsidRPr="006D3694" w:rsidRDefault="002B511F" w:rsidP="00C91A78">
            <w:pPr>
              <w:pStyle w:val="a3"/>
              <w:widowControl w:val="0"/>
              <w:ind w:firstLine="30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 xml:space="preserve">по штату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1F" w:rsidRPr="006D3694" w:rsidRDefault="002B511F" w:rsidP="002A0DE9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1F" w:rsidRPr="00025BE1" w:rsidRDefault="001B06FA" w:rsidP="002A0DE9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21" w:name="f75r110"/>
            <w:bookmarkEnd w:id="2421"/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2B511F" w:rsidRPr="006D3694" w:rsidTr="00A44C4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1F" w:rsidRPr="006D3694" w:rsidRDefault="002B511F" w:rsidP="00C91A78">
            <w:pPr>
              <w:pStyle w:val="a3"/>
              <w:widowControl w:val="0"/>
              <w:ind w:firstLine="30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фактически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1F" w:rsidRPr="006D3694" w:rsidRDefault="002B511F" w:rsidP="002A0DE9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1F" w:rsidRPr="00025BE1" w:rsidRDefault="001B06FA" w:rsidP="002A0DE9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22" w:name="f75r120"/>
            <w:bookmarkEnd w:id="2422"/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2B511F" w:rsidRPr="006D3694" w:rsidTr="00A44C4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1F" w:rsidRPr="006D3694" w:rsidRDefault="002B511F" w:rsidP="006D3694">
            <w:pPr>
              <w:pStyle w:val="a3"/>
              <w:widowControl w:val="0"/>
              <w:ind w:left="7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 xml:space="preserve">из них имеют: </w:t>
            </w:r>
            <w:bookmarkStart w:id="2423" w:name="_GoBack"/>
            <w:bookmarkEnd w:id="2423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1F" w:rsidRPr="006D3694" w:rsidRDefault="002B511F" w:rsidP="002A0DE9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1F" w:rsidRPr="00025BE1" w:rsidRDefault="002B511F" w:rsidP="002A0DE9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</w:tr>
      <w:tr w:rsidR="002B511F" w:rsidRPr="006D3694" w:rsidTr="00A44C4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1F" w:rsidRPr="006D3694" w:rsidRDefault="002B511F" w:rsidP="00C91A78">
            <w:pPr>
              <w:pStyle w:val="a3"/>
              <w:widowControl w:val="0"/>
              <w:ind w:firstLine="30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1F" w:rsidRPr="006D3694" w:rsidRDefault="002B511F" w:rsidP="002A0DE9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1F" w:rsidRPr="00025BE1" w:rsidRDefault="001B06FA" w:rsidP="002A0DE9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24" w:name="f75r130"/>
            <w:bookmarkEnd w:id="2424"/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2B511F" w:rsidRPr="006D3694" w:rsidTr="00A44C4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1F" w:rsidRPr="006D3694" w:rsidRDefault="002B511F" w:rsidP="00C91A78">
            <w:pPr>
              <w:pStyle w:val="a3"/>
              <w:widowControl w:val="0"/>
              <w:ind w:firstLine="30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среднее специальное образование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1F" w:rsidRPr="006D3694" w:rsidRDefault="002B511F" w:rsidP="002A0DE9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1F" w:rsidRPr="00025BE1" w:rsidRDefault="001B06FA" w:rsidP="002A0DE9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25" w:name="f75r140"/>
            <w:bookmarkEnd w:id="2425"/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B511F" w:rsidRPr="006D3694" w:rsidTr="00A44C4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1F" w:rsidRPr="006D3694" w:rsidRDefault="002B511F" w:rsidP="00C91A78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Из общего числа работников бухгалтерии:</w:t>
            </w:r>
          </w:p>
          <w:p w:rsidR="002B511F" w:rsidRPr="006D3694" w:rsidRDefault="002B511F" w:rsidP="00C91A78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главных бухгалтеров: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1F" w:rsidRPr="006D3694" w:rsidRDefault="002B511F" w:rsidP="002A0DE9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1F" w:rsidRPr="00025BE1" w:rsidRDefault="002B511F" w:rsidP="002A0DE9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</w:tr>
      <w:tr w:rsidR="002B511F" w:rsidRPr="006D3694" w:rsidTr="00A44C4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1F" w:rsidRPr="006D3694" w:rsidRDefault="002B511F" w:rsidP="00EF6CF7">
            <w:pPr>
              <w:pStyle w:val="a3"/>
              <w:widowControl w:val="0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по штату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1F" w:rsidRPr="006D3694" w:rsidRDefault="002B511F" w:rsidP="002A0DE9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1F" w:rsidRPr="00025BE1" w:rsidRDefault="001B06FA" w:rsidP="002A0DE9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26" w:name="f75r150"/>
            <w:bookmarkEnd w:id="2426"/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2B511F" w:rsidRPr="006D3694" w:rsidTr="00A44C4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1F" w:rsidRPr="006D3694" w:rsidRDefault="002B511F" w:rsidP="00C91A78">
            <w:pPr>
              <w:pStyle w:val="a3"/>
              <w:widowControl w:val="0"/>
              <w:ind w:left="3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фактически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1F" w:rsidRPr="006D3694" w:rsidRDefault="002B511F" w:rsidP="002A0DE9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1F" w:rsidRPr="00025BE1" w:rsidRDefault="001B06FA" w:rsidP="002A0DE9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27" w:name="f75r160"/>
            <w:bookmarkEnd w:id="2427"/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2B511F" w:rsidRPr="006D3694" w:rsidTr="00A44C4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1F" w:rsidRPr="006D3694" w:rsidRDefault="002B511F" w:rsidP="006D3694">
            <w:pPr>
              <w:pStyle w:val="a3"/>
              <w:widowControl w:val="0"/>
              <w:ind w:left="7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из них имеют: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1F" w:rsidRPr="006D3694" w:rsidRDefault="002B511F" w:rsidP="002A0DE9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1F" w:rsidRPr="00025BE1" w:rsidRDefault="002B511F" w:rsidP="002A0DE9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</w:tr>
      <w:tr w:rsidR="002B511F" w:rsidRPr="006D3694" w:rsidTr="00A44C4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1F" w:rsidRPr="006D3694" w:rsidRDefault="002B511F" w:rsidP="00C91A78">
            <w:pPr>
              <w:pStyle w:val="a3"/>
              <w:widowControl w:val="0"/>
              <w:ind w:left="3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 xml:space="preserve">высшее образование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1F" w:rsidRPr="006D3694" w:rsidRDefault="002B511F" w:rsidP="002A0DE9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1F" w:rsidRPr="00025BE1" w:rsidRDefault="001B06FA" w:rsidP="002A0DE9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28" w:name="f75r170"/>
            <w:bookmarkEnd w:id="2428"/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2B511F" w:rsidRPr="006D3694" w:rsidTr="00A44C4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1F" w:rsidRPr="006D3694" w:rsidRDefault="002B511F" w:rsidP="00C91A78">
            <w:pPr>
              <w:pStyle w:val="a3"/>
              <w:widowControl w:val="0"/>
              <w:ind w:left="3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 xml:space="preserve">среднее специальное образование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1F" w:rsidRPr="006D3694" w:rsidRDefault="002B511F" w:rsidP="002A0DE9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1F" w:rsidRPr="00025BE1" w:rsidRDefault="002B511F" w:rsidP="002A0DE9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29" w:name="f75r180"/>
            <w:bookmarkEnd w:id="2429"/>
          </w:p>
        </w:tc>
      </w:tr>
      <w:tr w:rsidR="002B511F" w:rsidRPr="006D3694" w:rsidTr="00A44C4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1F" w:rsidRPr="006D3694" w:rsidRDefault="002B511F" w:rsidP="00EF6CF7">
            <w:pPr>
              <w:pStyle w:val="a3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Численность работников бухгалтерии, повысивших квалификацию: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1F" w:rsidRPr="006D3694" w:rsidRDefault="002B511F" w:rsidP="002A0DE9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1F" w:rsidRPr="00025BE1" w:rsidRDefault="002B511F" w:rsidP="002A0DE9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</w:tr>
      <w:tr w:rsidR="002B511F" w:rsidRPr="006D3694" w:rsidTr="00A44C4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1F" w:rsidRPr="006D3694" w:rsidRDefault="002B511F" w:rsidP="00C91A78">
            <w:pPr>
              <w:pStyle w:val="a3"/>
              <w:widowControl w:val="0"/>
              <w:ind w:left="3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на семинарах по бухгалтерскому учету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1F" w:rsidRPr="006D3694" w:rsidRDefault="002B511F" w:rsidP="002A0DE9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230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1F" w:rsidRPr="00025BE1" w:rsidRDefault="002B511F" w:rsidP="002A0DE9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30" w:name="f75r230"/>
            <w:bookmarkEnd w:id="2430"/>
          </w:p>
        </w:tc>
      </w:tr>
      <w:tr w:rsidR="002B511F" w:rsidRPr="006D3694" w:rsidTr="00A44C4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1F" w:rsidRPr="006D3694" w:rsidRDefault="002B511F" w:rsidP="00C91A78">
            <w:pPr>
              <w:pStyle w:val="a3"/>
              <w:widowControl w:val="0"/>
              <w:ind w:left="3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на курсах</w:t>
            </w:r>
            <w:r w:rsidR="00D503DF" w:rsidRPr="006D36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D3694">
              <w:rPr>
                <w:rFonts w:ascii="Times New Roman" w:hAnsi="Times New Roman"/>
                <w:sz w:val="18"/>
                <w:szCs w:val="18"/>
              </w:rPr>
              <w:t>по бухгалтерскому учету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1F" w:rsidRPr="006D3694" w:rsidRDefault="002B511F" w:rsidP="002A0DE9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1F" w:rsidRPr="00025BE1" w:rsidRDefault="002B511F" w:rsidP="002A0DE9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31" w:name="f75r240"/>
            <w:bookmarkEnd w:id="2431"/>
          </w:p>
        </w:tc>
      </w:tr>
    </w:tbl>
    <w:p w:rsidR="00E5751F" w:rsidRDefault="00E5751F" w:rsidP="00E5751F">
      <w:pPr>
        <w:pStyle w:val="a3"/>
        <w:widowControl w:val="0"/>
        <w:ind w:left="708" w:firstLine="708"/>
        <w:jc w:val="center"/>
        <w:rPr>
          <w:rFonts w:ascii="Times New Roman" w:hAnsi="Times New Roman"/>
          <w:sz w:val="18"/>
          <w:lang w:val="en-US"/>
        </w:rPr>
      </w:pPr>
    </w:p>
    <w:p w:rsidR="00C81AD8" w:rsidRPr="00E5751F" w:rsidRDefault="00E5751F" w:rsidP="00E5751F">
      <w:pPr>
        <w:pStyle w:val="a3"/>
        <w:widowControl w:val="0"/>
        <w:ind w:left="708" w:firstLine="708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Руководитель</w:t>
      </w:r>
      <w:r w:rsidRPr="008133F9">
        <w:rPr>
          <w:rFonts w:ascii="Times New Roman" w:hAnsi="Times New Roman"/>
          <w:sz w:val="18"/>
        </w:rPr>
        <w:t xml:space="preserve">                                                                                          </w:t>
      </w:r>
      <w:r w:rsidR="00C81AD8" w:rsidRPr="006D3694">
        <w:rPr>
          <w:rFonts w:ascii="Times New Roman" w:hAnsi="Times New Roman"/>
          <w:sz w:val="18"/>
        </w:rPr>
        <w:t>Главный бухгал</w:t>
      </w:r>
      <w:r w:rsidR="00C81AD8" w:rsidRPr="00E5751F">
        <w:rPr>
          <w:rFonts w:ascii="Times New Roman" w:hAnsi="Times New Roman"/>
        </w:rPr>
        <w:t>тер</w:t>
      </w:r>
    </w:p>
    <w:bookmarkEnd w:id="949"/>
    <w:bookmarkEnd w:id="2410"/>
    <w:p w:rsidR="008133F9" w:rsidRPr="00657D89" w:rsidRDefault="00E23F14" w:rsidP="00E23F14">
      <w:pPr>
        <w:pStyle w:val="3"/>
        <w:spacing w:line="200" w:lineRule="exact"/>
        <w:ind w:left="7655" w:firstLine="0"/>
        <w:jc w:val="left"/>
        <w:rPr>
          <w:sz w:val="18"/>
          <w:szCs w:val="18"/>
        </w:rPr>
      </w:pPr>
      <w:r w:rsidRPr="00657D89">
        <w:rPr>
          <w:sz w:val="18"/>
          <w:szCs w:val="18"/>
        </w:rPr>
        <w:t xml:space="preserve"> </w:t>
      </w:r>
    </w:p>
    <w:p w:rsidR="00A64B43" w:rsidRDefault="00A64B43" w:rsidP="008133F9">
      <w:pPr>
        <w:pStyle w:val="a3"/>
        <w:ind w:left="6372" w:firstLine="1308"/>
      </w:pPr>
    </w:p>
    <w:sectPr w:rsidR="00A64B43" w:rsidSect="00E23F14">
      <w:headerReference w:type="default" r:id="rId18"/>
      <w:footnotePr>
        <w:numStart w:val="2"/>
      </w:footnotePr>
      <w:pgSz w:w="11907" w:h="16840" w:code="9"/>
      <w:pgMar w:top="541" w:right="567" w:bottom="567" w:left="1134" w:header="284" w:footer="264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97C" w:rsidRDefault="00D6397C" w:rsidP="00D868CA">
      <w:r>
        <w:separator/>
      </w:r>
    </w:p>
  </w:endnote>
  <w:endnote w:type="continuationSeparator" w:id="0">
    <w:p w:rsidR="00D6397C" w:rsidRDefault="00D6397C" w:rsidP="00D8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6FA" w:rsidRDefault="001B06FA" w:rsidP="00C64106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B06FA" w:rsidRDefault="001B06FA" w:rsidP="00C6410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6FA" w:rsidRDefault="001B06FA" w:rsidP="009F0AE4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B06FA" w:rsidRDefault="001B06FA" w:rsidP="009F0AE4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6FA" w:rsidRDefault="001B06FA" w:rsidP="009F0AE4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6FA" w:rsidRDefault="001B06FA" w:rsidP="009F0AE4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B06FA" w:rsidRDefault="001B06FA" w:rsidP="009F0AE4">
    <w:pPr>
      <w:pStyle w:val="a8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6FA" w:rsidRDefault="001B06FA" w:rsidP="009F0AE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97C" w:rsidRDefault="00D6397C" w:rsidP="00D868CA">
      <w:r>
        <w:separator/>
      </w:r>
    </w:p>
  </w:footnote>
  <w:footnote w:type="continuationSeparator" w:id="0">
    <w:p w:rsidR="00D6397C" w:rsidRDefault="00D6397C" w:rsidP="00D86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6FA" w:rsidRPr="002210B7" w:rsidRDefault="001B06FA" w:rsidP="00B94F42">
    <w:pPr>
      <w:pStyle w:val="a6"/>
      <w:rPr>
        <w:sz w:val="16"/>
        <w:szCs w:val="16"/>
        <w:lang w:val="en-US"/>
      </w:rPr>
    </w:pPr>
    <w:bookmarkStart w:id="359" w:name="title"/>
    <w:bookmarkEnd w:id="359"/>
    <w:r>
      <w:rPr>
        <w:sz w:val="16"/>
        <w:szCs w:val="16"/>
        <w:lang w:val="en-US"/>
      </w:rPr>
      <w:t>ОАО "ПОСТАВСКИЙ ЛЬНОЗАВОД"</w:t>
    </w:r>
    <w:proofErr w:type="gramStart"/>
    <w:r>
      <w:rPr>
        <w:sz w:val="16"/>
        <w:szCs w:val="16"/>
        <w:lang w:val="en-US"/>
      </w:rPr>
      <w:t xml:space="preserve">,  </w:t>
    </w:r>
    <w:bookmarkStart w:id="360" w:name="year"/>
    <w:bookmarkEnd w:id="360"/>
    <w:r>
      <w:rPr>
        <w:sz w:val="16"/>
        <w:szCs w:val="16"/>
        <w:lang w:val="en-US"/>
      </w:rPr>
      <w:t>2021</w:t>
    </w:r>
    <w:proofErr w:type="gramEnd"/>
    <w:r>
      <w:rPr>
        <w:sz w:val="16"/>
        <w:szCs w:val="16"/>
        <w:lang w:val="en-US"/>
      </w:rPr>
      <w:t xml:space="preserve"> </w:t>
    </w:r>
    <w:proofErr w:type="spellStart"/>
    <w:r>
      <w:rPr>
        <w:sz w:val="16"/>
        <w:szCs w:val="16"/>
        <w:lang w:val="en-US"/>
      </w:rPr>
      <w:t>год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6FA" w:rsidRPr="008F2586" w:rsidRDefault="001B06FA">
    <w:pPr>
      <w:pStyle w:val="a6"/>
      <w:rPr>
        <w:sz w:val="16"/>
        <w:szCs w:val="16"/>
      </w:rPr>
    </w:pPr>
    <w:bookmarkStart w:id="411" w:name="title2"/>
    <w:bookmarkEnd w:id="411"/>
    <w:r>
      <w:rPr>
        <w:sz w:val="16"/>
        <w:szCs w:val="16"/>
        <w:lang w:val="en-US"/>
      </w:rPr>
      <w:t>ОАО "ПОСТАВСКИЙ ЛЬНОЗАВОД"</w:t>
    </w:r>
    <w:proofErr w:type="gramStart"/>
    <w:r>
      <w:rPr>
        <w:sz w:val="16"/>
        <w:szCs w:val="16"/>
        <w:lang w:val="en-US"/>
      </w:rPr>
      <w:t xml:space="preserve">, </w:t>
    </w:r>
    <w:r>
      <w:rPr>
        <w:sz w:val="16"/>
        <w:szCs w:val="16"/>
      </w:rPr>
      <w:t xml:space="preserve"> </w:t>
    </w:r>
    <w:bookmarkStart w:id="412" w:name="year6"/>
    <w:bookmarkEnd w:id="412"/>
    <w:r>
      <w:rPr>
        <w:sz w:val="16"/>
        <w:szCs w:val="16"/>
      </w:rPr>
      <w:t>2021</w:t>
    </w:r>
    <w:proofErr w:type="gramEnd"/>
    <w:r>
      <w:rPr>
        <w:sz w:val="16"/>
        <w:szCs w:val="16"/>
      </w:rPr>
      <w:t xml:space="preserve"> год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6FA" w:rsidRPr="001A6050" w:rsidRDefault="001B06FA">
    <w:pPr>
      <w:pStyle w:val="a6"/>
      <w:rPr>
        <w:sz w:val="16"/>
        <w:szCs w:val="16"/>
      </w:rPr>
    </w:pPr>
    <w:r>
      <w:rPr>
        <w:sz w:val="16"/>
        <w:szCs w:val="16"/>
        <w:lang w:val="en-US"/>
      </w:rPr>
      <w:t xml:space="preserve"> </w:t>
    </w:r>
    <w:bookmarkStart w:id="475" w:name="title4"/>
    <w:bookmarkEnd w:id="475"/>
    <w:r>
      <w:rPr>
        <w:sz w:val="16"/>
        <w:szCs w:val="16"/>
        <w:lang w:val="en-US"/>
      </w:rPr>
      <w:t>ОАО "ПОСТАВСКИЙ ЛЬНОЗАВОД</w:t>
    </w:r>
    <w:proofErr w:type="gramStart"/>
    <w:r>
      <w:rPr>
        <w:sz w:val="16"/>
        <w:szCs w:val="16"/>
        <w:lang w:val="en-US"/>
      </w:rPr>
      <w:t>" ,</w:t>
    </w:r>
    <w:proofErr w:type="gramEnd"/>
    <w:r>
      <w:rPr>
        <w:sz w:val="16"/>
        <w:szCs w:val="16"/>
        <w:lang w:val="en-US"/>
      </w:rPr>
      <w:t xml:space="preserve">  </w:t>
    </w:r>
    <w:bookmarkStart w:id="476" w:name="year5"/>
    <w:bookmarkEnd w:id="476"/>
    <w:r>
      <w:rPr>
        <w:sz w:val="16"/>
        <w:szCs w:val="16"/>
        <w:lang w:val="en-US"/>
      </w:rPr>
      <w:t xml:space="preserve">2021 </w:t>
    </w:r>
    <w:proofErr w:type="spellStart"/>
    <w:r>
      <w:rPr>
        <w:sz w:val="16"/>
        <w:szCs w:val="16"/>
        <w:lang w:val="en-US"/>
      </w:rPr>
      <w:t>год</w:t>
    </w:r>
    <w:proofErr w:type="spellEnd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6FA" w:rsidRPr="001A6050" w:rsidRDefault="001B06FA">
    <w:pPr>
      <w:pStyle w:val="a6"/>
      <w:rPr>
        <w:sz w:val="16"/>
        <w:szCs w:val="16"/>
      </w:rPr>
    </w:pPr>
    <w:bookmarkStart w:id="497" w:name="title6"/>
    <w:bookmarkEnd w:id="497"/>
    <w:r>
      <w:rPr>
        <w:sz w:val="16"/>
        <w:szCs w:val="16"/>
        <w:lang w:val="en-US"/>
      </w:rPr>
      <w:t>ОАО "ПОСТАВСКИЙ ЛЬНОЗАВОД</w:t>
    </w:r>
    <w:proofErr w:type="gramStart"/>
    <w:r>
      <w:rPr>
        <w:sz w:val="16"/>
        <w:szCs w:val="16"/>
        <w:lang w:val="en-US"/>
      </w:rPr>
      <w:t>" ,</w:t>
    </w:r>
    <w:proofErr w:type="gramEnd"/>
    <w:r>
      <w:rPr>
        <w:sz w:val="16"/>
        <w:szCs w:val="16"/>
        <w:lang w:val="en-US"/>
      </w:rPr>
      <w:t xml:space="preserve">   </w:t>
    </w:r>
    <w:bookmarkStart w:id="498" w:name="year1"/>
    <w:bookmarkEnd w:id="498"/>
    <w:r>
      <w:rPr>
        <w:sz w:val="16"/>
        <w:szCs w:val="16"/>
        <w:lang w:val="en-US"/>
      </w:rPr>
      <w:t xml:space="preserve">2021 </w:t>
    </w:r>
    <w:proofErr w:type="spellStart"/>
    <w:r>
      <w:rPr>
        <w:sz w:val="16"/>
        <w:szCs w:val="16"/>
        <w:lang w:val="en-US"/>
      </w:rPr>
      <w:t>год</w:t>
    </w:r>
    <w:proofErr w:type="spellEnd"/>
    <w:r>
      <w:rPr>
        <w:sz w:val="16"/>
        <w:szCs w:val="16"/>
        <w:lang w:val="en-US"/>
      </w:rPr>
      <w:t xml:space="preserve">  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6FA" w:rsidRPr="00300A13" w:rsidRDefault="001B06FA">
    <w:pPr>
      <w:pStyle w:val="a6"/>
      <w:rPr>
        <w:sz w:val="16"/>
        <w:szCs w:val="16"/>
        <w:lang w:val="en-US"/>
      </w:rPr>
    </w:pPr>
    <w:bookmarkStart w:id="947" w:name="title9"/>
    <w:bookmarkEnd w:id="947"/>
    <w:r>
      <w:rPr>
        <w:sz w:val="16"/>
        <w:szCs w:val="16"/>
        <w:lang w:val="en-US"/>
      </w:rPr>
      <w:t>ОАО "ПОСТАВСКИЙ ЛЬНОЗАВОД",</w:t>
    </w:r>
    <w:r>
      <w:rPr>
        <w:sz w:val="16"/>
        <w:szCs w:val="16"/>
      </w:rPr>
      <w:t xml:space="preserve">  </w:t>
    </w:r>
    <w:r>
      <w:rPr>
        <w:sz w:val="16"/>
        <w:szCs w:val="16"/>
        <w:lang w:val="en-US"/>
      </w:rPr>
      <w:t xml:space="preserve"> </w:t>
    </w:r>
    <w:bookmarkStart w:id="948" w:name="year4"/>
    <w:bookmarkEnd w:id="948"/>
    <w:r>
      <w:rPr>
        <w:sz w:val="16"/>
        <w:szCs w:val="16"/>
        <w:lang w:val="en-US"/>
      </w:rPr>
      <w:t xml:space="preserve">2021 </w:t>
    </w:r>
    <w:proofErr w:type="spellStart"/>
    <w:r>
      <w:rPr>
        <w:sz w:val="16"/>
        <w:szCs w:val="16"/>
        <w:lang w:val="en-US"/>
      </w:rPr>
      <w:t>год</w:t>
    </w:r>
    <w:proofErr w:type="spellEnd"/>
    <w:r>
      <w:rPr>
        <w:sz w:val="16"/>
        <w:szCs w:val="16"/>
        <w:lang w:val="en-US"/>
      </w:rPr>
      <w:t xml:space="preserve">    </w:t>
    </w:r>
    <w:r w:rsidRPr="00300A13">
      <w:rPr>
        <w:sz w:val="16"/>
        <w:szCs w:val="16"/>
        <w:lang w:val="en-US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6FA" w:rsidRPr="002210B7" w:rsidRDefault="001B06FA" w:rsidP="00D4248E">
    <w:pPr>
      <w:pStyle w:val="a6"/>
      <w:rPr>
        <w:sz w:val="16"/>
        <w:szCs w:val="16"/>
        <w:lang w:val="en-US"/>
      </w:rPr>
    </w:pPr>
    <w:bookmarkStart w:id="2432" w:name="title8"/>
    <w:bookmarkEnd w:id="2432"/>
    <w:r>
      <w:rPr>
        <w:sz w:val="16"/>
        <w:szCs w:val="16"/>
        <w:lang w:val="en-US"/>
      </w:rPr>
      <w:t>ОАО "ПОСТАВСКИЙ ЛЬНОЗАВОД</w:t>
    </w:r>
    <w:proofErr w:type="gramStart"/>
    <w:r>
      <w:rPr>
        <w:sz w:val="16"/>
        <w:szCs w:val="16"/>
        <w:lang w:val="en-US"/>
      </w:rPr>
      <w:t>" ,</w:t>
    </w:r>
    <w:proofErr w:type="gramEnd"/>
    <w:r>
      <w:rPr>
        <w:sz w:val="16"/>
        <w:szCs w:val="16"/>
        <w:lang w:val="en-US"/>
      </w:rPr>
      <w:t xml:space="preserve">  </w:t>
    </w:r>
    <w:bookmarkStart w:id="2433" w:name="year3"/>
    <w:bookmarkEnd w:id="2433"/>
    <w:r>
      <w:rPr>
        <w:sz w:val="16"/>
        <w:szCs w:val="16"/>
        <w:lang w:val="en-US"/>
      </w:rPr>
      <w:t xml:space="preserve">2021 </w:t>
    </w:r>
    <w:proofErr w:type="spellStart"/>
    <w:r>
      <w:rPr>
        <w:sz w:val="16"/>
        <w:szCs w:val="16"/>
        <w:lang w:val="en-US"/>
      </w:rPr>
      <w:t>год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05E8CE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A2E3F"/>
    <w:multiLevelType w:val="hybridMultilevel"/>
    <w:tmpl w:val="9F805780"/>
    <w:lvl w:ilvl="0" w:tplc="58D8D0D8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C35397"/>
    <w:multiLevelType w:val="singleLevel"/>
    <w:tmpl w:val="96B4E49E"/>
    <w:lvl w:ilvl="0">
      <w:start w:val="1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hAnsi="Times New Roman" w:hint="default"/>
      </w:rPr>
    </w:lvl>
  </w:abstractNum>
  <w:abstractNum w:abstractNumId="3">
    <w:nsid w:val="031559C8"/>
    <w:multiLevelType w:val="singleLevel"/>
    <w:tmpl w:val="3572D1B6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</w:abstractNum>
  <w:abstractNum w:abstractNumId="4">
    <w:nsid w:val="05843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9833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9F23623"/>
    <w:multiLevelType w:val="hybridMultilevel"/>
    <w:tmpl w:val="E28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158F8"/>
    <w:multiLevelType w:val="singleLevel"/>
    <w:tmpl w:val="04190001"/>
    <w:lvl w:ilvl="0">
      <w:start w:val="1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2528F7"/>
    <w:multiLevelType w:val="hybridMultilevel"/>
    <w:tmpl w:val="ED5A2850"/>
    <w:lvl w:ilvl="0" w:tplc="CA8E5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3BA6C9D"/>
    <w:multiLevelType w:val="hybridMultilevel"/>
    <w:tmpl w:val="3A8EB822"/>
    <w:lvl w:ilvl="0" w:tplc="BF2A3FFC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1C063ACD"/>
    <w:multiLevelType w:val="hybridMultilevel"/>
    <w:tmpl w:val="C93A5984"/>
    <w:lvl w:ilvl="0" w:tplc="F84E7F30">
      <w:start w:val="1"/>
      <w:numFmt w:val="upperRoman"/>
      <w:lvlText w:val="%1."/>
      <w:lvlJc w:val="left"/>
      <w:pPr>
        <w:tabs>
          <w:tab w:val="num" w:pos="1386"/>
        </w:tabs>
        <w:ind w:left="138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11">
    <w:nsid w:val="1C0E032F"/>
    <w:multiLevelType w:val="multilevel"/>
    <w:tmpl w:val="489A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1741F7"/>
    <w:multiLevelType w:val="hybridMultilevel"/>
    <w:tmpl w:val="F932A624"/>
    <w:lvl w:ilvl="0" w:tplc="DFD0C8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544446"/>
    <w:multiLevelType w:val="hybridMultilevel"/>
    <w:tmpl w:val="1A1C1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E39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7A92BD0"/>
    <w:multiLevelType w:val="hybridMultilevel"/>
    <w:tmpl w:val="5ACA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C438D"/>
    <w:multiLevelType w:val="hybridMultilevel"/>
    <w:tmpl w:val="6FF211BE"/>
    <w:lvl w:ilvl="0" w:tplc="E996A9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AB78CB"/>
    <w:multiLevelType w:val="hybridMultilevel"/>
    <w:tmpl w:val="FF46B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4A3CCC"/>
    <w:multiLevelType w:val="hybridMultilevel"/>
    <w:tmpl w:val="C810BE6C"/>
    <w:lvl w:ilvl="0" w:tplc="C7E40F2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C54A2DF2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293643F6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2E203AC5"/>
    <w:multiLevelType w:val="hybridMultilevel"/>
    <w:tmpl w:val="BFE0813A"/>
    <w:lvl w:ilvl="0" w:tplc="C54A2DF2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0">
    <w:nsid w:val="2F1445B2"/>
    <w:multiLevelType w:val="hybridMultilevel"/>
    <w:tmpl w:val="9E70D9CC"/>
    <w:lvl w:ilvl="0" w:tplc="04190001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9D0BCD"/>
    <w:multiLevelType w:val="singleLevel"/>
    <w:tmpl w:val="EB78E56A"/>
    <w:lvl w:ilvl="0">
      <w:start w:val="1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2">
    <w:nsid w:val="35EF5524"/>
    <w:multiLevelType w:val="hybridMultilevel"/>
    <w:tmpl w:val="7F08C0C4"/>
    <w:lvl w:ilvl="0" w:tplc="2E862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C3501C9"/>
    <w:multiLevelType w:val="multilevel"/>
    <w:tmpl w:val="6FF21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D55691"/>
    <w:multiLevelType w:val="hybridMultilevel"/>
    <w:tmpl w:val="AF36218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A21973"/>
    <w:multiLevelType w:val="hybridMultilevel"/>
    <w:tmpl w:val="762295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BA3A7C"/>
    <w:multiLevelType w:val="hybridMultilevel"/>
    <w:tmpl w:val="625AAE9A"/>
    <w:lvl w:ilvl="0" w:tplc="8486A24A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4BA66F26"/>
    <w:multiLevelType w:val="singleLevel"/>
    <w:tmpl w:val="ADA65DB8"/>
    <w:lvl w:ilvl="0"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  <w:b/>
      </w:rPr>
    </w:lvl>
  </w:abstractNum>
  <w:abstractNum w:abstractNumId="28">
    <w:nsid w:val="4E402229"/>
    <w:multiLevelType w:val="hybridMultilevel"/>
    <w:tmpl w:val="32CAD138"/>
    <w:lvl w:ilvl="0" w:tplc="952661D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>
    <w:nsid w:val="57AA5335"/>
    <w:multiLevelType w:val="hybridMultilevel"/>
    <w:tmpl w:val="86F02750"/>
    <w:lvl w:ilvl="0" w:tplc="9892C63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C028B2"/>
    <w:multiLevelType w:val="hybridMultilevel"/>
    <w:tmpl w:val="D82253A4"/>
    <w:lvl w:ilvl="0" w:tplc="293643F6">
      <w:start w:val="1"/>
      <w:numFmt w:val="decimal"/>
      <w:lvlText w:val="%1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83445"/>
    <w:multiLevelType w:val="multilevel"/>
    <w:tmpl w:val="69402D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DF6558"/>
    <w:multiLevelType w:val="singleLevel"/>
    <w:tmpl w:val="C9D44C02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3">
    <w:nsid w:val="5F2C5E75"/>
    <w:multiLevelType w:val="hybridMultilevel"/>
    <w:tmpl w:val="F0488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E716C4"/>
    <w:multiLevelType w:val="hybridMultilevel"/>
    <w:tmpl w:val="466C2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B66887"/>
    <w:multiLevelType w:val="singleLevel"/>
    <w:tmpl w:val="96B4E49E"/>
    <w:lvl w:ilvl="0">
      <w:start w:val="1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hAnsi="Times New Roman" w:hint="default"/>
      </w:rPr>
    </w:lvl>
  </w:abstractNum>
  <w:abstractNum w:abstractNumId="36">
    <w:nsid w:val="6C4F4FF5"/>
    <w:multiLevelType w:val="hybridMultilevel"/>
    <w:tmpl w:val="058635A2"/>
    <w:lvl w:ilvl="0" w:tplc="D26C1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E54C65"/>
    <w:multiLevelType w:val="singleLevel"/>
    <w:tmpl w:val="EFC86520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sz w:val="18"/>
      </w:rPr>
    </w:lvl>
  </w:abstractNum>
  <w:abstractNum w:abstractNumId="38">
    <w:nsid w:val="6D4F3E87"/>
    <w:multiLevelType w:val="multilevel"/>
    <w:tmpl w:val="C810BE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9">
    <w:nsid w:val="6DD56556"/>
    <w:multiLevelType w:val="hybridMultilevel"/>
    <w:tmpl w:val="09EE5290"/>
    <w:lvl w:ilvl="0" w:tplc="F810360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0">
    <w:nsid w:val="76126EA0"/>
    <w:multiLevelType w:val="hybridMultilevel"/>
    <w:tmpl w:val="09EE5290"/>
    <w:lvl w:ilvl="0" w:tplc="F810360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1">
    <w:nsid w:val="781D3D01"/>
    <w:multiLevelType w:val="hybridMultilevel"/>
    <w:tmpl w:val="A4B8A7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3"/>
  </w:num>
  <w:num w:numId="4">
    <w:abstractNumId w:val="19"/>
  </w:num>
  <w:num w:numId="5">
    <w:abstractNumId w:val="30"/>
  </w:num>
  <w:num w:numId="6">
    <w:abstractNumId w:val="8"/>
  </w:num>
  <w:num w:numId="7">
    <w:abstractNumId w:val="38"/>
  </w:num>
  <w:num w:numId="8">
    <w:abstractNumId w:val="22"/>
  </w:num>
  <w:num w:numId="9">
    <w:abstractNumId w:val="29"/>
  </w:num>
  <w:num w:numId="10">
    <w:abstractNumId w:val="28"/>
  </w:num>
  <w:num w:numId="11">
    <w:abstractNumId w:val="4"/>
  </w:num>
  <w:num w:numId="12">
    <w:abstractNumId w:val="32"/>
  </w:num>
  <w:num w:numId="13">
    <w:abstractNumId w:val="35"/>
  </w:num>
  <w:num w:numId="14">
    <w:abstractNumId w:val="2"/>
  </w:num>
  <w:num w:numId="15">
    <w:abstractNumId w:val="7"/>
  </w:num>
  <w:num w:numId="16">
    <w:abstractNumId w:val="37"/>
  </w:num>
  <w:num w:numId="17">
    <w:abstractNumId w:val="21"/>
  </w:num>
  <w:num w:numId="18">
    <w:abstractNumId w:val="5"/>
  </w:num>
  <w:num w:numId="19">
    <w:abstractNumId w:val="14"/>
  </w:num>
  <w:num w:numId="20">
    <w:abstractNumId w:val="27"/>
  </w:num>
  <w:num w:numId="21">
    <w:abstractNumId w:val="11"/>
  </w:num>
  <w:num w:numId="22">
    <w:abstractNumId w:val="31"/>
  </w:num>
  <w:num w:numId="23">
    <w:abstractNumId w:val="3"/>
  </w:num>
  <w:num w:numId="24">
    <w:abstractNumId w:val="25"/>
  </w:num>
  <w:num w:numId="25">
    <w:abstractNumId w:val="32"/>
    <w:lvlOverride w:ilvl="0">
      <w:startOverride w:val="1"/>
    </w:lvlOverride>
  </w:num>
  <w:num w:numId="26">
    <w:abstractNumId w:val="35"/>
    <w:lvlOverride w:ilvl="0"/>
  </w:num>
  <w:num w:numId="27">
    <w:abstractNumId w:val="10"/>
  </w:num>
  <w:num w:numId="28">
    <w:abstractNumId w:val="12"/>
  </w:num>
  <w:num w:numId="29">
    <w:abstractNumId w:val="17"/>
  </w:num>
  <w:num w:numId="30">
    <w:abstractNumId w:val="36"/>
  </w:num>
  <w:num w:numId="31">
    <w:abstractNumId w:val="41"/>
  </w:num>
  <w:num w:numId="32">
    <w:abstractNumId w:val="20"/>
  </w:num>
  <w:num w:numId="33">
    <w:abstractNumId w:val="1"/>
  </w:num>
  <w:num w:numId="34">
    <w:abstractNumId w:val="32"/>
    <w:lvlOverride w:ilvl="0">
      <w:startOverride w:val="1"/>
    </w:lvlOverride>
  </w:num>
  <w:num w:numId="35">
    <w:abstractNumId w:val="35"/>
    <w:lvlOverride w:ilvl="0"/>
  </w:num>
  <w:num w:numId="36">
    <w:abstractNumId w:val="9"/>
  </w:num>
  <w:num w:numId="37">
    <w:abstractNumId w:val="32"/>
    <w:lvlOverride w:ilvl="0">
      <w:startOverride w:val="1"/>
    </w:lvlOverride>
  </w:num>
  <w:num w:numId="38">
    <w:abstractNumId w:val="35"/>
    <w:lvlOverride w:ilvl="0"/>
  </w:num>
  <w:num w:numId="39">
    <w:abstractNumId w:val="32"/>
    <w:lvlOverride w:ilvl="0">
      <w:startOverride w:val="1"/>
    </w:lvlOverride>
  </w:num>
  <w:num w:numId="40">
    <w:abstractNumId w:val="35"/>
    <w:lvlOverride w:ilvl="0"/>
  </w:num>
  <w:num w:numId="41">
    <w:abstractNumId w:val="34"/>
  </w:num>
  <w:num w:numId="42">
    <w:abstractNumId w:val="33"/>
  </w:num>
  <w:num w:numId="43">
    <w:abstractNumId w:val="26"/>
  </w:num>
  <w:num w:numId="44">
    <w:abstractNumId w:val="15"/>
  </w:num>
  <w:num w:numId="45">
    <w:abstractNumId w:val="6"/>
  </w:num>
  <w:num w:numId="46">
    <w:abstractNumId w:val="24"/>
  </w:num>
  <w:num w:numId="47">
    <w:abstractNumId w:val="13"/>
  </w:num>
  <w:num w:numId="48">
    <w:abstractNumId w:val="40"/>
  </w:num>
  <w:num w:numId="49">
    <w:abstractNumId w:val="0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6FA"/>
    <w:rsid w:val="00001F79"/>
    <w:rsid w:val="00003096"/>
    <w:rsid w:val="00003C31"/>
    <w:rsid w:val="0000559F"/>
    <w:rsid w:val="00005EC6"/>
    <w:rsid w:val="00007638"/>
    <w:rsid w:val="000133C7"/>
    <w:rsid w:val="000158FC"/>
    <w:rsid w:val="00015E70"/>
    <w:rsid w:val="00015E7F"/>
    <w:rsid w:val="00016799"/>
    <w:rsid w:val="00017A44"/>
    <w:rsid w:val="00021D82"/>
    <w:rsid w:val="00025BE1"/>
    <w:rsid w:val="00033A1C"/>
    <w:rsid w:val="000346F3"/>
    <w:rsid w:val="00041295"/>
    <w:rsid w:val="000413FD"/>
    <w:rsid w:val="00042857"/>
    <w:rsid w:val="00043C95"/>
    <w:rsid w:val="00044566"/>
    <w:rsid w:val="00046C47"/>
    <w:rsid w:val="00047EFD"/>
    <w:rsid w:val="00050536"/>
    <w:rsid w:val="00050905"/>
    <w:rsid w:val="00050BD3"/>
    <w:rsid w:val="00051677"/>
    <w:rsid w:val="0005244B"/>
    <w:rsid w:val="0005296E"/>
    <w:rsid w:val="00052B87"/>
    <w:rsid w:val="000530BB"/>
    <w:rsid w:val="0005707A"/>
    <w:rsid w:val="00057B07"/>
    <w:rsid w:val="00064225"/>
    <w:rsid w:val="00065011"/>
    <w:rsid w:val="0006547D"/>
    <w:rsid w:val="00070204"/>
    <w:rsid w:val="000709F0"/>
    <w:rsid w:val="0007244A"/>
    <w:rsid w:val="000808D1"/>
    <w:rsid w:val="00080A63"/>
    <w:rsid w:val="00081D9B"/>
    <w:rsid w:val="00082F99"/>
    <w:rsid w:val="0009449F"/>
    <w:rsid w:val="0009591B"/>
    <w:rsid w:val="00096DE2"/>
    <w:rsid w:val="000A3052"/>
    <w:rsid w:val="000A5C9D"/>
    <w:rsid w:val="000B3538"/>
    <w:rsid w:val="000B47F4"/>
    <w:rsid w:val="000C195C"/>
    <w:rsid w:val="000C719A"/>
    <w:rsid w:val="000D0216"/>
    <w:rsid w:val="000D1121"/>
    <w:rsid w:val="000D3D49"/>
    <w:rsid w:val="000D3E0A"/>
    <w:rsid w:val="000D546B"/>
    <w:rsid w:val="000D7C64"/>
    <w:rsid w:val="000E0034"/>
    <w:rsid w:val="000F0281"/>
    <w:rsid w:val="000F21B6"/>
    <w:rsid w:val="000F2311"/>
    <w:rsid w:val="000F3C4D"/>
    <w:rsid w:val="000F4212"/>
    <w:rsid w:val="000F4841"/>
    <w:rsid w:val="001000A0"/>
    <w:rsid w:val="00104393"/>
    <w:rsid w:val="00104E3A"/>
    <w:rsid w:val="00104E97"/>
    <w:rsid w:val="0010586B"/>
    <w:rsid w:val="00112351"/>
    <w:rsid w:val="0011548E"/>
    <w:rsid w:val="001254B8"/>
    <w:rsid w:val="00131AB4"/>
    <w:rsid w:val="001323AC"/>
    <w:rsid w:val="00136151"/>
    <w:rsid w:val="00141A93"/>
    <w:rsid w:val="001423C9"/>
    <w:rsid w:val="00142C71"/>
    <w:rsid w:val="00143632"/>
    <w:rsid w:val="00144960"/>
    <w:rsid w:val="00146AF1"/>
    <w:rsid w:val="00146C09"/>
    <w:rsid w:val="001519E6"/>
    <w:rsid w:val="001542DC"/>
    <w:rsid w:val="00154E01"/>
    <w:rsid w:val="0015577E"/>
    <w:rsid w:val="00160D79"/>
    <w:rsid w:val="00162572"/>
    <w:rsid w:val="00166C51"/>
    <w:rsid w:val="001672C9"/>
    <w:rsid w:val="0017076D"/>
    <w:rsid w:val="001707A8"/>
    <w:rsid w:val="00170FCF"/>
    <w:rsid w:val="0017209E"/>
    <w:rsid w:val="001724F4"/>
    <w:rsid w:val="00173AE0"/>
    <w:rsid w:val="0017400B"/>
    <w:rsid w:val="00174B50"/>
    <w:rsid w:val="00174BD5"/>
    <w:rsid w:val="001778C1"/>
    <w:rsid w:val="00182922"/>
    <w:rsid w:val="0018621E"/>
    <w:rsid w:val="0018771B"/>
    <w:rsid w:val="001A05E2"/>
    <w:rsid w:val="001A25EB"/>
    <w:rsid w:val="001A4113"/>
    <w:rsid w:val="001A5106"/>
    <w:rsid w:val="001A6050"/>
    <w:rsid w:val="001A7CED"/>
    <w:rsid w:val="001B06FA"/>
    <w:rsid w:val="001B09A1"/>
    <w:rsid w:val="001B419A"/>
    <w:rsid w:val="001B4E59"/>
    <w:rsid w:val="001B5C52"/>
    <w:rsid w:val="001B62A7"/>
    <w:rsid w:val="001B7AEC"/>
    <w:rsid w:val="001C1D88"/>
    <w:rsid w:val="001C2062"/>
    <w:rsid w:val="001C6077"/>
    <w:rsid w:val="001D0481"/>
    <w:rsid w:val="001D0646"/>
    <w:rsid w:val="001D314C"/>
    <w:rsid w:val="001D55AE"/>
    <w:rsid w:val="001E0333"/>
    <w:rsid w:val="001E5BE8"/>
    <w:rsid w:val="001F1C5B"/>
    <w:rsid w:val="001F1DB7"/>
    <w:rsid w:val="001F352D"/>
    <w:rsid w:val="001F382D"/>
    <w:rsid w:val="001F3CB9"/>
    <w:rsid w:val="001F48A5"/>
    <w:rsid w:val="001F56C0"/>
    <w:rsid w:val="001F5BE6"/>
    <w:rsid w:val="001F66A5"/>
    <w:rsid w:val="001F6E8F"/>
    <w:rsid w:val="002007C8"/>
    <w:rsid w:val="00201177"/>
    <w:rsid w:val="00206E17"/>
    <w:rsid w:val="00207137"/>
    <w:rsid w:val="00210D8B"/>
    <w:rsid w:val="00211C25"/>
    <w:rsid w:val="00211CE0"/>
    <w:rsid w:val="0021200A"/>
    <w:rsid w:val="002136CD"/>
    <w:rsid w:val="0021403E"/>
    <w:rsid w:val="00214554"/>
    <w:rsid w:val="0021595A"/>
    <w:rsid w:val="00215F4B"/>
    <w:rsid w:val="00220686"/>
    <w:rsid w:val="002210B7"/>
    <w:rsid w:val="00221C46"/>
    <w:rsid w:val="00222A9A"/>
    <w:rsid w:val="002272C3"/>
    <w:rsid w:val="00232657"/>
    <w:rsid w:val="00232884"/>
    <w:rsid w:val="00232A63"/>
    <w:rsid w:val="00235A41"/>
    <w:rsid w:val="002365C9"/>
    <w:rsid w:val="002370F4"/>
    <w:rsid w:val="0024027E"/>
    <w:rsid w:val="0024459E"/>
    <w:rsid w:val="0024638D"/>
    <w:rsid w:val="00246EF2"/>
    <w:rsid w:val="0024704C"/>
    <w:rsid w:val="00251301"/>
    <w:rsid w:val="00252106"/>
    <w:rsid w:val="002533F3"/>
    <w:rsid w:val="002563B0"/>
    <w:rsid w:val="00261FAA"/>
    <w:rsid w:val="00262A0E"/>
    <w:rsid w:val="00262B13"/>
    <w:rsid w:val="0026388B"/>
    <w:rsid w:val="002669AB"/>
    <w:rsid w:val="00267B57"/>
    <w:rsid w:val="00274EC9"/>
    <w:rsid w:val="00276703"/>
    <w:rsid w:val="00280778"/>
    <w:rsid w:val="00282195"/>
    <w:rsid w:val="002835F5"/>
    <w:rsid w:val="00283E43"/>
    <w:rsid w:val="00284444"/>
    <w:rsid w:val="00284C24"/>
    <w:rsid w:val="00285275"/>
    <w:rsid w:val="002871DE"/>
    <w:rsid w:val="00287480"/>
    <w:rsid w:val="002900FC"/>
    <w:rsid w:val="002920A4"/>
    <w:rsid w:val="0029660B"/>
    <w:rsid w:val="00297972"/>
    <w:rsid w:val="00297B54"/>
    <w:rsid w:val="002A0DE9"/>
    <w:rsid w:val="002A40A2"/>
    <w:rsid w:val="002A5DAF"/>
    <w:rsid w:val="002A7685"/>
    <w:rsid w:val="002B43E5"/>
    <w:rsid w:val="002B511F"/>
    <w:rsid w:val="002B5CC4"/>
    <w:rsid w:val="002B7260"/>
    <w:rsid w:val="002C43A0"/>
    <w:rsid w:val="002C547E"/>
    <w:rsid w:val="002C6A37"/>
    <w:rsid w:val="002D0611"/>
    <w:rsid w:val="002D36B8"/>
    <w:rsid w:val="002D51CF"/>
    <w:rsid w:val="002D5869"/>
    <w:rsid w:val="002D587D"/>
    <w:rsid w:val="002D612A"/>
    <w:rsid w:val="002E162E"/>
    <w:rsid w:val="002E2943"/>
    <w:rsid w:val="002E2AB2"/>
    <w:rsid w:val="002E3735"/>
    <w:rsid w:val="002F1BDC"/>
    <w:rsid w:val="002F31DF"/>
    <w:rsid w:val="002F5199"/>
    <w:rsid w:val="002F5B99"/>
    <w:rsid w:val="002F6EAA"/>
    <w:rsid w:val="00300889"/>
    <w:rsid w:val="00300A13"/>
    <w:rsid w:val="003012A9"/>
    <w:rsid w:val="00303126"/>
    <w:rsid w:val="003033D4"/>
    <w:rsid w:val="003034AA"/>
    <w:rsid w:val="00307873"/>
    <w:rsid w:val="00310399"/>
    <w:rsid w:val="003103D9"/>
    <w:rsid w:val="00310CEF"/>
    <w:rsid w:val="00315836"/>
    <w:rsid w:val="00317133"/>
    <w:rsid w:val="00317C10"/>
    <w:rsid w:val="003207F6"/>
    <w:rsid w:val="00321D93"/>
    <w:rsid w:val="00321E87"/>
    <w:rsid w:val="00322B24"/>
    <w:rsid w:val="003231AD"/>
    <w:rsid w:val="00330275"/>
    <w:rsid w:val="003310F0"/>
    <w:rsid w:val="00331D47"/>
    <w:rsid w:val="003327A6"/>
    <w:rsid w:val="00333BD7"/>
    <w:rsid w:val="00343806"/>
    <w:rsid w:val="00345E71"/>
    <w:rsid w:val="0034612F"/>
    <w:rsid w:val="00347B69"/>
    <w:rsid w:val="003505E9"/>
    <w:rsid w:val="00353BA5"/>
    <w:rsid w:val="003543B9"/>
    <w:rsid w:val="00354D41"/>
    <w:rsid w:val="00355F94"/>
    <w:rsid w:val="00361359"/>
    <w:rsid w:val="00363485"/>
    <w:rsid w:val="0036479B"/>
    <w:rsid w:val="00365A54"/>
    <w:rsid w:val="00365E6C"/>
    <w:rsid w:val="003758C9"/>
    <w:rsid w:val="0037610F"/>
    <w:rsid w:val="00376FF8"/>
    <w:rsid w:val="00380430"/>
    <w:rsid w:val="003811A3"/>
    <w:rsid w:val="003824A1"/>
    <w:rsid w:val="003825AB"/>
    <w:rsid w:val="00382812"/>
    <w:rsid w:val="003828ED"/>
    <w:rsid w:val="00382CA4"/>
    <w:rsid w:val="00383618"/>
    <w:rsid w:val="00383834"/>
    <w:rsid w:val="0038530D"/>
    <w:rsid w:val="00385463"/>
    <w:rsid w:val="00385E2E"/>
    <w:rsid w:val="0039034C"/>
    <w:rsid w:val="0039101E"/>
    <w:rsid w:val="00392BAA"/>
    <w:rsid w:val="0039511E"/>
    <w:rsid w:val="00396181"/>
    <w:rsid w:val="003971F8"/>
    <w:rsid w:val="00397BB0"/>
    <w:rsid w:val="003A376A"/>
    <w:rsid w:val="003A3C60"/>
    <w:rsid w:val="003A4111"/>
    <w:rsid w:val="003A41F1"/>
    <w:rsid w:val="003A45BE"/>
    <w:rsid w:val="003B07AD"/>
    <w:rsid w:val="003B17E1"/>
    <w:rsid w:val="003B27CA"/>
    <w:rsid w:val="003B6DAF"/>
    <w:rsid w:val="003C2104"/>
    <w:rsid w:val="003C2AEB"/>
    <w:rsid w:val="003C309E"/>
    <w:rsid w:val="003C45D8"/>
    <w:rsid w:val="003C57FF"/>
    <w:rsid w:val="003D1F55"/>
    <w:rsid w:val="003D5860"/>
    <w:rsid w:val="003E0615"/>
    <w:rsid w:val="003E3BB1"/>
    <w:rsid w:val="003E5DC9"/>
    <w:rsid w:val="003E7545"/>
    <w:rsid w:val="003E758C"/>
    <w:rsid w:val="003F062F"/>
    <w:rsid w:val="003F2DAA"/>
    <w:rsid w:val="003F3736"/>
    <w:rsid w:val="00402D14"/>
    <w:rsid w:val="004033CB"/>
    <w:rsid w:val="00403F71"/>
    <w:rsid w:val="00406948"/>
    <w:rsid w:val="00411C75"/>
    <w:rsid w:val="00413834"/>
    <w:rsid w:val="004144D1"/>
    <w:rsid w:val="004150C0"/>
    <w:rsid w:val="00416A30"/>
    <w:rsid w:val="00416E0C"/>
    <w:rsid w:val="004170FD"/>
    <w:rsid w:val="00417337"/>
    <w:rsid w:val="00424BD8"/>
    <w:rsid w:val="00431054"/>
    <w:rsid w:val="00434BBE"/>
    <w:rsid w:val="00435BEA"/>
    <w:rsid w:val="0043729B"/>
    <w:rsid w:val="00437984"/>
    <w:rsid w:val="004414A6"/>
    <w:rsid w:val="00442CF1"/>
    <w:rsid w:val="00454E5E"/>
    <w:rsid w:val="004556DD"/>
    <w:rsid w:val="00456FF2"/>
    <w:rsid w:val="004600D2"/>
    <w:rsid w:val="004619DA"/>
    <w:rsid w:val="00462CA0"/>
    <w:rsid w:val="00465FE2"/>
    <w:rsid w:val="004672E1"/>
    <w:rsid w:val="0047029A"/>
    <w:rsid w:val="00470DBB"/>
    <w:rsid w:val="00471234"/>
    <w:rsid w:val="004726CF"/>
    <w:rsid w:val="00473B8E"/>
    <w:rsid w:val="0048108F"/>
    <w:rsid w:val="00482D57"/>
    <w:rsid w:val="00485599"/>
    <w:rsid w:val="00490076"/>
    <w:rsid w:val="00490D7C"/>
    <w:rsid w:val="00490F4B"/>
    <w:rsid w:val="0049257A"/>
    <w:rsid w:val="004946BA"/>
    <w:rsid w:val="004A0494"/>
    <w:rsid w:val="004A1731"/>
    <w:rsid w:val="004A1EC2"/>
    <w:rsid w:val="004A6FFF"/>
    <w:rsid w:val="004A7FF9"/>
    <w:rsid w:val="004B0006"/>
    <w:rsid w:val="004B1FC1"/>
    <w:rsid w:val="004B463D"/>
    <w:rsid w:val="004B4A21"/>
    <w:rsid w:val="004B57B4"/>
    <w:rsid w:val="004C479B"/>
    <w:rsid w:val="004C6199"/>
    <w:rsid w:val="004D1576"/>
    <w:rsid w:val="004D2D3D"/>
    <w:rsid w:val="004D2EAA"/>
    <w:rsid w:val="004D3FC5"/>
    <w:rsid w:val="004D718B"/>
    <w:rsid w:val="004E1187"/>
    <w:rsid w:val="004E1C99"/>
    <w:rsid w:val="004E2785"/>
    <w:rsid w:val="004E440A"/>
    <w:rsid w:val="004E4FDB"/>
    <w:rsid w:val="004E59AD"/>
    <w:rsid w:val="004F597F"/>
    <w:rsid w:val="004F66CF"/>
    <w:rsid w:val="00501350"/>
    <w:rsid w:val="0051009F"/>
    <w:rsid w:val="005101D0"/>
    <w:rsid w:val="00511124"/>
    <w:rsid w:val="00512257"/>
    <w:rsid w:val="00513FA8"/>
    <w:rsid w:val="00520119"/>
    <w:rsid w:val="00521A3A"/>
    <w:rsid w:val="00522581"/>
    <w:rsid w:val="00523B47"/>
    <w:rsid w:val="00523DB8"/>
    <w:rsid w:val="00524B9D"/>
    <w:rsid w:val="005258F2"/>
    <w:rsid w:val="005261F1"/>
    <w:rsid w:val="00531147"/>
    <w:rsid w:val="005343BC"/>
    <w:rsid w:val="00536302"/>
    <w:rsid w:val="005400FD"/>
    <w:rsid w:val="00542D4C"/>
    <w:rsid w:val="00543D97"/>
    <w:rsid w:val="00546490"/>
    <w:rsid w:val="00554713"/>
    <w:rsid w:val="00554EB1"/>
    <w:rsid w:val="00555F6E"/>
    <w:rsid w:val="00557127"/>
    <w:rsid w:val="005600C6"/>
    <w:rsid w:val="005626BE"/>
    <w:rsid w:val="00564407"/>
    <w:rsid w:val="0056532A"/>
    <w:rsid w:val="00565A37"/>
    <w:rsid w:val="00566955"/>
    <w:rsid w:val="00566AB9"/>
    <w:rsid w:val="00573C50"/>
    <w:rsid w:val="00573CC3"/>
    <w:rsid w:val="00574405"/>
    <w:rsid w:val="00577530"/>
    <w:rsid w:val="0057774F"/>
    <w:rsid w:val="00577EA0"/>
    <w:rsid w:val="00581F7C"/>
    <w:rsid w:val="00582955"/>
    <w:rsid w:val="00583B33"/>
    <w:rsid w:val="00584382"/>
    <w:rsid w:val="00586117"/>
    <w:rsid w:val="005861DB"/>
    <w:rsid w:val="00587A73"/>
    <w:rsid w:val="00591E1C"/>
    <w:rsid w:val="00592346"/>
    <w:rsid w:val="00592F88"/>
    <w:rsid w:val="00594C10"/>
    <w:rsid w:val="00595480"/>
    <w:rsid w:val="00595E8A"/>
    <w:rsid w:val="005A1559"/>
    <w:rsid w:val="005A1ADB"/>
    <w:rsid w:val="005A25D3"/>
    <w:rsid w:val="005A2B38"/>
    <w:rsid w:val="005A5330"/>
    <w:rsid w:val="005A62A5"/>
    <w:rsid w:val="005B06B2"/>
    <w:rsid w:val="005B2E9A"/>
    <w:rsid w:val="005B7AB6"/>
    <w:rsid w:val="005C2C97"/>
    <w:rsid w:val="005C4629"/>
    <w:rsid w:val="005C76F8"/>
    <w:rsid w:val="005D1B6A"/>
    <w:rsid w:val="005D3458"/>
    <w:rsid w:val="005D4322"/>
    <w:rsid w:val="005D51D1"/>
    <w:rsid w:val="005E0023"/>
    <w:rsid w:val="005E0242"/>
    <w:rsid w:val="005E1E98"/>
    <w:rsid w:val="005E216C"/>
    <w:rsid w:val="005E4086"/>
    <w:rsid w:val="005E53F6"/>
    <w:rsid w:val="005F14E1"/>
    <w:rsid w:val="005F249E"/>
    <w:rsid w:val="005F6E7F"/>
    <w:rsid w:val="00600742"/>
    <w:rsid w:val="006013DD"/>
    <w:rsid w:val="00603836"/>
    <w:rsid w:val="00604538"/>
    <w:rsid w:val="00606707"/>
    <w:rsid w:val="00607C9C"/>
    <w:rsid w:val="006112EE"/>
    <w:rsid w:val="0061148C"/>
    <w:rsid w:val="00612E26"/>
    <w:rsid w:val="00616BBD"/>
    <w:rsid w:val="00616C18"/>
    <w:rsid w:val="006215C6"/>
    <w:rsid w:val="006215DE"/>
    <w:rsid w:val="00621962"/>
    <w:rsid w:val="006247B3"/>
    <w:rsid w:val="0062578D"/>
    <w:rsid w:val="00627358"/>
    <w:rsid w:val="00630986"/>
    <w:rsid w:val="0063172B"/>
    <w:rsid w:val="00631F72"/>
    <w:rsid w:val="00635E51"/>
    <w:rsid w:val="00636FDD"/>
    <w:rsid w:val="00640514"/>
    <w:rsid w:val="006413A8"/>
    <w:rsid w:val="0064314F"/>
    <w:rsid w:val="0064388F"/>
    <w:rsid w:val="00643F20"/>
    <w:rsid w:val="00646237"/>
    <w:rsid w:val="00650EA3"/>
    <w:rsid w:val="006537BD"/>
    <w:rsid w:val="00654B66"/>
    <w:rsid w:val="00657042"/>
    <w:rsid w:val="00657D89"/>
    <w:rsid w:val="00661474"/>
    <w:rsid w:val="00662332"/>
    <w:rsid w:val="0066279E"/>
    <w:rsid w:val="00662A29"/>
    <w:rsid w:val="00664A8F"/>
    <w:rsid w:val="00664E07"/>
    <w:rsid w:val="00665601"/>
    <w:rsid w:val="00666018"/>
    <w:rsid w:val="006673A8"/>
    <w:rsid w:val="00667938"/>
    <w:rsid w:val="00667EE1"/>
    <w:rsid w:val="00671F5F"/>
    <w:rsid w:val="00672AE1"/>
    <w:rsid w:val="00673983"/>
    <w:rsid w:val="0067463A"/>
    <w:rsid w:val="006754B2"/>
    <w:rsid w:val="00677818"/>
    <w:rsid w:val="00680471"/>
    <w:rsid w:val="00680BD8"/>
    <w:rsid w:val="00682E3D"/>
    <w:rsid w:val="006830C3"/>
    <w:rsid w:val="006834FE"/>
    <w:rsid w:val="006836AD"/>
    <w:rsid w:val="00684A4B"/>
    <w:rsid w:val="00685059"/>
    <w:rsid w:val="00686227"/>
    <w:rsid w:val="00687A4F"/>
    <w:rsid w:val="00691F0A"/>
    <w:rsid w:val="00697ACA"/>
    <w:rsid w:val="006A02E9"/>
    <w:rsid w:val="006A603E"/>
    <w:rsid w:val="006A643B"/>
    <w:rsid w:val="006A7BAD"/>
    <w:rsid w:val="006B0D16"/>
    <w:rsid w:val="006B2428"/>
    <w:rsid w:val="006B332C"/>
    <w:rsid w:val="006B483C"/>
    <w:rsid w:val="006B734A"/>
    <w:rsid w:val="006C2455"/>
    <w:rsid w:val="006C5510"/>
    <w:rsid w:val="006C5FEF"/>
    <w:rsid w:val="006D2CE9"/>
    <w:rsid w:val="006D3694"/>
    <w:rsid w:val="006D3A09"/>
    <w:rsid w:val="006D6066"/>
    <w:rsid w:val="006D631B"/>
    <w:rsid w:val="006E199A"/>
    <w:rsid w:val="006E2804"/>
    <w:rsid w:val="006E491D"/>
    <w:rsid w:val="006F0323"/>
    <w:rsid w:val="006F0F65"/>
    <w:rsid w:val="006F14F7"/>
    <w:rsid w:val="006F2257"/>
    <w:rsid w:val="006F2C66"/>
    <w:rsid w:val="006F5DE1"/>
    <w:rsid w:val="006F6407"/>
    <w:rsid w:val="006F6CF2"/>
    <w:rsid w:val="006F7F38"/>
    <w:rsid w:val="00701607"/>
    <w:rsid w:val="0070241D"/>
    <w:rsid w:val="0070269A"/>
    <w:rsid w:val="0071702B"/>
    <w:rsid w:val="00717D55"/>
    <w:rsid w:val="0072023C"/>
    <w:rsid w:val="007234EF"/>
    <w:rsid w:val="00730CE5"/>
    <w:rsid w:val="00732480"/>
    <w:rsid w:val="007362A8"/>
    <w:rsid w:val="00736683"/>
    <w:rsid w:val="00736EC0"/>
    <w:rsid w:val="007377BC"/>
    <w:rsid w:val="0074256E"/>
    <w:rsid w:val="00742BAF"/>
    <w:rsid w:val="00743DF1"/>
    <w:rsid w:val="00752658"/>
    <w:rsid w:val="00752C83"/>
    <w:rsid w:val="007553B5"/>
    <w:rsid w:val="007555D3"/>
    <w:rsid w:val="00755BEC"/>
    <w:rsid w:val="007566EB"/>
    <w:rsid w:val="00761BE2"/>
    <w:rsid w:val="007639AF"/>
    <w:rsid w:val="00764178"/>
    <w:rsid w:val="00766B54"/>
    <w:rsid w:val="00770D6F"/>
    <w:rsid w:val="00771C08"/>
    <w:rsid w:val="00771EC8"/>
    <w:rsid w:val="00773057"/>
    <w:rsid w:val="007732A5"/>
    <w:rsid w:val="007733BB"/>
    <w:rsid w:val="00775FBF"/>
    <w:rsid w:val="00780BB8"/>
    <w:rsid w:val="007822CD"/>
    <w:rsid w:val="007836DF"/>
    <w:rsid w:val="00783DE1"/>
    <w:rsid w:val="007859F5"/>
    <w:rsid w:val="0079148C"/>
    <w:rsid w:val="00792D5A"/>
    <w:rsid w:val="007935D9"/>
    <w:rsid w:val="00793675"/>
    <w:rsid w:val="00795A96"/>
    <w:rsid w:val="00796E17"/>
    <w:rsid w:val="007A0193"/>
    <w:rsid w:val="007A1CA9"/>
    <w:rsid w:val="007A2781"/>
    <w:rsid w:val="007A599D"/>
    <w:rsid w:val="007A7190"/>
    <w:rsid w:val="007A749B"/>
    <w:rsid w:val="007B0765"/>
    <w:rsid w:val="007B3702"/>
    <w:rsid w:val="007B62BE"/>
    <w:rsid w:val="007B6F77"/>
    <w:rsid w:val="007C1259"/>
    <w:rsid w:val="007C1624"/>
    <w:rsid w:val="007C27F4"/>
    <w:rsid w:val="007D022C"/>
    <w:rsid w:val="007D0EEC"/>
    <w:rsid w:val="007D1D73"/>
    <w:rsid w:val="007D33DD"/>
    <w:rsid w:val="007D44D1"/>
    <w:rsid w:val="007E0302"/>
    <w:rsid w:val="007E0F6A"/>
    <w:rsid w:val="007E2A00"/>
    <w:rsid w:val="007E42AF"/>
    <w:rsid w:val="007E44A1"/>
    <w:rsid w:val="007E4E8B"/>
    <w:rsid w:val="007E5A8B"/>
    <w:rsid w:val="007E6E70"/>
    <w:rsid w:val="007F2E5D"/>
    <w:rsid w:val="007F4091"/>
    <w:rsid w:val="007F6465"/>
    <w:rsid w:val="00801124"/>
    <w:rsid w:val="008036DD"/>
    <w:rsid w:val="008053A7"/>
    <w:rsid w:val="00811615"/>
    <w:rsid w:val="00812361"/>
    <w:rsid w:val="0081292B"/>
    <w:rsid w:val="008133F9"/>
    <w:rsid w:val="00814028"/>
    <w:rsid w:val="00816955"/>
    <w:rsid w:val="0082049B"/>
    <w:rsid w:val="00823E9B"/>
    <w:rsid w:val="00824BF3"/>
    <w:rsid w:val="008251A5"/>
    <w:rsid w:val="0082530E"/>
    <w:rsid w:val="008278E2"/>
    <w:rsid w:val="00827BFB"/>
    <w:rsid w:val="00830C6B"/>
    <w:rsid w:val="00830CF8"/>
    <w:rsid w:val="00834D26"/>
    <w:rsid w:val="00835764"/>
    <w:rsid w:val="008365AD"/>
    <w:rsid w:val="00836F9E"/>
    <w:rsid w:val="008407BF"/>
    <w:rsid w:val="00846C90"/>
    <w:rsid w:val="00850275"/>
    <w:rsid w:val="00851BAE"/>
    <w:rsid w:val="0085470B"/>
    <w:rsid w:val="00856E83"/>
    <w:rsid w:val="00860CFF"/>
    <w:rsid w:val="00861EF8"/>
    <w:rsid w:val="00862E07"/>
    <w:rsid w:val="0086350D"/>
    <w:rsid w:val="00863913"/>
    <w:rsid w:val="008708C8"/>
    <w:rsid w:val="00874B51"/>
    <w:rsid w:val="00876E02"/>
    <w:rsid w:val="00881BE9"/>
    <w:rsid w:val="00884EF5"/>
    <w:rsid w:val="00885DE2"/>
    <w:rsid w:val="008915D6"/>
    <w:rsid w:val="008919CD"/>
    <w:rsid w:val="008926AD"/>
    <w:rsid w:val="00894425"/>
    <w:rsid w:val="00896CD4"/>
    <w:rsid w:val="00897CD2"/>
    <w:rsid w:val="008A222E"/>
    <w:rsid w:val="008A73DC"/>
    <w:rsid w:val="008A7C6C"/>
    <w:rsid w:val="008B435A"/>
    <w:rsid w:val="008C1B36"/>
    <w:rsid w:val="008C2832"/>
    <w:rsid w:val="008C367D"/>
    <w:rsid w:val="008C372B"/>
    <w:rsid w:val="008C60BB"/>
    <w:rsid w:val="008C6616"/>
    <w:rsid w:val="008D20DF"/>
    <w:rsid w:val="008D3AF2"/>
    <w:rsid w:val="008E051D"/>
    <w:rsid w:val="008E08FB"/>
    <w:rsid w:val="008E1C3F"/>
    <w:rsid w:val="008E277A"/>
    <w:rsid w:val="008E2BE3"/>
    <w:rsid w:val="008E4FE7"/>
    <w:rsid w:val="008E5053"/>
    <w:rsid w:val="008E515A"/>
    <w:rsid w:val="008E73E1"/>
    <w:rsid w:val="008F0957"/>
    <w:rsid w:val="008F2586"/>
    <w:rsid w:val="008F5D38"/>
    <w:rsid w:val="008F5F10"/>
    <w:rsid w:val="008F773E"/>
    <w:rsid w:val="008F7F84"/>
    <w:rsid w:val="00901A87"/>
    <w:rsid w:val="0090278B"/>
    <w:rsid w:val="00902E19"/>
    <w:rsid w:val="0090333C"/>
    <w:rsid w:val="0090639E"/>
    <w:rsid w:val="00907952"/>
    <w:rsid w:val="00907F11"/>
    <w:rsid w:val="0091016B"/>
    <w:rsid w:val="0091291C"/>
    <w:rsid w:val="00912B6B"/>
    <w:rsid w:val="0091393E"/>
    <w:rsid w:val="0091555B"/>
    <w:rsid w:val="0091633A"/>
    <w:rsid w:val="009165AA"/>
    <w:rsid w:val="00917688"/>
    <w:rsid w:val="00920F01"/>
    <w:rsid w:val="009239AF"/>
    <w:rsid w:val="00923D2F"/>
    <w:rsid w:val="009254E9"/>
    <w:rsid w:val="00925722"/>
    <w:rsid w:val="009336D4"/>
    <w:rsid w:val="00934033"/>
    <w:rsid w:val="009367E0"/>
    <w:rsid w:val="00946660"/>
    <w:rsid w:val="00950287"/>
    <w:rsid w:val="009506B6"/>
    <w:rsid w:val="0095269F"/>
    <w:rsid w:val="00962209"/>
    <w:rsid w:val="0096246E"/>
    <w:rsid w:val="00962EE9"/>
    <w:rsid w:val="0096308B"/>
    <w:rsid w:val="00965642"/>
    <w:rsid w:val="00965DCC"/>
    <w:rsid w:val="009663F6"/>
    <w:rsid w:val="00966FAA"/>
    <w:rsid w:val="00967243"/>
    <w:rsid w:val="009672AC"/>
    <w:rsid w:val="00967BE2"/>
    <w:rsid w:val="0097227F"/>
    <w:rsid w:val="009735EF"/>
    <w:rsid w:val="00974031"/>
    <w:rsid w:val="00981ABF"/>
    <w:rsid w:val="0098261A"/>
    <w:rsid w:val="0098424C"/>
    <w:rsid w:val="00986BA1"/>
    <w:rsid w:val="00986BB7"/>
    <w:rsid w:val="009878EB"/>
    <w:rsid w:val="00990EAA"/>
    <w:rsid w:val="00992124"/>
    <w:rsid w:val="009936A8"/>
    <w:rsid w:val="00993C0D"/>
    <w:rsid w:val="00995E7F"/>
    <w:rsid w:val="00996C95"/>
    <w:rsid w:val="009A2A28"/>
    <w:rsid w:val="009A3E24"/>
    <w:rsid w:val="009A407A"/>
    <w:rsid w:val="009A5F56"/>
    <w:rsid w:val="009A69F6"/>
    <w:rsid w:val="009A74E4"/>
    <w:rsid w:val="009B35D5"/>
    <w:rsid w:val="009B4BAD"/>
    <w:rsid w:val="009B5AF8"/>
    <w:rsid w:val="009B6990"/>
    <w:rsid w:val="009C5669"/>
    <w:rsid w:val="009C57F9"/>
    <w:rsid w:val="009C78F7"/>
    <w:rsid w:val="009D0BDF"/>
    <w:rsid w:val="009D19B0"/>
    <w:rsid w:val="009D3A6B"/>
    <w:rsid w:val="009D52EC"/>
    <w:rsid w:val="009D7D9E"/>
    <w:rsid w:val="009D7ED3"/>
    <w:rsid w:val="009E0BC9"/>
    <w:rsid w:val="009E2FC7"/>
    <w:rsid w:val="009E5109"/>
    <w:rsid w:val="009E5E46"/>
    <w:rsid w:val="009F0AE4"/>
    <w:rsid w:val="009F651E"/>
    <w:rsid w:val="00A003E6"/>
    <w:rsid w:val="00A05793"/>
    <w:rsid w:val="00A0597E"/>
    <w:rsid w:val="00A05C1A"/>
    <w:rsid w:val="00A0600B"/>
    <w:rsid w:val="00A066AD"/>
    <w:rsid w:val="00A11C58"/>
    <w:rsid w:val="00A12463"/>
    <w:rsid w:val="00A15DCA"/>
    <w:rsid w:val="00A15DF4"/>
    <w:rsid w:val="00A16B3A"/>
    <w:rsid w:val="00A21442"/>
    <w:rsid w:val="00A24242"/>
    <w:rsid w:val="00A2614E"/>
    <w:rsid w:val="00A27942"/>
    <w:rsid w:val="00A3304A"/>
    <w:rsid w:val="00A3496E"/>
    <w:rsid w:val="00A34F8B"/>
    <w:rsid w:val="00A350C6"/>
    <w:rsid w:val="00A36409"/>
    <w:rsid w:val="00A36B77"/>
    <w:rsid w:val="00A379E1"/>
    <w:rsid w:val="00A410DC"/>
    <w:rsid w:val="00A44C44"/>
    <w:rsid w:val="00A51F6D"/>
    <w:rsid w:val="00A53ED0"/>
    <w:rsid w:val="00A56897"/>
    <w:rsid w:val="00A604C3"/>
    <w:rsid w:val="00A60E05"/>
    <w:rsid w:val="00A619CE"/>
    <w:rsid w:val="00A62D21"/>
    <w:rsid w:val="00A64B43"/>
    <w:rsid w:val="00A65DE5"/>
    <w:rsid w:val="00A65E29"/>
    <w:rsid w:val="00A667FB"/>
    <w:rsid w:val="00A7185A"/>
    <w:rsid w:val="00A7216A"/>
    <w:rsid w:val="00A72A8F"/>
    <w:rsid w:val="00A77C06"/>
    <w:rsid w:val="00A77E3C"/>
    <w:rsid w:val="00A8002C"/>
    <w:rsid w:val="00A84428"/>
    <w:rsid w:val="00A849D8"/>
    <w:rsid w:val="00A85A40"/>
    <w:rsid w:val="00A86220"/>
    <w:rsid w:val="00A9380B"/>
    <w:rsid w:val="00A95E4F"/>
    <w:rsid w:val="00A9699E"/>
    <w:rsid w:val="00A9759F"/>
    <w:rsid w:val="00A97CE6"/>
    <w:rsid w:val="00AA2365"/>
    <w:rsid w:val="00AA42AF"/>
    <w:rsid w:val="00AA4B48"/>
    <w:rsid w:val="00AA6438"/>
    <w:rsid w:val="00AB190B"/>
    <w:rsid w:val="00AB19E8"/>
    <w:rsid w:val="00AB1A30"/>
    <w:rsid w:val="00AB24AD"/>
    <w:rsid w:val="00AD17C0"/>
    <w:rsid w:val="00AD3339"/>
    <w:rsid w:val="00AD3538"/>
    <w:rsid w:val="00AD4588"/>
    <w:rsid w:val="00AD75B4"/>
    <w:rsid w:val="00AD7693"/>
    <w:rsid w:val="00AD79D8"/>
    <w:rsid w:val="00AE4390"/>
    <w:rsid w:val="00AF02A7"/>
    <w:rsid w:val="00AF4D9A"/>
    <w:rsid w:val="00AF5570"/>
    <w:rsid w:val="00AF667D"/>
    <w:rsid w:val="00AF700B"/>
    <w:rsid w:val="00AF793A"/>
    <w:rsid w:val="00B0151E"/>
    <w:rsid w:val="00B01916"/>
    <w:rsid w:val="00B031D5"/>
    <w:rsid w:val="00B079EB"/>
    <w:rsid w:val="00B10A28"/>
    <w:rsid w:val="00B117B7"/>
    <w:rsid w:val="00B16656"/>
    <w:rsid w:val="00B16CE9"/>
    <w:rsid w:val="00B17CB4"/>
    <w:rsid w:val="00B2039A"/>
    <w:rsid w:val="00B23896"/>
    <w:rsid w:val="00B23D75"/>
    <w:rsid w:val="00B24833"/>
    <w:rsid w:val="00B25D72"/>
    <w:rsid w:val="00B31366"/>
    <w:rsid w:val="00B33DAB"/>
    <w:rsid w:val="00B347DA"/>
    <w:rsid w:val="00B366C8"/>
    <w:rsid w:val="00B43007"/>
    <w:rsid w:val="00B442AF"/>
    <w:rsid w:val="00B446DD"/>
    <w:rsid w:val="00B45DBC"/>
    <w:rsid w:val="00B50256"/>
    <w:rsid w:val="00B53FA2"/>
    <w:rsid w:val="00B548CA"/>
    <w:rsid w:val="00B57537"/>
    <w:rsid w:val="00B60915"/>
    <w:rsid w:val="00B633AE"/>
    <w:rsid w:val="00B6348F"/>
    <w:rsid w:val="00B63FE6"/>
    <w:rsid w:val="00B64D92"/>
    <w:rsid w:val="00B664F9"/>
    <w:rsid w:val="00B66A75"/>
    <w:rsid w:val="00B71148"/>
    <w:rsid w:val="00B7191B"/>
    <w:rsid w:val="00B73F0D"/>
    <w:rsid w:val="00B74022"/>
    <w:rsid w:val="00B81AF1"/>
    <w:rsid w:val="00B82F0A"/>
    <w:rsid w:val="00B84C76"/>
    <w:rsid w:val="00B85879"/>
    <w:rsid w:val="00B94F42"/>
    <w:rsid w:val="00B950E5"/>
    <w:rsid w:val="00B95F85"/>
    <w:rsid w:val="00B96708"/>
    <w:rsid w:val="00B96A18"/>
    <w:rsid w:val="00BA12DD"/>
    <w:rsid w:val="00BA14B6"/>
    <w:rsid w:val="00BA16CF"/>
    <w:rsid w:val="00BA1AE9"/>
    <w:rsid w:val="00BA1CD7"/>
    <w:rsid w:val="00BA2B4B"/>
    <w:rsid w:val="00BA347B"/>
    <w:rsid w:val="00BA490F"/>
    <w:rsid w:val="00BA668F"/>
    <w:rsid w:val="00BA676F"/>
    <w:rsid w:val="00BA6A52"/>
    <w:rsid w:val="00BA707A"/>
    <w:rsid w:val="00BB00F7"/>
    <w:rsid w:val="00BB5D50"/>
    <w:rsid w:val="00BB6508"/>
    <w:rsid w:val="00BC08C7"/>
    <w:rsid w:val="00BC3E00"/>
    <w:rsid w:val="00BC6AFB"/>
    <w:rsid w:val="00BC712C"/>
    <w:rsid w:val="00BD18BD"/>
    <w:rsid w:val="00BD357E"/>
    <w:rsid w:val="00BD5DDC"/>
    <w:rsid w:val="00BE27FB"/>
    <w:rsid w:val="00BE51CE"/>
    <w:rsid w:val="00BE51E9"/>
    <w:rsid w:val="00BF1CD2"/>
    <w:rsid w:val="00BF3825"/>
    <w:rsid w:val="00BF7F8B"/>
    <w:rsid w:val="00C0032D"/>
    <w:rsid w:val="00C0073C"/>
    <w:rsid w:val="00C01869"/>
    <w:rsid w:val="00C044CA"/>
    <w:rsid w:val="00C04E7E"/>
    <w:rsid w:val="00C05554"/>
    <w:rsid w:val="00C056AD"/>
    <w:rsid w:val="00C05772"/>
    <w:rsid w:val="00C05F1D"/>
    <w:rsid w:val="00C103EC"/>
    <w:rsid w:val="00C112C4"/>
    <w:rsid w:val="00C144CE"/>
    <w:rsid w:val="00C15F5F"/>
    <w:rsid w:val="00C167BB"/>
    <w:rsid w:val="00C17978"/>
    <w:rsid w:val="00C24EE3"/>
    <w:rsid w:val="00C259AE"/>
    <w:rsid w:val="00C306DF"/>
    <w:rsid w:val="00C33379"/>
    <w:rsid w:val="00C34DAE"/>
    <w:rsid w:val="00C41DB6"/>
    <w:rsid w:val="00C42DF9"/>
    <w:rsid w:val="00C43A4D"/>
    <w:rsid w:val="00C45A09"/>
    <w:rsid w:val="00C474BD"/>
    <w:rsid w:val="00C50F42"/>
    <w:rsid w:val="00C51AEB"/>
    <w:rsid w:val="00C51ECA"/>
    <w:rsid w:val="00C53008"/>
    <w:rsid w:val="00C53BC5"/>
    <w:rsid w:val="00C54B79"/>
    <w:rsid w:val="00C5682A"/>
    <w:rsid w:val="00C6282F"/>
    <w:rsid w:val="00C64106"/>
    <w:rsid w:val="00C64BD4"/>
    <w:rsid w:val="00C655B6"/>
    <w:rsid w:val="00C65733"/>
    <w:rsid w:val="00C67F66"/>
    <w:rsid w:val="00C7191F"/>
    <w:rsid w:val="00C760B5"/>
    <w:rsid w:val="00C760E1"/>
    <w:rsid w:val="00C76FE1"/>
    <w:rsid w:val="00C77929"/>
    <w:rsid w:val="00C80190"/>
    <w:rsid w:val="00C81933"/>
    <w:rsid w:val="00C81AD8"/>
    <w:rsid w:val="00C83087"/>
    <w:rsid w:val="00C84217"/>
    <w:rsid w:val="00C84703"/>
    <w:rsid w:val="00C902CD"/>
    <w:rsid w:val="00C90616"/>
    <w:rsid w:val="00C9080F"/>
    <w:rsid w:val="00C91A78"/>
    <w:rsid w:val="00C92650"/>
    <w:rsid w:val="00C93E3B"/>
    <w:rsid w:val="00C96A7B"/>
    <w:rsid w:val="00C96AE0"/>
    <w:rsid w:val="00CA00D9"/>
    <w:rsid w:val="00CA07C8"/>
    <w:rsid w:val="00CA27DF"/>
    <w:rsid w:val="00CB4B91"/>
    <w:rsid w:val="00CB65EE"/>
    <w:rsid w:val="00CB7C52"/>
    <w:rsid w:val="00CB7D9A"/>
    <w:rsid w:val="00CC1827"/>
    <w:rsid w:val="00CC4467"/>
    <w:rsid w:val="00CC4EA4"/>
    <w:rsid w:val="00CC59E0"/>
    <w:rsid w:val="00CD03FA"/>
    <w:rsid w:val="00CD2006"/>
    <w:rsid w:val="00CD2539"/>
    <w:rsid w:val="00CD3AE5"/>
    <w:rsid w:val="00CD4783"/>
    <w:rsid w:val="00CE19BF"/>
    <w:rsid w:val="00CE1C87"/>
    <w:rsid w:val="00CE4144"/>
    <w:rsid w:val="00CE5A3B"/>
    <w:rsid w:val="00CF2A19"/>
    <w:rsid w:val="00CF5DDE"/>
    <w:rsid w:val="00CF60C8"/>
    <w:rsid w:val="00CF7835"/>
    <w:rsid w:val="00CF7C5A"/>
    <w:rsid w:val="00D00336"/>
    <w:rsid w:val="00D03661"/>
    <w:rsid w:val="00D050E7"/>
    <w:rsid w:val="00D0569E"/>
    <w:rsid w:val="00D108CF"/>
    <w:rsid w:val="00D11DE5"/>
    <w:rsid w:val="00D13424"/>
    <w:rsid w:val="00D13E35"/>
    <w:rsid w:val="00D142C1"/>
    <w:rsid w:val="00D15366"/>
    <w:rsid w:val="00D17E10"/>
    <w:rsid w:val="00D17F2F"/>
    <w:rsid w:val="00D21847"/>
    <w:rsid w:val="00D2342B"/>
    <w:rsid w:val="00D265E4"/>
    <w:rsid w:val="00D31066"/>
    <w:rsid w:val="00D34F09"/>
    <w:rsid w:val="00D36E84"/>
    <w:rsid w:val="00D37F1F"/>
    <w:rsid w:val="00D4000A"/>
    <w:rsid w:val="00D4248E"/>
    <w:rsid w:val="00D463A5"/>
    <w:rsid w:val="00D503DF"/>
    <w:rsid w:val="00D533E7"/>
    <w:rsid w:val="00D5390E"/>
    <w:rsid w:val="00D55EAF"/>
    <w:rsid w:val="00D577AF"/>
    <w:rsid w:val="00D60400"/>
    <w:rsid w:val="00D613E6"/>
    <w:rsid w:val="00D6397C"/>
    <w:rsid w:val="00D64CF7"/>
    <w:rsid w:val="00D65247"/>
    <w:rsid w:val="00D654DC"/>
    <w:rsid w:val="00D7121A"/>
    <w:rsid w:val="00D71DC7"/>
    <w:rsid w:val="00D7254F"/>
    <w:rsid w:val="00D728F1"/>
    <w:rsid w:val="00D74B33"/>
    <w:rsid w:val="00D77AB9"/>
    <w:rsid w:val="00D82D42"/>
    <w:rsid w:val="00D83A55"/>
    <w:rsid w:val="00D868CA"/>
    <w:rsid w:val="00D90F59"/>
    <w:rsid w:val="00D96808"/>
    <w:rsid w:val="00D96C11"/>
    <w:rsid w:val="00DA06C1"/>
    <w:rsid w:val="00DA501D"/>
    <w:rsid w:val="00DA52B1"/>
    <w:rsid w:val="00DA52FD"/>
    <w:rsid w:val="00DA563E"/>
    <w:rsid w:val="00DA6D29"/>
    <w:rsid w:val="00DB0631"/>
    <w:rsid w:val="00DB0E1E"/>
    <w:rsid w:val="00DB5409"/>
    <w:rsid w:val="00DB661F"/>
    <w:rsid w:val="00DC16B5"/>
    <w:rsid w:val="00DC2A90"/>
    <w:rsid w:val="00DC2B18"/>
    <w:rsid w:val="00DC689E"/>
    <w:rsid w:val="00DC6C96"/>
    <w:rsid w:val="00DD09BF"/>
    <w:rsid w:val="00DD1073"/>
    <w:rsid w:val="00DD1701"/>
    <w:rsid w:val="00DD2779"/>
    <w:rsid w:val="00DD422F"/>
    <w:rsid w:val="00DD45B0"/>
    <w:rsid w:val="00DD4D60"/>
    <w:rsid w:val="00DD4F82"/>
    <w:rsid w:val="00DD5285"/>
    <w:rsid w:val="00DD61FD"/>
    <w:rsid w:val="00DD6735"/>
    <w:rsid w:val="00DD6CC7"/>
    <w:rsid w:val="00DE1D1C"/>
    <w:rsid w:val="00DE1D87"/>
    <w:rsid w:val="00DE23B3"/>
    <w:rsid w:val="00DE2AB8"/>
    <w:rsid w:val="00DF170E"/>
    <w:rsid w:val="00DF1A7D"/>
    <w:rsid w:val="00DF1B75"/>
    <w:rsid w:val="00DF28F2"/>
    <w:rsid w:val="00DF4CC1"/>
    <w:rsid w:val="00DF5C52"/>
    <w:rsid w:val="00DF662A"/>
    <w:rsid w:val="00DF72BA"/>
    <w:rsid w:val="00E04259"/>
    <w:rsid w:val="00E05000"/>
    <w:rsid w:val="00E0693F"/>
    <w:rsid w:val="00E07A68"/>
    <w:rsid w:val="00E10E6D"/>
    <w:rsid w:val="00E11FFB"/>
    <w:rsid w:val="00E142B8"/>
    <w:rsid w:val="00E15E81"/>
    <w:rsid w:val="00E160DC"/>
    <w:rsid w:val="00E221D3"/>
    <w:rsid w:val="00E22E0C"/>
    <w:rsid w:val="00E23180"/>
    <w:rsid w:val="00E23F14"/>
    <w:rsid w:val="00E23FD2"/>
    <w:rsid w:val="00E26459"/>
    <w:rsid w:val="00E26DD3"/>
    <w:rsid w:val="00E272A7"/>
    <w:rsid w:val="00E31164"/>
    <w:rsid w:val="00E378B8"/>
    <w:rsid w:val="00E37D29"/>
    <w:rsid w:val="00E4002D"/>
    <w:rsid w:val="00E40C5F"/>
    <w:rsid w:val="00E4345B"/>
    <w:rsid w:val="00E45F4F"/>
    <w:rsid w:val="00E51FD5"/>
    <w:rsid w:val="00E536F2"/>
    <w:rsid w:val="00E53B0D"/>
    <w:rsid w:val="00E5452D"/>
    <w:rsid w:val="00E54592"/>
    <w:rsid w:val="00E55381"/>
    <w:rsid w:val="00E5751F"/>
    <w:rsid w:val="00E57CA0"/>
    <w:rsid w:val="00E601A9"/>
    <w:rsid w:val="00E602D4"/>
    <w:rsid w:val="00E620D4"/>
    <w:rsid w:val="00E62578"/>
    <w:rsid w:val="00E6410C"/>
    <w:rsid w:val="00E655B6"/>
    <w:rsid w:val="00E70395"/>
    <w:rsid w:val="00E71578"/>
    <w:rsid w:val="00E75966"/>
    <w:rsid w:val="00E77358"/>
    <w:rsid w:val="00E80091"/>
    <w:rsid w:val="00E82076"/>
    <w:rsid w:val="00E8365B"/>
    <w:rsid w:val="00E841E1"/>
    <w:rsid w:val="00E86C4B"/>
    <w:rsid w:val="00E9285A"/>
    <w:rsid w:val="00E9533B"/>
    <w:rsid w:val="00EA481E"/>
    <w:rsid w:val="00EA7BBE"/>
    <w:rsid w:val="00EB0200"/>
    <w:rsid w:val="00EB0F41"/>
    <w:rsid w:val="00EB26D3"/>
    <w:rsid w:val="00EB3412"/>
    <w:rsid w:val="00EB46FF"/>
    <w:rsid w:val="00EB75DC"/>
    <w:rsid w:val="00EB78C7"/>
    <w:rsid w:val="00EB7D63"/>
    <w:rsid w:val="00EC1A53"/>
    <w:rsid w:val="00EC5D67"/>
    <w:rsid w:val="00EC5DCB"/>
    <w:rsid w:val="00EC5FF3"/>
    <w:rsid w:val="00ED0C61"/>
    <w:rsid w:val="00ED1878"/>
    <w:rsid w:val="00ED2693"/>
    <w:rsid w:val="00ED3371"/>
    <w:rsid w:val="00ED6E5C"/>
    <w:rsid w:val="00EE3A91"/>
    <w:rsid w:val="00EE4F5B"/>
    <w:rsid w:val="00EE55EE"/>
    <w:rsid w:val="00EE5A0D"/>
    <w:rsid w:val="00EE642F"/>
    <w:rsid w:val="00EE644D"/>
    <w:rsid w:val="00EE6D6D"/>
    <w:rsid w:val="00EE752F"/>
    <w:rsid w:val="00EF0165"/>
    <w:rsid w:val="00EF0CD6"/>
    <w:rsid w:val="00EF10EC"/>
    <w:rsid w:val="00EF1F59"/>
    <w:rsid w:val="00EF2856"/>
    <w:rsid w:val="00EF6CF7"/>
    <w:rsid w:val="00EF7CBC"/>
    <w:rsid w:val="00F052D3"/>
    <w:rsid w:val="00F05723"/>
    <w:rsid w:val="00F05D6E"/>
    <w:rsid w:val="00F05E44"/>
    <w:rsid w:val="00F07ECF"/>
    <w:rsid w:val="00F10C81"/>
    <w:rsid w:val="00F12B13"/>
    <w:rsid w:val="00F13E76"/>
    <w:rsid w:val="00F160BB"/>
    <w:rsid w:val="00F203BD"/>
    <w:rsid w:val="00F20B8E"/>
    <w:rsid w:val="00F214B2"/>
    <w:rsid w:val="00F2518E"/>
    <w:rsid w:val="00F312E3"/>
    <w:rsid w:val="00F31EBD"/>
    <w:rsid w:val="00F32B1E"/>
    <w:rsid w:val="00F36335"/>
    <w:rsid w:val="00F413BD"/>
    <w:rsid w:val="00F43DBA"/>
    <w:rsid w:val="00F44544"/>
    <w:rsid w:val="00F44C03"/>
    <w:rsid w:val="00F4656A"/>
    <w:rsid w:val="00F546D2"/>
    <w:rsid w:val="00F55064"/>
    <w:rsid w:val="00F561DD"/>
    <w:rsid w:val="00F56EE8"/>
    <w:rsid w:val="00F61350"/>
    <w:rsid w:val="00F621C2"/>
    <w:rsid w:val="00F6233C"/>
    <w:rsid w:val="00F639B5"/>
    <w:rsid w:val="00F65160"/>
    <w:rsid w:val="00F67A0B"/>
    <w:rsid w:val="00F70183"/>
    <w:rsid w:val="00F70599"/>
    <w:rsid w:val="00F710D0"/>
    <w:rsid w:val="00F7164B"/>
    <w:rsid w:val="00F735B3"/>
    <w:rsid w:val="00F75D14"/>
    <w:rsid w:val="00F7633F"/>
    <w:rsid w:val="00F80074"/>
    <w:rsid w:val="00F85456"/>
    <w:rsid w:val="00F8580A"/>
    <w:rsid w:val="00F85A81"/>
    <w:rsid w:val="00F9022F"/>
    <w:rsid w:val="00F90E6B"/>
    <w:rsid w:val="00F918C5"/>
    <w:rsid w:val="00F91DBC"/>
    <w:rsid w:val="00F93628"/>
    <w:rsid w:val="00F94E95"/>
    <w:rsid w:val="00F95092"/>
    <w:rsid w:val="00F95130"/>
    <w:rsid w:val="00F9617C"/>
    <w:rsid w:val="00F969AB"/>
    <w:rsid w:val="00F97297"/>
    <w:rsid w:val="00F975B2"/>
    <w:rsid w:val="00FA2F8F"/>
    <w:rsid w:val="00FA3E0C"/>
    <w:rsid w:val="00FA3F16"/>
    <w:rsid w:val="00FA4538"/>
    <w:rsid w:val="00FA6C1F"/>
    <w:rsid w:val="00FB05D8"/>
    <w:rsid w:val="00FB17E1"/>
    <w:rsid w:val="00FB5FCB"/>
    <w:rsid w:val="00FB668D"/>
    <w:rsid w:val="00FB6AF0"/>
    <w:rsid w:val="00FB7544"/>
    <w:rsid w:val="00FC006A"/>
    <w:rsid w:val="00FC1152"/>
    <w:rsid w:val="00FC1225"/>
    <w:rsid w:val="00FC2258"/>
    <w:rsid w:val="00FC350D"/>
    <w:rsid w:val="00FC4B34"/>
    <w:rsid w:val="00FC4D39"/>
    <w:rsid w:val="00FC5AF4"/>
    <w:rsid w:val="00FC6CF2"/>
    <w:rsid w:val="00FC70DD"/>
    <w:rsid w:val="00FD1599"/>
    <w:rsid w:val="00FD3A94"/>
    <w:rsid w:val="00FD66B4"/>
    <w:rsid w:val="00FE1CB3"/>
    <w:rsid w:val="00FE6F5E"/>
    <w:rsid w:val="00FE742E"/>
    <w:rsid w:val="00FF01DA"/>
    <w:rsid w:val="00FF0728"/>
    <w:rsid w:val="00FF1030"/>
    <w:rsid w:val="00FF10DB"/>
    <w:rsid w:val="00FF1C6F"/>
    <w:rsid w:val="00FF326B"/>
    <w:rsid w:val="00FF568C"/>
    <w:rsid w:val="00FF59AF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D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0323"/>
    <w:pPr>
      <w:keepNext/>
      <w:outlineLvl w:val="0"/>
    </w:pPr>
    <w:rPr>
      <w:b/>
      <w:sz w:val="18"/>
      <w:szCs w:val="20"/>
    </w:rPr>
  </w:style>
  <w:style w:type="paragraph" w:styleId="20">
    <w:name w:val="heading 2"/>
    <w:basedOn w:val="a"/>
    <w:next w:val="a"/>
    <w:link w:val="21"/>
    <w:qFormat/>
    <w:rsid w:val="006F0323"/>
    <w:pPr>
      <w:keepNext/>
      <w:tabs>
        <w:tab w:val="num" w:pos="720"/>
      </w:tabs>
      <w:ind w:left="720" w:hanging="720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F0323"/>
    <w:pPr>
      <w:keepNext/>
      <w:tabs>
        <w:tab w:val="num" w:pos="720"/>
      </w:tabs>
      <w:ind w:left="720" w:hanging="720"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6F0323"/>
    <w:pPr>
      <w:keepNext/>
      <w:numPr>
        <w:numId w:val="12"/>
      </w:numPr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link w:val="50"/>
    <w:qFormat/>
    <w:rsid w:val="006F0323"/>
    <w:pPr>
      <w:keepNext/>
      <w:jc w:val="right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6F0323"/>
    <w:pPr>
      <w:keepNext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6F0323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30">
    <w:name w:val="Заголовок 3 Знак"/>
    <w:link w:val="3"/>
    <w:rsid w:val="00282195"/>
    <w:rPr>
      <w:b/>
      <w:lang w:val="ru-RU" w:eastAsia="ru-RU" w:bidi="ar-SA"/>
    </w:rPr>
  </w:style>
  <w:style w:type="paragraph" w:styleId="a3">
    <w:name w:val="Plain Text"/>
    <w:basedOn w:val="a"/>
    <w:link w:val="a4"/>
    <w:rsid w:val="002A7685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836F9E"/>
    <w:rPr>
      <w:rFonts w:ascii="Courier New" w:hAnsi="Courier New"/>
      <w:lang w:val="ru-RU" w:eastAsia="ru-RU" w:bidi="ar-SA"/>
    </w:rPr>
  </w:style>
  <w:style w:type="table" w:styleId="a5">
    <w:name w:val="Table Grid"/>
    <w:basedOn w:val="a1"/>
    <w:rsid w:val="002A7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A768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C81AD8"/>
    <w:rPr>
      <w:lang w:val="ru-RU" w:eastAsia="ru-RU" w:bidi="ar-SA"/>
    </w:rPr>
  </w:style>
  <w:style w:type="paragraph" w:styleId="a8">
    <w:name w:val="footer"/>
    <w:basedOn w:val="a"/>
    <w:link w:val="a9"/>
    <w:rsid w:val="009A5F56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285275"/>
    <w:pPr>
      <w:jc w:val="center"/>
    </w:pPr>
    <w:rPr>
      <w:sz w:val="28"/>
      <w:szCs w:val="20"/>
    </w:rPr>
  </w:style>
  <w:style w:type="paragraph" w:styleId="ac">
    <w:name w:val="Body Text"/>
    <w:basedOn w:val="a"/>
    <w:link w:val="ad"/>
    <w:rsid w:val="006F0323"/>
    <w:rPr>
      <w:sz w:val="16"/>
      <w:szCs w:val="20"/>
    </w:rPr>
  </w:style>
  <w:style w:type="paragraph" w:styleId="22">
    <w:name w:val="Body Text 2"/>
    <w:basedOn w:val="a"/>
    <w:link w:val="23"/>
    <w:rsid w:val="006F0323"/>
    <w:pPr>
      <w:jc w:val="center"/>
    </w:pPr>
    <w:rPr>
      <w:b/>
      <w:sz w:val="18"/>
      <w:szCs w:val="20"/>
    </w:rPr>
  </w:style>
  <w:style w:type="character" w:styleId="ae">
    <w:name w:val="page number"/>
    <w:basedOn w:val="a0"/>
    <w:rsid w:val="006F0323"/>
  </w:style>
  <w:style w:type="paragraph" w:styleId="31">
    <w:name w:val="Body Text 3"/>
    <w:basedOn w:val="a"/>
    <w:link w:val="32"/>
    <w:rsid w:val="006F0323"/>
    <w:pPr>
      <w:spacing w:after="120"/>
    </w:pPr>
    <w:rPr>
      <w:sz w:val="16"/>
      <w:szCs w:val="16"/>
    </w:rPr>
  </w:style>
  <w:style w:type="paragraph" w:styleId="af">
    <w:name w:val="caption"/>
    <w:basedOn w:val="a"/>
    <w:next w:val="a"/>
    <w:qFormat/>
    <w:rsid w:val="00F07ECF"/>
    <w:pPr>
      <w:jc w:val="center"/>
    </w:pPr>
    <w:rPr>
      <w:b/>
      <w:sz w:val="18"/>
      <w:szCs w:val="20"/>
    </w:rPr>
  </w:style>
  <w:style w:type="paragraph" w:styleId="af0">
    <w:name w:val="annotation text"/>
    <w:basedOn w:val="a"/>
    <w:link w:val="af1"/>
    <w:rsid w:val="00627358"/>
    <w:rPr>
      <w:sz w:val="20"/>
      <w:szCs w:val="20"/>
    </w:rPr>
  </w:style>
  <w:style w:type="character" w:customStyle="1" w:styleId="af2">
    <w:name w:val=" Знак Знак"/>
    <w:rsid w:val="00D7254F"/>
    <w:rPr>
      <w:rFonts w:ascii="Courier New" w:hAnsi="Courier New"/>
    </w:rPr>
  </w:style>
  <w:style w:type="paragraph" w:styleId="af3">
    <w:name w:val="Balloon Text"/>
    <w:basedOn w:val="a"/>
    <w:link w:val="af4"/>
    <w:rsid w:val="00BF382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F3825"/>
    <w:rPr>
      <w:rFonts w:ascii="Tahoma" w:hAnsi="Tahoma" w:cs="Tahoma"/>
      <w:sz w:val="16"/>
      <w:szCs w:val="16"/>
    </w:rPr>
  </w:style>
  <w:style w:type="character" w:customStyle="1" w:styleId="9">
    <w:name w:val=" Знак Знак9"/>
    <w:rsid w:val="0021403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lainTextChar">
    <w:name w:val="Plain Text Char"/>
    <w:locked/>
    <w:rsid w:val="00282195"/>
    <w:rPr>
      <w:rFonts w:ascii="Courier New" w:hAnsi="Courier New" w:cs="Times New Roman"/>
      <w:lang w:val="ru-RU" w:eastAsia="ru-RU" w:bidi="ar-SA"/>
    </w:rPr>
  </w:style>
  <w:style w:type="character" w:customStyle="1" w:styleId="71">
    <w:name w:val=" Знак Знак7"/>
    <w:rsid w:val="00282195"/>
    <w:rPr>
      <w:rFonts w:ascii="Courier New" w:hAnsi="Courier New"/>
    </w:rPr>
  </w:style>
  <w:style w:type="character" w:customStyle="1" w:styleId="33">
    <w:name w:val="Знак Знак3"/>
    <w:locked/>
    <w:rsid w:val="00D050E7"/>
    <w:rPr>
      <w:rFonts w:ascii="Courier New" w:hAnsi="Courier New" w:cs="Courier New"/>
      <w:lang w:val="ru-RU" w:eastAsia="ru-RU" w:bidi="ar-SA"/>
    </w:rPr>
  </w:style>
  <w:style w:type="paragraph" w:customStyle="1" w:styleId="8">
    <w:name w:val="Обычный + 8 пт"/>
    <w:basedOn w:val="a"/>
    <w:rsid w:val="00D050E7"/>
    <w:rPr>
      <w:sz w:val="16"/>
      <w:szCs w:val="16"/>
    </w:rPr>
  </w:style>
  <w:style w:type="character" w:styleId="af5">
    <w:name w:val="annotation reference"/>
    <w:rsid w:val="0018771B"/>
    <w:rPr>
      <w:sz w:val="16"/>
      <w:szCs w:val="16"/>
    </w:rPr>
  </w:style>
  <w:style w:type="character" w:customStyle="1" w:styleId="a9">
    <w:name w:val="Нижний колонтитул Знак"/>
    <w:link w:val="a8"/>
    <w:rsid w:val="0018771B"/>
    <w:rPr>
      <w:sz w:val="24"/>
      <w:szCs w:val="24"/>
    </w:rPr>
  </w:style>
  <w:style w:type="character" w:customStyle="1" w:styleId="34">
    <w:name w:val=" Знак Знак3"/>
    <w:rsid w:val="0018771B"/>
    <w:rPr>
      <w:rFonts w:ascii="Courier New" w:hAnsi="Courier New"/>
      <w:lang w:val="ru-RU" w:eastAsia="ru-RU" w:bidi="ar-SA"/>
    </w:rPr>
  </w:style>
  <w:style w:type="character" w:customStyle="1" w:styleId="41">
    <w:name w:val=" Знак Знак4"/>
    <w:rsid w:val="0018771B"/>
    <w:rPr>
      <w:b/>
      <w:lang w:val="ru-RU" w:eastAsia="ru-RU" w:bidi="ar-SA"/>
    </w:rPr>
  </w:style>
  <w:style w:type="character" w:customStyle="1" w:styleId="10">
    <w:name w:val="Заголовок 1 Знак"/>
    <w:link w:val="1"/>
    <w:rsid w:val="0018771B"/>
    <w:rPr>
      <w:b/>
      <w:sz w:val="18"/>
    </w:rPr>
  </w:style>
  <w:style w:type="paragraph" w:styleId="2">
    <w:name w:val="List Bullet 2"/>
    <w:basedOn w:val="a"/>
    <w:autoRedefine/>
    <w:rsid w:val="0018771B"/>
    <w:pPr>
      <w:numPr>
        <w:numId w:val="49"/>
      </w:numPr>
    </w:pPr>
    <w:rPr>
      <w:sz w:val="20"/>
      <w:szCs w:val="20"/>
    </w:rPr>
  </w:style>
  <w:style w:type="paragraph" w:styleId="af6">
    <w:name w:val="Normal Indent"/>
    <w:basedOn w:val="a"/>
    <w:rsid w:val="0018771B"/>
    <w:pPr>
      <w:ind w:left="720"/>
    </w:pPr>
    <w:rPr>
      <w:sz w:val="20"/>
      <w:szCs w:val="20"/>
    </w:rPr>
  </w:style>
  <w:style w:type="paragraph" w:styleId="af7">
    <w:name w:val="footnote text"/>
    <w:basedOn w:val="a"/>
    <w:link w:val="af8"/>
    <w:rsid w:val="0018771B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18771B"/>
  </w:style>
  <w:style w:type="character" w:styleId="af9">
    <w:name w:val="footnote reference"/>
    <w:rsid w:val="0018771B"/>
    <w:rPr>
      <w:vertAlign w:val="superscript"/>
    </w:rPr>
  </w:style>
  <w:style w:type="character" w:styleId="afa">
    <w:name w:val="Hyperlink"/>
    <w:rsid w:val="0018771B"/>
    <w:rPr>
      <w:color w:val="0000FF"/>
      <w:u w:val="single"/>
    </w:rPr>
  </w:style>
  <w:style w:type="character" w:styleId="afb">
    <w:name w:val="FollowedHyperlink"/>
    <w:rsid w:val="0018771B"/>
    <w:rPr>
      <w:color w:val="800080"/>
      <w:u w:val="single"/>
    </w:rPr>
  </w:style>
  <w:style w:type="character" w:customStyle="1" w:styleId="51">
    <w:name w:val=" Знак Знак5"/>
    <w:rsid w:val="004556DD"/>
    <w:rPr>
      <w:b/>
      <w:lang w:val="ru-RU" w:eastAsia="ru-RU" w:bidi="ar-SA"/>
    </w:rPr>
  </w:style>
  <w:style w:type="character" w:customStyle="1" w:styleId="21">
    <w:name w:val="Заголовок 2 Знак"/>
    <w:link w:val="20"/>
    <w:rsid w:val="001F1C5B"/>
    <w:rPr>
      <w:b/>
    </w:rPr>
  </w:style>
  <w:style w:type="character" w:customStyle="1" w:styleId="40">
    <w:name w:val="Заголовок 4 Знак"/>
    <w:link w:val="4"/>
    <w:rsid w:val="001F1C5B"/>
    <w:rPr>
      <w:b/>
      <w:sz w:val="18"/>
    </w:rPr>
  </w:style>
  <w:style w:type="character" w:customStyle="1" w:styleId="50">
    <w:name w:val="Заголовок 5 Знак"/>
    <w:link w:val="5"/>
    <w:rsid w:val="001F1C5B"/>
    <w:rPr>
      <w:b/>
    </w:rPr>
  </w:style>
  <w:style w:type="character" w:customStyle="1" w:styleId="60">
    <w:name w:val="Заголовок 6 Знак"/>
    <w:link w:val="6"/>
    <w:rsid w:val="001F1C5B"/>
    <w:rPr>
      <w:b/>
    </w:rPr>
  </w:style>
  <w:style w:type="character" w:customStyle="1" w:styleId="70">
    <w:name w:val="Заголовок 7 Знак"/>
    <w:link w:val="7"/>
    <w:rsid w:val="001F1C5B"/>
    <w:rPr>
      <w:sz w:val="24"/>
      <w:szCs w:val="24"/>
    </w:rPr>
  </w:style>
  <w:style w:type="character" w:customStyle="1" w:styleId="af1">
    <w:name w:val="Текст примечания Знак"/>
    <w:link w:val="af0"/>
    <w:rsid w:val="001F1C5B"/>
  </w:style>
  <w:style w:type="character" w:customStyle="1" w:styleId="ab">
    <w:name w:val="Название Знак"/>
    <w:link w:val="aa"/>
    <w:rsid w:val="001F1C5B"/>
    <w:rPr>
      <w:sz w:val="28"/>
    </w:rPr>
  </w:style>
  <w:style w:type="character" w:customStyle="1" w:styleId="ad">
    <w:name w:val="Основной текст Знак"/>
    <w:link w:val="ac"/>
    <w:rsid w:val="001F1C5B"/>
    <w:rPr>
      <w:sz w:val="16"/>
    </w:rPr>
  </w:style>
  <w:style w:type="character" w:customStyle="1" w:styleId="23">
    <w:name w:val="Основной текст 2 Знак"/>
    <w:link w:val="22"/>
    <w:rsid w:val="001F1C5B"/>
    <w:rPr>
      <w:b/>
      <w:sz w:val="18"/>
    </w:rPr>
  </w:style>
  <w:style w:type="character" w:customStyle="1" w:styleId="32">
    <w:name w:val="Основной текст 3 Знак"/>
    <w:link w:val="31"/>
    <w:rsid w:val="001F1C5B"/>
    <w:rPr>
      <w:sz w:val="16"/>
      <w:szCs w:val="16"/>
    </w:rPr>
  </w:style>
  <w:style w:type="character" w:customStyle="1" w:styleId="72">
    <w:name w:val="Знак Знак7"/>
    <w:rsid w:val="001F1C5B"/>
    <w:rPr>
      <w:rFonts w:ascii="Courier New" w:hAnsi="Courier New" w:cs="Courier New" w:hint="default"/>
    </w:rPr>
  </w:style>
  <w:style w:type="character" w:customStyle="1" w:styleId="42">
    <w:name w:val="Знак Знак4"/>
    <w:rsid w:val="001F1C5B"/>
    <w:rPr>
      <w:b/>
      <w:bCs w:val="0"/>
      <w:lang w:val="ru-RU" w:eastAsia="ru-RU" w:bidi="ar-SA"/>
    </w:rPr>
  </w:style>
  <w:style w:type="character" w:customStyle="1" w:styleId="90">
    <w:name w:val="Знак Знак9"/>
    <w:rsid w:val="001F1C5B"/>
    <w:rPr>
      <w:rFonts w:ascii="Courier New" w:eastAsia="Times New Roman" w:hAnsi="Courier New" w:cs="Times New Roman" w:hint="default"/>
      <w:sz w:val="20"/>
      <w:szCs w:val="20"/>
      <w:lang w:eastAsia="ru-RU"/>
    </w:rPr>
  </w:style>
  <w:style w:type="character" w:customStyle="1" w:styleId="220">
    <w:name w:val=" Знак Знак22"/>
    <w:rsid w:val="000808D1"/>
    <w:rPr>
      <w:b/>
      <w:sz w:val="18"/>
    </w:rPr>
  </w:style>
  <w:style w:type="character" w:customStyle="1" w:styleId="210">
    <w:name w:val=" Знак Знак21"/>
    <w:rsid w:val="000808D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VC\Mshp\TEMPLATE\\blank20210&#1087;&#1088;&#1086;&#1084;_&#1087;&#1086;&#1083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64776-6AB9-47E5-BA8F-8E9F218D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blank20210пром_полный.dot</Template>
  <TotalTime>12</TotalTime>
  <Pages>147</Pages>
  <Words>23076</Words>
  <Characters>131539</Characters>
  <Application>Microsoft Office Word</Application>
  <DocSecurity>0</DocSecurity>
  <Lines>1096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О Д Ы</vt:lpstr>
    </vt:vector>
  </TitlesOfParts>
  <Company>Организация</Company>
  <LinksUpToDate>false</LinksUpToDate>
  <CharactersWithSpaces>154307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О Д Ы</dc:title>
  <dc:creator>Главный бухгалтер</dc:creator>
  <cp:lastModifiedBy>Главный бухгалтер</cp:lastModifiedBy>
  <cp:revision>1</cp:revision>
  <cp:lastPrinted>2022-03-31T09:38:00Z</cp:lastPrinted>
  <dcterms:created xsi:type="dcterms:W3CDTF">2022-03-31T09:25:00Z</dcterms:created>
  <dcterms:modified xsi:type="dcterms:W3CDTF">2022-03-31T09:39:00Z</dcterms:modified>
</cp:coreProperties>
</file>